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EA754" w14:textId="2E6BCA62" w:rsidR="00B61166" w:rsidRPr="004660BD" w:rsidRDefault="00B61166" w:rsidP="00B61166">
      <w:pPr>
        <w:jc w:val="center"/>
        <w:rPr>
          <w:rFonts w:ascii="Arial Narrow" w:hAnsi="Arial Narrow"/>
          <w:b/>
          <w:bCs/>
          <w:sz w:val="32"/>
          <w:szCs w:val="32"/>
          <w:u w:val="single"/>
          <w:lang w:val="sv-SE"/>
        </w:rPr>
      </w:pPr>
      <w:r>
        <w:rPr>
          <w:rFonts w:ascii="Arial Narrow" w:hAnsi="Arial Narrow"/>
          <w:b/>
          <w:bCs/>
          <w:sz w:val="32"/>
          <w:szCs w:val="32"/>
          <w:u w:val="single"/>
          <w:lang w:val="sv-SE"/>
        </w:rPr>
        <w:t>S2.0</w:t>
      </w:r>
      <w:r w:rsidR="00F9194C">
        <w:rPr>
          <w:rFonts w:ascii="Arial Narrow" w:hAnsi="Arial Narrow"/>
          <w:b/>
          <w:bCs/>
          <w:sz w:val="32"/>
          <w:szCs w:val="32"/>
          <w:u w:val="single"/>
          <w:lang w:val="sv-SE"/>
        </w:rPr>
        <w:t>0</w:t>
      </w:r>
      <w:r>
        <w:rPr>
          <w:rFonts w:ascii="Arial Narrow" w:hAnsi="Arial Narrow"/>
          <w:b/>
          <w:bCs/>
          <w:sz w:val="32"/>
          <w:szCs w:val="32"/>
          <w:u w:val="single"/>
          <w:lang w:val="sv-SE"/>
        </w:rPr>
        <w:t xml:space="preserve"> </w:t>
      </w:r>
      <w:r w:rsidR="00E603BF">
        <w:rPr>
          <w:rFonts w:ascii="Arial Narrow" w:hAnsi="Arial Narrow"/>
          <w:b/>
          <w:bCs/>
          <w:sz w:val="32"/>
          <w:szCs w:val="32"/>
          <w:u w:val="single"/>
          <w:lang w:val="sv-SE"/>
        </w:rPr>
        <w:t>BORANG KEHADIRAN UJIAN</w:t>
      </w:r>
    </w:p>
    <w:p w14:paraId="6A2051D3" w14:textId="2BA58C5F" w:rsidR="00E603BF" w:rsidRPr="005827EA" w:rsidRDefault="00E603BF" w:rsidP="00E603BF">
      <w:pPr>
        <w:pStyle w:val="Title"/>
        <w:spacing w:line="276" w:lineRule="auto"/>
        <w:rPr>
          <w:rFonts w:ascii="Arial Narrow" w:hAnsi="Arial Narrow"/>
          <w:szCs w:val="24"/>
        </w:rPr>
      </w:pPr>
      <w:r w:rsidRPr="005827EA">
        <w:rPr>
          <w:rFonts w:ascii="Arial Narrow" w:hAnsi="Arial Narrow"/>
          <w:szCs w:val="24"/>
          <w:lang w:val="en-US"/>
        </w:rPr>
        <w:t>PROGRAM STUD</w:t>
      </w:r>
      <w:r>
        <w:rPr>
          <w:rFonts w:ascii="Arial Narrow" w:hAnsi="Arial Narrow"/>
          <w:szCs w:val="24"/>
          <w:lang w:val="en-US"/>
        </w:rPr>
        <w:t xml:space="preserve">I </w:t>
      </w:r>
      <w:r w:rsidR="00B21EC8">
        <w:rPr>
          <w:rFonts w:ascii="Arial Narrow" w:hAnsi="Arial Narrow"/>
          <w:szCs w:val="24"/>
          <w:lang w:val="en-US"/>
        </w:rPr>
        <w:t xml:space="preserve">MAGISTER </w:t>
      </w:r>
      <w:r>
        <w:rPr>
          <w:rFonts w:ascii="Arial Narrow" w:hAnsi="Arial Narrow"/>
          <w:szCs w:val="24"/>
          <w:lang w:val="en-US"/>
        </w:rPr>
        <w:t>ILMU MATERIAL</w:t>
      </w:r>
    </w:p>
    <w:p w14:paraId="74F00D46" w14:textId="77777777" w:rsidR="00E603BF" w:rsidRPr="005835E3" w:rsidRDefault="00E603BF" w:rsidP="00E603BF">
      <w:pPr>
        <w:pStyle w:val="Title"/>
        <w:rPr>
          <w:rFonts w:ascii="Arial Narrow" w:hAnsi="Arial Narrow"/>
          <w:sz w:val="28"/>
          <w:szCs w:val="28"/>
          <w:lang w:val="en-US"/>
        </w:rPr>
      </w:pPr>
      <w:r w:rsidRPr="005835E3">
        <w:rPr>
          <w:rFonts w:ascii="Arial Narrow" w:hAnsi="Arial Narrow"/>
          <w:szCs w:val="24"/>
        </w:rPr>
        <w:t>DEPARTEMEN</w:t>
      </w:r>
      <w:r>
        <w:rPr>
          <w:rFonts w:ascii="Arial Narrow" w:hAnsi="Arial Narrow"/>
          <w:szCs w:val="24"/>
        </w:rPr>
        <w:t xml:space="preserve"> FISIKA</w:t>
      </w:r>
      <w:r>
        <w:rPr>
          <w:rFonts w:ascii="Arial Narrow" w:hAnsi="Arial Narrow"/>
          <w:b w:val="0"/>
          <w:szCs w:val="24"/>
          <w:lang w:val="en-US"/>
        </w:rPr>
        <w:t xml:space="preserve"> </w:t>
      </w:r>
      <w:r>
        <w:rPr>
          <w:rFonts w:ascii="Arial Narrow" w:hAnsi="Arial Narrow"/>
          <w:szCs w:val="24"/>
          <w:lang w:val="en-US"/>
        </w:rPr>
        <w:t>FMIPA UI</w:t>
      </w:r>
    </w:p>
    <w:p w14:paraId="383A3FC6" w14:textId="77777777" w:rsidR="00E603BF" w:rsidRPr="00772E2C" w:rsidRDefault="00E603BF" w:rsidP="00E603BF">
      <w:pPr>
        <w:rPr>
          <w:rFonts w:ascii="Arial Narrow" w:hAnsi="Arial Narrow"/>
          <w:b/>
          <w:sz w:val="22"/>
          <w:szCs w:val="22"/>
          <w:u w:val="single"/>
        </w:rPr>
      </w:pPr>
    </w:p>
    <w:p w14:paraId="53222114" w14:textId="77777777" w:rsidR="00B61166" w:rsidRPr="004660BD" w:rsidRDefault="00B61166" w:rsidP="00B61166">
      <w:pPr>
        <w:spacing w:line="480" w:lineRule="auto"/>
        <w:rPr>
          <w:rFonts w:ascii="Arial Narrow" w:hAnsi="Arial Narrow"/>
          <w:lang w:val="sv-SE"/>
        </w:rPr>
      </w:pPr>
      <w:r w:rsidRPr="004660BD">
        <w:rPr>
          <w:rFonts w:ascii="Arial Narrow" w:hAnsi="Arial Narrow"/>
          <w:lang w:val="sv-SE"/>
        </w:rPr>
        <w:tab/>
        <w:t>Nama</w:t>
      </w:r>
      <w:r w:rsidRPr="004660BD">
        <w:rPr>
          <w:rFonts w:ascii="Arial Narrow" w:hAnsi="Arial Narrow"/>
          <w:lang w:val="sv-SE"/>
        </w:rPr>
        <w:tab/>
      </w:r>
      <w:r w:rsidRPr="004660BD"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 w:rsidRPr="004660BD">
        <w:rPr>
          <w:rFonts w:ascii="Arial Narrow" w:hAnsi="Arial Narrow"/>
          <w:lang w:val="sv-SE"/>
        </w:rPr>
        <w:t xml:space="preserve">: </w:t>
      </w:r>
      <w:proofErr w:type="gramStart"/>
      <w:r w:rsidRPr="004660BD">
        <w:rPr>
          <w:rFonts w:ascii="Arial Narrow" w:hAnsi="Arial Narrow"/>
          <w:lang w:val="sv-SE"/>
        </w:rPr>
        <w:t>...............................................................................</w:t>
      </w:r>
      <w:proofErr w:type="gramEnd"/>
    </w:p>
    <w:p w14:paraId="5F5BD607" w14:textId="77777777" w:rsidR="00B61166" w:rsidRPr="004660BD" w:rsidRDefault="00B61166" w:rsidP="00B61166">
      <w:pPr>
        <w:spacing w:line="480" w:lineRule="auto"/>
        <w:rPr>
          <w:rFonts w:ascii="Arial Narrow" w:hAnsi="Arial Narrow"/>
          <w:lang w:val="sv-SE"/>
        </w:rPr>
      </w:pPr>
      <w:r w:rsidRPr="004660BD">
        <w:rPr>
          <w:rFonts w:ascii="Arial Narrow" w:hAnsi="Arial Narrow"/>
          <w:lang w:val="sv-SE"/>
        </w:rPr>
        <w:tab/>
        <w:t>NPM</w:t>
      </w:r>
      <w:r w:rsidRPr="004660BD">
        <w:rPr>
          <w:rFonts w:ascii="Arial Narrow" w:hAnsi="Arial Narrow"/>
          <w:lang w:val="sv-SE"/>
        </w:rPr>
        <w:tab/>
      </w:r>
      <w:r w:rsidRPr="004660BD"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 w:rsidRPr="004660BD">
        <w:rPr>
          <w:rFonts w:ascii="Arial Narrow" w:hAnsi="Arial Narrow"/>
          <w:lang w:val="sv-SE"/>
        </w:rPr>
        <w:t xml:space="preserve">: </w:t>
      </w:r>
      <w:proofErr w:type="gramStart"/>
      <w:r w:rsidRPr="004660BD">
        <w:rPr>
          <w:rFonts w:ascii="Arial Narrow" w:hAnsi="Arial Narrow"/>
          <w:lang w:val="sv-SE"/>
        </w:rPr>
        <w:t>...............................................................................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2551"/>
        <w:gridCol w:w="2305"/>
        <w:gridCol w:w="1880"/>
      </w:tblGrid>
      <w:tr w:rsidR="00E603BF" w14:paraId="722BC2F5" w14:textId="77777777" w:rsidTr="00E603BF">
        <w:tc>
          <w:tcPr>
            <w:tcW w:w="817" w:type="dxa"/>
          </w:tcPr>
          <w:p w14:paraId="4A8C2F58" w14:textId="6F7EED24" w:rsidR="00E603BF" w:rsidRPr="00E603BF" w:rsidRDefault="00E603BF" w:rsidP="00E603BF">
            <w:pPr>
              <w:spacing w:before="120" w:after="120"/>
              <w:jc w:val="center"/>
              <w:rPr>
                <w:rFonts w:ascii="Arial Narrow" w:hAnsi="Arial Narrow"/>
                <w:b/>
                <w:bCs/>
                <w:lang w:val="sv-SE"/>
              </w:rPr>
            </w:pPr>
            <w:r w:rsidRPr="00E603BF">
              <w:rPr>
                <w:rFonts w:ascii="Arial Narrow" w:hAnsi="Arial Narrow"/>
                <w:b/>
                <w:bCs/>
                <w:lang w:val="sv-SE"/>
              </w:rPr>
              <w:t>No</w:t>
            </w:r>
          </w:p>
        </w:tc>
        <w:tc>
          <w:tcPr>
            <w:tcW w:w="1843" w:type="dxa"/>
          </w:tcPr>
          <w:p w14:paraId="7F01165C" w14:textId="1277B8E1" w:rsidR="00E603BF" w:rsidRPr="00E603BF" w:rsidRDefault="00E603BF" w:rsidP="00E603BF">
            <w:pPr>
              <w:spacing w:before="120" w:after="120"/>
              <w:jc w:val="center"/>
              <w:rPr>
                <w:rFonts w:ascii="Arial Narrow" w:hAnsi="Arial Narrow"/>
                <w:b/>
                <w:bCs/>
                <w:lang w:val="sv-SE"/>
              </w:rPr>
            </w:pPr>
            <w:r>
              <w:rPr>
                <w:rFonts w:ascii="Arial Narrow" w:hAnsi="Arial Narrow"/>
                <w:b/>
                <w:bCs/>
                <w:lang w:val="sv-SE"/>
              </w:rPr>
              <w:t>HARI/TANGGAL</w:t>
            </w:r>
          </w:p>
        </w:tc>
        <w:tc>
          <w:tcPr>
            <w:tcW w:w="2551" w:type="dxa"/>
          </w:tcPr>
          <w:p w14:paraId="67C3CDFE" w14:textId="090A6DE6" w:rsidR="00E603BF" w:rsidRPr="00E603BF" w:rsidRDefault="00E603BF" w:rsidP="00E603BF">
            <w:pPr>
              <w:spacing w:before="120" w:after="120"/>
              <w:jc w:val="center"/>
              <w:rPr>
                <w:rFonts w:ascii="Arial Narrow" w:hAnsi="Arial Narrow"/>
                <w:b/>
                <w:bCs/>
                <w:lang w:val="sv-SE"/>
              </w:rPr>
            </w:pPr>
            <w:r>
              <w:rPr>
                <w:rFonts w:ascii="Arial Narrow" w:hAnsi="Arial Narrow"/>
                <w:b/>
                <w:bCs/>
                <w:lang w:val="sv-SE"/>
              </w:rPr>
              <w:t>JENIS UJIAN</w:t>
            </w:r>
          </w:p>
        </w:tc>
        <w:tc>
          <w:tcPr>
            <w:tcW w:w="2305" w:type="dxa"/>
          </w:tcPr>
          <w:p w14:paraId="5DC26BCD" w14:textId="1A40F852" w:rsidR="00E603BF" w:rsidRPr="00E603BF" w:rsidRDefault="00E603BF" w:rsidP="00E603BF">
            <w:pPr>
              <w:spacing w:before="120" w:after="120"/>
              <w:jc w:val="center"/>
              <w:rPr>
                <w:rFonts w:ascii="Arial Narrow" w:hAnsi="Arial Narrow"/>
                <w:b/>
                <w:bCs/>
                <w:lang w:val="sv-SE"/>
              </w:rPr>
            </w:pPr>
            <w:r>
              <w:rPr>
                <w:rFonts w:ascii="Arial Narrow" w:hAnsi="Arial Narrow"/>
                <w:b/>
                <w:bCs/>
                <w:lang w:val="sv-SE"/>
              </w:rPr>
              <w:t>NAMA MAHASISWA</w:t>
            </w:r>
          </w:p>
        </w:tc>
        <w:tc>
          <w:tcPr>
            <w:tcW w:w="1880" w:type="dxa"/>
          </w:tcPr>
          <w:p w14:paraId="06AE9236" w14:textId="4945F029" w:rsidR="00E603BF" w:rsidRPr="00E603BF" w:rsidRDefault="00E603BF" w:rsidP="00E603BF">
            <w:pPr>
              <w:spacing w:before="120" w:after="120"/>
              <w:jc w:val="center"/>
              <w:rPr>
                <w:rFonts w:ascii="Arial Narrow" w:hAnsi="Arial Narrow"/>
                <w:b/>
                <w:bCs/>
                <w:lang w:val="sv-SE"/>
              </w:rPr>
            </w:pPr>
            <w:r>
              <w:rPr>
                <w:rFonts w:ascii="Arial Narrow" w:hAnsi="Arial Narrow"/>
                <w:b/>
                <w:bCs/>
                <w:lang w:val="sv-SE"/>
              </w:rPr>
              <w:t>TANDA TANGAN KETUA SIDANG</w:t>
            </w:r>
          </w:p>
        </w:tc>
      </w:tr>
      <w:tr w:rsidR="00E603BF" w14:paraId="62C2CE52" w14:textId="77777777" w:rsidTr="00E603BF">
        <w:tc>
          <w:tcPr>
            <w:tcW w:w="817" w:type="dxa"/>
          </w:tcPr>
          <w:p w14:paraId="5F07ADBB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  <w:tc>
          <w:tcPr>
            <w:tcW w:w="1843" w:type="dxa"/>
          </w:tcPr>
          <w:p w14:paraId="44A0C763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  <w:tc>
          <w:tcPr>
            <w:tcW w:w="2551" w:type="dxa"/>
          </w:tcPr>
          <w:p w14:paraId="670DE7D8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  <w:tc>
          <w:tcPr>
            <w:tcW w:w="2305" w:type="dxa"/>
          </w:tcPr>
          <w:p w14:paraId="1B84433B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  <w:tc>
          <w:tcPr>
            <w:tcW w:w="1880" w:type="dxa"/>
          </w:tcPr>
          <w:p w14:paraId="3C13E847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</w:tr>
      <w:tr w:rsidR="00E603BF" w14:paraId="1BFD06FC" w14:textId="77777777" w:rsidTr="00E603BF">
        <w:tc>
          <w:tcPr>
            <w:tcW w:w="817" w:type="dxa"/>
          </w:tcPr>
          <w:p w14:paraId="66721A85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  <w:tc>
          <w:tcPr>
            <w:tcW w:w="1843" w:type="dxa"/>
          </w:tcPr>
          <w:p w14:paraId="42704E63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  <w:tc>
          <w:tcPr>
            <w:tcW w:w="2551" w:type="dxa"/>
          </w:tcPr>
          <w:p w14:paraId="697BFF48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  <w:tc>
          <w:tcPr>
            <w:tcW w:w="2305" w:type="dxa"/>
          </w:tcPr>
          <w:p w14:paraId="54FD6CC2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  <w:tc>
          <w:tcPr>
            <w:tcW w:w="1880" w:type="dxa"/>
          </w:tcPr>
          <w:p w14:paraId="19423522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</w:tr>
      <w:tr w:rsidR="00E603BF" w14:paraId="1BC6FCE7" w14:textId="77777777" w:rsidTr="00E603BF">
        <w:tc>
          <w:tcPr>
            <w:tcW w:w="817" w:type="dxa"/>
          </w:tcPr>
          <w:p w14:paraId="5501BCC6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  <w:tc>
          <w:tcPr>
            <w:tcW w:w="1843" w:type="dxa"/>
          </w:tcPr>
          <w:p w14:paraId="3EB3DFDB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  <w:tc>
          <w:tcPr>
            <w:tcW w:w="2551" w:type="dxa"/>
          </w:tcPr>
          <w:p w14:paraId="159FABEE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  <w:tc>
          <w:tcPr>
            <w:tcW w:w="2305" w:type="dxa"/>
          </w:tcPr>
          <w:p w14:paraId="299374FF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  <w:tc>
          <w:tcPr>
            <w:tcW w:w="1880" w:type="dxa"/>
          </w:tcPr>
          <w:p w14:paraId="18FC2292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</w:tr>
      <w:tr w:rsidR="00E603BF" w14:paraId="6E2FB0CA" w14:textId="77777777" w:rsidTr="00E603BF">
        <w:tc>
          <w:tcPr>
            <w:tcW w:w="817" w:type="dxa"/>
          </w:tcPr>
          <w:p w14:paraId="3BE0F6CC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  <w:tc>
          <w:tcPr>
            <w:tcW w:w="1843" w:type="dxa"/>
          </w:tcPr>
          <w:p w14:paraId="4068B186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  <w:tc>
          <w:tcPr>
            <w:tcW w:w="2551" w:type="dxa"/>
          </w:tcPr>
          <w:p w14:paraId="0B6F2B1D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  <w:tc>
          <w:tcPr>
            <w:tcW w:w="2305" w:type="dxa"/>
          </w:tcPr>
          <w:p w14:paraId="42D5AB50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  <w:tc>
          <w:tcPr>
            <w:tcW w:w="1880" w:type="dxa"/>
          </w:tcPr>
          <w:p w14:paraId="1A19E33F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</w:tr>
      <w:tr w:rsidR="00E603BF" w14:paraId="4DC1446F" w14:textId="77777777" w:rsidTr="00E603BF">
        <w:tc>
          <w:tcPr>
            <w:tcW w:w="817" w:type="dxa"/>
          </w:tcPr>
          <w:p w14:paraId="369E2B78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  <w:tc>
          <w:tcPr>
            <w:tcW w:w="1843" w:type="dxa"/>
          </w:tcPr>
          <w:p w14:paraId="6CF67E9F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  <w:tc>
          <w:tcPr>
            <w:tcW w:w="2551" w:type="dxa"/>
          </w:tcPr>
          <w:p w14:paraId="47648668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  <w:tc>
          <w:tcPr>
            <w:tcW w:w="2305" w:type="dxa"/>
          </w:tcPr>
          <w:p w14:paraId="76852C4E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  <w:tc>
          <w:tcPr>
            <w:tcW w:w="1880" w:type="dxa"/>
          </w:tcPr>
          <w:p w14:paraId="6E019515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</w:tr>
      <w:tr w:rsidR="00E603BF" w14:paraId="3BB74103" w14:textId="77777777" w:rsidTr="00E603BF">
        <w:tc>
          <w:tcPr>
            <w:tcW w:w="817" w:type="dxa"/>
          </w:tcPr>
          <w:p w14:paraId="0A6B2F45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  <w:tc>
          <w:tcPr>
            <w:tcW w:w="1843" w:type="dxa"/>
          </w:tcPr>
          <w:p w14:paraId="4D010E7B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  <w:tc>
          <w:tcPr>
            <w:tcW w:w="2551" w:type="dxa"/>
          </w:tcPr>
          <w:p w14:paraId="3C95692A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  <w:tc>
          <w:tcPr>
            <w:tcW w:w="2305" w:type="dxa"/>
          </w:tcPr>
          <w:p w14:paraId="4AF039FD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  <w:tc>
          <w:tcPr>
            <w:tcW w:w="1880" w:type="dxa"/>
          </w:tcPr>
          <w:p w14:paraId="7CED6E8E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</w:tr>
      <w:tr w:rsidR="00E603BF" w14:paraId="4B6865CD" w14:textId="77777777" w:rsidTr="00E603BF">
        <w:tc>
          <w:tcPr>
            <w:tcW w:w="817" w:type="dxa"/>
          </w:tcPr>
          <w:p w14:paraId="0045DAA6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  <w:tc>
          <w:tcPr>
            <w:tcW w:w="1843" w:type="dxa"/>
          </w:tcPr>
          <w:p w14:paraId="12E1BB85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  <w:tc>
          <w:tcPr>
            <w:tcW w:w="2551" w:type="dxa"/>
          </w:tcPr>
          <w:p w14:paraId="78E38D0B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  <w:tc>
          <w:tcPr>
            <w:tcW w:w="2305" w:type="dxa"/>
          </w:tcPr>
          <w:p w14:paraId="4CA6E240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  <w:tc>
          <w:tcPr>
            <w:tcW w:w="1880" w:type="dxa"/>
          </w:tcPr>
          <w:p w14:paraId="39429C06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</w:tr>
      <w:tr w:rsidR="00E603BF" w14:paraId="6B1B9214" w14:textId="77777777" w:rsidTr="00E603BF">
        <w:tc>
          <w:tcPr>
            <w:tcW w:w="817" w:type="dxa"/>
          </w:tcPr>
          <w:p w14:paraId="13E32AB1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  <w:tc>
          <w:tcPr>
            <w:tcW w:w="1843" w:type="dxa"/>
          </w:tcPr>
          <w:p w14:paraId="0CE97B2E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  <w:tc>
          <w:tcPr>
            <w:tcW w:w="2551" w:type="dxa"/>
          </w:tcPr>
          <w:p w14:paraId="742753FF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  <w:tc>
          <w:tcPr>
            <w:tcW w:w="2305" w:type="dxa"/>
          </w:tcPr>
          <w:p w14:paraId="23CE57FF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  <w:tc>
          <w:tcPr>
            <w:tcW w:w="1880" w:type="dxa"/>
          </w:tcPr>
          <w:p w14:paraId="3E129CF1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</w:tr>
      <w:tr w:rsidR="00E603BF" w14:paraId="2022B0B4" w14:textId="77777777" w:rsidTr="00E603BF">
        <w:tc>
          <w:tcPr>
            <w:tcW w:w="817" w:type="dxa"/>
          </w:tcPr>
          <w:p w14:paraId="1BC002E0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  <w:tc>
          <w:tcPr>
            <w:tcW w:w="1843" w:type="dxa"/>
          </w:tcPr>
          <w:p w14:paraId="303B1DB9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  <w:tc>
          <w:tcPr>
            <w:tcW w:w="2551" w:type="dxa"/>
          </w:tcPr>
          <w:p w14:paraId="66F00D95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  <w:tc>
          <w:tcPr>
            <w:tcW w:w="2305" w:type="dxa"/>
          </w:tcPr>
          <w:p w14:paraId="224602FE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  <w:tc>
          <w:tcPr>
            <w:tcW w:w="1880" w:type="dxa"/>
          </w:tcPr>
          <w:p w14:paraId="72ED9965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</w:tr>
      <w:tr w:rsidR="00E603BF" w14:paraId="31D0E218" w14:textId="77777777" w:rsidTr="00E603BF">
        <w:tc>
          <w:tcPr>
            <w:tcW w:w="817" w:type="dxa"/>
          </w:tcPr>
          <w:p w14:paraId="6DE1AA5A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  <w:tc>
          <w:tcPr>
            <w:tcW w:w="1843" w:type="dxa"/>
          </w:tcPr>
          <w:p w14:paraId="05512B0C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  <w:tc>
          <w:tcPr>
            <w:tcW w:w="2551" w:type="dxa"/>
          </w:tcPr>
          <w:p w14:paraId="15ED11A7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  <w:tc>
          <w:tcPr>
            <w:tcW w:w="2305" w:type="dxa"/>
          </w:tcPr>
          <w:p w14:paraId="42CAE02D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  <w:tc>
          <w:tcPr>
            <w:tcW w:w="1880" w:type="dxa"/>
          </w:tcPr>
          <w:p w14:paraId="7C06F423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</w:tr>
      <w:tr w:rsidR="00E603BF" w14:paraId="1FCADF7F" w14:textId="77777777" w:rsidTr="00E603BF">
        <w:tc>
          <w:tcPr>
            <w:tcW w:w="817" w:type="dxa"/>
          </w:tcPr>
          <w:p w14:paraId="357E8477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  <w:tc>
          <w:tcPr>
            <w:tcW w:w="1843" w:type="dxa"/>
          </w:tcPr>
          <w:p w14:paraId="51ACA996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  <w:tc>
          <w:tcPr>
            <w:tcW w:w="2551" w:type="dxa"/>
          </w:tcPr>
          <w:p w14:paraId="67F2CFF5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  <w:tc>
          <w:tcPr>
            <w:tcW w:w="2305" w:type="dxa"/>
          </w:tcPr>
          <w:p w14:paraId="6920DC7E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  <w:tc>
          <w:tcPr>
            <w:tcW w:w="1880" w:type="dxa"/>
          </w:tcPr>
          <w:p w14:paraId="2CB7BC98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</w:tr>
      <w:tr w:rsidR="00E603BF" w14:paraId="65035D4B" w14:textId="77777777" w:rsidTr="00E603BF">
        <w:tc>
          <w:tcPr>
            <w:tcW w:w="817" w:type="dxa"/>
          </w:tcPr>
          <w:p w14:paraId="7127FD8D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  <w:tc>
          <w:tcPr>
            <w:tcW w:w="1843" w:type="dxa"/>
          </w:tcPr>
          <w:p w14:paraId="26370974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  <w:tc>
          <w:tcPr>
            <w:tcW w:w="2551" w:type="dxa"/>
          </w:tcPr>
          <w:p w14:paraId="28726B1A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  <w:tc>
          <w:tcPr>
            <w:tcW w:w="2305" w:type="dxa"/>
          </w:tcPr>
          <w:p w14:paraId="4883949E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  <w:tc>
          <w:tcPr>
            <w:tcW w:w="1880" w:type="dxa"/>
          </w:tcPr>
          <w:p w14:paraId="7AE958DF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</w:tr>
    </w:tbl>
    <w:p w14:paraId="12C9789D" w14:textId="5C4EE637" w:rsidR="00A451DC" w:rsidRDefault="00A451DC" w:rsidP="00E603BF">
      <w:pPr>
        <w:spacing w:line="480" w:lineRule="auto"/>
        <w:rPr>
          <w:rFonts w:ascii="Arial Narrow" w:hAnsi="Arial Narrow"/>
          <w:b/>
          <w:bCs/>
          <w:sz w:val="32"/>
          <w:szCs w:val="32"/>
          <w:u w:val="single"/>
          <w:lang w:val="sv-SE"/>
        </w:rPr>
      </w:pPr>
    </w:p>
    <w:p w14:paraId="59E2C2E4" w14:textId="77777777" w:rsidR="00A451DC" w:rsidRDefault="00A451DC">
      <w:pPr>
        <w:rPr>
          <w:rFonts w:ascii="Arial Narrow" w:hAnsi="Arial Narrow"/>
          <w:b/>
          <w:bCs/>
          <w:sz w:val="32"/>
          <w:szCs w:val="32"/>
          <w:u w:val="single"/>
          <w:lang w:val="sv-SE"/>
        </w:rPr>
      </w:pPr>
      <w:r>
        <w:rPr>
          <w:rFonts w:ascii="Arial Narrow" w:hAnsi="Arial Narrow"/>
          <w:b/>
          <w:bCs/>
          <w:sz w:val="32"/>
          <w:szCs w:val="32"/>
          <w:u w:val="single"/>
          <w:lang w:val="sv-SE"/>
        </w:rPr>
        <w:br w:type="page"/>
      </w:r>
    </w:p>
    <w:p w14:paraId="46B312F7" w14:textId="77777777" w:rsidR="00F9194C" w:rsidRDefault="00F9194C" w:rsidP="00F9194C">
      <w:pPr>
        <w:jc w:val="center"/>
        <w:rPr>
          <w:rFonts w:ascii="Arial Narrow" w:hAnsi="Arial Narrow"/>
          <w:b/>
          <w:bCs/>
          <w:sz w:val="32"/>
          <w:szCs w:val="32"/>
          <w:u w:val="single"/>
          <w:lang w:val="sv-SE"/>
        </w:rPr>
      </w:pPr>
      <w:r>
        <w:rPr>
          <w:rFonts w:ascii="Arial Narrow" w:hAnsi="Arial Narrow"/>
          <w:b/>
          <w:bCs/>
          <w:sz w:val="32"/>
          <w:szCs w:val="32"/>
          <w:u w:val="single"/>
          <w:lang w:val="sv-SE"/>
        </w:rPr>
        <w:lastRenderedPageBreak/>
        <w:t>S2.01 PERSETUJUAN PELAKSANAAN</w:t>
      </w:r>
      <w:r w:rsidRPr="004660BD">
        <w:rPr>
          <w:rFonts w:ascii="Arial Narrow" w:hAnsi="Arial Narrow"/>
          <w:b/>
          <w:bCs/>
          <w:sz w:val="32"/>
          <w:szCs w:val="32"/>
          <w:u w:val="single"/>
          <w:lang w:val="sv-SE"/>
        </w:rPr>
        <w:t xml:space="preserve"> </w:t>
      </w:r>
      <w:r>
        <w:rPr>
          <w:rFonts w:ascii="Arial Narrow" w:hAnsi="Arial Narrow"/>
          <w:b/>
          <w:bCs/>
          <w:sz w:val="32"/>
          <w:szCs w:val="32"/>
          <w:u w:val="single"/>
          <w:lang w:val="sv-SE"/>
        </w:rPr>
        <w:t>TESIS</w:t>
      </w:r>
    </w:p>
    <w:p w14:paraId="5E01C239" w14:textId="77777777" w:rsidR="00F9194C" w:rsidRPr="005827EA" w:rsidRDefault="00F9194C" w:rsidP="00F9194C">
      <w:pPr>
        <w:pStyle w:val="Title"/>
        <w:spacing w:line="276" w:lineRule="auto"/>
        <w:rPr>
          <w:rFonts w:ascii="Arial Narrow" w:hAnsi="Arial Narrow"/>
          <w:szCs w:val="24"/>
        </w:rPr>
      </w:pPr>
      <w:r w:rsidRPr="005827EA">
        <w:rPr>
          <w:rFonts w:ascii="Arial Narrow" w:hAnsi="Arial Narrow"/>
          <w:szCs w:val="24"/>
          <w:lang w:val="en-US"/>
        </w:rPr>
        <w:t>PROGRAM STUD</w:t>
      </w:r>
      <w:r>
        <w:rPr>
          <w:rFonts w:ascii="Arial Narrow" w:hAnsi="Arial Narrow"/>
          <w:szCs w:val="24"/>
          <w:lang w:val="en-US"/>
        </w:rPr>
        <w:t>I MAGISTER ILMU MATERIAL</w:t>
      </w:r>
    </w:p>
    <w:p w14:paraId="0484FE52" w14:textId="77777777" w:rsidR="00F9194C" w:rsidRPr="005835E3" w:rsidRDefault="00F9194C" w:rsidP="00F9194C">
      <w:pPr>
        <w:pStyle w:val="Title"/>
        <w:rPr>
          <w:rFonts w:ascii="Arial Narrow" w:hAnsi="Arial Narrow"/>
          <w:sz w:val="28"/>
          <w:szCs w:val="28"/>
          <w:lang w:val="en-US"/>
        </w:rPr>
      </w:pPr>
      <w:r w:rsidRPr="005835E3">
        <w:rPr>
          <w:rFonts w:ascii="Arial Narrow" w:hAnsi="Arial Narrow"/>
          <w:szCs w:val="24"/>
        </w:rPr>
        <w:t>DEPARTEMEN</w:t>
      </w:r>
      <w:r>
        <w:rPr>
          <w:rFonts w:ascii="Arial Narrow" w:hAnsi="Arial Narrow"/>
          <w:szCs w:val="24"/>
        </w:rPr>
        <w:t xml:space="preserve"> FISIKA</w:t>
      </w:r>
      <w:r>
        <w:rPr>
          <w:rFonts w:ascii="Arial Narrow" w:hAnsi="Arial Narrow"/>
          <w:b w:val="0"/>
          <w:szCs w:val="24"/>
          <w:lang w:val="en-US"/>
        </w:rPr>
        <w:t xml:space="preserve"> </w:t>
      </w:r>
      <w:r>
        <w:rPr>
          <w:rFonts w:ascii="Arial Narrow" w:hAnsi="Arial Narrow"/>
          <w:szCs w:val="24"/>
          <w:lang w:val="en-US"/>
        </w:rPr>
        <w:t>FMIPA UI</w:t>
      </w:r>
    </w:p>
    <w:p w14:paraId="7D1D3BB2" w14:textId="77777777" w:rsidR="00F9194C" w:rsidRPr="00772E2C" w:rsidRDefault="00F9194C" w:rsidP="00F9194C">
      <w:pPr>
        <w:rPr>
          <w:rFonts w:ascii="Arial Narrow" w:hAnsi="Arial Narrow"/>
          <w:b/>
          <w:sz w:val="22"/>
          <w:szCs w:val="22"/>
          <w:u w:val="single"/>
        </w:rPr>
      </w:pPr>
    </w:p>
    <w:p w14:paraId="751FBF7B" w14:textId="77777777" w:rsidR="00F9194C" w:rsidRPr="004660BD" w:rsidRDefault="00F9194C" w:rsidP="00F9194C">
      <w:pPr>
        <w:jc w:val="center"/>
        <w:rPr>
          <w:rFonts w:ascii="Arial Narrow" w:hAnsi="Arial Narrow"/>
          <w:b/>
          <w:bCs/>
          <w:sz w:val="32"/>
          <w:szCs w:val="32"/>
          <w:u w:val="single"/>
          <w:lang w:val="sv-SE"/>
        </w:rPr>
      </w:pPr>
    </w:p>
    <w:p w14:paraId="5EEB59B5" w14:textId="77777777" w:rsidR="00F9194C" w:rsidRDefault="00F9194C" w:rsidP="00F9194C">
      <w:pPr>
        <w:spacing w:line="360" w:lineRule="auto"/>
        <w:rPr>
          <w:rFonts w:ascii="Arial Narrow" w:hAnsi="Arial Narrow"/>
          <w:lang w:val="sv-SE"/>
        </w:rPr>
      </w:pPr>
    </w:p>
    <w:p w14:paraId="05DD55A4" w14:textId="77777777" w:rsidR="00F9194C" w:rsidRPr="004660BD" w:rsidRDefault="00F9194C" w:rsidP="00F9194C">
      <w:pPr>
        <w:spacing w:line="360" w:lineRule="auto"/>
        <w:rPr>
          <w:rFonts w:ascii="Arial Narrow" w:hAnsi="Arial Narrow"/>
          <w:lang w:val="sv-SE"/>
        </w:rPr>
      </w:pPr>
    </w:p>
    <w:p w14:paraId="172B22BD" w14:textId="77777777" w:rsidR="00F9194C" w:rsidRPr="004660BD" w:rsidRDefault="00F9194C" w:rsidP="00F9194C">
      <w:pPr>
        <w:spacing w:line="360" w:lineRule="auto"/>
        <w:rPr>
          <w:rFonts w:ascii="Arial Narrow" w:hAnsi="Arial Narrow"/>
          <w:lang w:val="sv-SE"/>
        </w:rPr>
      </w:pPr>
      <w:r w:rsidRPr="004660BD">
        <w:rPr>
          <w:rFonts w:ascii="Arial Narrow" w:hAnsi="Arial Narrow"/>
          <w:lang w:val="sv-SE"/>
        </w:rPr>
        <w:t xml:space="preserve">Dengan ini diberitahukan bahwa </w:t>
      </w:r>
      <w:proofErr w:type="gramStart"/>
      <w:r w:rsidRPr="004660BD">
        <w:rPr>
          <w:rFonts w:ascii="Arial Narrow" w:hAnsi="Arial Narrow"/>
          <w:lang w:val="sv-SE"/>
        </w:rPr>
        <w:t>mahasiswa :</w:t>
      </w:r>
      <w:proofErr w:type="gramEnd"/>
    </w:p>
    <w:p w14:paraId="6CE05BF0" w14:textId="77777777" w:rsidR="00F9194C" w:rsidRPr="004660BD" w:rsidRDefault="00F9194C" w:rsidP="00F9194C">
      <w:pPr>
        <w:spacing w:line="360" w:lineRule="auto"/>
        <w:rPr>
          <w:rFonts w:ascii="Arial Narrow" w:hAnsi="Arial Narrow"/>
          <w:lang w:val="sv-SE"/>
        </w:rPr>
      </w:pPr>
    </w:p>
    <w:p w14:paraId="7633F7A0" w14:textId="77777777" w:rsidR="00F9194C" w:rsidRPr="004660BD" w:rsidRDefault="00F9194C" w:rsidP="00F9194C">
      <w:pPr>
        <w:spacing w:line="480" w:lineRule="auto"/>
        <w:rPr>
          <w:rFonts w:ascii="Arial Narrow" w:hAnsi="Arial Narrow"/>
          <w:lang w:val="sv-SE"/>
        </w:rPr>
      </w:pPr>
      <w:r w:rsidRPr="004660BD">
        <w:rPr>
          <w:rFonts w:ascii="Arial Narrow" w:hAnsi="Arial Narrow"/>
          <w:lang w:val="sv-SE"/>
        </w:rPr>
        <w:tab/>
        <w:t>Nama</w:t>
      </w:r>
      <w:r w:rsidRPr="004660BD">
        <w:rPr>
          <w:rFonts w:ascii="Arial Narrow" w:hAnsi="Arial Narrow"/>
          <w:lang w:val="sv-SE"/>
        </w:rPr>
        <w:tab/>
      </w:r>
      <w:r w:rsidRPr="004660BD"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 w:rsidRPr="004660BD">
        <w:rPr>
          <w:rFonts w:ascii="Arial Narrow" w:hAnsi="Arial Narrow"/>
          <w:lang w:val="sv-SE"/>
        </w:rPr>
        <w:t xml:space="preserve">: </w:t>
      </w:r>
      <w:proofErr w:type="gramStart"/>
      <w:r w:rsidRPr="004660BD">
        <w:rPr>
          <w:rFonts w:ascii="Arial Narrow" w:hAnsi="Arial Narrow"/>
          <w:lang w:val="sv-SE"/>
        </w:rPr>
        <w:t>...............................................................................</w:t>
      </w:r>
      <w:proofErr w:type="gramEnd"/>
    </w:p>
    <w:p w14:paraId="42AFB5A1" w14:textId="77777777" w:rsidR="00F9194C" w:rsidRPr="004660BD" w:rsidRDefault="00F9194C" w:rsidP="00F9194C">
      <w:pPr>
        <w:spacing w:line="480" w:lineRule="auto"/>
        <w:rPr>
          <w:rFonts w:ascii="Arial Narrow" w:hAnsi="Arial Narrow"/>
          <w:lang w:val="sv-SE"/>
        </w:rPr>
      </w:pPr>
      <w:r w:rsidRPr="004660BD">
        <w:rPr>
          <w:rFonts w:ascii="Arial Narrow" w:hAnsi="Arial Narrow"/>
          <w:lang w:val="sv-SE"/>
        </w:rPr>
        <w:tab/>
        <w:t>NPM</w:t>
      </w:r>
      <w:r w:rsidRPr="004660BD">
        <w:rPr>
          <w:rFonts w:ascii="Arial Narrow" w:hAnsi="Arial Narrow"/>
          <w:lang w:val="sv-SE"/>
        </w:rPr>
        <w:tab/>
      </w:r>
      <w:r w:rsidRPr="004660BD"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 w:rsidRPr="004660BD">
        <w:rPr>
          <w:rFonts w:ascii="Arial Narrow" w:hAnsi="Arial Narrow"/>
          <w:lang w:val="sv-SE"/>
        </w:rPr>
        <w:t xml:space="preserve">: </w:t>
      </w:r>
      <w:proofErr w:type="gramStart"/>
      <w:r w:rsidRPr="004660BD">
        <w:rPr>
          <w:rFonts w:ascii="Arial Narrow" w:hAnsi="Arial Narrow"/>
          <w:lang w:val="sv-SE"/>
        </w:rPr>
        <w:t>...............................................................................</w:t>
      </w:r>
      <w:proofErr w:type="gramEnd"/>
    </w:p>
    <w:p w14:paraId="69D7A8BE" w14:textId="77777777" w:rsidR="00F9194C" w:rsidRPr="004660BD" w:rsidRDefault="00F9194C" w:rsidP="00F9194C">
      <w:pPr>
        <w:spacing w:line="480" w:lineRule="auto"/>
        <w:rPr>
          <w:rFonts w:ascii="Arial Narrow" w:hAnsi="Arial Narrow"/>
          <w:lang w:val="sv-SE"/>
        </w:rPr>
      </w:pPr>
      <w:r>
        <w:rPr>
          <w:rFonts w:ascii="Arial Narrow" w:hAnsi="Arial Narrow"/>
          <w:lang w:val="sv-SE"/>
        </w:rPr>
        <w:tab/>
        <w:t>Bidang Ilmu</w:t>
      </w:r>
      <w:r>
        <w:rPr>
          <w:rFonts w:ascii="Arial Narrow" w:hAnsi="Arial Narrow"/>
          <w:lang w:val="sv-SE"/>
        </w:rPr>
        <w:tab/>
      </w:r>
      <w:r w:rsidRPr="004660BD"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 w:rsidRPr="004660BD">
        <w:rPr>
          <w:rFonts w:ascii="Arial Narrow" w:hAnsi="Arial Narrow"/>
          <w:lang w:val="sv-SE"/>
        </w:rPr>
        <w:t xml:space="preserve">: </w:t>
      </w:r>
      <w:proofErr w:type="gramStart"/>
      <w:r w:rsidRPr="004660BD">
        <w:rPr>
          <w:rFonts w:ascii="Arial Narrow" w:hAnsi="Arial Narrow"/>
          <w:lang w:val="sv-SE"/>
        </w:rPr>
        <w:t>...............................................................</w:t>
      </w:r>
      <w:r>
        <w:rPr>
          <w:rFonts w:ascii="Arial Narrow" w:hAnsi="Arial Narrow"/>
          <w:lang w:val="sv-SE"/>
        </w:rPr>
        <w:t>................</w:t>
      </w:r>
      <w:proofErr w:type="gramEnd"/>
    </w:p>
    <w:p w14:paraId="11717743" w14:textId="77777777" w:rsidR="00F9194C" w:rsidRPr="004660BD" w:rsidRDefault="00F9194C" w:rsidP="00F9194C">
      <w:pPr>
        <w:spacing w:line="480" w:lineRule="auto"/>
        <w:rPr>
          <w:rFonts w:ascii="Arial Narrow" w:hAnsi="Arial Narrow"/>
          <w:lang w:val="sv-SE"/>
        </w:rPr>
      </w:pPr>
      <w:r w:rsidRPr="004660BD">
        <w:rPr>
          <w:rFonts w:ascii="Arial Narrow" w:hAnsi="Arial Narrow"/>
          <w:lang w:val="sv-SE"/>
        </w:rPr>
        <w:tab/>
        <w:t>Jumlah SKS yang diperoleh</w:t>
      </w:r>
      <w:r>
        <w:rPr>
          <w:rFonts w:ascii="Arial Narrow" w:hAnsi="Arial Narrow"/>
          <w:lang w:val="sv-SE"/>
        </w:rPr>
        <w:t>*)</w:t>
      </w:r>
      <w:r w:rsidRPr="004660BD">
        <w:rPr>
          <w:rFonts w:ascii="Arial Narrow" w:hAnsi="Arial Narrow"/>
          <w:lang w:val="sv-SE"/>
        </w:rPr>
        <w:tab/>
        <w:t xml:space="preserve">: </w:t>
      </w:r>
      <w:proofErr w:type="gramStart"/>
      <w:r w:rsidRPr="004660BD">
        <w:rPr>
          <w:rFonts w:ascii="Arial Narrow" w:hAnsi="Arial Narrow"/>
          <w:lang w:val="sv-SE"/>
        </w:rPr>
        <w:t>.......................................................</w:t>
      </w:r>
      <w:r>
        <w:rPr>
          <w:rFonts w:ascii="Arial Narrow" w:hAnsi="Arial Narrow"/>
          <w:lang w:val="sv-SE"/>
        </w:rPr>
        <w:t>........................</w:t>
      </w:r>
      <w:proofErr w:type="gramEnd"/>
    </w:p>
    <w:p w14:paraId="48F910F1" w14:textId="77777777" w:rsidR="00F9194C" w:rsidRPr="004660BD" w:rsidRDefault="00F9194C" w:rsidP="00F9194C">
      <w:pPr>
        <w:spacing w:line="360" w:lineRule="auto"/>
        <w:rPr>
          <w:rFonts w:ascii="Arial Narrow" w:hAnsi="Arial Narrow"/>
          <w:lang w:val="sv-SE"/>
        </w:rPr>
      </w:pPr>
      <w:r w:rsidRPr="004660BD">
        <w:rPr>
          <w:rFonts w:ascii="Arial Narrow" w:hAnsi="Arial Narrow"/>
          <w:lang w:val="sv-SE"/>
        </w:rPr>
        <w:t xml:space="preserve">Telah memenuhi syarat </w:t>
      </w:r>
      <w:proofErr w:type="gramStart"/>
      <w:r w:rsidRPr="004660BD">
        <w:rPr>
          <w:rFonts w:ascii="Arial Narrow" w:hAnsi="Arial Narrow"/>
          <w:lang w:val="sv-SE"/>
        </w:rPr>
        <w:t>dan</w:t>
      </w:r>
      <w:proofErr w:type="gramEnd"/>
      <w:r w:rsidRPr="004660BD">
        <w:rPr>
          <w:rFonts w:ascii="Arial Narrow" w:hAnsi="Arial Narrow"/>
          <w:lang w:val="sv-SE"/>
        </w:rPr>
        <w:t xml:space="preserve"> kewajiban untuk melaksanakan </w:t>
      </w:r>
      <w:r>
        <w:rPr>
          <w:rFonts w:ascii="Arial Narrow" w:hAnsi="Arial Narrow"/>
          <w:lang w:val="sv-SE"/>
        </w:rPr>
        <w:t>pembuatan Tesis</w:t>
      </w:r>
      <w:r w:rsidRPr="004660BD">
        <w:rPr>
          <w:rFonts w:ascii="Arial Narrow" w:hAnsi="Arial Narrow"/>
          <w:lang w:val="sv-SE"/>
        </w:rPr>
        <w:t>.</w:t>
      </w:r>
    </w:p>
    <w:p w14:paraId="160BD1F5" w14:textId="77777777" w:rsidR="00F9194C" w:rsidRPr="004660BD" w:rsidRDefault="00F9194C" w:rsidP="00F9194C">
      <w:pPr>
        <w:spacing w:line="360" w:lineRule="auto"/>
        <w:rPr>
          <w:rFonts w:ascii="Arial Narrow" w:hAnsi="Arial Narrow"/>
          <w:lang w:val="sv-SE"/>
        </w:rPr>
      </w:pPr>
    </w:p>
    <w:p w14:paraId="5E8266C3" w14:textId="77777777" w:rsidR="00F9194C" w:rsidRPr="004660BD" w:rsidRDefault="00F9194C" w:rsidP="00F9194C">
      <w:pPr>
        <w:spacing w:line="360" w:lineRule="auto"/>
        <w:rPr>
          <w:rFonts w:ascii="Arial Narrow" w:hAnsi="Arial Narrow"/>
          <w:lang w:val="sv-SE"/>
        </w:rPr>
      </w:pPr>
      <w:r w:rsidRPr="004660BD">
        <w:rPr>
          <w:rFonts w:ascii="Arial Narrow" w:hAnsi="Arial Narrow"/>
          <w:lang w:val="sv-SE"/>
        </w:rPr>
        <w:tab/>
      </w:r>
      <w:r w:rsidRPr="004660BD">
        <w:rPr>
          <w:rFonts w:ascii="Arial Narrow" w:hAnsi="Arial Narrow"/>
          <w:lang w:val="sv-SE"/>
        </w:rPr>
        <w:tab/>
      </w:r>
      <w:r w:rsidRPr="004660BD">
        <w:rPr>
          <w:rFonts w:ascii="Arial Narrow" w:hAnsi="Arial Narrow"/>
          <w:lang w:val="sv-SE"/>
        </w:rPr>
        <w:tab/>
      </w:r>
      <w:r w:rsidRPr="004660BD">
        <w:rPr>
          <w:rFonts w:ascii="Arial Narrow" w:hAnsi="Arial Narrow"/>
          <w:lang w:val="sv-SE"/>
        </w:rPr>
        <w:tab/>
      </w:r>
      <w:r w:rsidRPr="004660BD">
        <w:rPr>
          <w:rFonts w:ascii="Arial Narrow" w:hAnsi="Arial Narrow"/>
          <w:lang w:val="sv-SE"/>
        </w:rPr>
        <w:tab/>
      </w:r>
      <w:r w:rsidRPr="004660BD">
        <w:rPr>
          <w:rFonts w:ascii="Arial Narrow" w:hAnsi="Arial Narrow"/>
          <w:lang w:val="sv-SE"/>
        </w:rPr>
        <w:tab/>
      </w:r>
      <w:r w:rsidRPr="004660BD">
        <w:rPr>
          <w:rFonts w:ascii="Arial Narrow" w:hAnsi="Arial Narrow"/>
          <w:lang w:val="sv-SE"/>
        </w:rPr>
        <w:tab/>
        <w:t xml:space="preserve">Depok, </w:t>
      </w:r>
      <w:proofErr w:type="gramStart"/>
      <w:r w:rsidRPr="004660BD">
        <w:rPr>
          <w:rFonts w:ascii="Arial Narrow" w:hAnsi="Arial Narrow"/>
          <w:lang w:val="sv-SE"/>
        </w:rPr>
        <w:t>..........................</w:t>
      </w:r>
      <w:r>
        <w:rPr>
          <w:rFonts w:ascii="Arial Narrow" w:hAnsi="Arial Narrow"/>
          <w:lang w:val="sv-SE"/>
        </w:rPr>
        <w:t>.........................</w:t>
      </w:r>
      <w:proofErr w:type="gramEnd"/>
    </w:p>
    <w:p w14:paraId="4BAD40F9" w14:textId="77777777" w:rsidR="00F9194C" w:rsidRPr="004660BD" w:rsidRDefault="00F9194C" w:rsidP="00F9194C">
      <w:pPr>
        <w:spacing w:line="360" w:lineRule="auto"/>
        <w:rPr>
          <w:rFonts w:ascii="Arial Narrow" w:hAnsi="Arial Narrow"/>
          <w:lang w:val="sv-SE"/>
        </w:rPr>
      </w:pPr>
      <w:r w:rsidRPr="004660BD">
        <w:rPr>
          <w:rFonts w:ascii="Arial Narrow" w:hAnsi="Arial Narrow"/>
          <w:lang w:val="sv-SE"/>
        </w:rPr>
        <w:tab/>
      </w:r>
      <w:r w:rsidRPr="004660BD">
        <w:rPr>
          <w:rFonts w:ascii="Arial Narrow" w:hAnsi="Arial Narrow"/>
          <w:lang w:val="sv-SE"/>
        </w:rPr>
        <w:tab/>
      </w:r>
      <w:r w:rsidRPr="004660BD">
        <w:rPr>
          <w:rFonts w:ascii="Arial Narrow" w:hAnsi="Arial Narrow"/>
          <w:lang w:val="sv-SE"/>
        </w:rPr>
        <w:tab/>
      </w:r>
      <w:r w:rsidRPr="004660BD">
        <w:rPr>
          <w:rFonts w:ascii="Arial Narrow" w:hAnsi="Arial Narrow"/>
          <w:lang w:val="sv-SE"/>
        </w:rPr>
        <w:tab/>
      </w:r>
      <w:r w:rsidRPr="004660BD">
        <w:rPr>
          <w:rFonts w:ascii="Arial Narrow" w:hAnsi="Arial Narrow"/>
          <w:lang w:val="sv-SE"/>
        </w:rPr>
        <w:tab/>
      </w:r>
      <w:r w:rsidRPr="004660BD">
        <w:rPr>
          <w:rFonts w:ascii="Arial Narrow" w:hAnsi="Arial Narrow"/>
          <w:lang w:val="sv-SE"/>
        </w:rPr>
        <w:tab/>
      </w:r>
      <w:r w:rsidRPr="004660BD">
        <w:rPr>
          <w:rFonts w:ascii="Arial Narrow" w:hAnsi="Arial Narrow"/>
          <w:lang w:val="sv-SE"/>
        </w:rPr>
        <w:tab/>
        <w:t xml:space="preserve">Departemen </w:t>
      </w:r>
      <w:proofErr w:type="gramStart"/>
      <w:r w:rsidRPr="004660BD">
        <w:rPr>
          <w:rFonts w:ascii="Arial Narrow" w:hAnsi="Arial Narrow"/>
          <w:lang w:val="sv-SE"/>
        </w:rPr>
        <w:t>.........</w:t>
      </w:r>
      <w:r>
        <w:rPr>
          <w:rFonts w:ascii="Arial Narrow" w:hAnsi="Arial Narrow"/>
          <w:lang w:val="sv-SE"/>
        </w:rPr>
        <w:t>.....</w:t>
      </w:r>
      <w:r w:rsidRPr="004660BD">
        <w:rPr>
          <w:rFonts w:ascii="Arial Narrow" w:hAnsi="Arial Narrow"/>
          <w:lang w:val="sv-SE"/>
        </w:rPr>
        <w:t>...........</w:t>
      </w:r>
      <w:proofErr w:type="gramEnd"/>
      <w:r w:rsidRPr="004660BD">
        <w:rPr>
          <w:rFonts w:ascii="Arial Narrow" w:hAnsi="Arial Narrow"/>
          <w:lang w:val="sv-SE"/>
        </w:rPr>
        <w:t xml:space="preserve"> FMIPA UI</w:t>
      </w:r>
    </w:p>
    <w:p w14:paraId="50A26D25" w14:textId="77777777" w:rsidR="00F9194C" w:rsidRPr="004660BD" w:rsidRDefault="00F9194C" w:rsidP="00F9194C">
      <w:pPr>
        <w:spacing w:line="360" w:lineRule="auto"/>
        <w:ind w:left="4320" w:firstLine="720"/>
        <w:rPr>
          <w:rFonts w:ascii="Arial Narrow" w:hAnsi="Arial Narrow"/>
          <w:lang w:val="sv-SE"/>
        </w:rPr>
      </w:pPr>
      <w:r w:rsidRPr="004660BD">
        <w:rPr>
          <w:rFonts w:ascii="Arial Narrow" w:hAnsi="Arial Narrow"/>
          <w:lang w:val="sv-SE"/>
        </w:rPr>
        <w:t>Pembimbing Akademik,</w:t>
      </w:r>
    </w:p>
    <w:p w14:paraId="0241F25F" w14:textId="77777777" w:rsidR="00F9194C" w:rsidRDefault="00F9194C" w:rsidP="00F9194C">
      <w:pPr>
        <w:spacing w:line="360" w:lineRule="auto"/>
        <w:ind w:left="4320" w:firstLine="720"/>
        <w:rPr>
          <w:rFonts w:ascii="Arial Narrow" w:hAnsi="Arial Narrow"/>
          <w:lang w:val="sv-SE"/>
        </w:rPr>
      </w:pPr>
    </w:p>
    <w:p w14:paraId="36FBD664" w14:textId="77777777" w:rsidR="00F9194C" w:rsidRPr="004660BD" w:rsidRDefault="00F9194C" w:rsidP="00F9194C">
      <w:pPr>
        <w:spacing w:line="360" w:lineRule="auto"/>
        <w:ind w:left="4320" w:firstLine="720"/>
        <w:rPr>
          <w:rFonts w:ascii="Arial Narrow" w:hAnsi="Arial Narrow"/>
          <w:lang w:val="sv-SE"/>
        </w:rPr>
      </w:pPr>
    </w:p>
    <w:p w14:paraId="765C96CA" w14:textId="77777777" w:rsidR="00F9194C" w:rsidRPr="004660BD" w:rsidRDefault="00F9194C" w:rsidP="00F9194C">
      <w:pPr>
        <w:spacing w:line="360" w:lineRule="auto"/>
        <w:ind w:left="4320" w:firstLine="720"/>
        <w:rPr>
          <w:rFonts w:ascii="Arial Narrow" w:hAnsi="Arial Narrow"/>
          <w:lang w:val="sv-SE"/>
        </w:rPr>
      </w:pPr>
    </w:p>
    <w:p w14:paraId="5911B9C5" w14:textId="77777777" w:rsidR="00F9194C" w:rsidRPr="004660BD" w:rsidRDefault="00F9194C" w:rsidP="00F9194C">
      <w:pPr>
        <w:spacing w:line="360" w:lineRule="auto"/>
        <w:ind w:left="4320" w:firstLine="720"/>
        <w:rPr>
          <w:rFonts w:ascii="Arial Narrow" w:hAnsi="Arial Narrow"/>
          <w:lang w:val="sv-SE"/>
        </w:rPr>
      </w:pPr>
      <w:r w:rsidRPr="004660BD">
        <w:rPr>
          <w:rFonts w:ascii="Arial Narrow" w:hAnsi="Arial Narrow"/>
          <w:lang w:val="sv-SE"/>
        </w:rPr>
        <w:t>(</w:t>
      </w:r>
      <w:r>
        <w:rPr>
          <w:rFonts w:ascii="Arial Narrow" w:hAnsi="Arial Narrow"/>
          <w:lang w:val="sv-SE"/>
        </w:rPr>
        <w:t>_______________________________</w:t>
      </w:r>
      <w:r w:rsidRPr="004660BD">
        <w:rPr>
          <w:rFonts w:ascii="Arial Narrow" w:hAnsi="Arial Narrow"/>
          <w:lang w:val="sv-SE"/>
        </w:rPr>
        <w:t>)</w:t>
      </w:r>
    </w:p>
    <w:p w14:paraId="1810941C" w14:textId="77777777" w:rsidR="00F9194C" w:rsidRDefault="00F9194C" w:rsidP="00F9194C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NIP/NUP.</w:t>
      </w:r>
    </w:p>
    <w:p w14:paraId="4F0EABF8" w14:textId="77777777" w:rsidR="00F9194C" w:rsidRDefault="00F9194C" w:rsidP="00F9194C">
      <w:pPr>
        <w:rPr>
          <w:rFonts w:ascii="Arial Narrow" w:hAnsi="Arial Narrow"/>
        </w:rPr>
      </w:pPr>
    </w:p>
    <w:p w14:paraId="00E832F9" w14:textId="77777777" w:rsidR="00F9194C" w:rsidRDefault="00F9194C" w:rsidP="00F9194C">
      <w:pPr>
        <w:rPr>
          <w:rFonts w:ascii="Arial Narrow" w:hAnsi="Arial Narrow"/>
        </w:rPr>
      </w:pPr>
    </w:p>
    <w:p w14:paraId="66F820D1" w14:textId="77777777" w:rsidR="00F9194C" w:rsidRDefault="00F9194C" w:rsidP="00F9194C">
      <w:pPr>
        <w:rPr>
          <w:rFonts w:ascii="Arial Narrow" w:hAnsi="Arial Narrow"/>
        </w:rPr>
      </w:pPr>
    </w:p>
    <w:p w14:paraId="580FF221" w14:textId="77777777" w:rsidR="00F9194C" w:rsidRDefault="00F9194C" w:rsidP="00F9194C">
      <w:pPr>
        <w:rPr>
          <w:rFonts w:ascii="Arial Narrow" w:hAnsi="Arial Narrow"/>
        </w:rPr>
      </w:pPr>
    </w:p>
    <w:p w14:paraId="76C8B91F" w14:textId="77777777" w:rsidR="00F9194C" w:rsidRDefault="00F9194C" w:rsidP="00F9194C">
      <w:pPr>
        <w:rPr>
          <w:rFonts w:ascii="Arial Narrow" w:hAnsi="Arial Narrow"/>
        </w:rPr>
      </w:pPr>
    </w:p>
    <w:p w14:paraId="0D72D200" w14:textId="77777777" w:rsidR="00F9194C" w:rsidRPr="00045F61" w:rsidRDefault="00F9194C" w:rsidP="00F9194C">
      <w:pPr>
        <w:rPr>
          <w:rFonts w:ascii="Arial Narrow" w:hAnsi="Arial Narrow"/>
          <w:i/>
        </w:rPr>
      </w:pPr>
      <w:r w:rsidRPr="00045F61">
        <w:rPr>
          <w:rFonts w:ascii="Arial Narrow" w:hAnsi="Arial Narrow"/>
          <w:i/>
        </w:rPr>
        <w:t xml:space="preserve">*) </w:t>
      </w:r>
      <w:proofErr w:type="gramStart"/>
      <w:r w:rsidRPr="00045F61">
        <w:rPr>
          <w:rFonts w:ascii="Arial Narrow" w:hAnsi="Arial Narrow"/>
          <w:i/>
        </w:rPr>
        <w:t>tidak</w:t>
      </w:r>
      <w:proofErr w:type="gramEnd"/>
      <w:r w:rsidRPr="00045F61">
        <w:rPr>
          <w:rFonts w:ascii="Arial Narrow" w:hAnsi="Arial Narrow"/>
          <w:i/>
        </w:rPr>
        <w:t xml:space="preserve"> wajib diisi oleh mahasiswa Program Magister melalui jalur Riset </w:t>
      </w:r>
    </w:p>
    <w:p w14:paraId="08EF07AB" w14:textId="2CE61774" w:rsidR="00A451DC" w:rsidRDefault="00F9194C">
      <w:pPr>
        <w:rPr>
          <w:rFonts w:ascii="Arial Narrow" w:hAnsi="Arial Narrow"/>
          <w:b/>
          <w:bCs/>
          <w:sz w:val="32"/>
          <w:szCs w:val="32"/>
          <w:u w:val="single"/>
          <w:lang w:val="sv-SE"/>
        </w:rPr>
      </w:pPr>
      <w:r>
        <w:rPr>
          <w:rFonts w:ascii="Arial Narrow" w:hAnsi="Arial Narrow"/>
          <w:b/>
          <w:bCs/>
          <w:sz w:val="32"/>
          <w:szCs w:val="32"/>
          <w:u w:val="single"/>
          <w:lang w:val="sv-SE"/>
        </w:rPr>
        <w:br w:type="page"/>
      </w:r>
    </w:p>
    <w:p w14:paraId="319B4656" w14:textId="77777777" w:rsidR="00F9194C" w:rsidRDefault="00F9194C" w:rsidP="00F9194C">
      <w:pPr>
        <w:rPr>
          <w:rFonts w:ascii="Arial Narrow" w:hAnsi="Arial Narrow"/>
          <w:b/>
          <w:bCs/>
          <w:sz w:val="32"/>
          <w:szCs w:val="32"/>
          <w:u w:val="single"/>
          <w:lang w:val="sv-SE"/>
        </w:rPr>
      </w:pPr>
    </w:p>
    <w:p w14:paraId="5EDAE91F" w14:textId="1877FAA4" w:rsidR="00B61166" w:rsidRPr="00257331" w:rsidRDefault="00B61166" w:rsidP="00B61166">
      <w:pPr>
        <w:jc w:val="center"/>
        <w:rPr>
          <w:rFonts w:ascii="Arial Narrow" w:hAnsi="Arial Narrow"/>
          <w:b/>
          <w:bCs/>
          <w:sz w:val="28"/>
          <w:szCs w:val="28"/>
          <w:u w:val="single"/>
          <w:lang w:val="sv-SE"/>
        </w:rPr>
      </w:pPr>
      <w:r w:rsidRPr="00257331">
        <w:rPr>
          <w:rFonts w:ascii="Arial Narrow" w:hAnsi="Arial Narrow"/>
          <w:b/>
          <w:bCs/>
          <w:sz w:val="28"/>
          <w:szCs w:val="28"/>
          <w:u w:val="single"/>
          <w:lang w:val="sv-SE"/>
        </w:rPr>
        <w:t xml:space="preserve">S2.02 PENGAJUAN </w:t>
      </w:r>
      <w:r w:rsidR="008130A0">
        <w:rPr>
          <w:rFonts w:ascii="Arial Narrow" w:hAnsi="Arial Narrow"/>
          <w:b/>
          <w:bCs/>
          <w:sz w:val="28"/>
          <w:szCs w:val="28"/>
          <w:u w:val="single"/>
          <w:lang w:val="sv-SE"/>
        </w:rPr>
        <w:t>P</w:t>
      </w:r>
      <w:r w:rsidR="00781465">
        <w:rPr>
          <w:rFonts w:ascii="Arial Narrow" w:hAnsi="Arial Narrow"/>
          <w:b/>
          <w:bCs/>
          <w:sz w:val="28"/>
          <w:szCs w:val="28"/>
          <w:u w:val="single"/>
          <w:lang w:val="sv-SE"/>
        </w:rPr>
        <w:t>EMBIMBING TESIS</w:t>
      </w:r>
    </w:p>
    <w:p w14:paraId="518C392C" w14:textId="77777777" w:rsidR="00DE6D20" w:rsidRPr="005827EA" w:rsidRDefault="00DE6D20" w:rsidP="00DE6D20">
      <w:pPr>
        <w:pStyle w:val="Title"/>
        <w:spacing w:line="276" w:lineRule="auto"/>
        <w:rPr>
          <w:rFonts w:ascii="Arial Narrow" w:hAnsi="Arial Narrow"/>
          <w:szCs w:val="24"/>
        </w:rPr>
      </w:pPr>
      <w:r w:rsidRPr="005827EA">
        <w:rPr>
          <w:rFonts w:ascii="Arial Narrow" w:hAnsi="Arial Narrow"/>
          <w:szCs w:val="24"/>
          <w:lang w:val="en-US"/>
        </w:rPr>
        <w:t>PROGRAM STUD</w:t>
      </w:r>
      <w:r>
        <w:rPr>
          <w:rFonts w:ascii="Arial Narrow" w:hAnsi="Arial Narrow"/>
          <w:szCs w:val="24"/>
          <w:lang w:val="en-US"/>
        </w:rPr>
        <w:t>I MAGISTER ILMU MATERIAL</w:t>
      </w:r>
    </w:p>
    <w:p w14:paraId="0B7A3823" w14:textId="77777777" w:rsidR="00DE6D20" w:rsidRPr="005835E3" w:rsidRDefault="00DE6D20" w:rsidP="00DE6D20">
      <w:pPr>
        <w:pStyle w:val="Title"/>
        <w:rPr>
          <w:rFonts w:ascii="Arial Narrow" w:hAnsi="Arial Narrow"/>
          <w:sz w:val="28"/>
          <w:szCs w:val="28"/>
          <w:lang w:val="en-US"/>
        </w:rPr>
      </w:pPr>
      <w:r w:rsidRPr="005835E3">
        <w:rPr>
          <w:rFonts w:ascii="Arial Narrow" w:hAnsi="Arial Narrow"/>
          <w:szCs w:val="24"/>
        </w:rPr>
        <w:t>DEPARTEMEN</w:t>
      </w:r>
      <w:r>
        <w:rPr>
          <w:rFonts w:ascii="Arial Narrow" w:hAnsi="Arial Narrow"/>
          <w:szCs w:val="24"/>
        </w:rPr>
        <w:t xml:space="preserve"> FISIKA</w:t>
      </w:r>
      <w:r>
        <w:rPr>
          <w:rFonts w:ascii="Arial Narrow" w:hAnsi="Arial Narrow"/>
          <w:b w:val="0"/>
          <w:szCs w:val="24"/>
          <w:lang w:val="en-US"/>
        </w:rPr>
        <w:t xml:space="preserve"> </w:t>
      </w:r>
      <w:r>
        <w:rPr>
          <w:rFonts w:ascii="Arial Narrow" w:hAnsi="Arial Narrow"/>
          <w:szCs w:val="24"/>
          <w:lang w:val="en-US"/>
        </w:rPr>
        <w:t>FMIPA UI</w:t>
      </w:r>
    </w:p>
    <w:p w14:paraId="0F2E2A66" w14:textId="77777777" w:rsidR="00B61166" w:rsidRDefault="00B61166" w:rsidP="00B61166">
      <w:pPr>
        <w:jc w:val="center"/>
        <w:rPr>
          <w:rFonts w:ascii="Arial Narrow" w:hAnsi="Arial Narrow"/>
          <w:b/>
          <w:bCs/>
          <w:sz w:val="32"/>
          <w:szCs w:val="32"/>
          <w:u w:val="single"/>
          <w:lang w:val="sv-SE"/>
        </w:rPr>
      </w:pPr>
    </w:p>
    <w:p w14:paraId="791D4040" w14:textId="77777777" w:rsidR="00B61166" w:rsidRPr="00257331" w:rsidRDefault="00B61166" w:rsidP="00B61166">
      <w:pPr>
        <w:jc w:val="center"/>
        <w:rPr>
          <w:rFonts w:ascii="Arial Narrow" w:hAnsi="Arial Narrow"/>
          <w:b/>
          <w:bCs/>
          <w:sz w:val="32"/>
          <w:szCs w:val="32"/>
          <w:u w:val="single"/>
          <w:lang w:val="sv-SE"/>
        </w:rPr>
      </w:pPr>
    </w:p>
    <w:p w14:paraId="7236D61A" w14:textId="77777777" w:rsidR="00B61166" w:rsidRPr="00FA2C61" w:rsidRDefault="00B61166" w:rsidP="00B61166">
      <w:pPr>
        <w:jc w:val="both"/>
        <w:rPr>
          <w:rFonts w:ascii="Arial Narrow" w:hAnsi="Arial Narrow"/>
        </w:rPr>
      </w:pPr>
      <w:r w:rsidRPr="00FA2C61">
        <w:rPr>
          <w:rFonts w:ascii="Arial Narrow" w:hAnsi="Arial Narrow"/>
        </w:rPr>
        <w:t>Kepada Yth.</w:t>
      </w:r>
      <w:r w:rsidRPr="0025733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Depok</w:t>
      </w:r>
      <w:proofErr w:type="gramStart"/>
      <w:r>
        <w:rPr>
          <w:rFonts w:ascii="Arial Narrow" w:hAnsi="Arial Narrow"/>
        </w:rPr>
        <w:t>,                    20</w:t>
      </w:r>
      <w:proofErr w:type="gramEnd"/>
    </w:p>
    <w:p w14:paraId="3CC09137" w14:textId="77777777" w:rsidR="00B61166" w:rsidRDefault="00B61166" w:rsidP="00B61166">
      <w:pPr>
        <w:jc w:val="both"/>
        <w:rPr>
          <w:rFonts w:ascii="Arial Narrow" w:hAnsi="Arial Narrow"/>
        </w:rPr>
      </w:pPr>
      <w:r w:rsidRPr="00FA2C61">
        <w:rPr>
          <w:rFonts w:ascii="Arial Narrow" w:hAnsi="Arial Narrow"/>
        </w:rPr>
        <w:t xml:space="preserve">Ketua Program </w:t>
      </w:r>
      <w:r>
        <w:rPr>
          <w:rFonts w:ascii="Arial Narrow" w:hAnsi="Arial Narrow"/>
        </w:rPr>
        <w:t xml:space="preserve">Studi </w:t>
      </w:r>
      <w:r w:rsidRPr="00FA2C61">
        <w:rPr>
          <w:rFonts w:ascii="Arial Narrow" w:hAnsi="Arial Narrow"/>
        </w:rPr>
        <w:t xml:space="preserve">Magister </w:t>
      </w:r>
      <w:r w:rsidR="003851C7">
        <w:rPr>
          <w:rFonts w:ascii="Arial Narrow" w:hAnsi="Arial Narrow"/>
        </w:rPr>
        <w:t>Ilmu Material</w:t>
      </w:r>
    </w:p>
    <w:p w14:paraId="428FC8DE" w14:textId="77777777" w:rsidR="00B61166" w:rsidRPr="00FA2C61" w:rsidRDefault="00B61166" w:rsidP="00B61166">
      <w:pPr>
        <w:jc w:val="both"/>
        <w:rPr>
          <w:rFonts w:ascii="Arial Narrow" w:hAnsi="Arial Narrow"/>
        </w:rPr>
      </w:pPr>
      <w:r w:rsidRPr="00FA2C61">
        <w:rPr>
          <w:rFonts w:ascii="Arial Narrow" w:hAnsi="Arial Narrow"/>
        </w:rPr>
        <w:t xml:space="preserve">Departemen </w:t>
      </w:r>
      <w:r w:rsidR="003851C7">
        <w:rPr>
          <w:rFonts w:ascii="Arial Narrow" w:hAnsi="Arial Narrow"/>
        </w:rPr>
        <w:t>Fisika</w:t>
      </w:r>
      <w:r w:rsidRPr="00FA2C61">
        <w:rPr>
          <w:rFonts w:ascii="Arial Narrow" w:hAnsi="Arial Narrow"/>
        </w:rPr>
        <w:t xml:space="preserve"> FMIPA-UI</w:t>
      </w:r>
    </w:p>
    <w:p w14:paraId="2119B6FB" w14:textId="77777777" w:rsidR="00B61166" w:rsidRPr="00FA2C61" w:rsidRDefault="00B61166" w:rsidP="00B61166">
      <w:pPr>
        <w:jc w:val="both"/>
        <w:rPr>
          <w:rFonts w:ascii="Arial Narrow" w:hAnsi="Arial Narrow"/>
        </w:rPr>
      </w:pPr>
      <w:proofErr w:type="gramStart"/>
      <w:r w:rsidRPr="00FA2C61">
        <w:rPr>
          <w:rFonts w:ascii="Arial Narrow" w:hAnsi="Arial Narrow"/>
        </w:rPr>
        <w:t>di</w:t>
      </w:r>
      <w:proofErr w:type="gramEnd"/>
      <w:r w:rsidRPr="00FA2C61">
        <w:rPr>
          <w:rFonts w:ascii="Arial Narrow" w:hAnsi="Arial Narrow"/>
        </w:rPr>
        <w:t xml:space="preserve"> Depok.</w:t>
      </w:r>
    </w:p>
    <w:p w14:paraId="728D75DA" w14:textId="77777777" w:rsidR="00B61166" w:rsidRPr="00FA2C61" w:rsidRDefault="00B61166" w:rsidP="00B61166">
      <w:pPr>
        <w:jc w:val="both"/>
        <w:rPr>
          <w:rFonts w:ascii="Arial Narrow" w:hAnsi="Arial Narrow"/>
        </w:rPr>
      </w:pPr>
    </w:p>
    <w:p w14:paraId="37EF0EA7" w14:textId="77777777" w:rsidR="00B61166" w:rsidRPr="00FA2C61" w:rsidRDefault="00B61166" w:rsidP="00B61166">
      <w:pPr>
        <w:jc w:val="both"/>
        <w:rPr>
          <w:rFonts w:ascii="Arial Narrow" w:hAnsi="Arial Narrow"/>
        </w:rPr>
      </w:pPr>
      <w:r w:rsidRPr="00FA2C61">
        <w:rPr>
          <w:rFonts w:ascii="Arial Narrow" w:hAnsi="Arial Narrow"/>
        </w:rPr>
        <w:t>Dengan hormat,</w:t>
      </w:r>
    </w:p>
    <w:p w14:paraId="6911EA37" w14:textId="77777777" w:rsidR="00B61166" w:rsidRPr="00FA2C61" w:rsidRDefault="00B61166" w:rsidP="00B61166">
      <w:pPr>
        <w:jc w:val="both"/>
        <w:rPr>
          <w:rFonts w:ascii="Arial Narrow" w:hAnsi="Arial Narrow"/>
        </w:rPr>
      </w:pPr>
    </w:p>
    <w:p w14:paraId="6F53401B" w14:textId="77777777" w:rsidR="00B61166" w:rsidRPr="00FA2C61" w:rsidRDefault="00B61166" w:rsidP="00B61166">
      <w:pPr>
        <w:jc w:val="both"/>
        <w:rPr>
          <w:rFonts w:ascii="Arial Narrow" w:hAnsi="Arial Narrow"/>
        </w:rPr>
      </w:pPr>
      <w:r w:rsidRPr="00FA2C61">
        <w:rPr>
          <w:rFonts w:ascii="Arial Narrow" w:hAnsi="Arial Narrow"/>
        </w:rPr>
        <w:t xml:space="preserve">Yang bertanda tangan dibawah ini </w:t>
      </w:r>
      <w:proofErr w:type="gramStart"/>
      <w:r w:rsidRPr="00FA2C61">
        <w:rPr>
          <w:rFonts w:ascii="Arial Narrow" w:hAnsi="Arial Narrow"/>
        </w:rPr>
        <w:t>saya</w:t>
      </w:r>
      <w:r w:rsidRPr="00FA2C61">
        <w:rPr>
          <w:rFonts w:ascii="Arial Narrow" w:hAnsi="Arial Narrow"/>
        </w:rPr>
        <w:tab/>
        <w:t>:</w:t>
      </w:r>
      <w:proofErr w:type="gramEnd"/>
    </w:p>
    <w:p w14:paraId="67CF3CE0" w14:textId="77777777" w:rsidR="00B61166" w:rsidRPr="00FA2C61" w:rsidRDefault="00B61166" w:rsidP="00B61166">
      <w:pPr>
        <w:jc w:val="both"/>
        <w:rPr>
          <w:rFonts w:ascii="Arial Narrow" w:hAnsi="Arial Narrow"/>
        </w:rPr>
      </w:pPr>
    </w:p>
    <w:p w14:paraId="145F3AF7" w14:textId="77777777" w:rsidR="00B61166" w:rsidRPr="00FA2C61" w:rsidRDefault="00B61166" w:rsidP="00B61166">
      <w:pPr>
        <w:jc w:val="both"/>
        <w:rPr>
          <w:rFonts w:ascii="Arial Narrow" w:hAnsi="Arial Narrow"/>
        </w:rPr>
      </w:pPr>
      <w:proofErr w:type="gramStart"/>
      <w:r w:rsidRPr="00FA2C61">
        <w:rPr>
          <w:rFonts w:ascii="Arial Narrow" w:hAnsi="Arial Narrow"/>
        </w:rPr>
        <w:t>Nama</w:t>
      </w:r>
      <w:r w:rsidRPr="00FA2C61">
        <w:rPr>
          <w:rFonts w:ascii="Arial Narrow" w:hAnsi="Arial Narrow"/>
        </w:rPr>
        <w:tab/>
      </w:r>
      <w:r w:rsidRPr="00FA2C61">
        <w:rPr>
          <w:rFonts w:ascii="Arial Narrow" w:hAnsi="Arial Narrow"/>
        </w:rPr>
        <w:tab/>
      </w:r>
      <w:r w:rsidRPr="00FA2C61">
        <w:rPr>
          <w:rFonts w:ascii="Arial Narrow" w:hAnsi="Arial Narrow"/>
        </w:rPr>
        <w:tab/>
        <w:t>:</w:t>
      </w:r>
      <w:proofErr w:type="gramEnd"/>
      <w:r w:rsidRPr="00FA2C61">
        <w:rPr>
          <w:rFonts w:ascii="Arial Narrow" w:hAnsi="Arial Narrow"/>
        </w:rPr>
        <w:t>……………………………..</w:t>
      </w:r>
    </w:p>
    <w:p w14:paraId="2465C430" w14:textId="77777777" w:rsidR="00B61166" w:rsidRPr="00FA2C61" w:rsidRDefault="00B61166" w:rsidP="00B61166">
      <w:pPr>
        <w:jc w:val="both"/>
        <w:rPr>
          <w:rFonts w:ascii="Arial Narrow" w:hAnsi="Arial Narrow"/>
        </w:rPr>
      </w:pPr>
      <w:proofErr w:type="gramStart"/>
      <w:r w:rsidRPr="00FA2C61">
        <w:rPr>
          <w:rFonts w:ascii="Arial Narrow" w:hAnsi="Arial Narrow"/>
        </w:rPr>
        <w:t>NPM</w:t>
      </w:r>
      <w:r w:rsidRPr="00FA2C61">
        <w:rPr>
          <w:rFonts w:ascii="Arial Narrow" w:hAnsi="Arial Narrow"/>
        </w:rPr>
        <w:tab/>
      </w:r>
      <w:r w:rsidRPr="00FA2C61">
        <w:rPr>
          <w:rFonts w:ascii="Arial Narrow" w:hAnsi="Arial Narrow"/>
        </w:rPr>
        <w:tab/>
      </w:r>
      <w:r w:rsidRPr="00FA2C61">
        <w:rPr>
          <w:rFonts w:ascii="Arial Narrow" w:hAnsi="Arial Narrow"/>
        </w:rPr>
        <w:tab/>
        <w:t>:</w:t>
      </w:r>
      <w:proofErr w:type="gramEnd"/>
      <w:r w:rsidRPr="00FA2C61">
        <w:rPr>
          <w:rFonts w:ascii="Arial Narrow" w:hAnsi="Arial Narrow"/>
        </w:rPr>
        <w:t>……………………………..</w:t>
      </w:r>
    </w:p>
    <w:p w14:paraId="6F243097" w14:textId="77777777" w:rsidR="00B61166" w:rsidRPr="00FA2C61" w:rsidRDefault="00B61166" w:rsidP="00B61166">
      <w:pPr>
        <w:jc w:val="both"/>
        <w:rPr>
          <w:rFonts w:ascii="Arial Narrow" w:hAnsi="Arial Narrow"/>
        </w:rPr>
      </w:pPr>
      <w:proofErr w:type="gramStart"/>
      <w:r w:rsidRPr="00FA2C61">
        <w:rPr>
          <w:rFonts w:ascii="Arial Narrow" w:hAnsi="Arial Narrow"/>
        </w:rPr>
        <w:t xml:space="preserve">Semester </w:t>
      </w:r>
      <w:r w:rsidRPr="00FA2C61">
        <w:rPr>
          <w:rFonts w:ascii="Arial Narrow" w:hAnsi="Arial Narrow"/>
        </w:rPr>
        <w:tab/>
      </w:r>
      <w:r w:rsidRPr="00FA2C61">
        <w:rPr>
          <w:rFonts w:ascii="Arial Narrow" w:hAnsi="Arial Narrow"/>
        </w:rPr>
        <w:tab/>
        <w:t>:</w:t>
      </w:r>
      <w:proofErr w:type="gramEnd"/>
      <w:r w:rsidRPr="00FA2C61">
        <w:rPr>
          <w:rFonts w:ascii="Arial Narrow" w:hAnsi="Arial Narrow"/>
        </w:rPr>
        <w:t>……………………………..</w:t>
      </w:r>
    </w:p>
    <w:p w14:paraId="5A68F1D0" w14:textId="77777777" w:rsidR="00B61166" w:rsidRPr="00FA2C61" w:rsidRDefault="00B61166" w:rsidP="00B61166">
      <w:pPr>
        <w:jc w:val="both"/>
        <w:rPr>
          <w:rFonts w:ascii="Arial Narrow" w:hAnsi="Arial Narrow"/>
        </w:rPr>
      </w:pPr>
      <w:proofErr w:type="gramStart"/>
      <w:r w:rsidRPr="00FA2C61">
        <w:rPr>
          <w:rFonts w:ascii="Arial Narrow" w:hAnsi="Arial Narrow"/>
        </w:rPr>
        <w:t>IPK</w:t>
      </w:r>
      <w:r w:rsidRPr="00FA2C61">
        <w:rPr>
          <w:rFonts w:ascii="Arial Narrow" w:hAnsi="Arial Narrow"/>
        </w:rPr>
        <w:tab/>
      </w:r>
      <w:r w:rsidRPr="00FA2C61">
        <w:rPr>
          <w:rFonts w:ascii="Arial Narrow" w:hAnsi="Arial Narrow"/>
        </w:rPr>
        <w:tab/>
      </w:r>
      <w:r w:rsidRPr="00FA2C61">
        <w:rPr>
          <w:rFonts w:ascii="Arial Narrow" w:hAnsi="Arial Narrow"/>
        </w:rPr>
        <w:tab/>
        <w:t>:</w:t>
      </w:r>
      <w:proofErr w:type="gramEnd"/>
      <w:r w:rsidRPr="00FA2C61">
        <w:rPr>
          <w:rFonts w:ascii="Arial Narrow" w:hAnsi="Arial Narrow"/>
        </w:rPr>
        <w:t>……………………………..</w:t>
      </w:r>
    </w:p>
    <w:p w14:paraId="07119434" w14:textId="77777777" w:rsidR="00B61166" w:rsidRPr="00FA2C61" w:rsidRDefault="00B61166" w:rsidP="00B61166">
      <w:pPr>
        <w:jc w:val="both"/>
        <w:rPr>
          <w:rFonts w:ascii="Arial Narrow" w:hAnsi="Arial Narrow"/>
        </w:rPr>
      </w:pPr>
      <w:r w:rsidRPr="00FA2C61">
        <w:rPr>
          <w:rFonts w:ascii="Arial Narrow" w:hAnsi="Arial Narrow"/>
        </w:rPr>
        <w:t>Jumlah SKS</w:t>
      </w:r>
      <w:r>
        <w:rPr>
          <w:rFonts w:ascii="Arial Narrow" w:hAnsi="Arial Narrow"/>
        </w:rPr>
        <w:t>*</w:t>
      </w:r>
      <w:proofErr w:type="gramStart"/>
      <w:r>
        <w:rPr>
          <w:rFonts w:ascii="Arial Narrow" w:hAnsi="Arial Narrow"/>
        </w:rPr>
        <w:t>)</w:t>
      </w:r>
      <w:r w:rsidRPr="00FA2C61">
        <w:rPr>
          <w:rFonts w:ascii="Arial Narrow" w:hAnsi="Arial Narrow"/>
        </w:rPr>
        <w:tab/>
      </w:r>
      <w:r w:rsidRPr="00FA2C61">
        <w:rPr>
          <w:rFonts w:ascii="Arial Narrow" w:hAnsi="Arial Narrow"/>
        </w:rPr>
        <w:tab/>
        <w:t>:</w:t>
      </w:r>
      <w:proofErr w:type="gramEnd"/>
      <w:r w:rsidRPr="00FA2C61">
        <w:rPr>
          <w:rFonts w:ascii="Arial Narrow" w:hAnsi="Arial Narrow"/>
        </w:rPr>
        <w:t>……………………………..</w:t>
      </w:r>
    </w:p>
    <w:p w14:paraId="486F47FC" w14:textId="77777777" w:rsidR="00B61166" w:rsidRPr="00FA2C61" w:rsidRDefault="00B61166" w:rsidP="00B61166">
      <w:pPr>
        <w:jc w:val="both"/>
        <w:rPr>
          <w:rFonts w:ascii="Arial Narrow" w:hAnsi="Arial Narrow"/>
        </w:rPr>
      </w:pPr>
    </w:p>
    <w:p w14:paraId="441DC187" w14:textId="77777777" w:rsidR="00991E04" w:rsidRDefault="00991E04" w:rsidP="00991E04">
      <w:pPr>
        <w:jc w:val="both"/>
        <w:rPr>
          <w:rFonts w:ascii="Arial Narrow" w:hAnsi="Arial Narrow"/>
        </w:rPr>
      </w:pPr>
      <w:proofErr w:type="gramStart"/>
      <w:r w:rsidRPr="00FA2C61">
        <w:rPr>
          <w:rFonts w:ascii="Arial Narrow" w:hAnsi="Arial Narrow"/>
        </w:rPr>
        <w:t xml:space="preserve">Mengajukan usulan </w:t>
      </w:r>
      <w:r>
        <w:rPr>
          <w:rFonts w:ascii="Arial Narrow" w:hAnsi="Arial Narrow"/>
        </w:rPr>
        <w:t>Pembimbing Tesis</w:t>
      </w:r>
      <w:r w:rsidRPr="00FA2C61">
        <w:rPr>
          <w:rFonts w:ascii="Arial Narrow" w:hAnsi="Arial Narrow"/>
        </w:rPr>
        <w:t xml:space="preserve"> dengan transkrip nilai saya (SIAK</w:t>
      </w:r>
      <w:r>
        <w:rPr>
          <w:rFonts w:ascii="Arial Narrow" w:hAnsi="Arial Narrow"/>
        </w:rPr>
        <w:t xml:space="preserve"> </w:t>
      </w:r>
      <w:r w:rsidRPr="00FA2C61">
        <w:rPr>
          <w:rFonts w:ascii="Arial Narrow" w:hAnsi="Arial Narrow"/>
        </w:rPr>
        <w:t>NG) terlampir.</w:t>
      </w:r>
      <w:proofErr w:type="gramEnd"/>
      <w:r>
        <w:rPr>
          <w:rFonts w:ascii="Arial Narrow" w:hAnsi="Arial Narrow"/>
        </w:rPr>
        <w:t xml:space="preserve"> Dosen yang saya ajukan adalah:</w:t>
      </w:r>
    </w:p>
    <w:p w14:paraId="01F2147B" w14:textId="77777777" w:rsidR="00B61166" w:rsidRDefault="00B61166" w:rsidP="00B61166">
      <w:pPr>
        <w:jc w:val="both"/>
        <w:rPr>
          <w:rFonts w:ascii="Arial Narrow" w:hAnsi="Arial Narrow"/>
        </w:rPr>
      </w:pPr>
    </w:p>
    <w:p w14:paraId="3F0876A5" w14:textId="24C2D1A3" w:rsidR="00B61166" w:rsidRDefault="008130A0" w:rsidP="003851C7">
      <w:p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Pembimbing</w:t>
      </w:r>
      <w:r w:rsidR="003851C7">
        <w:rPr>
          <w:rFonts w:ascii="Arial Narrow" w:hAnsi="Arial Narrow"/>
        </w:rPr>
        <w:t xml:space="preserve"> </w:t>
      </w:r>
      <w:proofErr w:type="gramStart"/>
      <w:r w:rsidR="003851C7">
        <w:rPr>
          <w:rFonts w:ascii="Arial Narrow" w:hAnsi="Arial Narrow"/>
        </w:rPr>
        <w:t>1 :</w:t>
      </w:r>
      <w:proofErr w:type="gramEnd"/>
      <w:r w:rsidR="003851C7">
        <w:rPr>
          <w:rFonts w:ascii="Arial Narrow" w:hAnsi="Arial Narrow"/>
        </w:rPr>
        <w:t xml:space="preserve"> </w:t>
      </w:r>
      <w:r w:rsidR="00B61166">
        <w:rPr>
          <w:rFonts w:ascii="Arial Narrow" w:hAnsi="Arial Narrow"/>
        </w:rPr>
        <w:t>………………………………………………….</w:t>
      </w:r>
    </w:p>
    <w:p w14:paraId="42BC681E" w14:textId="1F053EAB" w:rsidR="00B61166" w:rsidRPr="00FA2C61" w:rsidRDefault="008130A0" w:rsidP="003851C7">
      <w:p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Pembimbing</w:t>
      </w:r>
      <w:r w:rsidR="003851C7">
        <w:rPr>
          <w:rFonts w:ascii="Arial Narrow" w:hAnsi="Arial Narrow"/>
        </w:rPr>
        <w:t xml:space="preserve"> </w:t>
      </w:r>
      <w:proofErr w:type="gramStart"/>
      <w:r w:rsidR="003851C7">
        <w:rPr>
          <w:rFonts w:ascii="Arial Narrow" w:hAnsi="Arial Narrow"/>
        </w:rPr>
        <w:t>2 :</w:t>
      </w:r>
      <w:proofErr w:type="gramEnd"/>
      <w:r w:rsidR="00B61166">
        <w:rPr>
          <w:rFonts w:ascii="Arial Narrow" w:hAnsi="Arial Narrow"/>
        </w:rPr>
        <w:t>………………………………………………….</w:t>
      </w:r>
    </w:p>
    <w:p w14:paraId="50F31F03" w14:textId="77777777" w:rsidR="00B61166" w:rsidRPr="00FA2C61" w:rsidRDefault="00B61166" w:rsidP="00B61166">
      <w:pPr>
        <w:jc w:val="both"/>
        <w:rPr>
          <w:rFonts w:ascii="Arial Narrow" w:hAnsi="Arial Narrow"/>
        </w:rPr>
      </w:pPr>
    </w:p>
    <w:p w14:paraId="19F9A74F" w14:textId="77777777" w:rsidR="00B61166" w:rsidRDefault="00B61166" w:rsidP="00B6116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Untuk bidang/topik penelitian:</w:t>
      </w:r>
    </w:p>
    <w:p w14:paraId="199446C9" w14:textId="77777777" w:rsidR="00B61166" w:rsidRDefault="00B61166" w:rsidP="00B6116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…………………………………………………………………………………………………………………………..</w:t>
      </w:r>
    </w:p>
    <w:p w14:paraId="686C52A0" w14:textId="77777777" w:rsidR="00B61166" w:rsidRPr="00FA2C61" w:rsidRDefault="00B61166" w:rsidP="00B6116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…………………………………………………………………………………………………………………………..</w:t>
      </w:r>
    </w:p>
    <w:p w14:paraId="1EAABA84" w14:textId="77777777" w:rsidR="00B61166" w:rsidRPr="00FA2C61" w:rsidRDefault="00B61166" w:rsidP="00B61166">
      <w:pPr>
        <w:jc w:val="both"/>
        <w:rPr>
          <w:rFonts w:ascii="Arial Narrow" w:hAnsi="Arial Narrow"/>
        </w:rPr>
      </w:pPr>
    </w:p>
    <w:p w14:paraId="16C20D22" w14:textId="77777777" w:rsidR="00B61166" w:rsidRPr="00FA2C61" w:rsidRDefault="00B61166" w:rsidP="00B61166">
      <w:pPr>
        <w:jc w:val="both"/>
        <w:rPr>
          <w:rFonts w:ascii="Arial Narrow" w:hAnsi="Arial Narrow"/>
        </w:rPr>
      </w:pPr>
      <w:r w:rsidRPr="00FA2C61">
        <w:rPr>
          <w:rFonts w:ascii="Arial Narrow" w:hAnsi="Arial Narrow"/>
        </w:rPr>
        <w:tab/>
      </w:r>
    </w:p>
    <w:p w14:paraId="2D7E8727" w14:textId="77777777" w:rsidR="00B61166" w:rsidRPr="00FA2C61" w:rsidRDefault="00B61166" w:rsidP="00B61166">
      <w:pPr>
        <w:jc w:val="both"/>
        <w:rPr>
          <w:rFonts w:ascii="Arial Narrow" w:hAnsi="Arial Narrow"/>
        </w:rPr>
      </w:pPr>
      <w:r w:rsidRPr="00FA2C61">
        <w:rPr>
          <w:rFonts w:ascii="Arial Narrow" w:hAnsi="Arial Narrow"/>
        </w:rPr>
        <w:t>Mengetahui:</w:t>
      </w:r>
    </w:p>
    <w:p w14:paraId="6A13A6AD" w14:textId="256DA6EF" w:rsidR="00B61166" w:rsidRPr="00FA2C61" w:rsidRDefault="008130A0" w:rsidP="00B6116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Pembimbing</w:t>
      </w:r>
      <w:r w:rsidR="00B61166" w:rsidRPr="00FA2C61">
        <w:rPr>
          <w:rFonts w:ascii="Arial Narrow" w:hAnsi="Arial Narrow"/>
        </w:rPr>
        <w:t xml:space="preserve"> Akademik</w:t>
      </w:r>
      <w:r w:rsidR="00B61166" w:rsidRPr="00FA2C61">
        <w:rPr>
          <w:rFonts w:ascii="Arial Narrow" w:hAnsi="Arial Narrow"/>
        </w:rPr>
        <w:tab/>
      </w:r>
      <w:r w:rsidR="00B61166" w:rsidRPr="00FA2C61">
        <w:rPr>
          <w:rFonts w:ascii="Arial Narrow" w:hAnsi="Arial Narrow"/>
        </w:rPr>
        <w:tab/>
      </w:r>
      <w:r w:rsidR="00B61166" w:rsidRPr="00FA2C61">
        <w:rPr>
          <w:rFonts w:ascii="Arial Narrow" w:hAnsi="Arial Narrow"/>
        </w:rPr>
        <w:tab/>
      </w:r>
      <w:r w:rsidR="00B61166" w:rsidRPr="00FA2C61">
        <w:rPr>
          <w:rFonts w:ascii="Arial Narrow" w:hAnsi="Arial Narrow"/>
        </w:rPr>
        <w:tab/>
      </w:r>
      <w:r w:rsidR="00B61166" w:rsidRPr="00FA2C61">
        <w:rPr>
          <w:rFonts w:ascii="Arial Narrow" w:hAnsi="Arial Narrow"/>
        </w:rPr>
        <w:tab/>
      </w:r>
      <w:r w:rsidR="00B61166" w:rsidRPr="00FA2C61">
        <w:rPr>
          <w:rFonts w:ascii="Arial Narrow" w:hAnsi="Arial Narrow"/>
        </w:rPr>
        <w:tab/>
        <w:t>Hormat Saya,</w:t>
      </w:r>
    </w:p>
    <w:p w14:paraId="0EEE2DF1" w14:textId="77777777" w:rsidR="00B61166" w:rsidRPr="00FA2C61" w:rsidRDefault="00B61166" w:rsidP="00B61166">
      <w:pPr>
        <w:jc w:val="both"/>
        <w:rPr>
          <w:rFonts w:ascii="Arial Narrow" w:hAnsi="Arial Narrow"/>
        </w:rPr>
      </w:pPr>
    </w:p>
    <w:p w14:paraId="62652A06" w14:textId="77777777" w:rsidR="00B61166" w:rsidRDefault="00B61166" w:rsidP="00B61166">
      <w:pPr>
        <w:jc w:val="both"/>
        <w:rPr>
          <w:rFonts w:ascii="Arial Narrow" w:hAnsi="Arial Narrow"/>
        </w:rPr>
      </w:pPr>
    </w:p>
    <w:p w14:paraId="5E0A2037" w14:textId="77777777" w:rsidR="00B61166" w:rsidRDefault="00B61166" w:rsidP="00B61166">
      <w:pPr>
        <w:jc w:val="both"/>
        <w:rPr>
          <w:rFonts w:ascii="Arial Narrow" w:hAnsi="Arial Narrow"/>
        </w:rPr>
      </w:pPr>
    </w:p>
    <w:p w14:paraId="4582B75F" w14:textId="77777777" w:rsidR="00B61166" w:rsidRDefault="00B61166" w:rsidP="00B61166">
      <w:pPr>
        <w:jc w:val="both"/>
        <w:rPr>
          <w:rFonts w:ascii="Arial Narrow" w:hAnsi="Arial Narrow"/>
        </w:rPr>
      </w:pPr>
    </w:p>
    <w:p w14:paraId="42C185BD" w14:textId="77777777" w:rsidR="00B61166" w:rsidRPr="00FA2C61" w:rsidRDefault="00B61166" w:rsidP="00B61166">
      <w:pPr>
        <w:jc w:val="both"/>
        <w:rPr>
          <w:rFonts w:ascii="Arial Narrow" w:hAnsi="Arial Narrow"/>
        </w:rPr>
      </w:pPr>
    </w:p>
    <w:p w14:paraId="15346F6A" w14:textId="77777777" w:rsidR="00B61166" w:rsidRPr="00FA2C61" w:rsidRDefault="00B61166" w:rsidP="00B6116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(</w:t>
      </w:r>
      <w:r w:rsidRPr="00FA2C61">
        <w:rPr>
          <w:rFonts w:ascii="Arial Narrow" w:hAnsi="Arial Narrow"/>
        </w:rPr>
        <w:t>……………………………….</w:t>
      </w:r>
      <w:r>
        <w:rPr>
          <w:rFonts w:ascii="Arial Narrow" w:hAnsi="Arial Narrow"/>
        </w:rPr>
        <w:t>)</w:t>
      </w:r>
      <w:r w:rsidRPr="00FA2C61">
        <w:rPr>
          <w:rFonts w:ascii="Arial Narrow" w:hAnsi="Arial Narrow"/>
        </w:rPr>
        <w:tab/>
      </w:r>
      <w:r w:rsidRPr="00FA2C61">
        <w:rPr>
          <w:rFonts w:ascii="Arial Narrow" w:hAnsi="Arial Narrow"/>
        </w:rPr>
        <w:tab/>
      </w:r>
      <w:r w:rsidRPr="00FA2C61">
        <w:rPr>
          <w:rFonts w:ascii="Arial Narrow" w:hAnsi="Arial Narrow"/>
        </w:rPr>
        <w:tab/>
      </w:r>
      <w:r w:rsidRPr="00FA2C61">
        <w:rPr>
          <w:rFonts w:ascii="Arial Narrow" w:hAnsi="Arial Narrow"/>
        </w:rPr>
        <w:tab/>
      </w:r>
      <w:r w:rsidRPr="00FA2C61">
        <w:rPr>
          <w:rFonts w:ascii="Arial Narrow" w:hAnsi="Arial Narrow"/>
        </w:rPr>
        <w:tab/>
      </w:r>
      <w:r>
        <w:rPr>
          <w:rFonts w:ascii="Arial Narrow" w:hAnsi="Arial Narrow"/>
        </w:rPr>
        <w:t>(</w:t>
      </w:r>
      <w:r w:rsidRPr="00FA2C61">
        <w:rPr>
          <w:rFonts w:ascii="Arial Narrow" w:hAnsi="Arial Narrow"/>
        </w:rPr>
        <w:t>……….……………………..</w:t>
      </w:r>
      <w:r>
        <w:rPr>
          <w:rFonts w:ascii="Arial Narrow" w:hAnsi="Arial Narrow"/>
        </w:rPr>
        <w:t>)</w:t>
      </w:r>
      <w:r w:rsidRPr="00FA2C61">
        <w:rPr>
          <w:rFonts w:ascii="Arial Narrow" w:hAnsi="Arial Narrow"/>
        </w:rPr>
        <w:tab/>
      </w:r>
    </w:p>
    <w:p w14:paraId="17A3017D" w14:textId="77777777" w:rsidR="00B61166" w:rsidRPr="00E108D6" w:rsidRDefault="00B61166" w:rsidP="00B61166">
      <w:pPr>
        <w:jc w:val="both"/>
        <w:rPr>
          <w:rFonts w:ascii="Arial Narrow" w:hAnsi="Arial Narrow"/>
        </w:rPr>
      </w:pPr>
      <w:r w:rsidRPr="00E108D6">
        <w:rPr>
          <w:rFonts w:ascii="Arial Narrow" w:hAnsi="Arial Narrow"/>
        </w:rPr>
        <w:t>NIP/NUP</w:t>
      </w:r>
      <w:r w:rsidRPr="00E108D6">
        <w:rPr>
          <w:rFonts w:ascii="Arial Narrow" w:hAnsi="Arial Narrow"/>
        </w:rPr>
        <w:tab/>
      </w:r>
      <w:r w:rsidRPr="00E108D6">
        <w:rPr>
          <w:rFonts w:ascii="Arial Narrow" w:hAnsi="Arial Narrow"/>
        </w:rPr>
        <w:tab/>
      </w:r>
      <w:r w:rsidRPr="00E108D6">
        <w:rPr>
          <w:rFonts w:ascii="Arial Narrow" w:hAnsi="Arial Narrow"/>
        </w:rPr>
        <w:tab/>
      </w:r>
      <w:r w:rsidRPr="00E108D6">
        <w:rPr>
          <w:rFonts w:ascii="Arial Narrow" w:hAnsi="Arial Narrow"/>
        </w:rPr>
        <w:tab/>
      </w:r>
      <w:r w:rsidRPr="00E108D6">
        <w:rPr>
          <w:rFonts w:ascii="Arial Narrow" w:hAnsi="Arial Narrow"/>
        </w:rPr>
        <w:tab/>
      </w:r>
      <w:r w:rsidRPr="00E108D6">
        <w:rPr>
          <w:rFonts w:ascii="Arial Narrow" w:hAnsi="Arial Narrow"/>
        </w:rPr>
        <w:tab/>
      </w:r>
      <w:r w:rsidRPr="00E108D6">
        <w:rPr>
          <w:rFonts w:ascii="Arial Narrow" w:hAnsi="Arial Narrow"/>
        </w:rPr>
        <w:tab/>
        <w:t>NPM</w:t>
      </w:r>
    </w:p>
    <w:p w14:paraId="637CD2ED" w14:textId="77777777" w:rsidR="00B61166" w:rsidRDefault="00B61166" w:rsidP="00B61166">
      <w:pPr>
        <w:pStyle w:val="Heading3"/>
        <w:jc w:val="left"/>
        <w:rPr>
          <w:rFonts w:ascii="Arial Narrow" w:hAnsi="Arial Narrow" w:cs="Courier New"/>
          <w:sz w:val="28"/>
          <w:szCs w:val="28"/>
          <w:lang w:val="sv-SE"/>
        </w:rPr>
      </w:pPr>
    </w:p>
    <w:p w14:paraId="46B4C8FB" w14:textId="77777777" w:rsidR="00B61166" w:rsidRDefault="00B61166" w:rsidP="00B61166">
      <w:pPr>
        <w:pStyle w:val="Heading3"/>
        <w:jc w:val="left"/>
        <w:rPr>
          <w:rFonts w:ascii="Arial Narrow" w:hAnsi="Arial Narrow" w:cs="Courier New"/>
          <w:sz w:val="28"/>
          <w:szCs w:val="28"/>
          <w:lang w:val="sv-SE"/>
        </w:rPr>
      </w:pPr>
    </w:p>
    <w:p w14:paraId="208F1AD4" w14:textId="77777777" w:rsidR="00B61166" w:rsidRPr="00045F61" w:rsidRDefault="00B61166" w:rsidP="00B61166">
      <w:pPr>
        <w:rPr>
          <w:rFonts w:ascii="Arial Narrow" w:hAnsi="Arial Narrow"/>
          <w:i/>
        </w:rPr>
      </w:pPr>
      <w:r w:rsidRPr="00045F61">
        <w:rPr>
          <w:rFonts w:ascii="Arial Narrow" w:hAnsi="Arial Narrow"/>
          <w:i/>
        </w:rPr>
        <w:t xml:space="preserve">*) </w:t>
      </w:r>
      <w:proofErr w:type="gramStart"/>
      <w:r w:rsidRPr="00045F61">
        <w:rPr>
          <w:rFonts w:ascii="Arial Narrow" w:hAnsi="Arial Narrow"/>
          <w:i/>
        </w:rPr>
        <w:t>tidak</w:t>
      </w:r>
      <w:proofErr w:type="gramEnd"/>
      <w:r w:rsidRPr="00045F61">
        <w:rPr>
          <w:rFonts w:ascii="Arial Narrow" w:hAnsi="Arial Narrow"/>
          <w:i/>
        </w:rPr>
        <w:t xml:space="preserve"> wajib diisi oleh mahasiswa Program Magister melalui jalur Riset </w:t>
      </w:r>
    </w:p>
    <w:p w14:paraId="2D050218" w14:textId="293CAACD" w:rsidR="00DE6D20" w:rsidRDefault="00DE6D20">
      <w:pPr>
        <w:rPr>
          <w:rFonts w:ascii="Arial Narrow" w:hAnsi="Arial Narrow" w:cs="Courier New"/>
          <w:b/>
          <w:sz w:val="28"/>
          <w:szCs w:val="28"/>
          <w:u w:val="single"/>
          <w:lang w:val="sv-SE" w:eastAsia="x-none"/>
        </w:rPr>
      </w:pPr>
      <w:r>
        <w:rPr>
          <w:rFonts w:ascii="Arial Narrow" w:hAnsi="Arial Narrow" w:cs="Courier New"/>
          <w:sz w:val="28"/>
          <w:szCs w:val="28"/>
          <w:lang w:val="sv-SE"/>
        </w:rPr>
        <w:br w:type="page"/>
      </w:r>
    </w:p>
    <w:p w14:paraId="0ACBD70C" w14:textId="6A5E78CF" w:rsidR="00B61166" w:rsidRDefault="00B61166" w:rsidP="00B61166">
      <w:pPr>
        <w:pStyle w:val="Heading3"/>
        <w:rPr>
          <w:rFonts w:ascii="Arial Narrow" w:hAnsi="Arial Narrow"/>
          <w:sz w:val="28"/>
          <w:szCs w:val="28"/>
          <w:lang w:val="sv-SE"/>
        </w:rPr>
      </w:pPr>
      <w:r w:rsidRPr="00257331">
        <w:rPr>
          <w:rFonts w:ascii="Arial Narrow" w:hAnsi="Arial Narrow" w:cs="Courier New"/>
          <w:sz w:val="28"/>
          <w:szCs w:val="28"/>
          <w:lang w:val="sv-SE"/>
        </w:rPr>
        <w:t>S2.0</w:t>
      </w:r>
      <w:r w:rsidR="00991E04">
        <w:rPr>
          <w:rFonts w:ascii="Arial Narrow" w:hAnsi="Arial Narrow" w:cs="Courier New"/>
          <w:sz w:val="28"/>
          <w:szCs w:val="28"/>
          <w:lang w:val="sv-SE"/>
        </w:rPr>
        <w:t>3</w:t>
      </w:r>
      <w:r w:rsidRPr="00257331">
        <w:rPr>
          <w:rFonts w:ascii="Arial Narrow" w:hAnsi="Arial Narrow" w:cs="Courier New"/>
          <w:sz w:val="28"/>
          <w:szCs w:val="28"/>
          <w:lang w:val="sv-SE"/>
        </w:rPr>
        <w:t xml:space="preserve">. KESEDIAAN SEBAGAI </w:t>
      </w:r>
      <w:r w:rsidR="00781465">
        <w:rPr>
          <w:rFonts w:ascii="Arial Narrow" w:hAnsi="Arial Narrow"/>
          <w:sz w:val="28"/>
          <w:szCs w:val="28"/>
          <w:lang w:val="sv-SE"/>
        </w:rPr>
        <w:t>PEMBIMBING</w:t>
      </w:r>
      <w:r w:rsidRPr="00257331">
        <w:rPr>
          <w:rFonts w:ascii="Arial Narrow" w:hAnsi="Arial Narrow"/>
          <w:sz w:val="28"/>
          <w:szCs w:val="28"/>
          <w:lang w:val="sv-SE"/>
        </w:rPr>
        <w:t xml:space="preserve"> TESIS</w:t>
      </w:r>
    </w:p>
    <w:p w14:paraId="5A8DCF65" w14:textId="77777777" w:rsidR="00B21EC8" w:rsidRPr="005827EA" w:rsidRDefault="00B21EC8" w:rsidP="00B21EC8">
      <w:pPr>
        <w:pStyle w:val="Title"/>
        <w:spacing w:line="276" w:lineRule="auto"/>
        <w:rPr>
          <w:rFonts w:ascii="Arial Narrow" w:hAnsi="Arial Narrow"/>
          <w:szCs w:val="24"/>
        </w:rPr>
      </w:pPr>
      <w:r w:rsidRPr="005827EA">
        <w:rPr>
          <w:rFonts w:ascii="Arial Narrow" w:hAnsi="Arial Narrow"/>
          <w:szCs w:val="24"/>
          <w:lang w:val="en-US"/>
        </w:rPr>
        <w:t>PROGRAM STUD</w:t>
      </w:r>
      <w:r>
        <w:rPr>
          <w:rFonts w:ascii="Arial Narrow" w:hAnsi="Arial Narrow"/>
          <w:szCs w:val="24"/>
          <w:lang w:val="en-US"/>
        </w:rPr>
        <w:t>I MAGISTER ILMU MATERIAL</w:t>
      </w:r>
    </w:p>
    <w:p w14:paraId="0D5A2E56" w14:textId="77777777" w:rsidR="00B21EC8" w:rsidRPr="005835E3" w:rsidRDefault="00B21EC8" w:rsidP="00B21EC8">
      <w:pPr>
        <w:pStyle w:val="Title"/>
        <w:rPr>
          <w:rFonts w:ascii="Arial Narrow" w:hAnsi="Arial Narrow"/>
          <w:sz w:val="28"/>
          <w:szCs w:val="28"/>
          <w:lang w:val="en-US"/>
        </w:rPr>
      </w:pPr>
      <w:r w:rsidRPr="005835E3">
        <w:rPr>
          <w:rFonts w:ascii="Arial Narrow" w:hAnsi="Arial Narrow"/>
          <w:szCs w:val="24"/>
        </w:rPr>
        <w:t>DEPARTEMEN</w:t>
      </w:r>
      <w:r>
        <w:rPr>
          <w:rFonts w:ascii="Arial Narrow" w:hAnsi="Arial Narrow"/>
          <w:szCs w:val="24"/>
        </w:rPr>
        <w:t xml:space="preserve"> FISIKA</w:t>
      </w:r>
      <w:r>
        <w:rPr>
          <w:rFonts w:ascii="Arial Narrow" w:hAnsi="Arial Narrow"/>
          <w:b w:val="0"/>
          <w:szCs w:val="24"/>
          <w:lang w:val="en-US"/>
        </w:rPr>
        <w:t xml:space="preserve"> </w:t>
      </w:r>
      <w:r>
        <w:rPr>
          <w:rFonts w:ascii="Arial Narrow" w:hAnsi="Arial Narrow"/>
          <w:szCs w:val="24"/>
          <w:lang w:val="en-US"/>
        </w:rPr>
        <w:t>FMIPA UI</w:t>
      </w:r>
    </w:p>
    <w:p w14:paraId="3C711DB7" w14:textId="77777777" w:rsidR="00B21EC8" w:rsidRPr="00B21EC8" w:rsidRDefault="00B21EC8" w:rsidP="00B21EC8"/>
    <w:p w14:paraId="490593A5" w14:textId="77777777" w:rsidR="00B61166" w:rsidRPr="005F6FA8" w:rsidRDefault="00B61166" w:rsidP="00B61166">
      <w:pPr>
        <w:rPr>
          <w:rFonts w:ascii="Arial Narrow" w:hAnsi="Arial Narrow"/>
          <w:lang w:val="sv-SE"/>
        </w:rPr>
      </w:pPr>
    </w:p>
    <w:p w14:paraId="75FDF8D2" w14:textId="77777777" w:rsidR="00B61166" w:rsidRPr="005F6FA8" w:rsidRDefault="00B61166" w:rsidP="00B61166">
      <w:pPr>
        <w:spacing w:line="360" w:lineRule="auto"/>
        <w:rPr>
          <w:rFonts w:ascii="Arial Narrow" w:hAnsi="Arial Narrow"/>
          <w:b/>
          <w:bCs/>
          <w:lang w:val="sv-SE"/>
        </w:rPr>
      </w:pPr>
    </w:p>
    <w:p w14:paraId="2B3F83AE" w14:textId="77777777" w:rsidR="00B61166" w:rsidRPr="005F6FA8" w:rsidRDefault="00B61166" w:rsidP="00B61166">
      <w:pPr>
        <w:spacing w:line="360" w:lineRule="auto"/>
        <w:rPr>
          <w:rFonts w:ascii="Arial Narrow" w:hAnsi="Arial Narrow"/>
          <w:bCs/>
          <w:lang w:val="sv-SE"/>
        </w:rPr>
      </w:pPr>
      <w:r>
        <w:rPr>
          <w:rFonts w:ascii="Arial Narrow" w:hAnsi="Arial Narrow"/>
          <w:bCs/>
          <w:lang w:val="sv-SE"/>
        </w:rPr>
        <w:t>Y</w:t>
      </w:r>
      <w:r w:rsidRPr="005F6FA8">
        <w:rPr>
          <w:rFonts w:ascii="Arial Narrow" w:hAnsi="Arial Narrow"/>
          <w:bCs/>
          <w:lang w:val="sv-SE"/>
        </w:rPr>
        <w:t xml:space="preserve">ang bertanda tangan di bawah </w:t>
      </w:r>
      <w:proofErr w:type="gramStart"/>
      <w:r w:rsidRPr="005F6FA8">
        <w:rPr>
          <w:rFonts w:ascii="Arial Narrow" w:hAnsi="Arial Narrow"/>
          <w:bCs/>
          <w:lang w:val="sv-SE"/>
        </w:rPr>
        <w:t>ini :</w:t>
      </w:r>
      <w:proofErr w:type="gramEnd"/>
    </w:p>
    <w:p w14:paraId="3EAB798F" w14:textId="77777777" w:rsidR="00B61166" w:rsidRPr="005F6FA8" w:rsidRDefault="00B61166" w:rsidP="00B61166">
      <w:pPr>
        <w:spacing w:line="360" w:lineRule="auto"/>
        <w:ind w:firstLine="720"/>
        <w:rPr>
          <w:rFonts w:ascii="Arial Narrow" w:hAnsi="Arial Narrow"/>
          <w:bCs/>
          <w:lang w:val="sv-SE"/>
        </w:rPr>
      </w:pPr>
      <w:r w:rsidRPr="005F6FA8">
        <w:rPr>
          <w:rFonts w:ascii="Arial Narrow" w:hAnsi="Arial Narrow"/>
          <w:bCs/>
          <w:lang w:val="sv-SE"/>
        </w:rPr>
        <w:t>Nama</w:t>
      </w:r>
      <w:r w:rsidRPr="005F6FA8">
        <w:rPr>
          <w:rFonts w:ascii="Arial Narrow" w:hAnsi="Arial Narrow"/>
          <w:bCs/>
          <w:lang w:val="sv-SE"/>
        </w:rPr>
        <w:tab/>
      </w:r>
      <w:r w:rsidRPr="005F6FA8">
        <w:rPr>
          <w:rFonts w:ascii="Arial Narrow" w:hAnsi="Arial Narrow"/>
          <w:bCs/>
          <w:lang w:val="sv-SE"/>
        </w:rPr>
        <w:tab/>
        <w:t>: __________________________</w:t>
      </w:r>
    </w:p>
    <w:p w14:paraId="53634A80" w14:textId="77777777" w:rsidR="00B61166" w:rsidRDefault="00B61166" w:rsidP="00B61166">
      <w:pPr>
        <w:spacing w:line="360" w:lineRule="auto"/>
        <w:ind w:firstLine="720"/>
        <w:rPr>
          <w:rFonts w:ascii="Arial Narrow" w:hAnsi="Arial Narrow"/>
          <w:bCs/>
          <w:lang w:val="sv-SE"/>
        </w:rPr>
      </w:pPr>
      <w:r w:rsidRPr="005F6FA8">
        <w:rPr>
          <w:rFonts w:ascii="Arial Narrow" w:hAnsi="Arial Narrow"/>
          <w:bCs/>
          <w:lang w:val="sv-SE"/>
        </w:rPr>
        <w:t>NIP/NUP</w:t>
      </w:r>
      <w:r w:rsidRPr="005F6FA8">
        <w:rPr>
          <w:rFonts w:ascii="Arial Narrow" w:hAnsi="Arial Narrow"/>
          <w:bCs/>
          <w:lang w:val="sv-SE"/>
        </w:rPr>
        <w:tab/>
        <w:t>: __________________________</w:t>
      </w:r>
    </w:p>
    <w:p w14:paraId="232DEB64" w14:textId="77777777" w:rsidR="00B61166" w:rsidRPr="005F6FA8" w:rsidRDefault="00B61166" w:rsidP="00B61166">
      <w:pPr>
        <w:spacing w:line="360" w:lineRule="auto"/>
        <w:ind w:firstLine="720"/>
        <w:rPr>
          <w:rFonts w:ascii="Arial Narrow" w:hAnsi="Arial Narrow"/>
          <w:bCs/>
          <w:lang w:val="sv-SE"/>
        </w:rPr>
      </w:pPr>
      <w:r>
        <w:rPr>
          <w:rFonts w:ascii="Arial Narrow" w:hAnsi="Arial Narrow"/>
          <w:bCs/>
          <w:lang w:val="sv-SE"/>
        </w:rPr>
        <w:t>Instansi</w:t>
      </w:r>
      <w:r>
        <w:rPr>
          <w:rFonts w:ascii="Arial Narrow" w:hAnsi="Arial Narrow"/>
          <w:bCs/>
          <w:lang w:val="sv-SE"/>
        </w:rPr>
        <w:tab/>
      </w:r>
      <w:r>
        <w:rPr>
          <w:rFonts w:ascii="Arial Narrow" w:hAnsi="Arial Narrow"/>
          <w:bCs/>
          <w:lang w:val="sv-SE"/>
        </w:rPr>
        <w:tab/>
      </w:r>
      <w:r w:rsidRPr="005F6FA8">
        <w:rPr>
          <w:rFonts w:ascii="Arial Narrow" w:hAnsi="Arial Narrow"/>
          <w:bCs/>
          <w:lang w:val="sv-SE"/>
        </w:rPr>
        <w:t>: __________________________</w:t>
      </w:r>
    </w:p>
    <w:p w14:paraId="33AC1B78" w14:textId="0C7B121D" w:rsidR="00B61166" w:rsidRDefault="00B61166" w:rsidP="00B61166">
      <w:pPr>
        <w:spacing w:line="360" w:lineRule="auto"/>
        <w:jc w:val="both"/>
        <w:rPr>
          <w:rFonts w:ascii="Arial Narrow" w:hAnsi="Arial Narrow"/>
          <w:bCs/>
          <w:lang w:val="sv-SE"/>
        </w:rPr>
      </w:pPr>
      <w:r w:rsidRPr="005F6FA8">
        <w:rPr>
          <w:rFonts w:ascii="Arial Narrow" w:hAnsi="Arial Narrow"/>
          <w:bCs/>
          <w:lang w:val="sv-SE"/>
        </w:rPr>
        <w:t xml:space="preserve">Bersedia </w:t>
      </w:r>
      <w:r>
        <w:rPr>
          <w:rFonts w:ascii="Arial Narrow" w:hAnsi="Arial Narrow"/>
          <w:bCs/>
          <w:lang w:val="sv-SE"/>
        </w:rPr>
        <w:t xml:space="preserve">menjadi </w:t>
      </w:r>
      <w:r w:rsidR="008130A0">
        <w:rPr>
          <w:rFonts w:ascii="Arial Narrow" w:hAnsi="Arial Narrow"/>
          <w:bCs/>
          <w:lang w:val="sv-SE"/>
        </w:rPr>
        <w:t>Pembimbing</w:t>
      </w:r>
      <w:r w:rsidR="00651082">
        <w:rPr>
          <w:rFonts w:ascii="Arial Narrow" w:hAnsi="Arial Narrow"/>
          <w:bCs/>
          <w:lang w:val="sv-SE"/>
        </w:rPr>
        <w:t xml:space="preserve"> 1</w:t>
      </w:r>
      <w:r>
        <w:rPr>
          <w:rFonts w:ascii="Arial Narrow" w:hAnsi="Arial Narrow"/>
          <w:bCs/>
          <w:lang w:val="sv-SE"/>
        </w:rPr>
        <w:t xml:space="preserve"> Tesis, </w:t>
      </w:r>
      <w:proofErr w:type="gramStart"/>
      <w:r>
        <w:rPr>
          <w:rFonts w:ascii="Arial Narrow" w:hAnsi="Arial Narrow"/>
          <w:bCs/>
          <w:lang w:val="sv-SE"/>
        </w:rPr>
        <w:t>dan</w:t>
      </w:r>
      <w:proofErr w:type="gramEnd"/>
    </w:p>
    <w:p w14:paraId="6CA690A6" w14:textId="77777777" w:rsidR="00B61166" w:rsidRPr="005F6FA8" w:rsidRDefault="00B61166" w:rsidP="00B61166">
      <w:pPr>
        <w:spacing w:line="360" w:lineRule="auto"/>
        <w:ind w:firstLine="720"/>
        <w:rPr>
          <w:rFonts w:ascii="Arial Narrow" w:hAnsi="Arial Narrow"/>
          <w:bCs/>
          <w:lang w:val="sv-SE"/>
        </w:rPr>
      </w:pPr>
      <w:r w:rsidRPr="005F6FA8">
        <w:rPr>
          <w:rFonts w:ascii="Arial Narrow" w:hAnsi="Arial Narrow"/>
          <w:bCs/>
          <w:lang w:val="sv-SE"/>
        </w:rPr>
        <w:t>Nama</w:t>
      </w:r>
      <w:r w:rsidRPr="005F6FA8">
        <w:rPr>
          <w:rFonts w:ascii="Arial Narrow" w:hAnsi="Arial Narrow"/>
          <w:bCs/>
          <w:lang w:val="sv-SE"/>
        </w:rPr>
        <w:tab/>
      </w:r>
      <w:r w:rsidRPr="005F6FA8">
        <w:rPr>
          <w:rFonts w:ascii="Arial Narrow" w:hAnsi="Arial Narrow"/>
          <w:bCs/>
          <w:lang w:val="sv-SE"/>
        </w:rPr>
        <w:tab/>
        <w:t>: __________________________</w:t>
      </w:r>
    </w:p>
    <w:p w14:paraId="4D082A23" w14:textId="77777777" w:rsidR="00B61166" w:rsidRDefault="00B61166" w:rsidP="00B61166">
      <w:pPr>
        <w:spacing w:line="360" w:lineRule="auto"/>
        <w:ind w:firstLine="720"/>
        <w:rPr>
          <w:rFonts w:ascii="Arial Narrow" w:hAnsi="Arial Narrow"/>
          <w:bCs/>
          <w:lang w:val="sv-SE"/>
        </w:rPr>
      </w:pPr>
      <w:r w:rsidRPr="005F6FA8">
        <w:rPr>
          <w:rFonts w:ascii="Arial Narrow" w:hAnsi="Arial Narrow"/>
          <w:bCs/>
          <w:lang w:val="sv-SE"/>
        </w:rPr>
        <w:t>NIP/NUP</w:t>
      </w:r>
      <w:r w:rsidRPr="005F6FA8">
        <w:rPr>
          <w:rFonts w:ascii="Arial Narrow" w:hAnsi="Arial Narrow"/>
          <w:bCs/>
          <w:lang w:val="sv-SE"/>
        </w:rPr>
        <w:tab/>
        <w:t>: __________________________</w:t>
      </w:r>
    </w:p>
    <w:p w14:paraId="4D45680A" w14:textId="77777777" w:rsidR="00B61166" w:rsidRPr="005F6FA8" w:rsidRDefault="00B61166" w:rsidP="00B61166">
      <w:pPr>
        <w:spacing w:line="360" w:lineRule="auto"/>
        <w:ind w:firstLine="720"/>
        <w:rPr>
          <w:rFonts w:ascii="Arial Narrow" w:hAnsi="Arial Narrow"/>
          <w:bCs/>
          <w:lang w:val="sv-SE"/>
        </w:rPr>
      </w:pPr>
      <w:r>
        <w:rPr>
          <w:rFonts w:ascii="Arial Narrow" w:hAnsi="Arial Narrow"/>
          <w:bCs/>
          <w:lang w:val="sv-SE"/>
        </w:rPr>
        <w:t>Instansi</w:t>
      </w:r>
      <w:r>
        <w:rPr>
          <w:rFonts w:ascii="Arial Narrow" w:hAnsi="Arial Narrow"/>
          <w:bCs/>
          <w:lang w:val="sv-SE"/>
        </w:rPr>
        <w:tab/>
      </w:r>
      <w:r>
        <w:rPr>
          <w:rFonts w:ascii="Arial Narrow" w:hAnsi="Arial Narrow"/>
          <w:bCs/>
          <w:lang w:val="sv-SE"/>
        </w:rPr>
        <w:tab/>
      </w:r>
      <w:r w:rsidRPr="005F6FA8">
        <w:rPr>
          <w:rFonts w:ascii="Arial Narrow" w:hAnsi="Arial Narrow"/>
          <w:bCs/>
          <w:lang w:val="sv-SE"/>
        </w:rPr>
        <w:t>: __________________________</w:t>
      </w:r>
    </w:p>
    <w:p w14:paraId="7AB533FA" w14:textId="11CEC1C9" w:rsidR="00B61166" w:rsidRDefault="00B61166" w:rsidP="00B61166">
      <w:pPr>
        <w:spacing w:line="360" w:lineRule="auto"/>
        <w:jc w:val="both"/>
        <w:rPr>
          <w:rFonts w:ascii="Arial Narrow" w:hAnsi="Arial Narrow"/>
          <w:bCs/>
          <w:lang w:val="sv-SE"/>
        </w:rPr>
      </w:pPr>
      <w:r w:rsidRPr="005F6FA8">
        <w:rPr>
          <w:rFonts w:ascii="Arial Narrow" w:hAnsi="Arial Narrow"/>
          <w:bCs/>
          <w:lang w:val="sv-SE"/>
        </w:rPr>
        <w:t xml:space="preserve">Bersedia </w:t>
      </w:r>
      <w:r>
        <w:rPr>
          <w:rFonts w:ascii="Arial Narrow" w:hAnsi="Arial Narrow"/>
          <w:bCs/>
          <w:lang w:val="sv-SE"/>
        </w:rPr>
        <w:t xml:space="preserve">menjadi </w:t>
      </w:r>
      <w:r w:rsidR="008130A0">
        <w:rPr>
          <w:rFonts w:ascii="Arial Narrow" w:hAnsi="Arial Narrow"/>
          <w:bCs/>
          <w:lang w:val="sv-SE"/>
        </w:rPr>
        <w:t>Pembimbing</w:t>
      </w:r>
      <w:r w:rsidR="00651082">
        <w:rPr>
          <w:rFonts w:ascii="Arial Narrow" w:hAnsi="Arial Narrow"/>
          <w:bCs/>
          <w:lang w:val="sv-SE"/>
        </w:rPr>
        <w:t xml:space="preserve"> 2</w:t>
      </w:r>
      <w:r>
        <w:rPr>
          <w:rFonts w:ascii="Arial Narrow" w:hAnsi="Arial Narrow"/>
          <w:bCs/>
          <w:lang w:val="sv-SE"/>
        </w:rPr>
        <w:t xml:space="preserve"> Tesis</w:t>
      </w:r>
    </w:p>
    <w:p w14:paraId="1497F0B0" w14:textId="77777777" w:rsidR="00B61166" w:rsidRDefault="00B61166" w:rsidP="00B61166">
      <w:pPr>
        <w:spacing w:line="360" w:lineRule="auto"/>
        <w:jc w:val="both"/>
        <w:rPr>
          <w:rFonts w:ascii="Arial Narrow" w:hAnsi="Arial Narrow"/>
          <w:bCs/>
          <w:lang w:val="sv-SE"/>
        </w:rPr>
      </w:pPr>
      <w:r>
        <w:rPr>
          <w:rFonts w:ascii="Arial Narrow" w:hAnsi="Arial Narrow"/>
          <w:bCs/>
          <w:lang w:val="sv-SE"/>
        </w:rPr>
        <w:t xml:space="preserve">dari mahasiswa Program Studi Magister </w:t>
      </w:r>
      <w:r w:rsidR="0048128B">
        <w:rPr>
          <w:rFonts w:ascii="Arial Narrow" w:hAnsi="Arial Narrow"/>
          <w:bCs/>
          <w:lang w:val="sv-SE"/>
        </w:rPr>
        <w:t xml:space="preserve">Ilmu Material </w:t>
      </w:r>
      <w:r>
        <w:rPr>
          <w:rFonts w:ascii="Arial Narrow" w:hAnsi="Arial Narrow"/>
          <w:bCs/>
          <w:lang w:val="sv-SE"/>
        </w:rPr>
        <w:t xml:space="preserve">Departemen </w:t>
      </w:r>
      <w:r w:rsidR="0048128B">
        <w:rPr>
          <w:rFonts w:ascii="Arial Narrow" w:hAnsi="Arial Narrow"/>
          <w:bCs/>
          <w:lang w:val="sv-SE"/>
        </w:rPr>
        <w:t>Fisika</w:t>
      </w:r>
      <w:r>
        <w:rPr>
          <w:rFonts w:ascii="Arial Narrow" w:hAnsi="Arial Narrow"/>
          <w:bCs/>
          <w:lang w:val="sv-SE"/>
        </w:rPr>
        <w:t xml:space="preserve"> FMIPA Universitas Indonesia di bawah </w:t>
      </w:r>
      <w:proofErr w:type="gramStart"/>
      <w:r>
        <w:rPr>
          <w:rFonts w:ascii="Arial Narrow" w:hAnsi="Arial Narrow"/>
          <w:bCs/>
          <w:lang w:val="sv-SE"/>
        </w:rPr>
        <w:t>ini :</w:t>
      </w:r>
      <w:proofErr w:type="gramEnd"/>
    </w:p>
    <w:p w14:paraId="23F954F3" w14:textId="77777777" w:rsidR="00B61166" w:rsidRPr="005F6FA8" w:rsidRDefault="00B61166" w:rsidP="00B61166">
      <w:pPr>
        <w:spacing w:line="360" w:lineRule="auto"/>
        <w:ind w:firstLine="720"/>
        <w:rPr>
          <w:rFonts w:ascii="Arial Narrow" w:hAnsi="Arial Narrow"/>
          <w:bCs/>
          <w:lang w:val="sv-SE"/>
        </w:rPr>
      </w:pPr>
      <w:r w:rsidRPr="005F6FA8">
        <w:rPr>
          <w:rFonts w:ascii="Arial Narrow" w:hAnsi="Arial Narrow"/>
          <w:bCs/>
          <w:lang w:val="sv-SE"/>
        </w:rPr>
        <w:t>Nama</w:t>
      </w:r>
      <w:r w:rsidRPr="005F6FA8">
        <w:rPr>
          <w:rFonts w:ascii="Arial Narrow" w:hAnsi="Arial Narrow"/>
          <w:bCs/>
          <w:lang w:val="sv-SE"/>
        </w:rPr>
        <w:tab/>
      </w:r>
      <w:r w:rsidRPr="005F6FA8">
        <w:rPr>
          <w:rFonts w:ascii="Arial Narrow" w:hAnsi="Arial Narrow"/>
          <w:bCs/>
          <w:lang w:val="sv-SE"/>
        </w:rPr>
        <w:tab/>
      </w:r>
      <w:r>
        <w:rPr>
          <w:rFonts w:ascii="Arial Narrow" w:hAnsi="Arial Narrow"/>
          <w:bCs/>
          <w:lang w:val="sv-SE"/>
        </w:rPr>
        <w:tab/>
      </w:r>
      <w:r w:rsidRPr="005F6FA8">
        <w:rPr>
          <w:rFonts w:ascii="Arial Narrow" w:hAnsi="Arial Narrow"/>
          <w:bCs/>
          <w:lang w:val="sv-SE"/>
        </w:rPr>
        <w:t>: __________________________</w:t>
      </w:r>
    </w:p>
    <w:p w14:paraId="2F3CACEB" w14:textId="77777777" w:rsidR="00B61166" w:rsidRPr="005F6FA8" w:rsidRDefault="00B61166" w:rsidP="00B61166">
      <w:pPr>
        <w:spacing w:line="360" w:lineRule="auto"/>
        <w:ind w:firstLine="720"/>
        <w:rPr>
          <w:rFonts w:ascii="Arial Narrow" w:hAnsi="Arial Narrow"/>
          <w:bCs/>
          <w:lang w:val="sv-SE"/>
        </w:rPr>
      </w:pPr>
      <w:r w:rsidRPr="005F6FA8">
        <w:rPr>
          <w:rFonts w:ascii="Arial Narrow" w:hAnsi="Arial Narrow"/>
          <w:bCs/>
          <w:lang w:val="sv-SE"/>
        </w:rPr>
        <w:t>NPM</w:t>
      </w:r>
      <w:r w:rsidRPr="005F6FA8">
        <w:rPr>
          <w:rFonts w:ascii="Arial Narrow" w:hAnsi="Arial Narrow"/>
          <w:bCs/>
          <w:lang w:val="sv-SE"/>
        </w:rPr>
        <w:tab/>
      </w:r>
      <w:r w:rsidRPr="005F6FA8">
        <w:rPr>
          <w:rFonts w:ascii="Arial Narrow" w:hAnsi="Arial Narrow"/>
          <w:bCs/>
          <w:lang w:val="sv-SE"/>
        </w:rPr>
        <w:tab/>
      </w:r>
      <w:r>
        <w:rPr>
          <w:rFonts w:ascii="Arial Narrow" w:hAnsi="Arial Narrow"/>
          <w:bCs/>
          <w:lang w:val="sv-SE"/>
        </w:rPr>
        <w:tab/>
      </w:r>
      <w:r w:rsidRPr="005F6FA8">
        <w:rPr>
          <w:rFonts w:ascii="Arial Narrow" w:hAnsi="Arial Narrow"/>
          <w:bCs/>
          <w:lang w:val="sv-SE"/>
        </w:rPr>
        <w:t>: __________________________</w:t>
      </w:r>
    </w:p>
    <w:p w14:paraId="45C28784" w14:textId="77777777" w:rsidR="00B61166" w:rsidRPr="005F6FA8" w:rsidRDefault="00B61166" w:rsidP="00B61166">
      <w:pPr>
        <w:spacing w:line="360" w:lineRule="auto"/>
        <w:ind w:firstLine="720"/>
        <w:rPr>
          <w:rFonts w:ascii="Arial Narrow" w:hAnsi="Arial Narrow"/>
          <w:bCs/>
          <w:lang w:val="sv-SE"/>
        </w:rPr>
      </w:pPr>
      <w:r>
        <w:rPr>
          <w:rFonts w:ascii="Arial Narrow" w:hAnsi="Arial Narrow"/>
          <w:bCs/>
          <w:lang w:val="sv-SE"/>
        </w:rPr>
        <w:t>Topik/bidang Tesis</w:t>
      </w:r>
      <w:r>
        <w:rPr>
          <w:rFonts w:ascii="Arial Narrow" w:hAnsi="Arial Narrow"/>
          <w:bCs/>
          <w:lang w:val="sv-SE"/>
        </w:rPr>
        <w:tab/>
      </w:r>
      <w:proofErr w:type="gramStart"/>
      <w:r>
        <w:rPr>
          <w:rFonts w:ascii="Arial Narrow" w:hAnsi="Arial Narrow"/>
          <w:bCs/>
          <w:lang w:val="sv-SE"/>
        </w:rPr>
        <w:t xml:space="preserve">: </w:t>
      </w:r>
      <w:r w:rsidRPr="005F6FA8">
        <w:rPr>
          <w:rFonts w:ascii="Arial Narrow" w:hAnsi="Arial Narrow"/>
          <w:bCs/>
          <w:lang w:val="sv-SE"/>
        </w:rPr>
        <w:t xml:space="preserve"> _</w:t>
      </w:r>
      <w:proofErr w:type="gramEnd"/>
      <w:r w:rsidRPr="005F6FA8">
        <w:rPr>
          <w:rFonts w:ascii="Arial Narrow" w:hAnsi="Arial Narrow"/>
          <w:bCs/>
          <w:lang w:val="sv-SE"/>
        </w:rPr>
        <w:t>_________________________</w:t>
      </w:r>
    </w:p>
    <w:p w14:paraId="52D5AC1E" w14:textId="77777777" w:rsidR="00B61166" w:rsidRPr="005F6FA8" w:rsidRDefault="00B61166" w:rsidP="00B61166">
      <w:pPr>
        <w:spacing w:line="360" w:lineRule="auto"/>
        <w:rPr>
          <w:rFonts w:ascii="Arial Narrow" w:hAnsi="Arial Narrow"/>
          <w:bCs/>
          <w:lang w:val="sv-SE"/>
        </w:rPr>
      </w:pPr>
    </w:p>
    <w:p w14:paraId="6A38DA94" w14:textId="77777777" w:rsidR="00B61166" w:rsidRPr="005F6FA8" w:rsidRDefault="00B61166" w:rsidP="00B61166">
      <w:pPr>
        <w:spacing w:line="360" w:lineRule="auto"/>
        <w:rPr>
          <w:rFonts w:ascii="Arial Narrow" w:hAnsi="Arial Narrow"/>
          <w:bCs/>
          <w:lang w:val="sv-SE"/>
        </w:rPr>
      </w:pPr>
      <w:r>
        <w:rPr>
          <w:rFonts w:ascii="Arial Narrow" w:hAnsi="Arial Narrow"/>
          <w:bCs/>
          <w:lang w:val="sv-SE"/>
        </w:rPr>
        <w:t>Demikian surat kesediaan membimbing ini kami buat, atas perhatiannya kami ucapkan terima kasih.</w:t>
      </w:r>
    </w:p>
    <w:p w14:paraId="22265E3F" w14:textId="77777777" w:rsidR="00B61166" w:rsidRPr="005F6FA8" w:rsidRDefault="00B61166" w:rsidP="00B61166">
      <w:pPr>
        <w:spacing w:line="360" w:lineRule="auto"/>
        <w:rPr>
          <w:rFonts w:ascii="Arial Narrow" w:hAnsi="Arial Narrow"/>
          <w:bCs/>
          <w:lang w:val="sv-SE"/>
        </w:rPr>
      </w:pPr>
    </w:p>
    <w:p w14:paraId="34FA61BE" w14:textId="77777777" w:rsidR="00B61166" w:rsidRPr="005F6FA8" w:rsidRDefault="00B61166" w:rsidP="00B61166">
      <w:pPr>
        <w:spacing w:line="360" w:lineRule="auto"/>
        <w:rPr>
          <w:rFonts w:ascii="Arial Narrow" w:hAnsi="Arial Narrow"/>
          <w:lang w:val="sv-SE"/>
        </w:rPr>
      </w:pPr>
      <w:r w:rsidRPr="005F6FA8">
        <w:rPr>
          <w:rFonts w:ascii="Arial Narrow" w:hAnsi="Arial Narrow"/>
          <w:lang w:val="sv-SE"/>
        </w:rPr>
        <w:t xml:space="preserve">                                  </w:t>
      </w:r>
      <w:r w:rsidRPr="005F6FA8">
        <w:rPr>
          <w:rFonts w:ascii="Arial Narrow" w:hAnsi="Arial Narrow"/>
          <w:lang w:val="sv-SE"/>
        </w:rPr>
        <w:tab/>
      </w:r>
      <w:r w:rsidRPr="005F6FA8">
        <w:rPr>
          <w:rFonts w:ascii="Arial Narrow" w:hAnsi="Arial Narrow"/>
          <w:lang w:val="sv-SE"/>
        </w:rPr>
        <w:tab/>
      </w:r>
      <w:r w:rsidRPr="005F6FA8">
        <w:rPr>
          <w:rFonts w:ascii="Arial Narrow" w:hAnsi="Arial Narrow"/>
          <w:lang w:val="sv-SE"/>
        </w:rPr>
        <w:tab/>
      </w:r>
      <w:r w:rsidRPr="005F6FA8">
        <w:rPr>
          <w:rFonts w:ascii="Arial Narrow" w:hAnsi="Arial Narrow"/>
          <w:lang w:val="sv-SE"/>
        </w:rPr>
        <w:tab/>
      </w:r>
      <w:r w:rsidRPr="005F6FA8"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proofErr w:type="gramStart"/>
      <w:r w:rsidRPr="005F6FA8">
        <w:rPr>
          <w:rFonts w:ascii="Arial Narrow" w:hAnsi="Arial Narrow"/>
          <w:lang w:val="sv-SE"/>
        </w:rPr>
        <w:t>Depok,  …</w:t>
      </w:r>
      <w:proofErr w:type="gramEnd"/>
      <w:r w:rsidRPr="005F6FA8">
        <w:rPr>
          <w:rFonts w:ascii="Arial Narrow" w:hAnsi="Arial Narrow"/>
          <w:lang w:val="sv-SE"/>
        </w:rPr>
        <w:t xml:space="preserve">……………………….        </w:t>
      </w:r>
    </w:p>
    <w:p w14:paraId="04847B1C" w14:textId="77777777" w:rsidR="00B61166" w:rsidRDefault="00B61166" w:rsidP="00B61166">
      <w:pPr>
        <w:spacing w:line="360" w:lineRule="auto"/>
        <w:rPr>
          <w:rFonts w:ascii="Arial Narrow" w:hAnsi="Arial Narrow"/>
          <w:lang w:val="sv-SE"/>
        </w:rPr>
      </w:pPr>
      <w:r w:rsidRPr="005F6FA8">
        <w:rPr>
          <w:rFonts w:ascii="Arial Narrow" w:hAnsi="Arial Narrow"/>
          <w:lang w:val="sv-SE"/>
        </w:rPr>
        <w:tab/>
      </w:r>
      <w:r w:rsidRPr="005F6FA8">
        <w:rPr>
          <w:rFonts w:ascii="Arial Narrow" w:hAnsi="Arial Narrow"/>
          <w:lang w:val="sv-SE"/>
        </w:rPr>
        <w:tab/>
      </w:r>
      <w:r w:rsidRPr="005F6FA8">
        <w:rPr>
          <w:rFonts w:ascii="Arial Narrow" w:hAnsi="Arial Narrow"/>
          <w:lang w:val="sv-SE"/>
        </w:rPr>
        <w:tab/>
      </w:r>
      <w:r w:rsidRPr="005F6FA8">
        <w:rPr>
          <w:rFonts w:ascii="Arial Narrow" w:hAnsi="Arial Narrow"/>
          <w:lang w:val="sv-SE"/>
        </w:rPr>
        <w:tab/>
      </w:r>
      <w:r w:rsidRPr="005F6FA8">
        <w:rPr>
          <w:rFonts w:ascii="Arial Narrow" w:hAnsi="Arial Narrow"/>
          <w:lang w:val="sv-SE"/>
        </w:rPr>
        <w:tab/>
      </w:r>
      <w:r w:rsidRPr="005F6FA8">
        <w:rPr>
          <w:rFonts w:ascii="Arial Narrow" w:hAnsi="Arial Narrow"/>
          <w:lang w:val="sv-SE"/>
        </w:rPr>
        <w:tab/>
      </w:r>
      <w:r w:rsidRPr="005F6FA8">
        <w:rPr>
          <w:rFonts w:ascii="Arial Narrow" w:hAnsi="Arial Narrow"/>
          <w:lang w:val="sv-SE"/>
        </w:rPr>
        <w:tab/>
      </w:r>
      <w:r w:rsidRPr="005F6FA8">
        <w:rPr>
          <w:rFonts w:ascii="Arial Narrow" w:hAnsi="Arial Narrow"/>
          <w:lang w:val="sv-SE"/>
        </w:rPr>
        <w:tab/>
      </w:r>
    </w:p>
    <w:p w14:paraId="6973A6C7" w14:textId="0C81AF14" w:rsidR="00B61166" w:rsidRPr="005F6FA8" w:rsidRDefault="008130A0" w:rsidP="00B61166">
      <w:pPr>
        <w:spacing w:line="360" w:lineRule="auto"/>
        <w:rPr>
          <w:rFonts w:ascii="Arial Narrow" w:hAnsi="Arial Narrow"/>
          <w:lang w:val="sv-SE"/>
        </w:rPr>
      </w:pPr>
      <w:r>
        <w:rPr>
          <w:rFonts w:ascii="Arial Narrow" w:hAnsi="Arial Narrow"/>
          <w:lang w:val="sv-SE"/>
        </w:rPr>
        <w:t>Pembimbing</w:t>
      </w:r>
      <w:r w:rsidR="00651082">
        <w:rPr>
          <w:rFonts w:ascii="Arial Narrow" w:hAnsi="Arial Narrow"/>
          <w:lang w:val="sv-SE"/>
        </w:rPr>
        <w:t xml:space="preserve"> 1</w:t>
      </w:r>
      <w:r w:rsidR="00B61166">
        <w:rPr>
          <w:rFonts w:ascii="Arial Narrow" w:hAnsi="Arial Narrow"/>
          <w:lang w:val="sv-SE"/>
        </w:rPr>
        <w:t>,</w:t>
      </w:r>
      <w:r w:rsidR="00B61166">
        <w:rPr>
          <w:rFonts w:ascii="Arial Narrow" w:hAnsi="Arial Narrow"/>
          <w:lang w:val="sv-SE"/>
        </w:rPr>
        <w:tab/>
      </w:r>
      <w:r w:rsidR="00B61166">
        <w:rPr>
          <w:rFonts w:ascii="Arial Narrow" w:hAnsi="Arial Narrow"/>
          <w:lang w:val="sv-SE"/>
        </w:rPr>
        <w:tab/>
      </w:r>
      <w:r w:rsidR="00B61166">
        <w:rPr>
          <w:rFonts w:ascii="Arial Narrow" w:hAnsi="Arial Narrow"/>
          <w:lang w:val="sv-SE"/>
        </w:rPr>
        <w:tab/>
      </w:r>
      <w:r w:rsidR="00B61166">
        <w:rPr>
          <w:rFonts w:ascii="Arial Narrow" w:hAnsi="Arial Narrow"/>
          <w:lang w:val="sv-SE"/>
        </w:rPr>
        <w:tab/>
      </w:r>
      <w:r w:rsidR="00B61166">
        <w:rPr>
          <w:rFonts w:ascii="Arial Narrow" w:hAnsi="Arial Narrow"/>
          <w:lang w:val="sv-SE"/>
        </w:rPr>
        <w:tab/>
      </w:r>
      <w:r w:rsidR="00B61166">
        <w:rPr>
          <w:rFonts w:ascii="Arial Narrow" w:hAnsi="Arial Narrow"/>
          <w:lang w:val="sv-SE"/>
        </w:rPr>
        <w:tab/>
        <w:t xml:space="preserve">             </w:t>
      </w:r>
      <w:r>
        <w:rPr>
          <w:rFonts w:ascii="Arial Narrow" w:hAnsi="Arial Narrow"/>
          <w:lang w:val="sv-SE"/>
        </w:rPr>
        <w:t>Pembimbing</w:t>
      </w:r>
      <w:r w:rsidR="00651082">
        <w:rPr>
          <w:rFonts w:ascii="Arial Narrow" w:hAnsi="Arial Narrow"/>
          <w:lang w:val="sv-SE"/>
        </w:rPr>
        <w:t xml:space="preserve"> 2</w:t>
      </w:r>
      <w:r w:rsidR="00B61166">
        <w:rPr>
          <w:rFonts w:ascii="Arial Narrow" w:hAnsi="Arial Narrow"/>
          <w:lang w:val="sv-SE"/>
        </w:rPr>
        <w:t>,</w:t>
      </w:r>
    </w:p>
    <w:p w14:paraId="14D216AF" w14:textId="77777777" w:rsidR="00B61166" w:rsidRPr="005F6FA8" w:rsidRDefault="00B61166" w:rsidP="00B61166">
      <w:pPr>
        <w:spacing w:line="360" w:lineRule="auto"/>
        <w:rPr>
          <w:rFonts w:ascii="Arial Narrow" w:hAnsi="Arial Narrow"/>
          <w:sz w:val="22"/>
          <w:szCs w:val="22"/>
          <w:lang w:val="sv-SE"/>
        </w:rPr>
      </w:pPr>
    </w:p>
    <w:p w14:paraId="5ABCEAC0" w14:textId="77777777" w:rsidR="00B61166" w:rsidRPr="005F6FA8" w:rsidRDefault="00B61166" w:rsidP="00B61166">
      <w:pPr>
        <w:spacing w:line="360" w:lineRule="auto"/>
        <w:rPr>
          <w:rFonts w:ascii="Arial Narrow" w:hAnsi="Arial Narrow"/>
          <w:sz w:val="22"/>
          <w:szCs w:val="22"/>
          <w:lang w:val="sv-SE"/>
        </w:rPr>
      </w:pPr>
    </w:p>
    <w:p w14:paraId="1C86A3EA" w14:textId="77777777" w:rsidR="00B61166" w:rsidRPr="005F6FA8" w:rsidRDefault="00B61166" w:rsidP="00B61166">
      <w:pPr>
        <w:spacing w:line="360" w:lineRule="auto"/>
        <w:rPr>
          <w:rFonts w:ascii="Arial Narrow" w:hAnsi="Arial Narrow"/>
          <w:sz w:val="22"/>
          <w:szCs w:val="22"/>
          <w:lang w:val="sv-SE"/>
        </w:rPr>
      </w:pPr>
    </w:p>
    <w:p w14:paraId="744B0B84" w14:textId="77777777" w:rsidR="00B61166" w:rsidRPr="005F6FA8" w:rsidRDefault="00B61166" w:rsidP="00B61166">
      <w:pPr>
        <w:spacing w:line="360" w:lineRule="auto"/>
        <w:rPr>
          <w:rFonts w:ascii="Arial Narrow" w:hAnsi="Arial Narrow"/>
          <w:sz w:val="22"/>
          <w:szCs w:val="22"/>
          <w:lang w:val="sv-SE"/>
        </w:rPr>
      </w:pPr>
      <w:r w:rsidRPr="005F6FA8">
        <w:rPr>
          <w:rFonts w:ascii="Arial Narrow" w:hAnsi="Arial Narrow"/>
          <w:sz w:val="22"/>
          <w:szCs w:val="22"/>
          <w:lang w:val="sv-SE"/>
        </w:rPr>
        <w:t>(</w:t>
      </w:r>
      <w:r>
        <w:rPr>
          <w:rFonts w:ascii="Arial Narrow" w:hAnsi="Arial Narrow"/>
          <w:sz w:val="22"/>
          <w:szCs w:val="22"/>
          <w:lang w:val="sv-SE"/>
        </w:rPr>
        <w:t>_____________________________</w:t>
      </w:r>
      <w:r w:rsidRPr="005F6FA8">
        <w:rPr>
          <w:rFonts w:ascii="Arial Narrow" w:hAnsi="Arial Narrow"/>
          <w:sz w:val="22"/>
          <w:szCs w:val="22"/>
          <w:lang w:val="sv-SE"/>
        </w:rPr>
        <w:t xml:space="preserve">) </w:t>
      </w:r>
      <w:r>
        <w:rPr>
          <w:rFonts w:ascii="Arial Narrow" w:hAnsi="Arial Narrow"/>
          <w:sz w:val="22"/>
          <w:szCs w:val="22"/>
          <w:lang w:val="sv-SE"/>
        </w:rPr>
        <w:tab/>
      </w:r>
      <w:r>
        <w:rPr>
          <w:rFonts w:ascii="Arial Narrow" w:hAnsi="Arial Narrow"/>
          <w:sz w:val="22"/>
          <w:szCs w:val="22"/>
          <w:lang w:val="sv-SE"/>
        </w:rPr>
        <w:tab/>
      </w:r>
      <w:r>
        <w:rPr>
          <w:rFonts w:ascii="Arial Narrow" w:hAnsi="Arial Narrow"/>
          <w:sz w:val="22"/>
          <w:szCs w:val="22"/>
          <w:lang w:val="sv-SE"/>
        </w:rPr>
        <w:tab/>
      </w:r>
      <w:r>
        <w:rPr>
          <w:rFonts w:ascii="Arial Narrow" w:hAnsi="Arial Narrow"/>
          <w:sz w:val="22"/>
          <w:szCs w:val="22"/>
          <w:lang w:val="sv-SE"/>
        </w:rPr>
        <w:tab/>
      </w:r>
      <w:r w:rsidRPr="005F6FA8">
        <w:rPr>
          <w:rFonts w:ascii="Arial Narrow" w:hAnsi="Arial Narrow"/>
          <w:sz w:val="22"/>
          <w:szCs w:val="22"/>
          <w:lang w:val="sv-SE"/>
        </w:rPr>
        <w:t>(</w:t>
      </w:r>
      <w:r>
        <w:rPr>
          <w:rFonts w:ascii="Arial Narrow" w:hAnsi="Arial Narrow"/>
          <w:sz w:val="22"/>
          <w:szCs w:val="22"/>
          <w:lang w:val="sv-SE"/>
        </w:rPr>
        <w:t>_____________________________</w:t>
      </w:r>
      <w:r w:rsidRPr="005F6FA8">
        <w:rPr>
          <w:rFonts w:ascii="Arial Narrow" w:hAnsi="Arial Narrow"/>
          <w:sz w:val="22"/>
          <w:szCs w:val="22"/>
          <w:lang w:val="sv-SE"/>
        </w:rPr>
        <w:t xml:space="preserve">) </w:t>
      </w:r>
    </w:p>
    <w:p w14:paraId="7E05BA0A" w14:textId="77777777" w:rsidR="00B61166" w:rsidRDefault="00B61166" w:rsidP="00B61166">
      <w:pPr>
        <w:spacing w:line="360" w:lineRule="auto"/>
        <w:rPr>
          <w:rFonts w:ascii="Arial Narrow" w:hAnsi="Arial Narrow"/>
        </w:rPr>
      </w:pPr>
      <w:r w:rsidRPr="00E108D6">
        <w:rPr>
          <w:rFonts w:ascii="Arial Narrow" w:hAnsi="Arial Narrow"/>
        </w:rPr>
        <w:t>NIP/NUP</w:t>
      </w:r>
      <w:r>
        <w:rPr>
          <w:rFonts w:ascii="Arial Narrow" w:hAnsi="Arial Narrow"/>
        </w:rPr>
        <w:t xml:space="preserve">                                                                                           </w:t>
      </w:r>
      <w:r w:rsidRPr="00E108D6">
        <w:rPr>
          <w:rFonts w:ascii="Arial Narrow" w:hAnsi="Arial Narrow"/>
        </w:rPr>
        <w:t>NIP/NUP</w:t>
      </w:r>
    </w:p>
    <w:p w14:paraId="454D8FC4" w14:textId="121E7830" w:rsidR="00A451DC" w:rsidRDefault="00A451D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7CAF41C2" w14:textId="1D07E823" w:rsidR="00991E04" w:rsidRPr="00412F41" w:rsidRDefault="00991E04" w:rsidP="00991E04">
      <w:pPr>
        <w:pStyle w:val="Heading4"/>
        <w:jc w:val="center"/>
        <w:rPr>
          <w:rFonts w:ascii="Arial Narrow" w:hAnsi="Arial Narrow" w:cs="Tahoma"/>
          <w:sz w:val="32"/>
          <w:szCs w:val="32"/>
          <w:u w:val="single"/>
          <w:lang w:val="sv-SE"/>
        </w:rPr>
      </w:pPr>
      <w:r w:rsidRPr="00412F41">
        <w:rPr>
          <w:rFonts w:ascii="Arial Narrow" w:hAnsi="Arial Narrow" w:cs="Tahoma"/>
          <w:sz w:val="32"/>
          <w:szCs w:val="32"/>
          <w:u w:val="single"/>
          <w:lang w:val="sv-SE"/>
        </w:rPr>
        <w:t xml:space="preserve">S2.04 </w:t>
      </w:r>
      <w:r>
        <w:rPr>
          <w:rFonts w:ascii="Arial Narrow" w:hAnsi="Arial Narrow" w:cs="Tahoma"/>
          <w:sz w:val="32"/>
          <w:szCs w:val="32"/>
          <w:u w:val="single"/>
          <w:lang w:val="sv-SE"/>
        </w:rPr>
        <w:t>USULAN</w:t>
      </w:r>
      <w:r w:rsidRPr="00412F41">
        <w:rPr>
          <w:rFonts w:ascii="Arial Narrow" w:hAnsi="Arial Narrow" w:cs="Tahoma"/>
          <w:sz w:val="32"/>
          <w:szCs w:val="32"/>
          <w:u w:val="single"/>
          <w:lang w:val="sv-SE"/>
        </w:rPr>
        <w:t xml:space="preserve"> PEMBIMBING</w:t>
      </w:r>
    </w:p>
    <w:p w14:paraId="11CA5840" w14:textId="77777777" w:rsidR="00991E04" w:rsidRPr="005827EA" w:rsidRDefault="00991E04" w:rsidP="00991E04">
      <w:pPr>
        <w:pStyle w:val="Title"/>
        <w:spacing w:line="276" w:lineRule="auto"/>
        <w:rPr>
          <w:rFonts w:ascii="Arial Narrow" w:hAnsi="Arial Narrow"/>
          <w:szCs w:val="24"/>
        </w:rPr>
      </w:pPr>
      <w:r w:rsidRPr="005827EA">
        <w:rPr>
          <w:rFonts w:ascii="Arial Narrow" w:hAnsi="Arial Narrow"/>
          <w:szCs w:val="24"/>
          <w:lang w:val="en-US"/>
        </w:rPr>
        <w:t>PROGRAM STUD</w:t>
      </w:r>
      <w:r>
        <w:rPr>
          <w:rFonts w:ascii="Arial Narrow" w:hAnsi="Arial Narrow"/>
          <w:szCs w:val="24"/>
          <w:lang w:val="en-US"/>
        </w:rPr>
        <w:t>I MAGISTER ILMU MATERIAL</w:t>
      </w:r>
    </w:p>
    <w:p w14:paraId="1AA84760" w14:textId="77777777" w:rsidR="00991E04" w:rsidRPr="005835E3" w:rsidRDefault="00991E04" w:rsidP="00991E04">
      <w:pPr>
        <w:pStyle w:val="Title"/>
        <w:rPr>
          <w:rFonts w:ascii="Arial Narrow" w:hAnsi="Arial Narrow"/>
          <w:sz w:val="28"/>
          <w:szCs w:val="28"/>
          <w:lang w:val="en-US"/>
        </w:rPr>
      </w:pPr>
      <w:r w:rsidRPr="005835E3">
        <w:rPr>
          <w:rFonts w:ascii="Arial Narrow" w:hAnsi="Arial Narrow"/>
          <w:szCs w:val="24"/>
        </w:rPr>
        <w:t>DEPARTEMEN</w:t>
      </w:r>
      <w:r>
        <w:rPr>
          <w:rFonts w:ascii="Arial Narrow" w:hAnsi="Arial Narrow"/>
          <w:szCs w:val="24"/>
        </w:rPr>
        <w:t xml:space="preserve"> FISIKA</w:t>
      </w:r>
      <w:r>
        <w:rPr>
          <w:rFonts w:ascii="Arial Narrow" w:hAnsi="Arial Narrow"/>
          <w:b w:val="0"/>
          <w:szCs w:val="24"/>
          <w:lang w:val="en-US"/>
        </w:rPr>
        <w:t xml:space="preserve"> </w:t>
      </w:r>
      <w:r>
        <w:rPr>
          <w:rFonts w:ascii="Arial Narrow" w:hAnsi="Arial Narrow"/>
          <w:szCs w:val="24"/>
          <w:lang w:val="en-US"/>
        </w:rPr>
        <w:t>FMIPA UI</w:t>
      </w:r>
    </w:p>
    <w:p w14:paraId="6A7A9E85" w14:textId="77777777" w:rsidR="00991E04" w:rsidRDefault="00991E04" w:rsidP="00991E04">
      <w:pPr>
        <w:rPr>
          <w:rFonts w:ascii="Arial Narrow" w:hAnsi="Arial Narrow"/>
          <w:sz w:val="22"/>
          <w:szCs w:val="22"/>
        </w:rPr>
      </w:pPr>
    </w:p>
    <w:p w14:paraId="7D204C93" w14:textId="77777777" w:rsidR="00991E04" w:rsidRPr="00997546" w:rsidRDefault="00991E04" w:rsidP="00991E04">
      <w:pPr>
        <w:rPr>
          <w:rFonts w:ascii="Arial Narrow" w:hAnsi="Arial Narrow"/>
          <w:sz w:val="22"/>
          <w:szCs w:val="22"/>
        </w:rPr>
      </w:pPr>
    </w:p>
    <w:p w14:paraId="5B2691B2" w14:textId="77777777" w:rsidR="00991E04" w:rsidRPr="00571353" w:rsidRDefault="00991E04" w:rsidP="00991E04">
      <w:pPr>
        <w:jc w:val="both"/>
        <w:rPr>
          <w:rFonts w:ascii="Arial Narrow" w:hAnsi="Arial Narrow"/>
          <w:sz w:val="22"/>
          <w:szCs w:val="22"/>
        </w:rPr>
      </w:pPr>
    </w:p>
    <w:p w14:paraId="71B041E3" w14:textId="77777777" w:rsidR="00991E04" w:rsidRPr="00997546" w:rsidRDefault="00991E04" w:rsidP="00991E04">
      <w:pPr>
        <w:jc w:val="both"/>
        <w:rPr>
          <w:rFonts w:ascii="Arial Narrow" w:hAnsi="Arial Narrow"/>
          <w:sz w:val="22"/>
          <w:szCs w:val="22"/>
        </w:rPr>
      </w:pPr>
      <w:r w:rsidRPr="00997546">
        <w:rPr>
          <w:rFonts w:ascii="Arial Narrow" w:hAnsi="Arial Narrow"/>
          <w:sz w:val="22"/>
          <w:szCs w:val="22"/>
        </w:rPr>
        <w:t xml:space="preserve">Dengan ini kami atas nama </w:t>
      </w:r>
      <w:r>
        <w:rPr>
          <w:rFonts w:ascii="Arial Narrow" w:hAnsi="Arial Narrow"/>
          <w:sz w:val="22"/>
          <w:szCs w:val="22"/>
        </w:rPr>
        <w:t>Ketua</w:t>
      </w:r>
      <w:r w:rsidRPr="00997546">
        <w:rPr>
          <w:rFonts w:ascii="Arial Narrow" w:hAnsi="Arial Narrow"/>
          <w:sz w:val="22"/>
          <w:szCs w:val="22"/>
        </w:rPr>
        <w:t xml:space="preserve"> Program Studi </w:t>
      </w:r>
      <w:proofErr w:type="gramStart"/>
      <w:r w:rsidRPr="00997546">
        <w:rPr>
          <w:rFonts w:ascii="Arial Narrow" w:hAnsi="Arial Narrow"/>
          <w:sz w:val="22"/>
          <w:szCs w:val="22"/>
        </w:rPr>
        <w:t xml:space="preserve">Magister </w:t>
      </w:r>
      <w:r>
        <w:rPr>
          <w:rFonts w:ascii="Arial Narrow" w:hAnsi="Arial Narrow"/>
          <w:sz w:val="22"/>
          <w:szCs w:val="22"/>
        </w:rPr>
        <w:t>………………….</w:t>
      </w:r>
      <w:proofErr w:type="gramEnd"/>
      <w:r w:rsidRPr="00997546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Departemen………………………..</w:t>
      </w:r>
      <w:r w:rsidRPr="00997546">
        <w:rPr>
          <w:rFonts w:ascii="Arial Narrow" w:hAnsi="Arial Narrow"/>
          <w:sz w:val="22"/>
          <w:szCs w:val="22"/>
        </w:rPr>
        <w:t xml:space="preserve"> FMIPA Universitas Indonesia, menunjuk </w:t>
      </w:r>
      <w:r>
        <w:rPr>
          <w:rFonts w:ascii="Arial Narrow" w:hAnsi="Arial Narrow"/>
          <w:sz w:val="22"/>
          <w:szCs w:val="22"/>
        </w:rPr>
        <w:t>nama-nama</w:t>
      </w:r>
      <w:r w:rsidRPr="00997546">
        <w:rPr>
          <w:rFonts w:ascii="Arial Narrow" w:hAnsi="Arial Narrow"/>
          <w:sz w:val="22"/>
          <w:szCs w:val="22"/>
        </w:rPr>
        <w:t xml:space="preserve"> yang tersebut dibawah </w:t>
      </w:r>
      <w:proofErr w:type="gramStart"/>
      <w:r w:rsidRPr="00997546">
        <w:rPr>
          <w:rFonts w:ascii="Arial Narrow" w:hAnsi="Arial Narrow"/>
          <w:sz w:val="22"/>
          <w:szCs w:val="22"/>
        </w:rPr>
        <w:t>ini</w:t>
      </w: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  <w:t>:</w:t>
      </w:r>
      <w:proofErr w:type="gramEnd"/>
    </w:p>
    <w:p w14:paraId="11DC94B5" w14:textId="77777777" w:rsidR="00991E04" w:rsidRDefault="00991E04" w:rsidP="00991E04">
      <w:pPr>
        <w:ind w:left="720" w:firstLine="720"/>
        <w:jc w:val="both"/>
        <w:rPr>
          <w:rFonts w:ascii="Arial Narrow" w:hAnsi="Arial Narrow"/>
          <w:sz w:val="22"/>
          <w:szCs w:val="22"/>
        </w:rPr>
      </w:pPr>
    </w:p>
    <w:p w14:paraId="5641A551" w14:textId="77777777" w:rsidR="00991E04" w:rsidRPr="00997546" w:rsidRDefault="00991E04" w:rsidP="00991E04">
      <w:pPr>
        <w:ind w:left="720" w:firstLine="720"/>
        <w:jc w:val="both"/>
        <w:rPr>
          <w:rFonts w:ascii="Arial Narrow" w:hAnsi="Arial Narrow"/>
          <w:sz w:val="22"/>
          <w:szCs w:val="22"/>
        </w:rPr>
      </w:pPr>
      <w:proofErr w:type="gramStart"/>
      <w:r w:rsidRPr="00997546">
        <w:rPr>
          <w:rFonts w:ascii="Arial Narrow" w:hAnsi="Arial Narrow"/>
          <w:sz w:val="22"/>
          <w:szCs w:val="22"/>
        </w:rPr>
        <w:t xml:space="preserve">1. </w:t>
      </w:r>
      <w:r>
        <w:rPr>
          <w:rFonts w:ascii="Arial Narrow" w:hAnsi="Arial Narrow"/>
          <w:sz w:val="22"/>
          <w:szCs w:val="22"/>
        </w:rPr>
        <w:t>…………………………….</w:t>
      </w:r>
      <w:proofErr w:type="gramEnd"/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proofErr w:type="gramStart"/>
      <w:r>
        <w:rPr>
          <w:rFonts w:ascii="Arial Narrow" w:hAnsi="Arial Narrow"/>
          <w:sz w:val="22"/>
          <w:szCs w:val="22"/>
        </w:rPr>
        <w:t>( Pembimbing</w:t>
      </w:r>
      <w:proofErr w:type="gramEnd"/>
      <w:r>
        <w:rPr>
          <w:rFonts w:ascii="Arial Narrow" w:hAnsi="Arial Narrow"/>
          <w:sz w:val="22"/>
          <w:szCs w:val="22"/>
        </w:rPr>
        <w:t xml:space="preserve"> I</w:t>
      </w:r>
      <w:r w:rsidRPr="00997546">
        <w:rPr>
          <w:rFonts w:ascii="Arial Narrow" w:hAnsi="Arial Narrow"/>
          <w:sz w:val="22"/>
          <w:szCs w:val="22"/>
        </w:rPr>
        <w:t xml:space="preserve"> )</w:t>
      </w:r>
    </w:p>
    <w:p w14:paraId="2F6FEBCB" w14:textId="77777777" w:rsidR="00991E04" w:rsidRPr="00997546" w:rsidRDefault="00991E04" w:rsidP="00991E04">
      <w:pPr>
        <w:ind w:left="720" w:firstLine="720"/>
        <w:jc w:val="both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2. …………………………….</w:t>
      </w:r>
      <w:proofErr w:type="gramEnd"/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proofErr w:type="gramStart"/>
      <w:r>
        <w:rPr>
          <w:rFonts w:ascii="Arial Narrow" w:hAnsi="Arial Narrow"/>
          <w:sz w:val="22"/>
          <w:szCs w:val="22"/>
        </w:rPr>
        <w:t>( Pembimbing</w:t>
      </w:r>
      <w:proofErr w:type="gramEnd"/>
      <w:r>
        <w:rPr>
          <w:rFonts w:ascii="Arial Narrow" w:hAnsi="Arial Narrow"/>
          <w:sz w:val="22"/>
          <w:szCs w:val="22"/>
        </w:rPr>
        <w:t xml:space="preserve"> II</w:t>
      </w:r>
      <w:r w:rsidRPr="00997546">
        <w:rPr>
          <w:rFonts w:ascii="Arial Narrow" w:hAnsi="Arial Narrow"/>
          <w:sz w:val="22"/>
          <w:szCs w:val="22"/>
        </w:rPr>
        <w:t>)</w:t>
      </w:r>
    </w:p>
    <w:p w14:paraId="73B59CA4" w14:textId="77777777" w:rsidR="00991E04" w:rsidRPr="00997546" w:rsidRDefault="00991E04" w:rsidP="00991E04">
      <w:pPr>
        <w:ind w:firstLine="720"/>
        <w:jc w:val="both"/>
        <w:rPr>
          <w:rFonts w:ascii="Arial Narrow" w:hAnsi="Arial Narrow"/>
          <w:sz w:val="22"/>
          <w:szCs w:val="22"/>
        </w:rPr>
      </w:pP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</w:r>
    </w:p>
    <w:p w14:paraId="19472DE0" w14:textId="77777777" w:rsidR="00991E04" w:rsidRPr="00997546" w:rsidRDefault="00991E04" w:rsidP="00991E04">
      <w:pPr>
        <w:jc w:val="both"/>
        <w:rPr>
          <w:rFonts w:ascii="Arial Narrow" w:hAnsi="Arial Narrow"/>
          <w:sz w:val="22"/>
          <w:szCs w:val="22"/>
        </w:rPr>
      </w:pPr>
      <w:r w:rsidRPr="00997546">
        <w:rPr>
          <w:rFonts w:ascii="Arial Narrow" w:hAnsi="Arial Narrow"/>
          <w:sz w:val="22"/>
          <w:szCs w:val="22"/>
        </w:rPr>
        <w:t xml:space="preserve">Sebagai Tim </w:t>
      </w:r>
      <w:r>
        <w:rPr>
          <w:rFonts w:ascii="Arial Narrow" w:hAnsi="Arial Narrow"/>
          <w:sz w:val="22"/>
          <w:szCs w:val="22"/>
        </w:rPr>
        <w:t>Pembimbing</w:t>
      </w:r>
      <w:r w:rsidRPr="00997546">
        <w:rPr>
          <w:rFonts w:ascii="Arial Narrow" w:hAnsi="Arial Narrow"/>
          <w:sz w:val="22"/>
          <w:szCs w:val="22"/>
        </w:rPr>
        <w:t xml:space="preserve"> Tesis dari </w:t>
      </w:r>
      <w:r>
        <w:rPr>
          <w:rFonts w:ascii="Arial Narrow" w:hAnsi="Arial Narrow"/>
          <w:sz w:val="22"/>
          <w:szCs w:val="22"/>
        </w:rPr>
        <w:t>mahasiswa</w:t>
      </w:r>
      <w:r w:rsidRPr="00997546">
        <w:rPr>
          <w:rFonts w:ascii="Arial Narrow" w:hAnsi="Arial Narrow"/>
          <w:sz w:val="22"/>
          <w:szCs w:val="22"/>
        </w:rPr>
        <w:t>:</w:t>
      </w:r>
    </w:p>
    <w:p w14:paraId="5AB7AC3C" w14:textId="77777777" w:rsidR="00991E04" w:rsidRDefault="00991E04" w:rsidP="00991E04">
      <w:pPr>
        <w:jc w:val="both"/>
        <w:rPr>
          <w:rFonts w:ascii="Arial Narrow" w:hAnsi="Arial Narrow"/>
          <w:sz w:val="22"/>
          <w:szCs w:val="22"/>
        </w:rPr>
      </w:pPr>
    </w:p>
    <w:p w14:paraId="53576D09" w14:textId="77777777" w:rsidR="00991E04" w:rsidRPr="00997546" w:rsidRDefault="00991E04" w:rsidP="00991E04">
      <w:pPr>
        <w:pStyle w:val="BodyText"/>
        <w:ind w:firstLine="720"/>
        <w:rPr>
          <w:rFonts w:ascii="Arial Narrow" w:hAnsi="Arial Narrow"/>
          <w:sz w:val="22"/>
          <w:szCs w:val="22"/>
          <w:lang w:val="pt-BR"/>
        </w:rPr>
      </w:pPr>
      <w:r w:rsidRPr="00997546">
        <w:rPr>
          <w:rFonts w:ascii="Arial Narrow" w:hAnsi="Arial Narrow"/>
          <w:sz w:val="22"/>
          <w:szCs w:val="22"/>
          <w:lang w:val="pt-BR"/>
        </w:rPr>
        <w:t>N a m a</w:t>
      </w:r>
      <w:r w:rsidRPr="00997546">
        <w:rPr>
          <w:rFonts w:ascii="Arial Narrow" w:hAnsi="Arial Narrow"/>
          <w:sz w:val="22"/>
          <w:szCs w:val="22"/>
          <w:lang w:val="pt-BR"/>
        </w:rPr>
        <w:tab/>
      </w:r>
      <w:r w:rsidRPr="00997546">
        <w:rPr>
          <w:rFonts w:ascii="Arial Narrow" w:hAnsi="Arial Narrow"/>
          <w:sz w:val="22"/>
          <w:szCs w:val="22"/>
          <w:lang w:val="pt-BR"/>
        </w:rPr>
        <w:tab/>
      </w:r>
      <w:r>
        <w:rPr>
          <w:rFonts w:ascii="Arial Narrow" w:hAnsi="Arial Narrow"/>
          <w:sz w:val="22"/>
          <w:szCs w:val="22"/>
          <w:lang w:val="pt-BR"/>
        </w:rPr>
        <w:tab/>
      </w:r>
      <w:r w:rsidRPr="00997546">
        <w:rPr>
          <w:rFonts w:ascii="Arial Narrow" w:hAnsi="Arial Narrow"/>
          <w:sz w:val="22"/>
          <w:szCs w:val="22"/>
          <w:lang w:val="pt-BR"/>
        </w:rPr>
        <w:t xml:space="preserve">: </w:t>
      </w:r>
      <w:r>
        <w:rPr>
          <w:rFonts w:ascii="Arial Narrow" w:hAnsi="Arial Narrow"/>
          <w:b/>
          <w:sz w:val="22"/>
          <w:szCs w:val="22"/>
          <w:lang w:val="sv-SE"/>
        </w:rPr>
        <w:t>_______________________</w:t>
      </w:r>
    </w:p>
    <w:p w14:paraId="5BFEDA0B" w14:textId="77777777" w:rsidR="00991E04" w:rsidRPr="00997546" w:rsidRDefault="00991E04" w:rsidP="00991E04">
      <w:pPr>
        <w:pStyle w:val="BodyText"/>
        <w:rPr>
          <w:rFonts w:ascii="Arial Narrow" w:hAnsi="Arial Narrow"/>
          <w:sz w:val="22"/>
          <w:szCs w:val="22"/>
          <w:lang w:val="pt-BR"/>
        </w:rPr>
      </w:pPr>
      <w:r w:rsidRPr="00997546">
        <w:rPr>
          <w:rFonts w:ascii="Arial Narrow" w:hAnsi="Arial Narrow"/>
          <w:sz w:val="22"/>
          <w:szCs w:val="22"/>
          <w:lang w:val="pt-BR"/>
        </w:rPr>
        <w:tab/>
      </w:r>
      <w:r>
        <w:rPr>
          <w:rFonts w:ascii="Arial Narrow" w:hAnsi="Arial Narrow"/>
          <w:sz w:val="22"/>
          <w:szCs w:val="22"/>
          <w:lang w:val="pt-BR"/>
        </w:rPr>
        <w:t>NPM</w:t>
      </w:r>
      <w:r>
        <w:rPr>
          <w:rFonts w:ascii="Arial Narrow" w:hAnsi="Arial Narrow"/>
          <w:sz w:val="22"/>
          <w:szCs w:val="22"/>
          <w:lang w:val="pt-BR"/>
        </w:rPr>
        <w:tab/>
      </w:r>
      <w:r>
        <w:rPr>
          <w:rFonts w:ascii="Arial Narrow" w:hAnsi="Arial Narrow"/>
          <w:sz w:val="22"/>
          <w:szCs w:val="22"/>
          <w:lang w:val="pt-BR"/>
        </w:rPr>
        <w:tab/>
      </w:r>
      <w:r>
        <w:rPr>
          <w:rFonts w:ascii="Arial Narrow" w:hAnsi="Arial Narrow"/>
          <w:sz w:val="22"/>
          <w:szCs w:val="22"/>
          <w:lang w:val="pt-BR"/>
        </w:rPr>
        <w:tab/>
        <w:t>: _______________________</w:t>
      </w:r>
    </w:p>
    <w:p w14:paraId="5AFFC7CA" w14:textId="77777777" w:rsidR="00991E04" w:rsidRDefault="00991E04" w:rsidP="00991E04">
      <w:pPr>
        <w:pStyle w:val="BodyText"/>
        <w:rPr>
          <w:rFonts w:ascii="Arial Narrow" w:hAnsi="Arial Narrow"/>
          <w:sz w:val="22"/>
          <w:szCs w:val="22"/>
          <w:lang w:val="es-ES_tradnl"/>
        </w:rPr>
      </w:pPr>
      <w:r w:rsidRPr="00997546">
        <w:rPr>
          <w:rFonts w:ascii="Arial Narrow" w:hAnsi="Arial Narrow"/>
          <w:sz w:val="22"/>
          <w:szCs w:val="22"/>
          <w:lang w:val="pt-BR"/>
        </w:rPr>
        <w:tab/>
      </w:r>
      <w:r w:rsidRPr="009A2797">
        <w:rPr>
          <w:rFonts w:ascii="Arial Narrow" w:hAnsi="Arial Narrow"/>
          <w:sz w:val="22"/>
          <w:szCs w:val="22"/>
          <w:lang w:val="es-ES_tradnl"/>
        </w:rPr>
        <w:t>Judul Tesis</w:t>
      </w:r>
      <w:r w:rsidRPr="009A2797">
        <w:rPr>
          <w:rFonts w:ascii="Arial Narrow" w:hAnsi="Arial Narrow"/>
          <w:sz w:val="22"/>
          <w:szCs w:val="22"/>
          <w:lang w:val="es-ES_tradnl"/>
        </w:rPr>
        <w:tab/>
      </w:r>
      <w:r w:rsidRPr="009A2797">
        <w:rPr>
          <w:rFonts w:ascii="Arial Narrow" w:hAnsi="Arial Narrow"/>
          <w:sz w:val="22"/>
          <w:szCs w:val="22"/>
          <w:lang w:val="es-ES_tradnl"/>
        </w:rPr>
        <w:tab/>
        <w:t xml:space="preserve">: </w:t>
      </w:r>
      <w:r>
        <w:rPr>
          <w:rFonts w:ascii="Arial Narrow" w:hAnsi="Arial Narrow"/>
          <w:sz w:val="22"/>
          <w:szCs w:val="22"/>
          <w:lang w:val="es-ES_tradnl"/>
        </w:rPr>
        <w:t>_____________________________________________________________</w:t>
      </w:r>
    </w:p>
    <w:p w14:paraId="21A06A86" w14:textId="77777777" w:rsidR="00991E04" w:rsidRDefault="00991E04" w:rsidP="00991E04">
      <w:pPr>
        <w:pStyle w:val="BodyTex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es-ES_tradnl"/>
        </w:rPr>
        <w:t xml:space="preserve">               __________________________________________________________________________________</w:t>
      </w:r>
    </w:p>
    <w:p w14:paraId="22235DDD" w14:textId="77777777" w:rsidR="00991E04" w:rsidRDefault="00991E04" w:rsidP="00991E04">
      <w:pPr>
        <w:pStyle w:val="BodyText"/>
        <w:ind w:firstLine="720"/>
        <w:rPr>
          <w:rFonts w:ascii="Arial Narrow" w:hAnsi="Arial Narrow"/>
          <w:sz w:val="22"/>
          <w:szCs w:val="22"/>
          <w:lang w:val="pt-BR"/>
        </w:rPr>
      </w:pPr>
    </w:p>
    <w:p w14:paraId="41D4B031" w14:textId="77777777" w:rsidR="00991E04" w:rsidRDefault="00991E04" w:rsidP="00991E04">
      <w:pPr>
        <w:jc w:val="both"/>
        <w:rPr>
          <w:rFonts w:ascii="Arial Narrow" w:hAnsi="Arial Narrow"/>
          <w:sz w:val="22"/>
          <w:szCs w:val="22"/>
          <w:lang w:val="fi-FI"/>
        </w:rPr>
      </w:pPr>
    </w:p>
    <w:p w14:paraId="17781787" w14:textId="77777777" w:rsidR="00991E04" w:rsidRPr="00997546" w:rsidRDefault="00991E04" w:rsidP="00991E04">
      <w:pPr>
        <w:jc w:val="both"/>
        <w:rPr>
          <w:rFonts w:ascii="Arial Narrow" w:hAnsi="Arial Narrow"/>
          <w:sz w:val="22"/>
          <w:szCs w:val="22"/>
          <w:lang w:val="fi-FI"/>
        </w:rPr>
      </w:pPr>
    </w:p>
    <w:p w14:paraId="752B53B5" w14:textId="77777777" w:rsidR="00991E04" w:rsidRPr="00997546" w:rsidRDefault="00991E04" w:rsidP="00991E04">
      <w:pPr>
        <w:jc w:val="both"/>
        <w:rPr>
          <w:rFonts w:ascii="Arial Narrow" w:hAnsi="Arial Narrow"/>
          <w:sz w:val="22"/>
          <w:szCs w:val="22"/>
        </w:rPr>
      </w:pPr>
    </w:p>
    <w:p w14:paraId="1A373367" w14:textId="77777777" w:rsidR="00991E04" w:rsidRPr="009D54DE" w:rsidRDefault="00991E04" w:rsidP="00991E04">
      <w:pPr>
        <w:rPr>
          <w:rFonts w:ascii="Arial Narrow" w:hAnsi="Arial Narrow"/>
          <w:sz w:val="22"/>
          <w:szCs w:val="22"/>
        </w:rPr>
      </w:pP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Ketua </w:t>
      </w:r>
      <w:r w:rsidRPr="00997546">
        <w:rPr>
          <w:rFonts w:ascii="Arial Narrow" w:hAnsi="Arial Narrow"/>
          <w:sz w:val="22"/>
          <w:szCs w:val="22"/>
        </w:rPr>
        <w:t xml:space="preserve">Program Studi Magister </w:t>
      </w:r>
    </w:p>
    <w:p w14:paraId="52BBB894" w14:textId="77777777" w:rsidR="00991E04" w:rsidRPr="00997546" w:rsidRDefault="00991E04" w:rsidP="00991E04">
      <w:pPr>
        <w:jc w:val="both"/>
        <w:rPr>
          <w:rFonts w:ascii="Arial Narrow" w:hAnsi="Arial Narrow"/>
          <w:sz w:val="22"/>
          <w:szCs w:val="22"/>
        </w:rPr>
      </w:pP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</w:r>
      <w:proofErr w:type="gramStart"/>
      <w:r w:rsidRPr="00997546">
        <w:rPr>
          <w:rFonts w:ascii="Arial Narrow" w:hAnsi="Arial Narrow"/>
          <w:sz w:val="22"/>
          <w:szCs w:val="22"/>
        </w:rPr>
        <w:t xml:space="preserve">Departemen </w:t>
      </w:r>
      <w:r>
        <w:rPr>
          <w:rFonts w:ascii="Arial Narrow" w:hAnsi="Arial Narrow"/>
          <w:sz w:val="22"/>
          <w:szCs w:val="22"/>
        </w:rPr>
        <w:t>………………..</w:t>
      </w:r>
      <w:proofErr w:type="gramEnd"/>
      <w:r w:rsidRPr="00997546">
        <w:rPr>
          <w:rFonts w:ascii="Arial Narrow" w:hAnsi="Arial Narrow"/>
          <w:sz w:val="22"/>
          <w:szCs w:val="22"/>
        </w:rPr>
        <w:t xml:space="preserve"> FMIPA-UI</w:t>
      </w:r>
    </w:p>
    <w:p w14:paraId="06A4EE85" w14:textId="77777777" w:rsidR="00991E04" w:rsidRPr="00997546" w:rsidRDefault="00991E04" w:rsidP="00991E04">
      <w:pPr>
        <w:jc w:val="both"/>
        <w:rPr>
          <w:rFonts w:ascii="Arial Narrow" w:hAnsi="Arial Narrow"/>
          <w:sz w:val="22"/>
          <w:szCs w:val="22"/>
        </w:rPr>
      </w:pP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</w:r>
    </w:p>
    <w:p w14:paraId="005F1540" w14:textId="77777777" w:rsidR="00991E04" w:rsidRPr="00997546" w:rsidRDefault="00991E04" w:rsidP="00991E04">
      <w:pPr>
        <w:jc w:val="both"/>
        <w:rPr>
          <w:rFonts w:ascii="Arial Narrow" w:hAnsi="Arial Narrow"/>
          <w:sz w:val="22"/>
          <w:szCs w:val="22"/>
        </w:rPr>
      </w:pPr>
    </w:p>
    <w:p w14:paraId="5ABEDCD0" w14:textId="77777777" w:rsidR="00991E04" w:rsidRPr="00997546" w:rsidRDefault="00991E04" w:rsidP="00991E04">
      <w:pPr>
        <w:jc w:val="both"/>
        <w:rPr>
          <w:rFonts w:ascii="Arial Narrow" w:hAnsi="Arial Narrow"/>
          <w:sz w:val="22"/>
          <w:szCs w:val="22"/>
        </w:rPr>
      </w:pPr>
    </w:p>
    <w:p w14:paraId="672A09FA" w14:textId="77777777" w:rsidR="00991E04" w:rsidRDefault="00991E04" w:rsidP="00991E04">
      <w:pPr>
        <w:jc w:val="both"/>
        <w:rPr>
          <w:rFonts w:ascii="Arial Narrow" w:hAnsi="Arial Narrow"/>
          <w:sz w:val="22"/>
          <w:szCs w:val="22"/>
        </w:rPr>
      </w:pPr>
    </w:p>
    <w:p w14:paraId="52CDB20E" w14:textId="77777777" w:rsidR="00991E04" w:rsidRDefault="00991E04" w:rsidP="00991E04">
      <w:pPr>
        <w:jc w:val="both"/>
        <w:rPr>
          <w:rFonts w:ascii="Arial Narrow" w:hAnsi="Arial Narrow"/>
          <w:sz w:val="22"/>
          <w:szCs w:val="22"/>
        </w:rPr>
      </w:pPr>
    </w:p>
    <w:p w14:paraId="3834B50D" w14:textId="77777777" w:rsidR="00991E04" w:rsidRPr="00A940EB" w:rsidRDefault="00991E04" w:rsidP="00991E04">
      <w:pPr>
        <w:jc w:val="both"/>
        <w:rPr>
          <w:rFonts w:ascii="Arial Narrow" w:hAnsi="Arial Narrow"/>
          <w:sz w:val="22"/>
          <w:szCs w:val="22"/>
        </w:rPr>
      </w:pPr>
    </w:p>
    <w:p w14:paraId="59129820" w14:textId="77777777" w:rsidR="00991E04" w:rsidRPr="004C2242" w:rsidRDefault="00991E04" w:rsidP="00991E04">
      <w:pPr>
        <w:ind w:left="2880" w:firstLine="720"/>
        <w:rPr>
          <w:rFonts w:ascii="Arial Narrow" w:hAnsi="Arial Narrow" w:cs="Arial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ab/>
        <w:t xml:space="preserve">                        (</w:t>
      </w:r>
      <w:proofErr w:type="gramStart"/>
      <w:r w:rsidRPr="004C2242">
        <w:rPr>
          <w:rFonts w:ascii="Arial Narrow" w:hAnsi="Arial Narrow" w:cs="Arial"/>
          <w:lang w:val="sv-SE"/>
        </w:rPr>
        <w:t>................................................</w:t>
      </w:r>
      <w:proofErr w:type="gramEnd"/>
      <w:r>
        <w:rPr>
          <w:rFonts w:ascii="Arial Narrow" w:hAnsi="Arial Narrow" w:cs="Arial"/>
          <w:lang w:val="sv-SE"/>
        </w:rPr>
        <w:t>)</w:t>
      </w:r>
      <w:r w:rsidRPr="004C2242">
        <w:rPr>
          <w:rFonts w:ascii="Arial Narrow" w:hAnsi="Arial Narrow" w:cs="Arial"/>
          <w:lang w:val="sv-SE"/>
        </w:rPr>
        <w:t xml:space="preserve">                 </w:t>
      </w:r>
    </w:p>
    <w:p w14:paraId="3962ECC0" w14:textId="77777777" w:rsidR="00991E04" w:rsidRPr="004C2242" w:rsidRDefault="00991E04" w:rsidP="00991E04">
      <w:pPr>
        <w:ind w:left="2880" w:firstLine="720"/>
        <w:rPr>
          <w:rFonts w:ascii="Arial Narrow" w:hAnsi="Arial Narrow" w:cs="Arial"/>
          <w:lang w:val="sv-SE"/>
        </w:rPr>
      </w:pPr>
      <w:r w:rsidRPr="004C2242">
        <w:rPr>
          <w:rFonts w:ascii="Arial Narrow" w:hAnsi="Arial Narrow" w:cs="Arial"/>
          <w:lang w:val="sv-SE"/>
        </w:rPr>
        <w:t xml:space="preserve">                                   </w:t>
      </w:r>
      <w:r>
        <w:rPr>
          <w:rFonts w:ascii="Arial Narrow" w:hAnsi="Arial Narrow" w:cs="Arial"/>
          <w:lang w:val="sv-SE"/>
        </w:rPr>
        <w:t xml:space="preserve">    </w:t>
      </w:r>
      <w:r w:rsidRPr="004C2242">
        <w:rPr>
          <w:rFonts w:ascii="Arial Narrow" w:hAnsi="Arial Narrow" w:cs="Arial"/>
          <w:lang w:val="sv-SE"/>
        </w:rPr>
        <w:t xml:space="preserve"> NIP </w:t>
      </w:r>
      <w:proofErr w:type="gramStart"/>
      <w:r w:rsidRPr="004C2242">
        <w:rPr>
          <w:rFonts w:ascii="Arial Narrow" w:hAnsi="Arial Narrow" w:cs="Arial"/>
          <w:lang w:val="sv-SE"/>
        </w:rPr>
        <w:t>........................................</w:t>
      </w:r>
      <w:proofErr w:type="gramEnd"/>
    </w:p>
    <w:p w14:paraId="23215586" w14:textId="77777777" w:rsidR="00991E04" w:rsidRPr="00997546" w:rsidRDefault="00991E04" w:rsidP="00991E04">
      <w:pPr>
        <w:jc w:val="both"/>
        <w:rPr>
          <w:rFonts w:ascii="Arial Narrow" w:hAnsi="Arial Narrow"/>
          <w:sz w:val="22"/>
          <w:szCs w:val="22"/>
        </w:rPr>
      </w:pPr>
    </w:p>
    <w:p w14:paraId="50DAAC01" w14:textId="77777777" w:rsidR="00991E04" w:rsidRPr="00997546" w:rsidRDefault="00991E04" w:rsidP="00991E04">
      <w:pPr>
        <w:jc w:val="both"/>
        <w:rPr>
          <w:rFonts w:ascii="Arial Narrow" w:hAnsi="Arial Narrow"/>
          <w:sz w:val="22"/>
          <w:szCs w:val="22"/>
        </w:rPr>
      </w:pPr>
    </w:p>
    <w:p w14:paraId="70057049" w14:textId="77777777" w:rsidR="00991E04" w:rsidRDefault="00991E04" w:rsidP="00991E04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41B73902" w14:textId="6DC04516" w:rsidR="00B61166" w:rsidRDefault="00B61166" w:rsidP="00B61166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257331">
        <w:rPr>
          <w:rFonts w:ascii="Arial Narrow" w:hAnsi="Arial Narrow"/>
          <w:b/>
          <w:sz w:val="28"/>
          <w:szCs w:val="28"/>
          <w:u w:val="single"/>
        </w:rPr>
        <w:t>S2.05</w:t>
      </w:r>
      <w:r>
        <w:rPr>
          <w:rFonts w:ascii="Arial Narrow" w:hAnsi="Arial Narrow"/>
          <w:b/>
          <w:sz w:val="28"/>
          <w:szCs w:val="28"/>
          <w:u w:val="single"/>
        </w:rPr>
        <w:t xml:space="preserve"> PENGGANTIAN </w:t>
      </w:r>
      <w:r w:rsidR="00781465">
        <w:rPr>
          <w:rFonts w:ascii="Arial Narrow" w:hAnsi="Arial Narrow"/>
          <w:b/>
          <w:sz w:val="28"/>
          <w:szCs w:val="28"/>
          <w:u w:val="single"/>
        </w:rPr>
        <w:t>PEMBIMBING TESIS</w:t>
      </w:r>
    </w:p>
    <w:p w14:paraId="20CCA868" w14:textId="77777777" w:rsidR="00B21EC8" w:rsidRPr="005827EA" w:rsidRDefault="00B21EC8" w:rsidP="00B21EC8">
      <w:pPr>
        <w:pStyle w:val="Title"/>
        <w:spacing w:line="276" w:lineRule="auto"/>
        <w:rPr>
          <w:rFonts w:ascii="Arial Narrow" w:hAnsi="Arial Narrow"/>
          <w:szCs w:val="24"/>
        </w:rPr>
      </w:pPr>
      <w:r w:rsidRPr="005827EA">
        <w:rPr>
          <w:rFonts w:ascii="Arial Narrow" w:hAnsi="Arial Narrow"/>
          <w:szCs w:val="24"/>
          <w:lang w:val="en-US"/>
        </w:rPr>
        <w:t>PROGRAM STUD</w:t>
      </w:r>
      <w:r>
        <w:rPr>
          <w:rFonts w:ascii="Arial Narrow" w:hAnsi="Arial Narrow"/>
          <w:szCs w:val="24"/>
          <w:lang w:val="en-US"/>
        </w:rPr>
        <w:t>I MAGISTER ILMU MATERIAL</w:t>
      </w:r>
    </w:p>
    <w:p w14:paraId="66656603" w14:textId="77777777" w:rsidR="00B21EC8" w:rsidRPr="005835E3" w:rsidRDefault="00B21EC8" w:rsidP="00B21EC8">
      <w:pPr>
        <w:pStyle w:val="Title"/>
        <w:rPr>
          <w:rFonts w:ascii="Arial Narrow" w:hAnsi="Arial Narrow"/>
          <w:sz w:val="28"/>
          <w:szCs w:val="28"/>
          <w:lang w:val="en-US"/>
        </w:rPr>
      </w:pPr>
      <w:r w:rsidRPr="005835E3">
        <w:rPr>
          <w:rFonts w:ascii="Arial Narrow" w:hAnsi="Arial Narrow"/>
          <w:szCs w:val="24"/>
        </w:rPr>
        <w:t>DEPARTEMEN</w:t>
      </w:r>
      <w:r>
        <w:rPr>
          <w:rFonts w:ascii="Arial Narrow" w:hAnsi="Arial Narrow"/>
          <w:szCs w:val="24"/>
        </w:rPr>
        <w:t xml:space="preserve"> FISIKA</w:t>
      </w:r>
      <w:r>
        <w:rPr>
          <w:rFonts w:ascii="Arial Narrow" w:hAnsi="Arial Narrow"/>
          <w:b w:val="0"/>
          <w:szCs w:val="24"/>
          <w:lang w:val="en-US"/>
        </w:rPr>
        <w:t xml:space="preserve"> </w:t>
      </w:r>
      <w:r>
        <w:rPr>
          <w:rFonts w:ascii="Arial Narrow" w:hAnsi="Arial Narrow"/>
          <w:szCs w:val="24"/>
          <w:lang w:val="en-US"/>
        </w:rPr>
        <w:t>FMIPA UI</w:t>
      </w:r>
    </w:p>
    <w:p w14:paraId="57B04825" w14:textId="77777777" w:rsidR="00B21EC8" w:rsidRDefault="00B21EC8" w:rsidP="00B61166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14:paraId="2D12DFEA" w14:textId="77777777" w:rsidR="00B61166" w:rsidRPr="00257331" w:rsidRDefault="00B61166" w:rsidP="00B61166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14:paraId="4824D3D9" w14:textId="77777777" w:rsidR="00B61166" w:rsidRDefault="00B61166" w:rsidP="00B61166">
      <w:pPr>
        <w:jc w:val="both"/>
        <w:rPr>
          <w:rFonts w:ascii="Arial Narrow" w:hAnsi="Arial Narrow"/>
        </w:rPr>
      </w:pPr>
    </w:p>
    <w:p w14:paraId="47DFFC61" w14:textId="77777777" w:rsidR="00B61166" w:rsidRDefault="00B61166" w:rsidP="00B61166">
      <w:pPr>
        <w:jc w:val="both"/>
        <w:rPr>
          <w:rFonts w:ascii="Arial Narrow" w:hAnsi="Arial Narrow"/>
        </w:rPr>
      </w:pPr>
      <w:r w:rsidRPr="00FA2C61">
        <w:rPr>
          <w:rFonts w:ascii="Arial Narrow" w:hAnsi="Arial Narrow"/>
        </w:rPr>
        <w:t>Kepada Yth.</w:t>
      </w:r>
      <w:r w:rsidRPr="0025733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Depok,</w:t>
      </w:r>
      <w:r>
        <w:rPr>
          <w:rFonts w:ascii="Arial Narrow" w:hAnsi="Arial Narrow"/>
        </w:rPr>
        <w:tab/>
        <w:t xml:space="preserve">       </w:t>
      </w:r>
      <w:r w:rsidRPr="00FA2C61">
        <w:rPr>
          <w:rFonts w:ascii="Arial Narrow" w:hAnsi="Arial Narrow"/>
        </w:rPr>
        <w:t xml:space="preserve">Ketua Program Magister </w:t>
      </w:r>
      <w:r w:rsidR="0048128B">
        <w:rPr>
          <w:rFonts w:ascii="Arial Narrow" w:hAnsi="Arial Narrow"/>
        </w:rPr>
        <w:t>Ilmu Material</w:t>
      </w:r>
    </w:p>
    <w:p w14:paraId="76E1F931" w14:textId="77777777" w:rsidR="00B61166" w:rsidRPr="00FA2C61" w:rsidRDefault="00B61166" w:rsidP="00B61166">
      <w:pPr>
        <w:jc w:val="both"/>
        <w:rPr>
          <w:rFonts w:ascii="Arial Narrow" w:hAnsi="Arial Narrow"/>
        </w:rPr>
      </w:pPr>
      <w:r w:rsidRPr="00FA2C61">
        <w:rPr>
          <w:rFonts w:ascii="Arial Narrow" w:hAnsi="Arial Narrow"/>
        </w:rPr>
        <w:t xml:space="preserve">Departemen </w:t>
      </w:r>
      <w:r w:rsidR="0048128B">
        <w:rPr>
          <w:rFonts w:ascii="Arial Narrow" w:hAnsi="Arial Narrow"/>
        </w:rPr>
        <w:t>Fisika</w:t>
      </w:r>
      <w:r w:rsidRPr="00FA2C61">
        <w:rPr>
          <w:rFonts w:ascii="Arial Narrow" w:hAnsi="Arial Narrow"/>
        </w:rPr>
        <w:t xml:space="preserve"> FMIPA-UI</w:t>
      </w:r>
    </w:p>
    <w:p w14:paraId="5621B27A" w14:textId="77777777" w:rsidR="00B61166" w:rsidRPr="00FA2C61" w:rsidRDefault="00B61166" w:rsidP="00B61166">
      <w:pPr>
        <w:jc w:val="both"/>
        <w:rPr>
          <w:rFonts w:ascii="Arial Narrow" w:hAnsi="Arial Narrow"/>
        </w:rPr>
      </w:pPr>
      <w:proofErr w:type="gramStart"/>
      <w:r w:rsidRPr="00FA2C61">
        <w:rPr>
          <w:rFonts w:ascii="Arial Narrow" w:hAnsi="Arial Narrow"/>
        </w:rPr>
        <w:t>di</w:t>
      </w:r>
      <w:proofErr w:type="gramEnd"/>
      <w:r w:rsidRPr="00FA2C61">
        <w:rPr>
          <w:rFonts w:ascii="Arial Narrow" w:hAnsi="Arial Narrow"/>
        </w:rPr>
        <w:t xml:space="preserve"> Depok.</w:t>
      </w:r>
    </w:p>
    <w:p w14:paraId="65C8DEE4" w14:textId="77777777" w:rsidR="00B61166" w:rsidRPr="00FA2C61" w:rsidRDefault="00B61166" w:rsidP="00B61166">
      <w:pPr>
        <w:jc w:val="both"/>
        <w:rPr>
          <w:rFonts w:ascii="Arial Narrow" w:hAnsi="Arial Narrow"/>
        </w:rPr>
      </w:pPr>
    </w:p>
    <w:p w14:paraId="661BB23C" w14:textId="77777777" w:rsidR="00B61166" w:rsidRPr="00FA2C61" w:rsidRDefault="00B61166" w:rsidP="00B61166">
      <w:pPr>
        <w:jc w:val="both"/>
        <w:rPr>
          <w:rFonts w:ascii="Arial Narrow" w:hAnsi="Arial Narrow"/>
        </w:rPr>
      </w:pPr>
      <w:r w:rsidRPr="00FA2C61">
        <w:rPr>
          <w:rFonts w:ascii="Arial Narrow" w:hAnsi="Arial Narrow"/>
        </w:rPr>
        <w:t>Dengan hormat,</w:t>
      </w:r>
    </w:p>
    <w:p w14:paraId="4F9186BB" w14:textId="77777777" w:rsidR="00B61166" w:rsidRPr="00FA2C61" w:rsidRDefault="00B61166" w:rsidP="00B61166">
      <w:pPr>
        <w:jc w:val="both"/>
        <w:rPr>
          <w:rFonts w:ascii="Arial Narrow" w:hAnsi="Arial Narrow"/>
        </w:rPr>
      </w:pPr>
    </w:p>
    <w:p w14:paraId="1CEA9318" w14:textId="77777777" w:rsidR="00B61166" w:rsidRPr="00FA2C61" w:rsidRDefault="00B61166" w:rsidP="00B61166">
      <w:pPr>
        <w:spacing w:line="276" w:lineRule="auto"/>
        <w:jc w:val="both"/>
        <w:rPr>
          <w:rFonts w:ascii="Arial Narrow" w:hAnsi="Arial Narrow"/>
        </w:rPr>
      </w:pPr>
      <w:proofErr w:type="gramStart"/>
      <w:r w:rsidRPr="00FA2C61">
        <w:rPr>
          <w:rFonts w:ascii="Arial Narrow" w:hAnsi="Arial Narrow"/>
        </w:rPr>
        <w:t>Nama</w:t>
      </w:r>
      <w:r w:rsidRPr="00FA2C61">
        <w:rPr>
          <w:rFonts w:ascii="Arial Narrow" w:hAnsi="Arial Narrow"/>
        </w:rPr>
        <w:tab/>
      </w:r>
      <w:r w:rsidRPr="00FA2C61">
        <w:rPr>
          <w:rFonts w:ascii="Arial Narrow" w:hAnsi="Arial Narrow"/>
        </w:rPr>
        <w:tab/>
      </w:r>
      <w:r w:rsidRPr="00FA2C61">
        <w:rPr>
          <w:rFonts w:ascii="Arial Narrow" w:hAnsi="Arial Narrow"/>
        </w:rPr>
        <w:tab/>
        <w:t>:</w:t>
      </w:r>
      <w:proofErr w:type="gramEnd"/>
      <w:r w:rsidRPr="00FA2C61">
        <w:rPr>
          <w:rFonts w:ascii="Arial Narrow" w:hAnsi="Arial Narrow"/>
        </w:rPr>
        <w:t>……………………………..</w:t>
      </w:r>
    </w:p>
    <w:p w14:paraId="6E19CD6B" w14:textId="77777777" w:rsidR="00B61166" w:rsidRPr="00FA2C61" w:rsidRDefault="00B61166" w:rsidP="00B61166">
      <w:pPr>
        <w:spacing w:line="276" w:lineRule="auto"/>
        <w:jc w:val="both"/>
        <w:rPr>
          <w:rFonts w:ascii="Arial Narrow" w:hAnsi="Arial Narrow"/>
        </w:rPr>
      </w:pPr>
      <w:r w:rsidRPr="00FA2C61">
        <w:rPr>
          <w:rFonts w:ascii="Arial Narrow" w:hAnsi="Arial Narrow"/>
        </w:rPr>
        <w:t>N</w:t>
      </w:r>
      <w:r>
        <w:rPr>
          <w:rFonts w:ascii="Arial Narrow" w:hAnsi="Arial Narrow"/>
        </w:rPr>
        <w:t>IP/</w:t>
      </w:r>
      <w:proofErr w:type="gramStart"/>
      <w:r>
        <w:rPr>
          <w:rFonts w:ascii="Arial Narrow" w:hAnsi="Arial Narrow"/>
        </w:rPr>
        <w:t>NUP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FA2C61">
        <w:rPr>
          <w:rFonts w:ascii="Arial Narrow" w:hAnsi="Arial Narrow"/>
        </w:rPr>
        <w:t>:</w:t>
      </w:r>
      <w:proofErr w:type="gramEnd"/>
      <w:r w:rsidRPr="00FA2C61">
        <w:rPr>
          <w:rFonts w:ascii="Arial Narrow" w:hAnsi="Arial Narrow"/>
        </w:rPr>
        <w:t>……………………………..</w:t>
      </w:r>
    </w:p>
    <w:p w14:paraId="6EEA6992" w14:textId="77777777" w:rsidR="00B61166" w:rsidRPr="00FA2C61" w:rsidRDefault="00B61166" w:rsidP="00B61166">
      <w:pPr>
        <w:spacing w:line="276" w:lineRule="auto"/>
        <w:jc w:val="both"/>
        <w:rPr>
          <w:rFonts w:ascii="Arial Narrow" w:hAnsi="Arial Narrow"/>
        </w:rPr>
      </w:pPr>
    </w:p>
    <w:p w14:paraId="31E0EEDD" w14:textId="32494B6A" w:rsidR="00B61166" w:rsidRDefault="00B61166" w:rsidP="00B6116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Tidak dapat melanjutkan </w:t>
      </w:r>
      <w:r w:rsidR="008130A0">
        <w:rPr>
          <w:rFonts w:ascii="Arial Narrow" w:hAnsi="Arial Narrow"/>
        </w:rPr>
        <w:t>Pembimbing</w:t>
      </w:r>
      <w:r>
        <w:rPr>
          <w:rFonts w:ascii="Arial Narrow" w:hAnsi="Arial Narrow"/>
        </w:rPr>
        <w:t>an pembuatan Tesis</w:t>
      </w:r>
      <w:r w:rsidRPr="00FA2C6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bagi:</w:t>
      </w:r>
    </w:p>
    <w:p w14:paraId="1D38729F" w14:textId="77777777" w:rsidR="00B61166" w:rsidRDefault="00B61166" w:rsidP="00B61166">
      <w:pPr>
        <w:jc w:val="both"/>
        <w:rPr>
          <w:rFonts w:ascii="Arial Narrow" w:hAnsi="Arial Narrow"/>
        </w:rPr>
      </w:pPr>
    </w:p>
    <w:p w14:paraId="19920B8A" w14:textId="77777777" w:rsidR="00B61166" w:rsidRDefault="00B61166" w:rsidP="00B61166">
      <w:pPr>
        <w:spacing w:line="276" w:lineRule="auto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Nama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:</w:t>
      </w:r>
      <w:proofErr w:type="gramEnd"/>
      <w:r>
        <w:rPr>
          <w:rFonts w:ascii="Arial Narrow" w:hAnsi="Arial Narrow"/>
        </w:rPr>
        <w:t>………………………………………………….</w:t>
      </w:r>
    </w:p>
    <w:p w14:paraId="12D17571" w14:textId="77777777" w:rsidR="00B61166" w:rsidRPr="00FA2C61" w:rsidRDefault="00B61166" w:rsidP="00B61166">
      <w:pPr>
        <w:spacing w:line="276" w:lineRule="auto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NPM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:</w:t>
      </w:r>
      <w:proofErr w:type="gramEnd"/>
      <w:r>
        <w:rPr>
          <w:rFonts w:ascii="Arial Narrow" w:hAnsi="Arial Narrow"/>
        </w:rPr>
        <w:t>………………………………………………….</w:t>
      </w:r>
    </w:p>
    <w:p w14:paraId="08932E65" w14:textId="77777777" w:rsidR="00B61166" w:rsidRDefault="00B61166" w:rsidP="00B61166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Bidang/topik </w:t>
      </w:r>
      <w:proofErr w:type="gramStart"/>
      <w:r>
        <w:rPr>
          <w:rFonts w:ascii="Arial Narrow" w:hAnsi="Arial Narrow"/>
        </w:rPr>
        <w:t>penelitian</w:t>
      </w:r>
      <w:r>
        <w:rPr>
          <w:rFonts w:ascii="Arial Narrow" w:hAnsi="Arial Narrow"/>
        </w:rPr>
        <w:tab/>
        <w:t>:</w:t>
      </w:r>
      <w:proofErr w:type="gramEnd"/>
      <w:r>
        <w:rPr>
          <w:rFonts w:ascii="Arial Narrow" w:hAnsi="Arial Narrow"/>
        </w:rPr>
        <w:t>………………………………………………….</w:t>
      </w:r>
    </w:p>
    <w:p w14:paraId="116790F7" w14:textId="77777777" w:rsidR="00B61166" w:rsidRDefault="00B61166" w:rsidP="00B61166">
      <w:pPr>
        <w:spacing w:line="276" w:lineRule="auto"/>
        <w:jc w:val="both"/>
        <w:rPr>
          <w:rFonts w:ascii="Arial Narrow" w:hAnsi="Arial Narrow"/>
        </w:rPr>
      </w:pPr>
    </w:p>
    <w:p w14:paraId="4D311704" w14:textId="77777777" w:rsidR="00B61166" w:rsidRDefault="00B61166" w:rsidP="00B61166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Dengan alasan………………………………………………………………………………………………………..</w:t>
      </w:r>
    </w:p>
    <w:p w14:paraId="6F4CD2A3" w14:textId="77777777" w:rsidR="00B61166" w:rsidRPr="00FA2C61" w:rsidRDefault="00B61166" w:rsidP="00B61166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…………………………………………………………………………………………………………………………..</w:t>
      </w:r>
    </w:p>
    <w:p w14:paraId="71399D6A" w14:textId="77777777" w:rsidR="00B61166" w:rsidRDefault="00B61166" w:rsidP="00B61166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………………………………………………………………………………………………………………………….</w:t>
      </w:r>
    </w:p>
    <w:p w14:paraId="4A58E26B" w14:textId="77777777" w:rsidR="00B61166" w:rsidRDefault="00B61166" w:rsidP="00B61166">
      <w:pPr>
        <w:spacing w:line="276" w:lineRule="auto"/>
        <w:jc w:val="both"/>
        <w:rPr>
          <w:rFonts w:ascii="Arial Narrow" w:hAnsi="Arial Narrow"/>
        </w:rPr>
      </w:pPr>
    </w:p>
    <w:p w14:paraId="4EF306E6" w14:textId="77777777" w:rsidR="00B61166" w:rsidRPr="00FA2C61" w:rsidRDefault="00B61166" w:rsidP="00B61166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Mahasiswa </w:t>
      </w:r>
      <w:r w:rsidRPr="006D65F7">
        <w:rPr>
          <w:rFonts w:ascii="Arial Narrow" w:hAnsi="Arial Narrow"/>
          <w:b/>
        </w:rPr>
        <w:t>DAPAT/TIDAK DAPAT</w:t>
      </w:r>
      <w:r>
        <w:rPr>
          <w:rFonts w:ascii="Arial Narrow" w:hAnsi="Arial Narrow"/>
        </w:rPr>
        <w:t xml:space="preserve">*) melanjutkan topik penelitian yang </w:t>
      </w:r>
      <w:proofErr w:type="gramStart"/>
      <w:r>
        <w:rPr>
          <w:rFonts w:ascii="Arial Narrow" w:hAnsi="Arial Narrow"/>
        </w:rPr>
        <w:t>sama</w:t>
      </w:r>
      <w:proofErr w:type="gramEnd"/>
    </w:p>
    <w:p w14:paraId="5C5C9233" w14:textId="77777777" w:rsidR="00B61166" w:rsidRDefault="00B61166" w:rsidP="00B61166">
      <w:pPr>
        <w:jc w:val="both"/>
        <w:rPr>
          <w:rFonts w:ascii="Arial Narrow" w:hAnsi="Arial Narrow"/>
        </w:rPr>
      </w:pPr>
    </w:p>
    <w:p w14:paraId="666196E7" w14:textId="77777777" w:rsidR="00B61166" w:rsidRPr="00FA2C61" w:rsidRDefault="00B61166" w:rsidP="00B61166">
      <w:pPr>
        <w:jc w:val="both"/>
        <w:rPr>
          <w:rFonts w:ascii="Arial Narrow" w:hAnsi="Arial Narrow"/>
        </w:rPr>
      </w:pPr>
      <w:r w:rsidRPr="00FA2C61">
        <w:rPr>
          <w:rFonts w:ascii="Arial Narrow" w:hAnsi="Arial Narrow"/>
        </w:rPr>
        <w:tab/>
      </w:r>
    </w:p>
    <w:p w14:paraId="48E6F6BB" w14:textId="78F62CBE" w:rsidR="00B61166" w:rsidRPr="00FA2C61" w:rsidRDefault="008130A0" w:rsidP="00B6116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Pembimbing</w:t>
      </w:r>
      <w:r w:rsidR="00B61166" w:rsidRPr="00FA2C61">
        <w:rPr>
          <w:rFonts w:ascii="Arial Narrow" w:hAnsi="Arial Narrow"/>
        </w:rPr>
        <w:tab/>
      </w:r>
      <w:r w:rsidR="00B61166" w:rsidRPr="00FA2C61">
        <w:rPr>
          <w:rFonts w:ascii="Arial Narrow" w:hAnsi="Arial Narrow"/>
        </w:rPr>
        <w:tab/>
      </w:r>
      <w:r w:rsidR="00B61166" w:rsidRPr="00FA2C61">
        <w:rPr>
          <w:rFonts w:ascii="Arial Narrow" w:hAnsi="Arial Narrow"/>
        </w:rPr>
        <w:tab/>
      </w:r>
      <w:r w:rsidR="00B61166" w:rsidRPr="00FA2C61">
        <w:rPr>
          <w:rFonts w:ascii="Arial Narrow" w:hAnsi="Arial Narrow"/>
        </w:rPr>
        <w:tab/>
      </w:r>
      <w:r w:rsidR="00B61166" w:rsidRPr="00FA2C61">
        <w:rPr>
          <w:rFonts w:ascii="Arial Narrow" w:hAnsi="Arial Narrow"/>
        </w:rPr>
        <w:tab/>
      </w:r>
      <w:r w:rsidR="00B61166" w:rsidRPr="00FA2C61">
        <w:rPr>
          <w:rFonts w:ascii="Arial Narrow" w:hAnsi="Arial Narrow"/>
        </w:rPr>
        <w:tab/>
      </w:r>
      <w:r w:rsidR="00B61166">
        <w:rPr>
          <w:rFonts w:ascii="Arial Narrow" w:hAnsi="Arial Narrow"/>
        </w:rPr>
        <w:tab/>
        <w:t>Mahasiswa</w:t>
      </w:r>
      <w:r w:rsidR="00B61166" w:rsidRPr="00FA2C61">
        <w:rPr>
          <w:rFonts w:ascii="Arial Narrow" w:hAnsi="Arial Narrow"/>
        </w:rPr>
        <w:t>,</w:t>
      </w:r>
    </w:p>
    <w:p w14:paraId="5F944377" w14:textId="77777777" w:rsidR="00B61166" w:rsidRPr="00FA2C61" w:rsidRDefault="00B61166" w:rsidP="00B61166">
      <w:pPr>
        <w:jc w:val="both"/>
        <w:rPr>
          <w:rFonts w:ascii="Arial Narrow" w:hAnsi="Arial Narrow"/>
        </w:rPr>
      </w:pPr>
    </w:p>
    <w:p w14:paraId="55ED1CC6" w14:textId="77777777" w:rsidR="00B61166" w:rsidRDefault="00B61166" w:rsidP="00B61166">
      <w:pPr>
        <w:jc w:val="both"/>
        <w:rPr>
          <w:rFonts w:ascii="Arial Narrow" w:hAnsi="Arial Narrow"/>
        </w:rPr>
      </w:pPr>
    </w:p>
    <w:p w14:paraId="0475AB07" w14:textId="77777777" w:rsidR="00B61166" w:rsidRDefault="00B61166" w:rsidP="00B61166">
      <w:pPr>
        <w:jc w:val="both"/>
        <w:rPr>
          <w:rFonts w:ascii="Arial Narrow" w:hAnsi="Arial Narrow"/>
        </w:rPr>
      </w:pPr>
    </w:p>
    <w:p w14:paraId="312EEFE1" w14:textId="77777777" w:rsidR="00B61166" w:rsidRDefault="00B61166" w:rsidP="00B61166">
      <w:pPr>
        <w:jc w:val="both"/>
        <w:rPr>
          <w:rFonts w:ascii="Arial Narrow" w:hAnsi="Arial Narrow"/>
        </w:rPr>
      </w:pPr>
    </w:p>
    <w:p w14:paraId="70B55763" w14:textId="77777777" w:rsidR="00B61166" w:rsidRPr="00FA2C61" w:rsidRDefault="00B61166" w:rsidP="00B61166">
      <w:pPr>
        <w:jc w:val="both"/>
        <w:rPr>
          <w:rFonts w:ascii="Arial Narrow" w:hAnsi="Arial Narrow"/>
        </w:rPr>
      </w:pPr>
    </w:p>
    <w:p w14:paraId="77E66A32" w14:textId="77777777" w:rsidR="00B61166" w:rsidRPr="00FA2C61" w:rsidRDefault="00B61166" w:rsidP="00B6116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(</w:t>
      </w:r>
      <w:r w:rsidRPr="00FA2C61">
        <w:rPr>
          <w:rFonts w:ascii="Arial Narrow" w:hAnsi="Arial Narrow"/>
        </w:rPr>
        <w:t>……………………………….</w:t>
      </w:r>
      <w:r>
        <w:rPr>
          <w:rFonts w:ascii="Arial Narrow" w:hAnsi="Arial Narrow"/>
        </w:rPr>
        <w:t>)</w:t>
      </w:r>
      <w:r w:rsidRPr="00FA2C61">
        <w:rPr>
          <w:rFonts w:ascii="Arial Narrow" w:hAnsi="Arial Narrow"/>
        </w:rPr>
        <w:tab/>
      </w:r>
      <w:r w:rsidRPr="00FA2C61">
        <w:rPr>
          <w:rFonts w:ascii="Arial Narrow" w:hAnsi="Arial Narrow"/>
        </w:rPr>
        <w:tab/>
      </w:r>
      <w:r w:rsidRPr="00FA2C61">
        <w:rPr>
          <w:rFonts w:ascii="Arial Narrow" w:hAnsi="Arial Narrow"/>
        </w:rPr>
        <w:tab/>
      </w:r>
      <w:r w:rsidRPr="00FA2C61">
        <w:rPr>
          <w:rFonts w:ascii="Arial Narrow" w:hAnsi="Arial Narrow"/>
        </w:rPr>
        <w:tab/>
      </w:r>
      <w:r w:rsidRPr="00FA2C61">
        <w:rPr>
          <w:rFonts w:ascii="Arial Narrow" w:hAnsi="Arial Narrow"/>
        </w:rPr>
        <w:tab/>
      </w:r>
      <w:r>
        <w:rPr>
          <w:rFonts w:ascii="Arial Narrow" w:hAnsi="Arial Narrow"/>
        </w:rPr>
        <w:t>(</w:t>
      </w:r>
      <w:r w:rsidRPr="00FA2C61">
        <w:rPr>
          <w:rFonts w:ascii="Arial Narrow" w:hAnsi="Arial Narrow"/>
        </w:rPr>
        <w:t>……….……………………..</w:t>
      </w:r>
      <w:r>
        <w:rPr>
          <w:rFonts w:ascii="Arial Narrow" w:hAnsi="Arial Narrow"/>
        </w:rPr>
        <w:t>)</w:t>
      </w:r>
      <w:r w:rsidRPr="00FA2C61">
        <w:rPr>
          <w:rFonts w:ascii="Arial Narrow" w:hAnsi="Arial Narrow"/>
        </w:rPr>
        <w:tab/>
      </w:r>
    </w:p>
    <w:p w14:paraId="5D84FC78" w14:textId="77777777" w:rsidR="00B61166" w:rsidRPr="00257331" w:rsidRDefault="00B61166" w:rsidP="00B61166">
      <w:pPr>
        <w:jc w:val="both"/>
        <w:rPr>
          <w:rFonts w:ascii="Arial Narrow" w:hAnsi="Arial Narrow"/>
          <w:sz w:val="22"/>
          <w:szCs w:val="22"/>
        </w:rPr>
      </w:pPr>
      <w:r w:rsidRPr="00257331">
        <w:rPr>
          <w:rFonts w:ascii="Arial Narrow" w:hAnsi="Arial Narrow"/>
          <w:sz w:val="22"/>
          <w:szCs w:val="22"/>
        </w:rPr>
        <w:t>NIP/NUP</w:t>
      </w:r>
      <w:r w:rsidRPr="00257331">
        <w:rPr>
          <w:rFonts w:ascii="Arial Narrow" w:hAnsi="Arial Narrow"/>
          <w:sz w:val="22"/>
          <w:szCs w:val="22"/>
        </w:rPr>
        <w:tab/>
      </w:r>
      <w:r w:rsidRPr="00257331">
        <w:rPr>
          <w:rFonts w:ascii="Arial Narrow" w:hAnsi="Arial Narrow"/>
          <w:sz w:val="22"/>
          <w:szCs w:val="22"/>
        </w:rPr>
        <w:tab/>
      </w:r>
      <w:r w:rsidRPr="00257331">
        <w:rPr>
          <w:rFonts w:ascii="Arial Narrow" w:hAnsi="Arial Narrow"/>
          <w:sz w:val="22"/>
          <w:szCs w:val="22"/>
        </w:rPr>
        <w:tab/>
      </w:r>
      <w:r w:rsidRPr="00257331">
        <w:rPr>
          <w:rFonts w:ascii="Arial Narrow" w:hAnsi="Arial Narrow"/>
          <w:sz w:val="22"/>
          <w:szCs w:val="22"/>
        </w:rPr>
        <w:tab/>
      </w:r>
      <w:r w:rsidRPr="00257331">
        <w:rPr>
          <w:rFonts w:ascii="Arial Narrow" w:hAnsi="Arial Narrow"/>
          <w:sz w:val="22"/>
          <w:szCs w:val="22"/>
        </w:rPr>
        <w:tab/>
      </w:r>
      <w:r w:rsidRPr="00257331">
        <w:rPr>
          <w:rFonts w:ascii="Arial Narrow" w:hAnsi="Arial Narrow"/>
          <w:sz w:val="22"/>
          <w:szCs w:val="22"/>
        </w:rPr>
        <w:tab/>
      </w:r>
      <w:r w:rsidRPr="00257331">
        <w:rPr>
          <w:rFonts w:ascii="Arial Narrow" w:hAnsi="Arial Narrow"/>
          <w:sz w:val="22"/>
          <w:szCs w:val="22"/>
        </w:rPr>
        <w:tab/>
        <w:t>NPM</w:t>
      </w:r>
    </w:p>
    <w:p w14:paraId="51D66E9F" w14:textId="77777777" w:rsidR="00B61166" w:rsidRDefault="00B61166" w:rsidP="00B61166">
      <w:pPr>
        <w:pStyle w:val="Heading3"/>
        <w:jc w:val="left"/>
        <w:rPr>
          <w:rFonts w:ascii="Arial Narrow" w:hAnsi="Arial Narrow" w:cs="Courier New"/>
          <w:sz w:val="28"/>
          <w:szCs w:val="28"/>
          <w:lang w:val="sv-SE"/>
        </w:rPr>
      </w:pPr>
    </w:p>
    <w:p w14:paraId="2A5E9A3D" w14:textId="77777777" w:rsidR="00B61166" w:rsidRDefault="00B61166" w:rsidP="00B61166">
      <w:pPr>
        <w:pStyle w:val="Heading3"/>
        <w:jc w:val="left"/>
        <w:rPr>
          <w:rFonts w:ascii="Arial Narrow" w:hAnsi="Arial Narrow" w:cs="Courier New"/>
          <w:sz w:val="28"/>
          <w:szCs w:val="28"/>
          <w:lang w:val="sv-SE"/>
        </w:rPr>
      </w:pPr>
    </w:p>
    <w:p w14:paraId="0A4FCCC9" w14:textId="77777777" w:rsidR="00B61166" w:rsidRDefault="00B61166" w:rsidP="00B61166">
      <w:pPr>
        <w:pStyle w:val="Heading3"/>
        <w:jc w:val="left"/>
        <w:rPr>
          <w:rFonts w:ascii="Arial Narrow" w:hAnsi="Arial Narrow" w:cs="Courier New"/>
          <w:sz w:val="28"/>
          <w:szCs w:val="28"/>
          <w:lang w:val="sv-SE"/>
        </w:rPr>
      </w:pPr>
    </w:p>
    <w:p w14:paraId="326FFE75" w14:textId="77777777" w:rsidR="00B61166" w:rsidRDefault="00B61166" w:rsidP="00B61166">
      <w:pPr>
        <w:pStyle w:val="Heading3"/>
        <w:jc w:val="left"/>
        <w:rPr>
          <w:rFonts w:ascii="Arial Narrow" w:hAnsi="Arial Narrow" w:cs="Courier New"/>
          <w:sz w:val="28"/>
          <w:szCs w:val="28"/>
          <w:lang w:val="sv-SE"/>
        </w:rPr>
      </w:pPr>
    </w:p>
    <w:p w14:paraId="0D819444" w14:textId="77777777" w:rsidR="00B61166" w:rsidRPr="006D65F7" w:rsidRDefault="00B61166" w:rsidP="00B61166">
      <w:pPr>
        <w:rPr>
          <w:rFonts w:ascii="Arial Narrow" w:hAnsi="Arial Narrow"/>
          <w:bCs/>
          <w:i/>
          <w:sz w:val="22"/>
          <w:szCs w:val="22"/>
          <w:lang w:val="sv-SE"/>
        </w:rPr>
      </w:pPr>
      <w:r w:rsidRPr="006D65F7">
        <w:rPr>
          <w:rFonts w:ascii="Arial Narrow" w:hAnsi="Arial Narrow"/>
          <w:bCs/>
          <w:i/>
          <w:sz w:val="22"/>
          <w:szCs w:val="22"/>
          <w:lang w:val="sv-SE"/>
        </w:rPr>
        <w:t>*</w:t>
      </w:r>
      <w:r>
        <w:rPr>
          <w:rFonts w:ascii="Arial Narrow" w:hAnsi="Arial Narrow"/>
          <w:bCs/>
          <w:i/>
          <w:sz w:val="22"/>
          <w:szCs w:val="22"/>
          <w:lang w:val="sv-SE"/>
        </w:rPr>
        <w:t xml:space="preserve">) </w:t>
      </w:r>
      <w:r w:rsidRPr="006D65F7">
        <w:rPr>
          <w:rFonts w:ascii="Arial Narrow" w:hAnsi="Arial Narrow"/>
          <w:bCs/>
          <w:i/>
          <w:sz w:val="22"/>
          <w:szCs w:val="22"/>
          <w:lang w:val="sv-SE"/>
        </w:rPr>
        <w:t>Coret yang tidak perlu</w:t>
      </w:r>
    </w:p>
    <w:p w14:paraId="3F21AC4D" w14:textId="4EAB14F1" w:rsidR="00943ECD" w:rsidRDefault="00943ECD">
      <w:pPr>
        <w:rPr>
          <w:rFonts w:ascii="Arial Narrow" w:hAnsi="Arial Narrow"/>
          <w:b/>
          <w:bCs/>
          <w:sz w:val="28"/>
        </w:rPr>
      </w:pPr>
      <w:r>
        <w:rPr>
          <w:rFonts w:ascii="Arial Narrow" w:hAnsi="Arial Narrow"/>
          <w:b/>
          <w:bCs/>
          <w:sz w:val="28"/>
        </w:rPr>
        <w:br w:type="page"/>
      </w:r>
    </w:p>
    <w:p w14:paraId="62877867" w14:textId="6AC4840E" w:rsidR="00991E04" w:rsidRPr="006C15BA" w:rsidRDefault="00991E04" w:rsidP="00991E04">
      <w:pPr>
        <w:pStyle w:val="Title"/>
        <w:spacing w:line="276" w:lineRule="auto"/>
        <w:rPr>
          <w:rFonts w:ascii="Arial Narrow" w:hAnsi="Arial Narrow"/>
          <w:sz w:val="28"/>
          <w:szCs w:val="28"/>
          <w:u w:val="single"/>
          <w:lang w:val="en-US"/>
        </w:rPr>
      </w:pPr>
      <w:r>
        <w:rPr>
          <w:rFonts w:ascii="Arial Narrow" w:hAnsi="Arial Narrow"/>
          <w:sz w:val="28"/>
          <w:szCs w:val="28"/>
          <w:u w:val="single"/>
          <w:lang w:val="en-US"/>
        </w:rPr>
        <w:t xml:space="preserve">S2.06 USULAN PENGUJI </w:t>
      </w:r>
      <w:r w:rsidR="00D7666B">
        <w:rPr>
          <w:rFonts w:ascii="Arial Narrow" w:hAnsi="Arial Narrow"/>
          <w:sz w:val="28"/>
          <w:szCs w:val="28"/>
          <w:u w:val="single"/>
          <w:lang w:val="en-US"/>
        </w:rPr>
        <w:t xml:space="preserve">KAJIAN LITERATUR DAN </w:t>
      </w:r>
      <w:r>
        <w:rPr>
          <w:rFonts w:ascii="Arial Narrow" w:hAnsi="Arial Narrow"/>
          <w:sz w:val="28"/>
          <w:szCs w:val="28"/>
          <w:u w:val="single"/>
          <w:lang w:val="en-US"/>
        </w:rPr>
        <w:t>PROPOSAL TESIS</w:t>
      </w:r>
      <w:r w:rsidRPr="006C15BA">
        <w:rPr>
          <w:rFonts w:ascii="Arial Narrow" w:hAnsi="Arial Narrow"/>
          <w:sz w:val="28"/>
          <w:szCs w:val="28"/>
          <w:u w:val="single"/>
          <w:lang w:val="en-US"/>
        </w:rPr>
        <w:t xml:space="preserve"> </w:t>
      </w:r>
    </w:p>
    <w:p w14:paraId="02230587" w14:textId="77777777" w:rsidR="00991E04" w:rsidRPr="005827EA" w:rsidRDefault="00991E04" w:rsidP="00991E04">
      <w:pPr>
        <w:pStyle w:val="Title"/>
        <w:spacing w:line="276" w:lineRule="auto"/>
        <w:rPr>
          <w:rFonts w:ascii="Arial Narrow" w:hAnsi="Arial Narrow"/>
          <w:szCs w:val="24"/>
        </w:rPr>
      </w:pPr>
      <w:r w:rsidRPr="005827EA">
        <w:rPr>
          <w:rFonts w:ascii="Arial Narrow" w:hAnsi="Arial Narrow"/>
          <w:szCs w:val="24"/>
          <w:lang w:val="en-US"/>
        </w:rPr>
        <w:t>PROGRAM STUD</w:t>
      </w:r>
      <w:r>
        <w:rPr>
          <w:rFonts w:ascii="Arial Narrow" w:hAnsi="Arial Narrow"/>
          <w:szCs w:val="24"/>
          <w:lang w:val="en-US"/>
        </w:rPr>
        <w:t>I MAGISTER ILMU MATERIAL</w:t>
      </w:r>
    </w:p>
    <w:p w14:paraId="1497B40F" w14:textId="77777777" w:rsidR="00991E04" w:rsidRPr="005835E3" w:rsidRDefault="00991E04" w:rsidP="00991E04">
      <w:pPr>
        <w:pStyle w:val="Title"/>
        <w:rPr>
          <w:rFonts w:ascii="Arial Narrow" w:hAnsi="Arial Narrow"/>
          <w:sz w:val="28"/>
          <w:szCs w:val="28"/>
          <w:lang w:val="en-US"/>
        </w:rPr>
      </w:pPr>
      <w:r w:rsidRPr="005835E3">
        <w:rPr>
          <w:rFonts w:ascii="Arial Narrow" w:hAnsi="Arial Narrow"/>
          <w:szCs w:val="24"/>
        </w:rPr>
        <w:t>DEPARTEMEN</w:t>
      </w:r>
      <w:r>
        <w:rPr>
          <w:rFonts w:ascii="Arial Narrow" w:hAnsi="Arial Narrow"/>
          <w:szCs w:val="24"/>
        </w:rPr>
        <w:t xml:space="preserve"> FISIKA</w:t>
      </w:r>
      <w:r>
        <w:rPr>
          <w:rFonts w:ascii="Arial Narrow" w:hAnsi="Arial Narrow"/>
          <w:b w:val="0"/>
          <w:szCs w:val="24"/>
          <w:lang w:val="en-US"/>
        </w:rPr>
        <w:t xml:space="preserve"> </w:t>
      </w:r>
      <w:r>
        <w:rPr>
          <w:rFonts w:ascii="Arial Narrow" w:hAnsi="Arial Narrow"/>
          <w:szCs w:val="24"/>
          <w:lang w:val="en-US"/>
        </w:rPr>
        <w:t>FMIPA UI</w:t>
      </w:r>
    </w:p>
    <w:p w14:paraId="1AE356C8" w14:textId="77777777" w:rsidR="00991E04" w:rsidRDefault="00991E04" w:rsidP="00991E04">
      <w:pPr>
        <w:jc w:val="both"/>
        <w:rPr>
          <w:rFonts w:ascii="Arial Narrow" w:hAnsi="Arial Narrow"/>
          <w:sz w:val="22"/>
          <w:szCs w:val="22"/>
        </w:rPr>
      </w:pPr>
    </w:p>
    <w:p w14:paraId="1E84EB09" w14:textId="77777777" w:rsidR="00991E04" w:rsidRDefault="00991E04" w:rsidP="00991E04">
      <w:pPr>
        <w:jc w:val="both"/>
        <w:rPr>
          <w:rFonts w:ascii="Arial Narrow" w:hAnsi="Arial Narrow"/>
          <w:sz w:val="22"/>
          <w:szCs w:val="22"/>
        </w:rPr>
      </w:pPr>
    </w:p>
    <w:p w14:paraId="6C396A78" w14:textId="77777777" w:rsidR="00991E04" w:rsidRDefault="00991E04" w:rsidP="00991E04">
      <w:pPr>
        <w:jc w:val="both"/>
        <w:rPr>
          <w:rFonts w:ascii="Arial Narrow" w:hAnsi="Arial Narrow"/>
        </w:rPr>
      </w:pPr>
      <w:r w:rsidRPr="00FA2C61">
        <w:rPr>
          <w:rFonts w:ascii="Arial Narrow" w:hAnsi="Arial Narrow"/>
        </w:rPr>
        <w:t>Kepada Yth.</w:t>
      </w:r>
      <w:r w:rsidRPr="0025733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Depok,</w:t>
      </w:r>
      <w:r>
        <w:rPr>
          <w:rFonts w:ascii="Arial Narrow" w:hAnsi="Arial Narrow"/>
        </w:rPr>
        <w:tab/>
        <w:t xml:space="preserve">       </w:t>
      </w:r>
    </w:p>
    <w:p w14:paraId="71B67241" w14:textId="77777777" w:rsidR="00991E04" w:rsidRDefault="00991E04" w:rsidP="00991E04">
      <w:pPr>
        <w:jc w:val="both"/>
        <w:rPr>
          <w:rFonts w:ascii="Arial Narrow" w:hAnsi="Arial Narrow"/>
        </w:rPr>
      </w:pPr>
      <w:r w:rsidRPr="00FA2C61">
        <w:rPr>
          <w:rFonts w:ascii="Arial Narrow" w:hAnsi="Arial Narrow"/>
        </w:rPr>
        <w:t xml:space="preserve">Ketua Program Magister </w:t>
      </w:r>
      <w:r>
        <w:rPr>
          <w:rFonts w:ascii="Arial Narrow" w:hAnsi="Arial Narrow"/>
        </w:rPr>
        <w:t>Ilmu Material</w:t>
      </w:r>
    </w:p>
    <w:p w14:paraId="7F4A20C5" w14:textId="77777777" w:rsidR="00991E04" w:rsidRPr="00FA2C61" w:rsidRDefault="00991E04" w:rsidP="00991E04">
      <w:pPr>
        <w:jc w:val="both"/>
        <w:rPr>
          <w:rFonts w:ascii="Arial Narrow" w:hAnsi="Arial Narrow"/>
        </w:rPr>
      </w:pPr>
      <w:r w:rsidRPr="00FA2C61">
        <w:rPr>
          <w:rFonts w:ascii="Arial Narrow" w:hAnsi="Arial Narrow"/>
        </w:rPr>
        <w:t xml:space="preserve">Departemen </w:t>
      </w:r>
      <w:r>
        <w:rPr>
          <w:rFonts w:ascii="Arial Narrow" w:hAnsi="Arial Narrow"/>
        </w:rPr>
        <w:t>Fisika</w:t>
      </w:r>
      <w:r w:rsidRPr="00FA2C61">
        <w:rPr>
          <w:rFonts w:ascii="Arial Narrow" w:hAnsi="Arial Narrow"/>
        </w:rPr>
        <w:t xml:space="preserve"> FMIPA-UI</w:t>
      </w:r>
    </w:p>
    <w:p w14:paraId="59D81AD4" w14:textId="77777777" w:rsidR="00991E04" w:rsidRPr="00FA2C61" w:rsidRDefault="00991E04" w:rsidP="00991E04">
      <w:pPr>
        <w:jc w:val="both"/>
        <w:rPr>
          <w:rFonts w:ascii="Arial Narrow" w:hAnsi="Arial Narrow"/>
        </w:rPr>
      </w:pPr>
      <w:proofErr w:type="gramStart"/>
      <w:r w:rsidRPr="00FA2C61">
        <w:rPr>
          <w:rFonts w:ascii="Arial Narrow" w:hAnsi="Arial Narrow"/>
        </w:rPr>
        <w:t>di</w:t>
      </w:r>
      <w:proofErr w:type="gramEnd"/>
      <w:r w:rsidRPr="00FA2C61">
        <w:rPr>
          <w:rFonts w:ascii="Arial Narrow" w:hAnsi="Arial Narrow"/>
        </w:rPr>
        <w:t xml:space="preserve"> Depok.</w:t>
      </w:r>
    </w:p>
    <w:p w14:paraId="528A1B32" w14:textId="77777777" w:rsidR="00991E04" w:rsidRPr="00FA2C61" w:rsidRDefault="00991E04" w:rsidP="00991E04">
      <w:pPr>
        <w:jc w:val="both"/>
        <w:rPr>
          <w:rFonts w:ascii="Arial Narrow" w:hAnsi="Arial Narrow"/>
        </w:rPr>
      </w:pPr>
    </w:p>
    <w:p w14:paraId="17422163" w14:textId="77777777" w:rsidR="00991E04" w:rsidRPr="00997546" w:rsidRDefault="00991E04" w:rsidP="00991E04">
      <w:pPr>
        <w:jc w:val="both"/>
        <w:rPr>
          <w:rFonts w:ascii="Arial Narrow" w:hAnsi="Arial Narrow"/>
          <w:sz w:val="22"/>
          <w:szCs w:val="22"/>
        </w:rPr>
      </w:pPr>
    </w:p>
    <w:p w14:paraId="5F078CBC" w14:textId="77777777" w:rsidR="00991E04" w:rsidRDefault="00991E04" w:rsidP="00991E04">
      <w:pPr>
        <w:jc w:val="both"/>
        <w:rPr>
          <w:rFonts w:ascii="Arial Narrow" w:hAnsi="Arial Narrow"/>
          <w:sz w:val="22"/>
          <w:szCs w:val="22"/>
        </w:rPr>
      </w:pPr>
      <w:r w:rsidRPr="00997546">
        <w:rPr>
          <w:rFonts w:ascii="Arial Narrow" w:hAnsi="Arial Narrow"/>
          <w:sz w:val="22"/>
          <w:szCs w:val="22"/>
        </w:rPr>
        <w:t xml:space="preserve">Dengan ini kami </w:t>
      </w:r>
      <w:r>
        <w:rPr>
          <w:rFonts w:ascii="Arial Narrow" w:hAnsi="Arial Narrow"/>
          <w:sz w:val="22"/>
          <w:szCs w:val="22"/>
        </w:rPr>
        <w:t xml:space="preserve">Pembimbing Tesis dari </w:t>
      </w:r>
      <w:proofErr w:type="gramStart"/>
      <w:r>
        <w:rPr>
          <w:rFonts w:ascii="Arial Narrow" w:hAnsi="Arial Narrow"/>
          <w:sz w:val="22"/>
          <w:szCs w:val="22"/>
        </w:rPr>
        <w:t>mahasiswa :</w:t>
      </w:r>
      <w:proofErr w:type="gramEnd"/>
    </w:p>
    <w:p w14:paraId="3FAEE3DC" w14:textId="77777777" w:rsidR="00991E04" w:rsidRDefault="00991E04" w:rsidP="00991E04">
      <w:pPr>
        <w:jc w:val="both"/>
        <w:rPr>
          <w:rFonts w:ascii="Arial Narrow" w:hAnsi="Arial Narrow"/>
          <w:sz w:val="22"/>
          <w:szCs w:val="22"/>
        </w:rPr>
      </w:pPr>
    </w:p>
    <w:p w14:paraId="3368476A" w14:textId="77777777" w:rsidR="00991E04" w:rsidRPr="00997546" w:rsidRDefault="00991E04" w:rsidP="00991E04">
      <w:pPr>
        <w:pStyle w:val="BodyText"/>
        <w:ind w:firstLine="720"/>
        <w:rPr>
          <w:rFonts w:ascii="Arial Narrow" w:hAnsi="Arial Narrow"/>
          <w:sz w:val="22"/>
          <w:szCs w:val="22"/>
          <w:lang w:val="pt-BR"/>
        </w:rPr>
      </w:pPr>
      <w:r w:rsidRPr="00997546">
        <w:rPr>
          <w:rFonts w:ascii="Arial Narrow" w:hAnsi="Arial Narrow"/>
          <w:sz w:val="22"/>
          <w:szCs w:val="22"/>
          <w:lang w:val="pt-BR"/>
        </w:rPr>
        <w:t>N a m a</w:t>
      </w:r>
      <w:r w:rsidRPr="00997546">
        <w:rPr>
          <w:rFonts w:ascii="Arial Narrow" w:hAnsi="Arial Narrow"/>
          <w:sz w:val="22"/>
          <w:szCs w:val="22"/>
          <w:lang w:val="pt-BR"/>
        </w:rPr>
        <w:tab/>
      </w:r>
      <w:r w:rsidRPr="00997546">
        <w:rPr>
          <w:rFonts w:ascii="Arial Narrow" w:hAnsi="Arial Narrow"/>
          <w:sz w:val="22"/>
          <w:szCs w:val="22"/>
          <w:lang w:val="pt-BR"/>
        </w:rPr>
        <w:tab/>
      </w:r>
      <w:r>
        <w:rPr>
          <w:rFonts w:ascii="Arial Narrow" w:hAnsi="Arial Narrow"/>
          <w:sz w:val="22"/>
          <w:szCs w:val="22"/>
          <w:lang w:val="pt-BR"/>
        </w:rPr>
        <w:tab/>
      </w:r>
      <w:r w:rsidRPr="00997546">
        <w:rPr>
          <w:rFonts w:ascii="Arial Narrow" w:hAnsi="Arial Narrow"/>
          <w:sz w:val="22"/>
          <w:szCs w:val="22"/>
          <w:lang w:val="pt-BR"/>
        </w:rPr>
        <w:t xml:space="preserve">: </w:t>
      </w:r>
    </w:p>
    <w:p w14:paraId="428874D7" w14:textId="77777777" w:rsidR="00991E04" w:rsidRPr="00997546" w:rsidRDefault="00991E04" w:rsidP="00991E04">
      <w:pPr>
        <w:pStyle w:val="BodyText"/>
        <w:rPr>
          <w:rFonts w:ascii="Arial Narrow" w:hAnsi="Arial Narrow"/>
          <w:sz w:val="22"/>
          <w:szCs w:val="22"/>
          <w:lang w:val="pt-BR"/>
        </w:rPr>
      </w:pPr>
      <w:r w:rsidRPr="00997546">
        <w:rPr>
          <w:rFonts w:ascii="Arial Narrow" w:hAnsi="Arial Narrow"/>
          <w:sz w:val="22"/>
          <w:szCs w:val="22"/>
          <w:lang w:val="pt-BR"/>
        </w:rPr>
        <w:tab/>
      </w:r>
      <w:r>
        <w:rPr>
          <w:rFonts w:ascii="Arial Narrow" w:hAnsi="Arial Narrow"/>
          <w:sz w:val="22"/>
          <w:szCs w:val="22"/>
          <w:lang w:val="pt-BR"/>
        </w:rPr>
        <w:t>NPM</w:t>
      </w:r>
      <w:r>
        <w:rPr>
          <w:rFonts w:ascii="Arial Narrow" w:hAnsi="Arial Narrow"/>
          <w:sz w:val="22"/>
          <w:szCs w:val="22"/>
          <w:lang w:val="pt-BR"/>
        </w:rPr>
        <w:tab/>
      </w:r>
      <w:r>
        <w:rPr>
          <w:rFonts w:ascii="Arial Narrow" w:hAnsi="Arial Narrow"/>
          <w:sz w:val="22"/>
          <w:szCs w:val="22"/>
          <w:lang w:val="pt-BR"/>
        </w:rPr>
        <w:tab/>
      </w:r>
      <w:r>
        <w:rPr>
          <w:rFonts w:ascii="Arial Narrow" w:hAnsi="Arial Narrow"/>
          <w:sz w:val="22"/>
          <w:szCs w:val="22"/>
          <w:lang w:val="pt-BR"/>
        </w:rPr>
        <w:tab/>
        <w:t xml:space="preserve">: </w:t>
      </w:r>
    </w:p>
    <w:p w14:paraId="07F732F3" w14:textId="77777777" w:rsidR="00991E04" w:rsidRDefault="00991E04" w:rsidP="00991E04">
      <w:pPr>
        <w:ind w:left="2160" w:hanging="1440"/>
        <w:jc w:val="both"/>
        <w:rPr>
          <w:rFonts w:ascii="Arial Narrow" w:hAnsi="Arial Narrow"/>
          <w:sz w:val="22"/>
          <w:szCs w:val="22"/>
        </w:rPr>
      </w:pPr>
      <w:r w:rsidRPr="009A2797">
        <w:rPr>
          <w:rFonts w:ascii="Arial Narrow" w:hAnsi="Arial Narrow"/>
          <w:sz w:val="22"/>
          <w:szCs w:val="22"/>
          <w:lang w:val="es-ES_tradnl"/>
        </w:rPr>
        <w:t>Judul Tesis</w:t>
      </w:r>
      <w:r w:rsidRPr="009A2797">
        <w:rPr>
          <w:rFonts w:ascii="Arial Narrow" w:hAnsi="Arial Narrow"/>
          <w:sz w:val="22"/>
          <w:szCs w:val="22"/>
          <w:lang w:val="es-ES_tradnl"/>
        </w:rPr>
        <w:tab/>
      </w:r>
      <w:r>
        <w:rPr>
          <w:rFonts w:ascii="Arial Narrow" w:hAnsi="Arial Narrow"/>
          <w:sz w:val="22"/>
          <w:szCs w:val="22"/>
          <w:lang w:val="es-ES_tradnl"/>
        </w:rPr>
        <w:tab/>
      </w:r>
      <w:r w:rsidRPr="009A2797">
        <w:rPr>
          <w:rFonts w:ascii="Arial Narrow" w:hAnsi="Arial Narrow"/>
          <w:sz w:val="22"/>
          <w:szCs w:val="22"/>
          <w:lang w:val="es-ES_tradnl"/>
        </w:rPr>
        <w:t>:</w:t>
      </w:r>
      <w:r>
        <w:rPr>
          <w:rFonts w:ascii="Arial Narrow" w:hAnsi="Arial Narrow"/>
          <w:sz w:val="22"/>
          <w:szCs w:val="22"/>
          <w:lang w:val="es-ES_tradnl"/>
        </w:rPr>
        <w:t xml:space="preserve"> </w:t>
      </w:r>
    </w:p>
    <w:p w14:paraId="316A5BC3" w14:textId="77777777" w:rsidR="00991E04" w:rsidRDefault="00991E04" w:rsidP="00991E04">
      <w:pPr>
        <w:jc w:val="both"/>
        <w:rPr>
          <w:rFonts w:ascii="Arial Narrow" w:hAnsi="Arial Narrow"/>
          <w:sz w:val="22"/>
          <w:szCs w:val="22"/>
        </w:rPr>
      </w:pPr>
    </w:p>
    <w:p w14:paraId="584F0641" w14:textId="100B09EB" w:rsidR="00991E04" w:rsidRPr="00997546" w:rsidRDefault="00991E04" w:rsidP="00991E04">
      <w:pPr>
        <w:jc w:val="both"/>
        <w:rPr>
          <w:rFonts w:ascii="Arial Narrow" w:hAnsi="Arial Narrow"/>
          <w:sz w:val="22"/>
          <w:szCs w:val="22"/>
        </w:rPr>
      </w:pPr>
      <w:r w:rsidRPr="00997546">
        <w:rPr>
          <w:rFonts w:ascii="Arial Narrow" w:hAnsi="Arial Narrow"/>
          <w:sz w:val="22"/>
          <w:szCs w:val="22"/>
        </w:rPr>
        <w:t xml:space="preserve"> </w:t>
      </w:r>
      <w:proofErr w:type="gramStart"/>
      <w:r w:rsidRPr="00997546">
        <w:rPr>
          <w:rFonts w:ascii="Arial Narrow" w:hAnsi="Arial Narrow"/>
          <w:sz w:val="22"/>
          <w:szCs w:val="22"/>
        </w:rPr>
        <w:t>men</w:t>
      </w:r>
      <w:r>
        <w:rPr>
          <w:rFonts w:ascii="Arial Narrow" w:hAnsi="Arial Narrow"/>
          <w:sz w:val="22"/>
          <w:szCs w:val="22"/>
        </w:rPr>
        <w:t>gusulkan</w:t>
      </w:r>
      <w:proofErr w:type="gramEnd"/>
      <w:r w:rsidRPr="00997546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nama –nama penguji </w:t>
      </w:r>
      <w:r w:rsidR="00D7666B">
        <w:rPr>
          <w:rFonts w:ascii="Arial Narrow" w:hAnsi="Arial Narrow"/>
          <w:sz w:val="22"/>
          <w:szCs w:val="22"/>
        </w:rPr>
        <w:t xml:space="preserve"> Kajian Literatur dan </w:t>
      </w:r>
      <w:r>
        <w:rPr>
          <w:rFonts w:ascii="Arial Narrow" w:hAnsi="Arial Narrow"/>
          <w:sz w:val="22"/>
          <w:szCs w:val="22"/>
        </w:rPr>
        <w:t>Ujian Proposal Tesis</w:t>
      </w:r>
      <w:r w:rsidRPr="00997546">
        <w:rPr>
          <w:rFonts w:ascii="Arial Narrow" w:hAnsi="Arial Narrow"/>
          <w:sz w:val="22"/>
          <w:szCs w:val="22"/>
        </w:rPr>
        <w:t xml:space="preserve"> yang tersebut dibawah ini</w:t>
      </w: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  <w:t>:</w:t>
      </w:r>
    </w:p>
    <w:p w14:paraId="6AAFD137" w14:textId="77777777" w:rsidR="00991E04" w:rsidRDefault="00991E04" w:rsidP="00991E04">
      <w:pPr>
        <w:ind w:left="720" w:firstLine="720"/>
        <w:jc w:val="both"/>
        <w:rPr>
          <w:rFonts w:ascii="Arial Narrow" w:hAnsi="Arial Narrow"/>
          <w:sz w:val="22"/>
          <w:szCs w:val="22"/>
        </w:rPr>
      </w:pPr>
    </w:p>
    <w:p w14:paraId="75FA1081" w14:textId="77777777" w:rsidR="00991E04" w:rsidRPr="00997546" w:rsidRDefault="00991E04" w:rsidP="00991E04">
      <w:pPr>
        <w:ind w:left="720" w:firstLine="720"/>
        <w:jc w:val="both"/>
        <w:rPr>
          <w:rFonts w:ascii="Arial Narrow" w:hAnsi="Arial Narrow"/>
          <w:sz w:val="22"/>
          <w:szCs w:val="22"/>
        </w:rPr>
      </w:pPr>
      <w:proofErr w:type="gramStart"/>
      <w:r w:rsidRPr="00997546">
        <w:rPr>
          <w:rFonts w:ascii="Arial Narrow" w:hAnsi="Arial Narrow"/>
          <w:sz w:val="22"/>
          <w:szCs w:val="22"/>
        </w:rPr>
        <w:t xml:space="preserve">1. </w:t>
      </w:r>
      <w:r>
        <w:rPr>
          <w:rFonts w:ascii="Arial Narrow" w:hAnsi="Arial Narrow"/>
          <w:sz w:val="22"/>
          <w:szCs w:val="22"/>
        </w:rPr>
        <w:t>……………………………..</w:t>
      </w:r>
      <w:proofErr w:type="gramEnd"/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proofErr w:type="gramStart"/>
      <w:r>
        <w:rPr>
          <w:rFonts w:ascii="Arial Narrow" w:hAnsi="Arial Narrow"/>
          <w:sz w:val="22"/>
          <w:szCs w:val="22"/>
        </w:rPr>
        <w:t>( Penguji</w:t>
      </w:r>
      <w:proofErr w:type="gramEnd"/>
      <w:r>
        <w:rPr>
          <w:rFonts w:ascii="Arial Narrow" w:hAnsi="Arial Narrow"/>
          <w:sz w:val="22"/>
          <w:szCs w:val="22"/>
        </w:rPr>
        <w:t xml:space="preserve"> 1/Ketua </w:t>
      </w:r>
      <w:r w:rsidRPr="00997546">
        <w:rPr>
          <w:rFonts w:ascii="Arial Narrow" w:hAnsi="Arial Narrow"/>
          <w:sz w:val="22"/>
          <w:szCs w:val="22"/>
        </w:rPr>
        <w:t>)</w:t>
      </w:r>
    </w:p>
    <w:p w14:paraId="155829CA" w14:textId="77777777" w:rsidR="00991E04" w:rsidRDefault="00991E04" w:rsidP="00991E04">
      <w:pPr>
        <w:ind w:left="720" w:firstLine="720"/>
        <w:jc w:val="both"/>
        <w:rPr>
          <w:rFonts w:ascii="Arial Narrow" w:hAnsi="Arial Narrow"/>
          <w:sz w:val="22"/>
          <w:szCs w:val="22"/>
        </w:rPr>
      </w:pPr>
      <w:proofErr w:type="gramStart"/>
      <w:r w:rsidRPr="00997546">
        <w:rPr>
          <w:rFonts w:ascii="Arial Narrow" w:hAnsi="Arial Narrow"/>
          <w:sz w:val="22"/>
          <w:szCs w:val="22"/>
        </w:rPr>
        <w:t>2.</w:t>
      </w:r>
      <w:r>
        <w:rPr>
          <w:rFonts w:ascii="Arial Narrow" w:hAnsi="Arial Narrow"/>
          <w:sz w:val="22"/>
          <w:szCs w:val="22"/>
        </w:rPr>
        <w:t xml:space="preserve"> ……………………………..</w:t>
      </w:r>
      <w:proofErr w:type="gramEnd"/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proofErr w:type="gramStart"/>
      <w:r w:rsidRPr="00997546">
        <w:rPr>
          <w:rFonts w:ascii="Arial Narrow" w:hAnsi="Arial Narrow"/>
          <w:sz w:val="22"/>
          <w:szCs w:val="22"/>
        </w:rPr>
        <w:t xml:space="preserve">( </w:t>
      </w:r>
      <w:r>
        <w:rPr>
          <w:rFonts w:ascii="Arial Narrow" w:hAnsi="Arial Narrow"/>
          <w:sz w:val="22"/>
          <w:szCs w:val="22"/>
        </w:rPr>
        <w:t>Penguji</w:t>
      </w:r>
      <w:proofErr w:type="gramEnd"/>
      <w:r>
        <w:rPr>
          <w:rFonts w:ascii="Arial Narrow" w:hAnsi="Arial Narrow"/>
          <w:sz w:val="22"/>
          <w:szCs w:val="22"/>
        </w:rPr>
        <w:t xml:space="preserve"> 2</w:t>
      </w:r>
      <w:r w:rsidRPr="00997546">
        <w:rPr>
          <w:rFonts w:ascii="Arial Narrow" w:hAnsi="Arial Narrow"/>
          <w:sz w:val="22"/>
          <w:szCs w:val="22"/>
        </w:rPr>
        <w:t xml:space="preserve"> )</w:t>
      </w:r>
    </w:p>
    <w:p w14:paraId="7247E6D9" w14:textId="77777777" w:rsidR="00991E04" w:rsidRPr="00997546" w:rsidRDefault="00991E04" w:rsidP="00991E04">
      <w:pPr>
        <w:ind w:firstLine="720"/>
        <w:jc w:val="both"/>
        <w:rPr>
          <w:rFonts w:ascii="Arial Narrow" w:hAnsi="Arial Narrow"/>
          <w:sz w:val="22"/>
          <w:szCs w:val="22"/>
        </w:rPr>
      </w:pP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</w:r>
    </w:p>
    <w:p w14:paraId="4B700313" w14:textId="77777777" w:rsidR="00991E04" w:rsidRPr="00997546" w:rsidRDefault="00991E04" w:rsidP="00991E04">
      <w:pPr>
        <w:pStyle w:val="BodyText"/>
        <w:rPr>
          <w:rFonts w:ascii="Arial Narrow" w:hAnsi="Arial Narrow"/>
          <w:sz w:val="22"/>
          <w:szCs w:val="22"/>
          <w:lang w:val="fi-FI"/>
        </w:rPr>
      </w:pPr>
      <w:r w:rsidRPr="00997546">
        <w:rPr>
          <w:rFonts w:ascii="Arial Narrow" w:hAnsi="Arial Narrow"/>
          <w:sz w:val="22"/>
          <w:szCs w:val="22"/>
          <w:lang w:val="fi-FI"/>
        </w:rPr>
        <w:t>Atas perhatian dan bantuan Saudara kami ucapkan terima kasih.</w:t>
      </w:r>
    </w:p>
    <w:p w14:paraId="2332CDA4" w14:textId="77777777" w:rsidR="00991E04" w:rsidRPr="00997546" w:rsidRDefault="00991E04" w:rsidP="00991E04">
      <w:pPr>
        <w:jc w:val="both"/>
        <w:rPr>
          <w:rFonts w:ascii="Arial Narrow" w:hAnsi="Arial Narrow"/>
          <w:sz w:val="22"/>
          <w:szCs w:val="22"/>
          <w:lang w:val="fi-FI"/>
        </w:rPr>
      </w:pPr>
    </w:p>
    <w:p w14:paraId="6F07C8F8" w14:textId="77777777" w:rsidR="00991E04" w:rsidRPr="00997546" w:rsidRDefault="00991E04" w:rsidP="00991E04">
      <w:pPr>
        <w:jc w:val="both"/>
        <w:rPr>
          <w:rFonts w:ascii="Arial Narrow" w:hAnsi="Arial Narrow"/>
          <w:sz w:val="22"/>
          <w:szCs w:val="22"/>
        </w:rPr>
      </w:pPr>
    </w:p>
    <w:p w14:paraId="18B5BB5F" w14:textId="77777777" w:rsidR="00991E04" w:rsidRPr="00772E2C" w:rsidRDefault="00991E04" w:rsidP="00991E04">
      <w:pPr>
        <w:rPr>
          <w:rFonts w:ascii="Arial Narrow" w:hAnsi="Arial Narrow"/>
          <w:sz w:val="22"/>
          <w:szCs w:val="22"/>
        </w:rPr>
      </w:pPr>
    </w:p>
    <w:p w14:paraId="3AF6EB3E" w14:textId="77777777" w:rsidR="00D96D1C" w:rsidRPr="00FA2C61" w:rsidRDefault="00D96D1C" w:rsidP="00D96D1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Pembimbing</w:t>
      </w:r>
      <w:r w:rsidRPr="00FA2C61">
        <w:rPr>
          <w:rFonts w:ascii="Arial Narrow" w:hAnsi="Arial Narrow"/>
        </w:rPr>
        <w:tab/>
      </w:r>
      <w:r w:rsidRPr="00FA2C61">
        <w:rPr>
          <w:rFonts w:ascii="Arial Narrow" w:hAnsi="Arial Narrow"/>
        </w:rPr>
        <w:tab/>
      </w:r>
      <w:r w:rsidRPr="00FA2C61">
        <w:rPr>
          <w:rFonts w:ascii="Arial Narrow" w:hAnsi="Arial Narrow"/>
        </w:rPr>
        <w:tab/>
      </w:r>
      <w:r w:rsidRPr="00FA2C61">
        <w:rPr>
          <w:rFonts w:ascii="Arial Narrow" w:hAnsi="Arial Narrow"/>
        </w:rPr>
        <w:tab/>
      </w:r>
      <w:r w:rsidRPr="00FA2C61">
        <w:rPr>
          <w:rFonts w:ascii="Arial Narrow" w:hAnsi="Arial Narrow"/>
        </w:rPr>
        <w:tab/>
      </w:r>
      <w:r w:rsidRPr="00FA2C61">
        <w:rPr>
          <w:rFonts w:ascii="Arial Narrow" w:hAnsi="Arial Narrow"/>
        </w:rPr>
        <w:tab/>
      </w:r>
      <w:r>
        <w:rPr>
          <w:rFonts w:ascii="Arial Narrow" w:hAnsi="Arial Narrow"/>
        </w:rPr>
        <w:tab/>
        <w:t>Mahasiswa</w:t>
      </w:r>
      <w:r w:rsidRPr="00FA2C61">
        <w:rPr>
          <w:rFonts w:ascii="Arial Narrow" w:hAnsi="Arial Narrow"/>
        </w:rPr>
        <w:t>,</w:t>
      </w:r>
    </w:p>
    <w:p w14:paraId="2DAB6F82" w14:textId="77777777" w:rsidR="00D96D1C" w:rsidRPr="00FA2C61" w:rsidRDefault="00D96D1C" w:rsidP="00D96D1C">
      <w:pPr>
        <w:jc w:val="both"/>
        <w:rPr>
          <w:rFonts w:ascii="Arial Narrow" w:hAnsi="Arial Narrow"/>
        </w:rPr>
      </w:pPr>
    </w:p>
    <w:p w14:paraId="24E19ABB" w14:textId="77777777" w:rsidR="00D96D1C" w:rsidRDefault="00D96D1C" w:rsidP="00D96D1C">
      <w:pPr>
        <w:jc w:val="both"/>
        <w:rPr>
          <w:rFonts w:ascii="Arial Narrow" w:hAnsi="Arial Narrow"/>
        </w:rPr>
      </w:pPr>
    </w:p>
    <w:p w14:paraId="7DF9BCDD" w14:textId="77777777" w:rsidR="00D96D1C" w:rsidRDefault="00D96D1C" w:rsidP="00D96D1C">
      <w:pPr>
        <w:jc w:val="both"/>
        <w:rPr>
          <w:rFonts w:ascii="Arial Narrow" w:hAnsi="Arial Narrow"/>
        </w:rPr>
      </w:pPr>
    </w:p>
    <w:p w14:paraId="70CF6EAE" w14:textId="77777777" w:rsidR="00D96D1C" w:rsidRDefault="00D96D1C" w:rsidP="00D96D1C">
      <w:pPr>
        <w:jc w:val="both"/>
        <w:rPr>
          <w:rFonts w:ascii="Arial Narrow" w:hAnsi="Arial Narrow"/>
        </w:rPr>
      </w:pPr>
    </w:p>
    <w:p w14:paraId="60D607EA" w14:textId="77777777" w:rsidR="00D96D1C" w:rsidRPr="00FA2C61" w:rsidRDefault="00D96D1C" w:rsidP="00D96D1C">
      <w:pPr>
        <w:jc w:val="both"/>
        <w:rPr>
          <w:rFonts w:ascii="Arial Narrow" w:hAnsi="Arial Narrow"/>
        </w:rPr>
      </w:pPr>
    </w:p>
    <w:p w14:paraId="0DFA7BD8" w14:textId="77777777" w:rsidR="00D96D1C" w:rsidRPr="00FA2C61" w:rsidRDefault="00D96D1C" w:rsidP="00D96D1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(</w:t>
      </w:r>
      <w:r w:rsidRPr="00FA2C61">
        <w:rPr>
          <w:rFonts w:ascii="Arial Narrow" w:hAnsi="Arial Narrow"/>
        </w:rPr>
        <w:t>……………………………….</w:t>
      </w:r>
      <w:r>
        <w:rPr>
          <w:rFonts w:ascii="Arial Narrow" w:hAnsi="Arial Narrow"/>
        </w:rPr>
        <w:t>)</w:t>
      </w:r>
      <w:r w:rsidRPr="00FA2C61">
        <w:rPr>
          <w:rFonts w:ascii="Arial Narrow" w:hAnsi="Arial Narrow"/>
        </w:rPr>
        <w:tab/>
      </w:r>
      <w:r w:rsidRPr="00FA2C61">
        <w:rPr>
          <w:rFonts w:ascii="Arial Narrow" w:hAnsi="Arial Narrow"/>
        </w:rPr>
        <w:tab/>
      </w:r>
      <w:r w:rsidRPr="00FA2C61">
        <w:rPr>
          <w:rFonts w:ascii="Arial Narrow" w:hAnsi="Arial Narrow"/>
        </w:rPr>
        <w:tab/>
      </w:r>
      <w:r w:rsidRPr="00FA2C61">
        <w:rPr>
          <w:rFonts w:ascii="Arial Narrow" w:hAnsi="Arial Narrow"/>
        </w:rPr>
        <w:tab/>
      </w:r>
      <w:r w:rsidRPr="00FA2C61">
        <w:rPr>
          <w:rFonts w:ascii="Arial Narrow" w:hAnsi="Arial Narrow"/>
        </w:rPr>
        <w:tab/>
      </w:r>
      <w:r>
        <w:rPr>
          <w:rFonts w:ascii="Arial Narrow" w:hAnsi="Arial Narrow"/>
        </w:rPr>
        <w:t>(</w:t>
      </w:r>
      <w:r w:rsidRPr="00FA2C61">
        <w:rPr>
          <w:rFonts w:ascii="Arial Narrow" w:hAnsi="Arial Narrow"/>
        </w:rPr>
        <w:t>……….……………………..</w:t>
      </w:r>
      <w:r>
        <w:rPr>
          <w:rFonts w:ascii="Arial Narrow" w:hAnsi="Arial Narrow"/>
        </w:rPr>
        <w:t>)</w:t>
      </w:r>
      <w:r w:rsidRPr="00FA2C61">
        <w:rPr>
          <w:rFonts w:ascii="Arial Narrow" w:hAnsi="Arial Narrow"/>
        </w:rPr>
        <w:tab/>
      </w:r>
    </w:p>
    <w:p w14:paraId="5D6DCD28" w14:textId="77777777" w:rsidR="00D96D1C" w:rsidRPr="00257331" w:rsidRDefault="00D96D1C" w:rsidP="00D96D1C">
      <w:pPr>
        <w:jc w:val="both"/>
        <w:rPr>
          <w:rFonts w:ascii="Arial Narrow" w:hAnsi="Arial Narrow"/>
          <w:sz w:val="22"/>
          <w:szCs w:val="22"/>
        </w:rPr>
      </w:pPr>
      <w:r w:rsidRPr="00257331">
        <w:rPr>
          <w:rFonts w:ascii="Arial Narrow" w:hAnsi="Arial Narrow"/>
          <w:sz w:val="22"/>
          <w:szCs w:val="22"/>
        </w:rPr>
        <w:t>NIP/NUP</w:t>
      </w:r>
      <w:r w:rsidRPr="00257331">
        <w:rPr>
          <w:rFonts w:ascii="Arial Narrow" w:hAnsi="Arial Narrow"/>
          <w:sz w:val="22"/>
          <w:szCs w:val="22"/>
        </w:rPr>
        <w:tab/>
      </w:r>
      <w:r w:rsidRPr="00257331">
        <w:rPr>
          <w:rFonts w:ascii="Arial Narrow" w:hAnsi="Arial Narrow"/>
          <w:sz w:val="22"/>
          <w:szCs w:val="22"/>
        </w:rPr>
        <w:tab/>
      </w:r>
      <w:r w:rsidRPr="00257331">
        <w:rPr>
          <w:rFonts w:ascii="Arial Narrow" w:hAnsi="Arial Narrow"/>
          <w:sz w:val="22"/>
          <w:szCs w:val="22"/>
        </w:rPr>
        <w:tab/>
      </w:r>
      <w:r w:rsidRPr="00257331">
        <w:rPr>
          <w:rFonts w:ascii="Arial Narrow" w:hAnsi="Arial Narrow"/>
          <w:sz w:val="22"/>
          <w:szCs w:val="22"/>
        </w:rPr>
        <w:tab/>
      </w:r>
      <w:r w:rsidRPr="00257331">
        <w:rPr>
          <w:rFonts w:ascii="Arial Narrow" w:hAnsi="Arial Narrow"/>
          <w:sz w:val="22"/>
          <w:szCs w:val="22"/>
        </w:rPr>
        <w:tab/>
      </w:r>
      <w:r w:rsidRPr="00257331">
        <w:rPr>
          <w:rFonts w:ascii="Arial Narrow" w:hAnsi="Arial Narrow"/>
          <w:sz w:val="22"/>
          <w:szCs w:val="22"/>
        </w:rPr>
        <w:tab/>
      </w:r>
      <w:r w:rsidRPr="00257331">
        <w:rPr>
          <w:rFonts w:ascii="Arial Narrow" w:hAnsi="Arial Narrow"/>
          <w:sz w:val="22"/>
          <w:szCs w:val="22"/>
        </w:rPr>
        <w:tab/>
        <w:t>NPM</w:t>
      </w:r>
    </w:p>
    <w:p w14:paraId="1117EF54" w14:textId="5F00C0F2" w:rsidR="00991E04" w:rsidRPr="00D36A87" w:rsidRDefault="00991E04" w:rsidP="00991E04">
      <w:pPr>
        <w:ind w:firstLine="720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14:paraId="5E452502" w14:textId="77777777" w:rsidR="00991E04" w:rsidRPr="00997546" w:rsidRDefault="00991E04" w:rsidP="00991E04">
      <w:pPr>
        <w:jc w:val="both"/>
        <w:rPr>
          <w:rFonts w:ascii="Arial Narrow" w:hAnsi="Arial Narrow"/>
          <w:sz w:val="22"/>
          <w:szCs w:val="22"/>
        </w:rPr>
      </w:pPr>
    </w:p>
    <w:p w14:paraId="475FA383" w14:textId="77777777" w:rsidR="00991E04" w:rsidRDefault="00991E04" w:rsidP="00991E04">
      <w:pPr>
        <w:rPr>
          <w:rFonts w:ascii="Arial Narrow" w:hAnsi="Arial Narrow"/>
          <w:bCs/>
          <w:lang w:val="id-ID"/>
        </w:rPr>
      </w:pPr>
      <w:r>
        <w:rPr>
          <w:rFonts w:ascii="Arial Narrow" w:hAnsi="Arial Narrow"/>
          <w:bCs/>
          <w:lang w:val="id-ID"/>
        </w:rPr>
        <w:br w:type="page"/>
      </w:r>
    </w:p>
    <w:p w14:paraId="3B10C66F" w14:textId="205A34EC" w:rsidR="00991E04" w:rsidRPr="00D7666B" w:rsidRDefault="00991E04" w:rsidP="00991E04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D7666B">
        <w:rPr>
          <w:rFonts w:ascii="Arial Narrow" w:hAnsi="Arial Narrow"/>
          <w:b/>
          <w:sz w:val="28"/>
          <w:szCs w:val="28"/>
          <w:u w:val="single"/>
        </w:rPr>
        <w:t xml:space="preserve">S2.07 USULAN JADWAL UJIAN </w:t>
      </w:r>
      <w:r w:rsidR="00D7666B" w:rsidRPr="00D7666B">
        <w:rPr>
          <w:rFonts w:ascii="Arial Narrow" w:hAnsi="Arial Narrow"/>
          <w:b/>
          <w:sz w:val="28"/>
          <w:szCs w:val="28"/>
          <w:u w:val="single"/>
        </w:rPr>
        <w:t>KAJIAN LITERATUR DAN PROPOSAL TESIS</w:t>
      </w:r>
    </w:p>
    <w:p w14:paraId="0D99751B" w14:textId="77777777" w:rsidR="00991E04" w:rsidRPr="005827EA" w:rsidRDefault="00991E04" w:rsidP="00991E04">
      <w:pPr>
        <w:pStyle w:val="Title"/>
        <w:spacing w:line="276" w:lineRule="auto"/>
        <w:rPr>
          <w:rFonts w:ascii="Arial Narrow" w:hAnsi="Arial Narrow"/>
          <w:szCs w:val="24"/>
        </w:rPr>
      </w:pPr>
      <w:r w:rsidRPr="005827EA">
        <w:rPr>
          <w:rFonts w:ascii="Arial Narrow" w:hAnsi="Arial Narrow"/>
          <w:szCs w:val="24"/>
          <w:lang w:val="en-US"/>
        </w:rPr>
        <w:t>PROGRAM STUD</w:t>
      </w:r>
      <w:r>
        <w:rPr>
          <w:rFonts w:ascii="Arial Narrow" w:hAnsi="Arial Narrow"/>
          <w:szCs w:val="24"/>
          <w:lang w:val="en-US"/>
        </w:rPr>
        <w:t>I MAGISTER ILMU MATERIAL</w:t>
      </w:r>
    </w:p>
    <w:p w14:paraId="532E4C0C" w14:textId="77777777" w:rsidR="00991E04" w:rsidRPr="005835E3" w:rsidRDefault="00991E04" w:rsidP="00991E04">
      <w:pPr>
        <w:pStyle w:val="Title"/>
        <w:rPr>
          <w:rFonts w:ascii="Arial Narrow" w:hAnsi="Arial Narrow"/>
          <w:sz w:val="28"/>
          <w:szCs w:val="28"/>
          <w:lang w:val="en-US"/>
        </w:rPr>
      </w:pPr>
      <w:r w:rsidRPr="005835E3">
        <w:rPr>
          <w:rFonts w:ascii="Arial Narrow" w:hAnsi="Arial Narrow"/>
          <w:szCs w:val="24"/>
        </w:rPr>
        <w:t>DEPARTEMEN</w:t>
      </w:r>
      <w:r>
        <w:rPr>
          <w:rFonts w:ascii="Arial Narrow" w:hAnsi="Arial Narrow"/>
          <w:szCs w:val="24"/>
        </w:rPr>
        <w:t xml:space="preserve"> FISIKA</w:t>
      </w:r>
      <w:r>
        <w:rPr>
          <w:rFonts w:ascii="Arial Narrow" w:hAnsi="Arial Narrow"/>
          <w:b w:val="0"/>
          <w:szCs w:val="24"/>
          <w:lang w:val="en-US"/>
        </w:rPr>
        <w:t xml:space="preserve"> </w:t>
      </w:r>
      <w:r>
        <w:rPr>
          <w:rFonts w:ascii="Arial Narrow" w:hAnsi="Arial Narrow"/>
          <w:szCs w:val="24"/>
          <w:lang w:val="en-US"/>
        </w:rPr>
        <w:t>FMIPA UI</w:t>
      </w:r>
    </w:p>
    <w:p w14:paraId="32284DE3" w14:textId="77777777" w:rsidR="00991E04" w:rsidRPr="009B5BBC" w:rsidRDefault="00991E04" w:rsidP="00991E04">
      <w:pPr>
        <w:jc w:val="center"/>
        <w:rPr>
          <w:rFonts w:ascii="Arial Narrow" w:hAnsi="Arial Narrow"/>
          <w:b/>
          <w:sz w:val="28"/>
          <w:szCs w:val="28"/>
          <w:u w:val="single"/>
          <w:lang w:val="sv-SE"/>
        </w:rPr>
      </w:pPr>
    </w:p>
    <w:p w14:paraId="4F40DC06" w14:textId="77777777" w:rsidR="00991E04" w:rsidRPr="00997546" w:rsidRDefault="00991E04" w:rsidP="00991E04">
      <w:pPr>
        <w:jc w:val="center"/>
        <w:rPr>
          <w:rFonts w:ascii="Arial Narrow" w:hAnsi="Arial Narrow"/>
          <w:sz w:val="22"/>
          <w:szCs w:val="22"/>
        </w:rPr>
      </w:pPr>
    </w:p>
    <w:p w14:paraId="0645B4DD" w14:textId="77777777" w:rsidR="00991E04" w:rsidRPr="00997546" w:rsidRDefault="00991E04" w:rsidP="00991E04">
      <w:pPr>
        <w:jc w:val="both"/>
        <w:rPr>
          <w:rFonts w:ascii="Arial Narrow" w:hAnsi="Arial Narrow"/>
          <w:sz w:val="22"/>
          <w:szCs w:val="22"/>
        </w:rPr>
      </w:pPr>
      <w:r w:rsidRPr="00997546">
        <w:rPr>
          <w:rFonts w:ascii="Arial Narrow" w:hAnsi="Arial Narrow"/>
          <w:sz w:val="22"/>
          <w:szCs w:val="22"/>
        </w:rPr>
        <w:t xml:space="preserve">Berdasarkan kesepakatan antara </w:t>
      </w:r>
      <w:r>
        <w:rPr>
          <w:rFonts w:ascii="Arial Narrow" w:hAnsi="Arial Narrow"/>
          <w:sz w:val="22"/>
          <w:szCs w:val="22"/>
        </w:rPr>
        <w:t xml:space="preserve">Pembimbing dan para Penguji </w:t>
      </w:r>
      <w:proofErr w:type="gramStart"/>
      <w:r>
        <w:rPr>
          <w:rFonts w:ascii="Arial Narrow" w:hAnsi="Arial Narrow"/>
          <w:sz w:val="22"/>
          <w:szCs w:val="22"/>
        </w:rPr>
        <w:t xml:space="preserve">mahasiswa </w:t>
      </w:r>
      <w:r w:rsidRPr="00997546">
        <w:rPr>
          <w:rFonts w:ascii="Arial Narrow" w:hAnsi="Arial Narrow"/>
          <w:sz w:val="22"/>
          <w:szCs w:val="22"/>
        </w:rPr>
        <w:t>:</w:t>
      </w:r>
      <w:proofErr w:type="gramEnd"/>
    </w:p>
    <w:p w14:paraId="3B383E3A" w14:textId="77777777" w:rsidR="00991E04" w:rsidRDefault="00991E04" w:rsidP="00991E04">
      <w:pPr>
        <w:jc w:val="both"/>
        <w:rPr>
          <w:rFonts w:ascii="Arial Narrow" w:hAnsi="Arial Narrow"/>
          <w:sz w:val="22"/>
          <w:szCs w:val="22"/>
        </w:rPr>
      </w:pPr>
    </w:p>
    <w:p w14:paraId="77B81CE5" w14:textId="77777777" w:rsidR="00991E04" w:rsidRPr="00997546" w:rsidRDefault="00991E04" w:rsidP="00991E04">
      <w:pPr>
        <w:pStyle w:val="BodyText"/>
        <w:ind w:firstLine="720"/>
        <w:rPr>
          <w:rFonts w:ascii="Arial Narrow" w:hAnsi="Arial Narrow"/>
          <w:sz w:val="22"/>
          <w:szCs w:val="22"/>
          <w:lang w:val="pt-BR"/>
        </w:rPr>
      </w:pPr>
      <w:r w:rsidRPr="00997546">
        <w:rPr>
          <w:rFonts w:ascii="Arial Narrow" w:hAnsi="Arial Narrow"/>
          <w:sz w:val="22"/>
          <w:szCs w:val="22"/>
          <w:lang w:val="pt-BR"/>
        </w:rPr>
        <w:t>N a m a</w:t>
      </w:r>
      <w:r w:rsidRPr="00997546">
        <w:rPr>
          <w:rFonts w:ascii="Arial Narrow" w:hAnsi="Arial Narrow"/>
          <w:sz w:val="22"/>
          <w:szCs w:val="22"/>
          <w:lang w:val="pt-BR"/>
        </w:rPr>
        <w:tab/>
      </w:r>
      <w:r w:rsidRPr="00997546">
        <w:rPr>
          <w:rFonts w:ascii="Arial Narrow" w:hAnsi="Arial Narrow"/>
          <w:sz w:val="22"/>
          <w:szCs w:val="22"/>
          <w:lang w:val="pt-BR"/>
        </w:rPr>
        <w:tab/>
        <w:t xml:space="preserve">: </w:t>
      </w:r>
    </w:p>
    <w:p w14:paraId="6D39779F" w14:textId="77777777" w:rsidR="00991E04" w:rsidRPr="00997546" w:rsidRDefault="00991E04" w:rsidP="00991E04">
      <w:pPr>
        <w:pStyle w:val="BodyText"/>
        <w:rPr>
          <w:rFonts w:ascii="Arial Narrow" w:hAnsi="Arial Narrow"/>
          <w:sz w:val="22"/>
          <w:szCs w:val="22"/>
          <w:lang w:val="pt-BR"/>
        </w:rPr>
      </w:pPr>
      <w:r w:rsidRPr="00997546">
        <w:rPr>
          <w:rFonts w:ascii="Arial Narrow" w:hAnsi="Arial Narrow"/>
          <w:sz w:val="22"/>
          <w:szCs w:val="22"/>
          <w:lang w:val="pt-BR"/>
        </w:rPr>
        <w:tab/>
      </w:r>
      <w:r>
        <w:rPr>
          <w:rFonts w:ascii="Arial Narrow" w:hAnsi="Arial Narrow"/>
          <w:sz w:val="22"/>
          <w:szCs w:val="22"/>
          <w:lang w:val="pt-BR"/>
        </w:rPr>
        <w:t>NPM</w:t>
      </w:r>
      <w:r>
        <w:rPr>
          <w:rFonts w:ascii="Arial Narrow" w:hAnsi="Arial Narrow"/>
          <w:sz w:val="22"/>
          <w:szCs w:val="22"/>
          <w:lang w:val="pt-BR"/>
        </w:rPr>
        <w:tab/>
      </w:r>
      <w:r>
        <w:rPr>
          <w:rFonts w:ascii="Arial Narrow" w:hAnsi="Arial Narrow"/>
          <w:sz w:val="22"/>
          <w:szCs w:val="22"/>
          <w:lang w:val="pt-BR"/>
        </w:rPr>
        <w:tab/>
        <w:t xml:space="preserve">: </w:t>
      </w:r>
    </w:p>
    <w:p w14:paraId="50AF0778" w14:textId="77777777" w:rsidR="00991E04" w:rsidRDefault="00991E04" w:rsidP="00991E04">
      <w:pPr>
        <w:ind w:left="2160" w:hanging="1440"/>
        <w:jc w:val="both"/>
        <w:rPr>
          <w:rFonts w:ascii="Arial Narrow" w:hAnsi="Arial Narrow"/>
          <w:sz w:val="22"/>
          <w:szCs w:val="22"/>
          <w:lang w:val="pt-BR"/>
        </w:rPr>
      </w:pPr>
      <w:r w:rsidRPr="009A2797">
        <w:rPr>
          <w:rFonts w:ascii="Arial Narrow" w:hAnsi="Arial Narrow"/>
          <w:sz w:val="22"/>
          <w:szCs w:val="22"/>
          <w:lang w:val="es-ES_tradnl"/>
        </w:rPr>
        <w:t>Judul Tesis</w:t>
      </w:r>
      <w:r w:rsidRPr="009A2797">
        <w:rPr>
          <w:rFonts w:ascii="Arial Narrow" w:hAnsi="Arial Narrow"/>
          <w:sz w:val="22"/>
          <w:szCs w:val="22"/>
          <w:lang w:val="es-ES_tradnl"/>
        </w:rPr>
        <w:tab/>
        <w:t>:</w:t>
      </w:r>
      <w:r>
        <w:rPr>
          <w:rFonts w:ascii="Arial Narrow" w:hAnsi="Arial Narrow"/>
          <w:sz w:val="22"/>
          <w:szCs w:val="22"/>
          <w:lang w:val="es-ES_tradnl"/>
        </w:rPr>
        <w:t xml:space="preserve"> </w:t>
      </w:r>
    </w:p>
    <w:p w14:paraId="65BE7868" w14:textId="77777777" w:rsidR="00991E04" w:rsidRDefault="00991E04" w:rsidP="00991E04">
      <w:pPr>
        <w:jc w:val="both"/>
        <w:rPr>
          <w:rFonts w:ascii="Arial Narrow" w:hAnsi="Arial Narrow"/>
          <w:sz w:val="22"/>
          <w:szCs w:val="22"/>
        </w:rPr>
      </w:pPr>
    </w:p>
    <w:p w14:paraId="5C0961F8" w14:textId="1774C9D7" w:rsidR="00D7666B" w:rsidRDefault="00D7666B" w:rsidP="00D7666B">
      <w:pPr>
        <w:jc w:val="both"/>
        <w:rPr>
          <w:rFonts w:ascii="Arial Narrow" w:hAnsi="Arial Narrow"/>
          <w:sz w:val="22"/>
          <w:szCs w:val="22"/>
        </w:rPr>
      </w:pPr>
      <w:r w:rsidRPr="00997546">
        <w:rPr>
          <w:rFonts w:ascii="Arial Narrow" w:hAnsi="Arial Narrow"/>
          <w:sz w:val="22"/>
          <w:szCs w:val="22"/>
        </w:rPr>
        <w:t xml:space="preserve">Kami mengusulkan pelaksanaan </w:t>
      </w:r>
      <w:r>
        <w:rPr>
          <w:rFonts w:ascii="Arial Narrow" w:hAnsi="Arial Narrow"/>
          <w:sz w:val="22"/>
          <w:szCs w:val="22"/>
        </w:rPr>
        <w:t>Ujian Kajian Literatur</w:t>
      </w:r>
      <w:r w:rsidRPr="00997546">
        <w:rPr>
          <w:rFonts w:ascii="Arial Narrow" w:hAnsi="Arial Narrow"/>
          <w:sz w:val="22"/>
          <w:szCs w:val="22"/>
        </w:rPr>
        <w:t xml:space="preserve"> untuk dilaksanakan </w:t>
      </w:r>
      <w:proofErr w:type="gramStart"/>
      <w:r w:rsidRPr="00997546">
        <w:rPr>
          <w:rFonts w:ascii="Arial Narrow" w:hAnsi="Arial Narrow"/>
          <w:sz w:val="22"/>
          <w:szCs w:val="22"/>
        </w:rPr>
        <w:t>pada</w:t>
      </w:r>
      <w:r w:rsidRPr="00997546">
        <w:rPr>
          <w:rFonts w:ascii="Arial Narrow" w:hAnsi="Arial Narrow"/>
          <w:sz w:val="22"/>
          <w:szCs w:val="22"/>
        </w:rPr>
        <w:tab/>
        <w:t>:</w:t>
      </w:r>
      <w:proofErr w:type="gramEnd"/>
    </w:p>
    <w:p w14:paraId="6F005DB4" w14:textId="77777777" w:rsidR="00D7666B" w:rsidRPr="00997546" w:rsidRDefault="00D7666B" w:rsidP="00D7666B">
      <w:pPr>
        <w:jc w:val="both"/>
        <w:rPr>
          <w:rFonts w:ascii="Arial Narrow" w:hAnsi="Arial Narrow"/>
          <w:sz w:val="22"/>
          <w:szCs w:val="22"/>
        </w:rPr>
      </w:pPr>
    </w:p>
    <w:p w14:paraId="7C17B0D5" w14:textId="77777777" w:rsidR="00D7666B" w:rsidRPr="00997546" w:rsidRDefault="00D7666B" w:rsidP="00D7666B">
      <w:pPr>
        <w:jc w:val="both"/>
        <w:rPr>
          <w:rFonts w:ascii="Arial Narrow" w:hAnsi="Arial Narrow"/>
          <w:sz w:val="22"/>
          <w:szCs w:val="22"/>
        </w:rPr>
      </w:pPr>
      <w:r w:rsidRPr="00997546">
        <w:rPr>
          <w:rFonts w:ascii="Arial Narrow" w:hAnsi="Arial Narrow"/>
          <w:sz w:val="22"/>
          <w:szCs w:val="22"/>
        </w:rPr>
        <w:tab/>
        <w:t>Hari/</w:t>
      </w:r>
      <w:proofErr w:type="gramStart"/>
      <w:r w:rsidRPr="00997546">
        <w:rPr>
          <w:rFonts w:ascii="Arial Narrow" w:hAnsi="Arial Narrow"/>
          <w:sz w:val="22"/>
          <w:szCs w:val="22"/>
        </w:rPr>
        <w:t>Tanggal</w:t>
      </w:r>
      <w:r w:rsidRPr="00997546">
        <w:rPr>
          <w:rFonts w:ascii="Arial Narrow" w:hAnsi="Arial Narrow"/>
          <w:sz w:val="22"/>
          <w:szCs w:val="22"/>
        </w:rPr>
        <w:tab/>
        <w:t>:</w:t>
      </w:r>
      <w:proofErr w:type="gramEnd"/>
      <w:r w:rsidRPr="00997546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33E7D1B1" w14:textId="77777777" w:rsidR="00D7666B" w:rsidRPr="00997546" w:rsidRDefault="00D7666B" w:rsidP="00D7666B">
      <w:pPr>
        <w:jc w:val="both"/>
        <w:rPr>
          <w:rFonts w:ascii="Arial Narrow" w:hAnsi="Arial Narrow"/>
          <w:sz w:val="22"/>
          <w:szCs w:val="22"/>
        </w:rPr>
      </w:pPr>
      <w:r w:rsidRPr="00997546">
        <w:rPr>
          <w:rFonts w:ascii="Arial Narrow" w:hAnsi="Arial Narrow"/>
          <w:sz w:val="22"/>
          <w:szCs w:val="22"/>
        </w:rPr>
        <w:tab/>
      </w:r>
      <w:proofErr w:type="gramStart"/>
      <w:r w:rsidRPr="00997546">
        <w:rPr>
          <w:rFonts w:ascii="Arial Narrow" w:hAnsi="Arial Narrow"/>
          <w:sz w:val="22"/>
          <w:szCs w:val="22"/>
        </w:rPr>
        <w:t>Jam</w:t>
      </w: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  <w:t>:</w:t>
      </w:r>
      <w:proofErr w:type="gramEnd"/>
      <w:r>
        <w:rPr>
          <w:rFonts w:ascii="Arial Narrow" w:hAnsi="Arial Narrow"/>
          <w:sz w:val="22"/>
          <w:szCs w:val="22"/>
        </w:rPr>
        <w:t xml:space="preserve">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>WIB</w:t>
      </w:r>
    </w:p>
    <w:p w14:paraId="5F6445F2" w14:textId="77777777" w:rsidR="00D7666B" w:rsidRPr="00997546" w:rsidRDefault="00D7666B" w:rsidP="00D7666B">
      <w:pPr>
        <w:jc w:val="both"/>
        <w:rPr>
          <w:rFonts w:ascii="Arial Narrow" w:hAnsi="Arial Narrow"/>
          <w:sz w:val="22"/>
          <w:szCs w:val="22"/>
        </w:rPr>
      </w:pPr>
      <w:r w:rsidRPr="00997546">
        <w:rPr>
          <w:rFonts w:ascii="Arial Narrow" w:hAnsi="Arial Narrow"/>
          <w:sz w:val="22"/>
          <w:szCs w:val="22"/>
        </w:rPr>
        <w:tab/>
      </w:r>
      <w:proofErr w:type="gramStart"/>
      <w:r w:rsidRPr="00997546">
        <w:rPr>
          <w:rFonts w:ascii="Arial Narrow" w:hAnsi="Arial Narrow"/>
          <w:sz w:val="22"/>
          <w:szCs w:val="22"/>
        </w:rPr>
        <w:t>Tempat</w:t>
      </w:r>
      <w:r w:rsidRPr="00997546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:</w:t>
      </w:r>
      <w:proofErr w:type="gramEnd"/>
      <w:r>
        <w:rPr>
          <w:rFonts w:ascii="Arial Narrow" w:hAnsi="Arial Narrow"/>
          <w:sz w:val="22"/>
          <w:szCs w:val="22"/>
        </w:rPr>
        <w:t xml:space="preserve"> </w:t>
      </w:r>
    </w:p>
    <w:p w14:paraId="42F8C0CD" w14:textId="77777777" w:rsidR="00D7666B" w:rsidRDefault="00D7666B" w:rsidP="00991E04">
      <w:pPr>
        <w:jc w:val="both"/>
        <w:rPr>
          <w:rFonts w:ascii="Arial Narrow" w:hAnsi="Arial Narrow"/>
          <w:sz w:val="22"/>
          <w:szCs w:val="22"/>
        </w:rPr>
      </w:pPr>
    </w:p>
    <w:p w14:paraId="571E2A9C" w14:textId="1737C216" w:rsidR="00991E04" w:rsidRDefault="00D7666B" w:rsidP="00991E04">
      <w:pPr>
        <w:jc w:val="both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dan</w:t>
      </w:r>
      <w:proofErr w:type="gramEnd"/>
      <w:r w:rsidR="00991E04" w:rsidRPr="00997546">
        <w:rPr>
          <w:rFonts w:ascii="Arial Narrow" w:hAnsi="Arial Narrow"/>
          <w:sz w:val="22"/>
          <w:szCs w:val="22"/>
        </w:rPr>
        <w:t xml:space="preserve"> pelaksanaan </w:t>
      </w:r>
      <w:r w:rsidR="00991E04">
        <w:rPr>
          <w:rFonts w:ascii="Arial Narrow" w:hAnsi="Arial Narrow"/>
          <w:sz w:val="22"/>
          <w:szCs w:val="22"/>
        </w:rPr>
        <w:t>Ujian Propodal Tesis</w:t>
      </w:r>
      <w:r w:rsidR="00991E04" w:rsidRPr="00997546">
        <w:rPr>
          <w:rFonts w:ascii="Arial Narrow" w:hAnsi="Arial Narrow"/>
          <w:sz w:val="22"/>
          <w:szCs w:val="22"/>
        </w:rPr>
        <w:t xml:space="preserve"> untuk dilaksanakan pada</w:t>
      </w:r>
      <w:r w:rsidR="00991E04" w:rsidRPr="00997546">
        <w:rPr>
          <w:rFonts w:ascii="Arial Narrow" w:hAnsi="Arial Narrow"/>
          <w:sz w:val="22"/>
          <w:szCs w:val="22"/>
        </w:rPr>
        <w:tab/>
        <w:t>:</w:t>
      </w:r>
    </w:p>
    <w:p w14:paraId="3B55940A" w14:textId="77777777" w:rsidR="00991E04" w:rsidRPr="00997546" w:rsidRDefault="00991E04" w:rsidP="00991E04">
      <w:pPr>
        <w:jc w:val="both"/>
        <w:rPr>
          <w:rFonts w:ascii="Arial Narrow" w:hAnsi="Arial Narrow"/>
          <w:sz w:val="22"/>
          <w:szCs w:val="22"/>
        </w:rPr>
      </w:pPr>
    </w:p>
    <w:p w14:paraId="5D1D16A7" w14:textId="77777777" w:rsidR="00991E04" w:rsidRPr="00997546" w:rsidRDefault="00991E04" w:rsidP="00991E04">
      <w:pPr>
        <w:jc w:val="both"/>
        <w:rPr>
          <w:rFonts w:ascii="Arial Narrow" w:hAnsi="Arial Narrow"/>
          <w:sz w:val="22"/>
          <w:szCs w:val="22"/>
        </w:rPr>
      </w:pPr>
      <w:r w:rsidRPr="00997546">
        <w:rPr>
          <w:rFonts w:ascii="Arial Narrow" w:hAnsi="Arial Narrow"/>
          <w:sz w:val="22"/>
          <w:szCs w:val="22"/>
        </w:rPr>
        <w:tab/>
        <w:t>Hari/</w:t>
      </w:r>
      <w:proofErr w:type="gramStart"/>
      <w:r w:rsidRPr="00997546">
        <w:rPr>
          <w:rFonts w:ascii="Arial Narrow" w:hAnsi="Arial Narrow"/>
          <w:sz w:val="22"/>
          <w:szCs w:val="22"/>
        </w:rPr>
        <w:t>Tanggal</w:t>
      </w:r>
      <w:r w:rsidRPr="00997546">
        <w:rPr>
          <w:rFonts w:ascii="Arial Narrow" w:hAnsi="Arial Narrow"/>
          <w:sz w:val="22"/>
          <w:szCs w:val="22"/>
        </w:rPr>
        <w:tab/>
        <w:t>:</w:t>
      </w:r>
      <w:proofErr w:type="gramEnd"/>
      <w:r w:rsidRPr="00997546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3FFAE866" w14:textId="77777777" w:rsidR="00991E04" w:rsidRPr="00997546" w:rsidRDefault="00991E04" w:rsidP="00991E04">
      <w:pPr>
        <w:jc w:val="both"/>
        <w:rPr>
          <w:rFonts w:ascii="Arial Narrow" w:hAnsi="Arial Narrow"/>
          <w:sz w:val="22"/>
          <w:szCs w:val="22"/>
        </w:rPr>
      </w:pPr>
      <w:r w:rsidRPr="00997546">
        <w:rPr>
          <w:rFonts w:ascii="Arial Narrow" w:hAnsi="Arial Narrow"/>
          <w:sz w:val="22"/>
          <w:szCs w:val="22"/>
        </w:rPr>
        <w:tab/>
      </w:r>
      <w:proofErr w:type="gramStart"/>
      <w:r w:rsidRPr="00997546">
        <w:rPr>
          <w:rFonts w:ascii="Arial Narrow" w:hAnsi="Arial Narrow"/>
          <w:sz w:val="22"/>
          <w:szCs w:val="22"/>
        </w:rPr>
        <w:t>Jam</w:t>
      </w: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  <w:t>:</w:t>
      </w:r>
      <w:proofErr w:type="gramEnd"/>
      <w:r>
        <w:rPr>
          <w:rFonts w:ascii="Arial Narrow" w:hAnsi="Arial Narrow"/>
          <w:sz w:val="22"/>
          <w:szCs w:val="22"/>
        </w:rPr>
        <w:t xml:space="preserve">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>WIB</w:t>
      </w:r>
    </w:p>
    <w:p w14:paraId="17B261D5" w14:textId="77777777" w:rsidR="00991E04" w:rsidRPr="00997546" w:rsidRDefault="00991E04" w:rsidP="00991E04">
      <w:pPr>
        <w:jc w:val="both"/>
        <w:rPr>
          <w:rFonts w:ascii="Arial Narrow" w:hAnsi="Arial Narrow"/>
          <w:sz w:val="22"/>
          <w:szCs w:val="22"/>
        </w:rPr>
      </w:pPr>
      <w:r w:rsidRPr="00997546">
        <w:rPr>
          <w:rFonts w:ascii="Arial Narrow" w:hAnsi="Arial Narrow"/>
          <w:sz w:val="22"/>
          <w:szCs w:val="22"/>
        </w:rPr>
        <w:tab/>
      </w:r>
      <w:proofErr w:type="gramStart"/>
      <w:r w:rsidRPr="00997546">
        <w:rPr>
          <w:rFonts w:ascii="Arial Narrow" w:hAnsi="Arial Narrow"/>
          <w:sz w:val="22"/>
          <w:szCs w:val="22"/>
        </w:rPr>
        <w:t>Tempat</w:t>
      </w:r>
      <w:r w:rsidRPr="00997546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:</w:t>
      </w:r>
      <w:proofErr w:type="gramEnd"/>
      <w:r>
        <w:rPr>
          <w:rFonts w:ascii="Arial Narrow" w:hAnsi="Arial Narrow"/>
          <w:sz w:val="22"/>
          <w:szCs w:val="22"/>
        </w:rPr>
        <w:t xml:space="preserve"> </w:t>
      </w:r>
    </w:p>
    <w:p w14:paraId="315FD483" w14:textId="77777777" w:rsidR="00991E04" w:rsidRPr="00997546" w:rsidRDefault="00991E04" w:rsidP="00991E04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</w:t>
      </w: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  <w:t xml:space="preserve">  </w:t>
      </w:r>
    </w:p>
    <w:p w14:paraId="23FB45A3" w14:textId="77777777" w:rsidR="006E67A8" w:rsidRDefault="00991E04" w:rsidP="006E67A8">
      <w:pPr>
        <w:jc w:val="both"/>
        <w:rPr>
          <w:rFonts w:ascii="Arial Narrow" w:hAnsi="Arial Narrow"/>
          <w:sz w:val="22"/>
          <w:szCs w:val="22"/>
        </w:rPr>
      </w:pPr>
      <w:proofErr w:type="gramStart"/>
      <w:r w:rsidRPr="00997546">
        <w:rPr>
          <w:rFonts w:ascii="Arial Narrow" w:hAnsi="Arial Narrow"/>
          <w:sz w:val="22"/>
          <w:szCs w:val="22"/>
        </w:rPr>
        <w:t>Demikianlah usulan ini untuk selanjutnya agar diproses lebih lanjut.</w:t>
      </w:r>
      <w:proofErr w:type="gramEnd"/>
    </w:p>
    <w:p w14:paraId="36BE70F0" w14:textId="77777777" w:rsidR="00A451DC" w:rsidRDefault="00A451DC" w:rsidP="006E67A8">
      <w:pPr>
        <w:jc w:val="both"/>
        <w:rPr>
          <w:rFonts w:ascii="Arial Narrow" w:hAnsi="Arial Narrow"/>
          <w:sz w:val="22"/>
          <w:szCs w:val="22"/>
        </w:rPr>
      </w:pPr>
    </w:p>
    <w:p w14:paraId="42FF6BD2" w14:textId="77777777" w:rsidR="00A451DC" w:rsidRDefault="00A451DC" w:rsidP="006E67A8">
      <w:pPr>
        <w:jc w:val="both"/>
        <w:rPr>
          <w:rFonts w:ascii="Arial Narrow" w:hAnsi="Arial Narrow"/>
          <w:sz w:val="22"/>
          <w:szCs w:val="22"/>
        </w:rPr>
      </w:pPr>
    </w:p>
    <w:p w14:paraId="58646081" w14:textId="77777777" w:rsidR="00D96D1C" w:rsidRPr="00FA2C61" w:rsidRDefault="00D96D1C" w:rsidP="00D96D1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Pembimbing</w:t>
      </w:r>
      <w:r w:rsidRPr="00FA2C61">
        <w:rPr>
          <w:rFonts w:ascii="Arial Narrow" w:hAnsi="Arial Narrow"/>
        </w:rPr>
        <w:tab/>
      </w:r>
      <w:r w:rsidRPr="00FA2C61">
        <w:rPr>
          <w:rFonts w:ascii="Arial Narrow" w:hAnsi="Arial Narrow"/>
        </w:rPr>
        <w:tab/>
      </w:r>
      <w:r w:rsidRPr="00FA2C61">
        <w:rPr>
          <w:rFonts w:ascii="Arial Narrow" w:hAnsi="Arial Narrow"/>
        </w:rPr>
        <w:tab/>
      </w:r>
      <w:r w:rsidRPr="00FA2C61">
        <w:rPr>
          <w:rFonts w:ascii="Arial Narrow" w:hAnsi="Arial Narrow"/>
        </w:rPr>
        <w:tab/>
      </w:r>
      <w:r w:rsidRPr="00FA2C61">
        <w:rPr>
          <w:rFonts w:ascii="Arial Narrow" w:hAnsi="Arial Narrow"/>
        </w:rPr>
        <w:tab/>
      </w:r>
      <w:r w:rsidRPr="00FA2C61">
        <w:rPr>
          <w:rFonts w:ascii="Arial Narrow" w:hAnsi="Arial Narrow"/>
        </w:rPr>
        <w:tab/>
      </w:r>
      <w:r>
        <w:rPr>
          <w:rFonts w:ascii="Arial Narrow" w:hAnsi="Arial Narrow"/>
        </w:rPr>
        <w:tab/>
        <w:t>Mahasiswa</w:t>
      </w:r>
      <w:r w:rsidRPr="00FA2C61">
        <w:rPr>
          <w:rFonts w:ascii="Arial Narrow" w:hAnsi="Arial Narrow"/>
        </w:rPr>
        <w:t>,</w:t>
      </w:r>
    </w:p>
    <w:p w14:paraId="1DD72110" w14:textId="77777777" w:rsidR="00D96D1C" w:rsidRPr="00FA2C61" w:rsidRDefault="00D96D1C" w:rsidP="00D96D1C">
      <w:pPr>
        <w:jc w:val="both"/>
        <w:rPr>
          <w:rFonts w:ascii="Arial Narrow" w:hAnsi="Arial Narrow"/>
        </w:rPr>
      </w:pPr>
    </w:p>
    <w:p w14:paraId="611C2160" w14:textId="77777777" w:rsidR="00D96D1C" w:rsidRDefault="00D96D1C" w:rsidP="00D96D1C">
      <w:pPr>
        <w:jc w:val="both"/>
        <w:rPr>
          <w:rFonts w:ascii="Arial Narrow" w:hAnsi="Arial Narrow"/>
        </w:rPr>
      </w:pPr>
    </w:p>
    <w:p w14:paraId="0F39536B" w14:textId="77777777" w:rsidR="00D96D1C" w:rsidRDefault="00D96D1C" w:rsidP="00D96D1C">
      <w:pPr>
        <w:jc w:val="both"/>
        <w:rPr>
          <w:rFonts w:ascii="Arial Narrow" w:hAnsi="Arial Narrow"/>
        </w:rPr>
      </w:pPr>
    </w:p>
    <w:p w14:paraId="2541E6CC" w14:textId="77777777" w:rsidR="00D96D1C" w:rsidRDefault="00D96D1C" w:rsidP="00D96D1C">
      <w:pPr>
        <w:jc w:val="both"/>
        <w:rPr>
          <w:rFonts w:ascii="Arial Narrow" w:hAnsi="Arial Narrow"/>
        </w:rPr>
      </w:pPr>
    </w:p>
    <w:p w14:paraId="6C3FD90D" w14:textId="77777777" w:rsidR="00D96D1C" w:rsidRPr="00FA2C61" w:rsidRDefault="00D96D1C" w:rsidP="00D96D1C">
      <w:pPr>
        <w:jc w:val="both"/>
        <w:rPr>
          <w:rFonts w:ascii="Arial Narrow" w:hAnsi="Arial Narrow"/>
        </w:rPr>
      </w:pPr>
    </w:p>
    <w:p w14:paraId="6876C9B9" w14:textId="77777777" w:rsidR="00D96D1C" w:rsidRPr="00FA2C61" w:rsidRDefault="00D96D1C" w:rsidP="00D96D1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(</w:t>
      </w:r>
      <w:r w:rsidRPr="00FA2C61">
        <w:rPr>
          <w:rFonts w:ascii="Arial Narrow" w:hAnsi="Arial Narrow"/>
        </w:rPr>
        <w:t>……………………………….</w:t>
      </w:r>
      <w:r>
        <w:rPr>
          <w:rFonts w:ascii="Arial Narrow" w:hAnsi="Arial Narrow"/>
        </w:rPr>
        <w:t>)</w:t>
      </w:r>
      <w:r w:rsidRPr="00FA2C61">
        <w:rPr>
          <w:rFonts w:ascii="Arial Narrow" w:hAnsi="Arial Narrow"/>
        </w:rPr>
        <w:tab/>
      </w:r>
      <w:r w:rsidRPr="00FA2C61">
        <w:rPr>
          <w:rFonts w:ascii="Arial Narrow" w:hAnsi="Arial Narrow"/>
        </w:rPr>
        <w:tab/>
      </w:r>
      <w:r w:rsidRPr="00FA2C61">
        <w:rPr>
          <w:rFonts w:ascii="Arial Narrow" w:hAnsi="Arial Narrow"/>
        </w:rPr>
        <w:tab/>
      </w:r>
      <w:r w:rsidRPr="00FA2C61">
        <w:rPr>
          <w:rFonts w:ascii="Arial Narrow" w:hAnsi="Arial Narrow"/>
        </w:rPr>
        <w:tab/>
      </w:r>
      <w:r w:rsidRPr="00FA2C61">
        <w:rPr>
          <w:rFonts w:ascii="Arial Narrow" w:hAnsi="Arial Narrow"/>
        </w:rPr>
        <w:tab/>
      </w:r>
      <w:r>
        <w:rPr>
          <w:rFonts w:ascii="Arial Narrow" w:hAnsi="Arial Narrow"/>
        </w:rPr>
        <w:t>(</w:t>
      </w:r>
      <w:r w:rsidRPr="00FA2C61">
        <w:rPr>
          <w:rFonts w:ascii="Arial Narrow" w:hAnsi="Arial Narrow"/>
        </w:rPr>
        <w:t>……….……………………..</w:t>
      </w:r>
      <w:r>
        <w:rPr>
          <w:rFonts w:ascii="Arial Narrow" w:hAnsi="Arial Narrow"/>
        </w:rPr>
        <w:t>)</w:t>
      </w:r>
      <w:r w:rsidRPr="00FA2C61">
        <w:rPr>
          <w:rFonts w:ascii="Arial Narrow" w:hAnsi="Arial Narrow"/>
        </w:rPr>
        <w:tab/>
      </w:r>
    </w:p>
    <w:p w14:paraId="30259DBE" w14:textId="77777777" w:rsidR="00D96D1C" w:rsidRPr="00257331" w:rsidRDefault="00D96D1C" w:rsidP="00D96D1C">
      <w:pPr>
        <w:jc w:val="both"/>
        <w:rPr>
          <w:rFonts w:ascii="Arial Narrow" w:hAnsi="Arial Narrow"/>
          <w:sz w:val="22"/>
          <w:szCs w:val="22"/>
        </w:rPr>
      </w:pPr>
      <w:r w:rsidRPr="00257331">
        <w:rPr>
          <w:rFonts w:ascii="Arial Narrow" w:hAnsi="Arial Narrow"/>
          <w:sz w:val="22"/>
          <w:szCs w:val="22"/>
        </w:rPr>
        <w:t>NIP/NUP</w:t>
      </w:r>
      <w:r w:rsidRPr="00257331">
        <w:rPr>
          <w:rFonts w:ascii="Arial Narrow" w:hAnsi="Arial Narrow"/>
          <w:sz w:val="22"/>
          <w:szCs w:val="22"/>
        </w:rPr>
        <w:tab/>
      </w:r>
      <w:r w:rsidRPr="00257331">
        <w:rPr>
          <w:rFonts w:ascii="Arial Narrow" w:hAnsi="Arial Narrow"/>
          <w:sz w:val="22"/>
          <w:szCs w:val="22"/>
        </w:rPr>
        <w:tab/>
      </w:r>
      <w:r w:rsidRPr="00257331">
        <w:rPr>
          <w:rFonts w:ascii="Arial Narrow" w:hAnsi="Arial Narrow"/>
          <w:sz w:val="22"/>
          <w:szCs w:val="22"/>
        </w:rPr>
        <w:tab/>
      </w:r>
      <w:r w:rsidRPr="00257331">
        <w:rPr>
          <w:rFonts w:ascii="Arial Narrow" w:hAnsi="Arial Narrow"/>
          <w:sz w:val="22"/>
          <w:szCs w:val="22"/>
        </w:rPr>
        <w:tab/>
      </w:r>
      <w:r w:rsidRPr="00257331">
        <w:rPr>
          <w:rFonts w:ascii="Arial Narrow" w:hAnsi="Arial Narrow"/>
          <w:sz w:val="22"/>
          <w:szCs w:val="22"/>
        </w:rPr>
        <w:tab/>
      </w:r>
      <w:r w:rsidRPr="00257331">
        <w:rPr>
          <w:rFonts w:ascii="Arial Narrow" w:hAnsi="Arial Narrow"/>
          <w:sz w:val="22"/>
          <w:szCs w:val="22"/>
        </w:rPr>
        <w:tab/>
      </w:r>
      <w:r w:rsidRPr="00257331">
        <w:rPr>
          <w:rFonts w:ascii="Arial Narrow" w:hAnsi="Arial Narrow"/>
          <w:sz w:val="22"/>
          <w:szCs w:val="22"/>
        </w:rPr>
        <w:tab/>
        <w:t>NPM</w:t>
      </w:r>
    </w:p>
    <w:p w14:paraId="703C6196" w14:textId="77777777" w:rsidR="006E67A8" w:rsidRDefault="006E67A8" w:rsidP="006E67A8">
      <w:pPr>
        <w:pStyle w:val="Heading3"/>
        <w:jc w:val="left"/>
        <w:rPr>
          <w:rFonts w:ascii="Arial Narrow" w:hAnsi="Arial Narrow" w:cs="Courier New"/>
          <w:sz w:val="28"/>
          <w:szCs w:val="28"/>
          <w:lang w:val="sv-SE"/>
        </w:rPr>
      </w:pPr>
    </w:p>
    <w:p w14:paraId="435BFF7E" w14:textId="77777777" w:rsidR="00991E04" w:rsidRDefault="00991E04" w:rsidP="00991E04">
      <w:pPr>
        <w:jc w:val="both"/>
        <w:rPr>
          <w:rFonts w:ascii="Arial Narrow" w:hAnsi="Arial Narrow"/>
          <w:sz w:val="22"/>
          <w:szCs w:val="22"/>
        </w:rPr>
      </w:pPr>
    </w:p>
    <w:p w14:paraId="3B6561E9" w14:textId="77777777" w:rsidR="00991E04" w:rsidRDefault="00991E04" w:rsidP="00991E04">
      <w:pPr>
        <w:jc w:val="both"/>
        <w:rPr>
          <w:rFonts w:ascii="Arial Narrow" w:hAnsi="Arial Narrow"/>
        </w:rPr>
      </w:pPr>
      <w:r w:rsidRPr="00846B69">
        <w:rPr>
          <w:rFonts w:ascii="Arial Narrow" w:hAnsi="Arial Narrow"/>
        </w:rPr>
        <w:t xml:space="preserve">Check List </w:t>
      </w:r>
      <w:proofErr w:type="gramStart"/>
      <w:r w:rsidRPr="00846B69">
        <w:rPr>
          <w:rFonts w:ascii="Arial Narrow" w:hAnsi="Arial Narrow"/>
        </w:rPr>
        <w:t xml:space="preserve">Kelengkapan </w:t>
      </w:r>
      <w:r>
        <w:rPr>
          <w:rFonts w:ascii="Arial Narrow" w:hAnsi="Arial Narrow"/>
        </w:rPr>
        <w:t xml:space="preserve"> :</w:t>
      </w:r>
      <w:proofErr w:type="gramEnd"/>
      <w:r w:rsidRPr="00846B69">
        <w:rPr>
          <w:rFonts w:ascii="Arial Narrow" w:hAnsi="Arial Narrow"/>
        </w:rPr>
        <w:tab/>
      </w:r>
    </w:p>
    <w:p w14:paraId="3B69F904" w14:textId="77777777" w:rsidR="00991E04" w:rsidRPr="00997546" w:rsidRDefault="00991E04" w:rsidP="00991E04">
      <w:pPr>
        <w:jc w:val="both"/>
        <w:rPr>
          <w:rFonts w:ascii="Arial Narrow" w:hAnsi="Arial Narrow"/>
          <w:sz w:val="22"/>
          <w:szCs w:val="22"/>
        </w:rPr>
      </w:pPr>
      <w:r w:rsidRPr="00846B69">
        <w:rPr>
          <w:rFonts w:ascii="Arial Narrow" w:hAnsi="Arial Narrow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6B82F255" w14:textId="0FC3909E" w:rsidR="00991E04" w:rsidRPr="00813087" w:rsidRDefault="00991E04" w:rsidP="00D7666B">
      <w:pPr>
        <w:rPr>
          <w:rFonts w:ascii="Arial Narrow" w:hAnsi="Arial Narrow"/>
        </w:rPr>
      </w:pPr>
      <w:r>
        <w:rPr>
          <w:rFonts w:ascii="Arial Narrow" w:hAnsi="Arial Narrow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2C3C44" wp14:editId="0410E442">
                <wp:simplePos x="0" y="0"/>
                <wp:positionH relativeFrom="column">
                  <wp:posOffset>312420</wp:posOffset>
                </wp:positionH>
                <wp:positionV relativeFrom="paragraph">
                  <wp:posOffset>35560</wp:posOffset>
                </wp:positionV>
                <wp:extent cx="116840" cy="80010"/>
                <wp:effectExtent l="0" t="0" r="15240" b="11430"/>
                <wp:wrapNone/>
                <wp:docPr id="22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24.6pt;margin-top:2.8pt;width:9.2pt;height:6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"/>
            </w:pict>
          </mc:Fallback>
        </mc:AlternateContent>
      </w:r>
      <w:r w:rsidRPr="00813087">
        <w:rPr>
          <w:rFonts w:ascii="Arial Narrow" w:hAnsi="Arial Narrow"/>
          <w:b/>
          <w:sz w:val="28"/>
          <w:szCs w:val="28"/>
        </w:rPr>
        <w:t xml:space="preserve">  </w:t>
      </w:r>
      <w:r>
        <w:rPr>
          <w:rFonts w:ascii="Arial Narrow" w:hAnsi="Arial Narrow"/>
          <w:b/>
          <w:sz w:val="28"/>
          <w:szCs w:val="28"/>
        </w:rPr>
        <w:t xml:space="preserve">        </w:t>
      </w:r>
      <w:r w:rsidRPr="00813087">
        <w:rPr>
          <w:rFonts w:ascii="Arial Narrow" w:hAnsi="Arial Narrow"/>
          <w:b/>
          <w:sz w:val="28"/>
          <w:szCs w:val="28"/>
        </w:rPr>
        <w:t xml:space="preserve">      </w:t>
      </w:r>
      <w:r w:rsidRPr="00813087">
        <w:rPr>
          <w:rFonts w:ascii="Arial Narrow" w:hAnsi="Arial Narrow"/>
        </w:rPr>
        <w:t xml:space="preserve">Draft </w:t>
      </w:r>
      <w:r>
        <w:rPr>
          <w:rFonts w:ascii="Arial Narrow" w:hAnsi="Arial Narrow"/>
        </w:rPr>
        <w:t>Proposal Tesis</w:t>
      </w:r>
      <w:r w:rsidR="007E0090">
        <w:rPr>
          <w:rFonts w:ascii="Arial Narrow" w:hAnsi="Arial Narrow"/>
        </w:rPr>
        <w:t xml:space="preserve">/Makalah </w:t>
      </w:r>
      <w:r w:rsidR="007E0090" w:rsidRPr="007E0090">
        <w:rPr>
          <w:rFonts w:ascii="Arial Narrow" w:hAnsi="Arial Narrow"/>
          <w:i/>
        </w:rPr>
        <w:t>article review</w:t>
      </w:r>
      <w:r>
        <w:rPr>
          <w:rFonts w:ascii="Arial Narrow" w:hAnsi="Arial Narrow"/>
        </w:rPr>
        <w:t xml:space="preserve"> yang telah ditandatangani Pembimbing</w:t>
      </w:r>
    </w:p>
    <w:p w14:paraId="19978597" w14:textId="77777777" w:rsidR="00991E04" w:rsidRPr="00D4076E" w:rsidRDefault="00991E04" w:rsidP="00D7666B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7116C81" wp14:editId="127C5101">
                <wp:simplePos x="0" y="0"/>
                <wp:positionH relativeFrom="column">
                  <wp:posOffset>312420</wp:posOffset>
                </wp:positionH>
                <wp:positionV relativeFrom="paragraph">
                  <wp:posOffset>42545</wp:posOffset>
                </wp:positionV>
                <wp:extent cx="116840" cy="80010"/>
                <wp:effectExtent l="0" t="4445" r="15240" b="17145"/>
                <wp:wrapNone/>
                <wp:docPr id="23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24.6pt;margin-top:3.35pt;width:9.2pt;height:6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"/>
            </w:pict>
          </mc:Fallback>
        </mc:AlternateContent>
      </w:r>
      <w:r>
        <w:rPr>
          <w:rFonts w:ascii="Arial Narrow" w:hAnsi="Arial Narrow"/>
        </w:rPr>
        <w:t xml:space="preserve">                  L</w:t>
      </w:r>
      <w:r w:rsidRPr="00D4076E">
        <w:rPr>
          <w:rFonts w:ascii="Arial Narrow" w:hAnsi="Arial Narrow"/>
        </w:rPr>
        <w:t>og bimbingan</w:t>
      </w:r>
      <w:r>
        <w:rPr>
          <w:rFonts w:ascii="Arial Narrow" w:hAnsi="Arial Narrow"/>
        </w:rPr>
        <w:t xml:space="preserve"> dalam SIAK NG dan buku manual</w:t>
      </w:r>
    </w:p>
    <w:p w14:paraId="64ECBC1C" w14:textId="19237558" w:rsidR="00991E04" w:rsidRDefault="00991E04" w:rsidP="00D7666B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63C596C" wp14:editId="143F57B5">
                <wp:simplePos x="0" y="0"/>
                <wp:positionH relativeFrom="column">
                  <wp:posOffset>312420</wp:posOffset>
                </wp:positionH>
                <wp:positionV relativeFrom="paragraph">
                  <wp:posOffset>19685</wp:posOffset>
                </wp:positionV>
                <wp:extent cx="116840" cy="80010"/>
                <wp:effectExtent l="0" t="0" r="15240" b="14605"/>
                <wp:wrapNone/>
                <wp:docPr id="24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24.6pt;margin-top:1.55pt;width:9.2pt;height:6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"/>
            </w:pict>
          </mc:Fallback>
        </mc:AlternateContent>
      </w:r>
      <w:r>
        <w:rPr>
          <w:rFonts w:ascii="Arial Narrow" w:hAnsi="Arial Narrow"/>
        </w:rPr>
        <w:t xml:space="preserve">               </w:t>
      </w:r>
      <w:r w:rsidR="007E0090">
        <w:rPr>
          <w:rFonts w:ascii="Arial Narrow" w:hAnsi="Arial Narrow"/>
        </w:rPr>
        <w:t xml:space="preserve">   Borang Kehadiran Ujian (S2.00</w:t>
      </w:r>
      <w:r>
        <w:rPr>
          <w:rFonts w:ascii="Arial Narrow" w:hAnsi="Arial Narrow"/>
        </w:rPr>
        <w:t xml:space="preserve">) yang terisi </w:t>
      </w:r>
      <w:r w:rsidRPr="00D4076E">
        <w:rPr>
          <w:rFonts w:ascii="Arial Narrow" w:hAnsi="Arial Narrow"/>
        </w:rPr>
        <w:t xml:space="preserve">minimal </w:t>
      </w:r>
      <w:r>
        <w:rPr>
          <w:rFonts w:ascii="Arial Narrow" w:hAnsi="Arial Narrow"/>
        </w:rPr>
        <w:t>2x</w:t>
      </w:r>
      <w:r w:rsidRPr="00D4076E">
        <w:rPr>
          <w:rFonts w:ascii="Arial Narrow" w:hAnsi="Arial Narrow"/>
        </w:rPr>
        <w:t xml:space="preserve"> </w:t>
      </w:r>
      <w:r w:rsidR="007E0090">
        <w:rPr>
          <w:rFonts w:ascii="Arial Narrow" w:hAnsi="Arial Narrow"/>
        </w:rPr>
        <w:t xml:space="preserve">ujian sejenis </w:t>
      </w:r>
      <w:r w:rsidRPr="00D4076E">
        <w:rPr>
          <w:rFonts w:ascii="Arial Narrow" w:hAnsi="Arial Narrow"/>
        </w:rPr>
        <w:t>mahasiswa lain</w:t>
      </w:r>
      <w:r w:rsidR="007E0090">
        <w:rPr>
          <w:rFonts w:ascii="Arial Narrow" w:hAnsi="Arial Narrow"/>
        </w:rPr>
        <w:t>nya</w:t>
      </w:r>
    </w:p>
    <w:p w14:paraId="68F9583C" w14:textId="77777777" w:rsidR="00991E04" w:rsidRDefault="00991E04" w:rsidP="00D7666B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D147B91" wp14:editId="75D54815">
                <wp:simplePos x="0" y="0"/>
                <wp:positionH relativeFrom="column">
                  <wp:posOffset>312420</wp:posOffset>
                </wp:positionH>
                <wp:positionV relativeFrom="paragraph">
                  <wp:posOffset>19685</wp:posOffset>
                </wp:positionV>
                <wp:extent cx="116840" cy="80010"/>
                <wp:effectExtent l="0" t="0" r="15240" b="14605"/>
                <wp:wrapNone/>
                <wp:docPr id="25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24.6pt;margin-top:1.55pt;width:9.2pt;height:6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"/>
            </w:pict>
          </mc:Fallback>
        </mc:AlternateContent>
      </w:r>
      <w:r>
        <w:rPr>
          <w:rFonts w:ascii="Arial Narrow" w:hAnsi="Arial Narrow"/>
        </w:rPr>
        <w:t xml:space="preserve">                  Transkrip akademik dari SIAK NG</w:t>
      </w:r>
    </w:p>
    <w:p w14:paraId="40BADC60" w14:textId="77777777" w:rsidR="00991E04" w:rsidRPr="00997546" w:rsidRDefault="00991E04" w:rsidP="00D7666B">
      <w:pPr>
        <w:jc w:val="both"/>
        <w:rPr>
          <w:rFonts w:ascii="Arial Narrow" w:hAnsi="Arial Narrow"/>
          <w:sz w:val="22"/>
          <w:szCs w:val="22"/>
        </w:rPr>
      </w:pPr>
    </w:p>
    <w:p w14:paraId="5BA51BE6" w14:textId="77777777" w:rsidR="00991E04" w:rsidRDefault="00991E04" w:rsidP="00D7666B">
      <w:pPr>
        <w:pStyle w:val="Title"/>
        <w:numPr>
          <w:ilvl w:val="0"/>
          <w:numId w:val="15"/>
        </w:numPr>
        <w:jc w:val="left"/>
        <w:rPr>
          <w:rFonts w:ascii="Arial Narrow" w:hAnsi="Arial Narrow"/>
          <w:b w:val="0"/>
          <w:i/>
          <w:sz w:val="28"/>
          <w:szCs w:val="28"/>
          <w:u w:val="single"/>
          <w:lang w:val="sv-SE"/>
        </w:rPr>
      </w:pPr>
      <w:r w:rsidRPr="00846B69">
        <w:rPr>
          <w:rFonts w:ascii="Arial Narrow" w:hAnsi="Arial Narrow"/>
          <w:b w:val="0"/>
          <w:i/>
          <w:sz w:val="22"/>
          <w:szCs w:val="22"/>
        </w:rPr>
        <w:t>Coret yang tidak perlu</w:t>
      </w:r>
      <w:r w:rsidRPr="00846B69">
        <w:rPr>
          <w:rFonts w:ascii="Arial Narrow" w:hAnsi="Arial Narrow"/>
          <w:b w:val="0"/>
          <w:i/>
          <w:sz w:val="28"/>
          <w:szCs w:val="28"/>
          <w:u w:val="single"/>
          <w:lang w:val="sv-SE"/>
        </w:rPr>
        <w:t xml:space="preserve"> </w:t>
      </w:r>
    </w:p>
    <w:p w14:paraId="268965E3" w14:textId="0016832B" w:rsidR="00A451DC" w:rsidRDefault="00A451DC">
      <w:pPr>
        <w:rPr>
          <w:rFonts w:ascii="Arial Narrow" w:hAnsi="Arial Narrow"/>
          <w:i/>
          <w:sz w:val="28"/>
          <w:szCs w:val="28"/>
          <w:u w:val="single"/>
          <w:lang w:val="sv-SE" w:eastAsia="x-none"/>
        </w:rPr>
      </w:pPr>
      <w:r>
        <w:rPr>
          <w:rFonts w:ascii="Arial Narrow" w:hAnsi="Arial Narrow"/>
          <w:b/>
          <w:i/>
          <w:sz w:val="28"/>
          <w:szCs w:val="28"/>
          <w:u w:val="single"/>
          <w:lang w:val="sv-SE"/>
        </w:rPr>
        <w:br w:type="page"/>
      </w:r>
    </w:p>
    <w:p w14:paraId="7AB2C9F5" w14:textId="77777777" w:rsidR="00A451DC" w:rsidRDefault="00A451DC" w:rsidP="00D7666B">
      <w:pPr>
        <w:pStyle w:val="Title"/>
        <w:numPr>
          <w:ilvl w:val="0"/>
          <w:numId w:val="15"/>
        </w:numPr>
        <w:jc w:val="left"/>
        <w:rPr>
          <w:rFonts w:ascii="Arial Narrow" w:hAnsi="Arial Narrow"/>
          <w:b w:val="0"/>
          <w:i/>
          <w:sz w:val="28"/>
          <w:szCs w:val="28"/>
          <w:u w:val="single"/>
          <w:lang w:val="sv-SE"/>
        </w:rPr>
      </w:pPr>
    </w:p>
    <w:p w14:paraId="3167EEB7" w14:textId="750BF146" w:rsidR="00BA1C5B" w:rsidRPr="007B002C" w:rsidRDefault="00BA1C5B" w:rsidP="00BA1C5B">
      <w:pPr>
        <w:jc w:val="center"/>
        <w:rPr>
          <w:rFonts w:ascii="Arial Narrow" w:hAnsi="Arial Narrow"/>
          <w:b/>
          <w:noProof/>
          <w:sz w:val="32"/>
          <w:szCs w:val="32"/>
        </w:rPr>
      </w:pPr>
      <w:r w:rsidRPr="007B002C">
        <w:rPr>
          <w:rFonts w:ascii="Arial Narrow" w:hAnsi="Arial Narrow"/>
          <w:b/>
          <w:noProof/>
          <w:sz w:val="32"/>
          <w:szCs w:val="32"/>
        </w:rPr>
        <w:t>S2.08 RUBRIK PENILAIAN KAJIAN LITERATUR</w:t>
      </w:r>
      <w:r w:rsidR="008F22CF">
        <w:rPr>
          <w:rFonts w:ascii="Arial Narrow" w:hAnsi="Arial Narrow"/>
          <w:b/>
          <w:noProof/>
          <w:sz w:val="32"/>
          <w:szCs w:val="32"/>
        </w:rPr>
        <w:t xml:space="preserve"> 1 OLEH PEMBIMBING</w:t>
      </w:r>
    </w:p>
    <w:p w14:paraId="7B3DA876" w14:textId="77777777" w:rsidR="00BA1C5B" w:rsidRDefault="00BA1C5B" w:rsidP="00BA1C5B">
      <w:pPr>
        <w:jc w:val="center"/>
        <w:rPr>
          <w:rFonts w:ascii="Arial Narrow" w:hAnsi="Arial Narrow"/>
          <w:b/>
          <w:noProof/>
          <w:sz w:val="32"/>
          <w:szCs w:val="32"/>
        </w:rPr>
      </w:pPr>
      <w:r w:rsidRPr="007B002C">
        <w:rPr>
          <w:rFonts w:ascii="Arial Narrow" w:hAnsi="Arial Narrow"/>
          <w:b/>
          <w:noProof/>
          <w:sz w:val="32"/>
          <w:szCs w:val="32"/>
        </w:rPr>
        <w:t>FMIPA UNIVERSITAS INDONESIA</w:t>
      </w:r>
    </w:p>
    <w:p w14:paraId="3C3B95C2" w14:textId="54ED0320" w:rsidR="008F22CF" w:rsidRDefault="008F22CF">
      <w:pPr>
        <w:rPr>
          <w:rFonts w:ascii="Arial Narrow" w:hAnsi="Arial Narrow"/>
          <w:b/>
          <w:noProof/>
          <w:sz w:val="32"/>
          <w:szCs w:val="32"/>
        </w:rPr>
      </w:pPr>
      <w:r>
        <w:rPr>
          <w:rFonts w:ascii="Arial Narrow" w:hAnsi="Arial Narrow"/>
          <w:b/>
          <w:noProof/>
          <w:sz w:val="32"/>
          <w:szCs w:val="32"/>
        </w:rPr>
        <w:br w:type="page"/>
      </w:r>
    </w:p>
    <w:p w14:paraId="75CF8D57" w14:textId="592B67DC" w:rsidR="008F22CF" w:rsidRPr="007B002C" w:rsidRDefault="008F22CF" w:rsidP="008F22CF">
      <w:pPr>
        <w:jc w:val="center"/>
        <w:rPr>
          <w:rFonts w:ascii="Arial Narrow" w:hAnsi="Arial Narrow"/>
          <w:b/>
          <w:noProof/>
          <w:sz w:val="32"/>
          <w:szCs w:val="32"/>
        </w:rPr>
      </w:pPr>
      <w:r w:rsidRPr="007B002C">
        <w:rPr>
          <w:rFonts w:ascii="Arial Narrow" w:hAnsi="Arial Narrow"/>
          <w:b/>
          <w:noProof/>
          <w:sz w:val="32"/>
          <w:szCs w:val="32"/>
        </w:rPr>
        <w:t>S2.0</w:t>
      </w:r>
      <w:r>
        <w:rPr>
          <w:rFonts w:ascii="Arial Narrow" w:hAnsi="Arial Narrow"/>
          <w:b/>
          <w:noProof/>
          <w:sz w:val="32"/>
          <w:szCs w:val="32"/>
        </w:rPr>
        <w:t>9</w:t>
      </w:r>
      <w:r w:rsidRPr="007B002C">
        <w:rPr>
          <w:rFonts w:ascii="Arial Narrow" w:hAnsi="Arial Narrow"/>
          <w:b/>
          <w:noProof/>
          <w:sz w:val="32"/>
          <w:szCs w:val="32"/>
        </w:rPr>
        <w:t xml:space="preserve"> RUBRIK PENILAIAN </w:t>
      </w:r>
      <w:r>
        <w:rPr>
          <w:rFonts w:ascii="Arial Narrow" w:hAnsi="Arial Narrow"/>
          <w:b/>
          <w:noProof/>
          <w:sz w:val="32"/>
          <w:szCs w:val="32"/>
        </w:rPr>
        <w:t xml:space="preserve">UJIAN </w:t>
      </w:r>
      <w:r w:rsidRPr="007B002C">
        <w:rPr>
          <w:rFonts w:ascii="Arial Narrow" w:hAnsi="Arial Narrow"/>
          <w:b/>
          <w:noProof/>
          <w:sz w:val="32"/>
          <w:szCs w:val="32"/>
        </w:rPr>
        <w:t>KAJIAN LITERATUR</w:t>
      </w:r>
      <w:r>
        <w:rPr>
          <w:rFonts w:ascii="Arial Narrow" w:hAnsi="Arial Narrow"/>
          <w:b/>
          <w:noProof/>
          <w:sz w:val="32"/>
          <w:szCs w:val="32"/>
        </w:rPr>
        <w:t xml:space="preserve"> 2</w:t>
      </w:r>
    </w:p>
    <w:p w14:paraId="366E2A9B" w14:textId="77777777" w:rsidR="008F22CF" w:rsidRPr="007B002C" w:rsidRDefault="008F22CF" w:rsidP="008F22CF">
      <w:pPr>
        <w:jc w:val="center"/>
        <w:rPr>
          <w:rFonts w:ascii="Arial Narrow" w:hAnsi="Arial Narrow"/>
          <w:b/>
          <w:noProof/>
          <w:sz w:val="32"/>
          <w:szCs w:val="32"/>
        </w:rPr>
      </w:pPr>
      <w:r w:rsidRPr="007B002C">
        <w:rPr>
          <w:rFonts w:ascii="Arial Narrow" w:hAnsi="Arial Narrow"/>
          <w:b/>
          <w:noProof/>
          <w:sz w:val="32"/>
          <w:szCs w:val="32"/>
        </w:rPr>
        <w:t>FMIPA UNIVERSITAS INDONESIA</w:t>
      </w:r>
    </w:p>
    <w:p w14:paraId="239DBFB0" w14:textId="77777777" w:rsidR="008F22CF" w:rsidRPr="007B002C" w:rsidRDefault="008F22CF" w:rsidP="00BA1C5B">
      <w:pPr>
        <w:jc w:val="center"/>
        <w:rPr>
          <w:rFonts w:ascii="Arial Narrow" w:hAnsi="Arial Narrow"/>
          <w:b/>
          <w:noProof/>
          <w:sz w:val="32"/>
          <w:szCs w:val="32"/>
        </w:rPr>
      </w:pPr>
    </w:p>
    <w:p w14:paraId="431C0101" w14:textId="245F5D81" w:rsidR="00BA1C5B" w:rsidRPr="007B002C" w:rsidRDefault="00BA1C5B">
      <w:pPr>
        <w:rPr>
          <w:rFonts w:ascii="Arial Narrow" w:hAnsi="Arial Narrow"/>
          <w:b/>
          <w:noProof/>
          <w:sz w:val="32"/>
          <w:szCs w:val="32"/>
        </w:rPr>
      </w:pPr>
      <w:r w:rsidRPr="007B002C">
        <w:rPr>
          <w:rFonts w:ascii="Arial Narrow" w:hAnsi="Arial Narrow"/>
          <w:b/>
          <w:noProof/>
          <w:sz w:val="32"/>
          <w:szCs w:val="32"/>
        </w:rPr>
        <w:br w:type="page"/>
      </w:r>
    </w:p>
    <w:p w14:paraId="1369C645" w14:textId="31525B3A" w:rsidR="00BA1C5B" w:rsidRPr="00593C04" w:rsidRDefault="00BA1C5B" w:rsidP="00BA1C5B">
      <w:pPr>
        <w:pStyle w:val="Heading1"/>
        <w:spacing w:before="0" w:after="0"/>
        <w:jc w:val="center"/>
        <w:rPr>
          <w:rFonts w:ascii="Arial Narrow" w:hAnsi="Arial Narrow"/>
          <w:sz w:val="28"/>
          <w:szCs w:val="28"/>
          <w:lang w:val="en-US"/>
        </w:rPr>
      </w:pPr>
      <w:r>
        <w:rPr>
          <w:rFonts w:ascii="Arial Narrow" w:hAnsi="Arial Narrow"/>
          <w:sz w:val="28"/>
          <w:szCs w:val="28"/>
          <w:u w:val="single"/>
        </w:rPr>
        <w:t>S2.</w:t>
      </w:r>
      <w:r w:rsidR="008F22CF">
        <w:rPr>
          <w:rFonts w:ascii="Arial Narrow" w:hAnsi="Arial Narrow"/>
          <w:sz w:val="28"/>
          <w:szCs w:val="28"/>
          <w:u w:val="single"/>
        </w:rPr>
        <w:t>10</w:t>
      </w:r>
      <w:r>
        <w:rPr>
          <w:rFonts w:ascii="Arial Narrow" w:hAnsi="Arial Narrow"/>
          <w:sz w:val="28"/>
          <w:szCs w:val="28"/>
          <w:u w:val="single"/>
        </w:rPr>
        <w:t xml:space="preserve"> REKAPITULASI </w:t>
      </w:r>
      <w:r w:rsidRPr="00E90043">
        <w:rPr>
          <w:rFonts w:ascii="Arial Narrow" w:hAnsi="Arial Narrow"/>
          <w:sz w:val="28"/>
          <w:szCs w:val="28"/>
          <w:u w:val="single"/>
        </w:rPr>
        <w:t xml:space="preserve">PENILAIAN </w:t>
      </w:r>
      <w:r>
        <w:rPr>
          <w:rFonts w:ascii="Arial Narrow" w:hAnsi="Arial Narrow"/>
          <w:sz w:val="28"/>
          <w:szCs w:val="28"/>
          <w:u w:val="single"/>
        </w:rPr>
        <w:t>KAJIAN LITERATUR 2</w:t>
      </w:r>
    </w:p>
    <w:p w14:paraId="5BE7EE80" w14:textId="77777777" w:rsidR="00BA1C5B" w:rsidRPr="00E90043" w:rsidRDefault="00BA1C5B" w:rsidP="00BA1C5B">
      <w:pPr>
        <w:pStyle w:val="Title"/>
        <w:spacing w:before="120"/>
        <w:rPr>
          <w:rFonts w:ascii="Arial Narrow" w:hAnsi="Arial Narrow"/>
          <w:sz w:val="20"/>
        </w:rPr>
      </w:pPr>
      <w:r w:rsidRPr="00E90043">
        <w:rPr>
          <w:rFonts w:ascii="Arial Narrow" w:hAnsi="Arial Narrow"/>
          <w:sz w:val="20"/>
          <w:lang w:val="en-US"/>
        </w:rPr>
        <w:t xml:space="preserve">PROGRAM STUDI </w:t>
      </w:r>
      <w:r>
        <w:rPr>
          <w:rFonts w:ascii="Arial Narrow" w:hAnsi="Arial Narrow"/>
          <w:sz w:val="20"/>
          <w:lang w:val="en-US"/>
        </w:rPr>
        <w:t>MAGISTER ILMU MATERIAL</w:t>
      </w:r>
    </w:p>
    <w:p w14:paraId="6BB58F7F" w14:textId="77777777" w:rsidR="00BA1C5B" w:rsidRPr="00593C04" w:rsidRDefault="00BA1C5B" w:rsidP="00BA1C5B">
      <w:pPr>
        <w:pStyle w:val="Title"/>
        <w:spacing w:before="120"/>
        <w:rPr>
          <w:rFonts w:ascii="Arial Narrow" w:hAnsi="Arial Narrow"/>
          <w:sz w:val="20"/>
          <w:lang w:val="en-US"/>
        </w:rPr>
      </w:pPr>
      <w:r>
        <w:rPr>
          <w:rFonts w:ascii="Arial Narrow" w:hAnsi="Arial Narrow"/>
          <w:sz w:val="20"/>
          <w:lang w:val="en-US"/>
        </w:rPr>
        <w:t>DEPARTEMEN FISIKA FMIPA UI</w:t>
      </w:r>
    </w:p>
    <w:p w14:paraId="2F4EE3AA" w14:textId="77777777" w:rsidR="00BA1C5B" w:rsidRPr="00E90043" w:rsidRDefault="00BA1C5B" w:rsidP="00BA1C5B">
      <w:pPr>
        <w:spacing w:before="120" w:line="360" w:lineRule="auto"/>
        <w:rPr>
          <w:rFonts w:ascii="Arial Narrow" w:hAnsi="Arial Narrow"/>
          <w:b/>
          <w:bCs/>
          <w:sz w:val="20"/>
          <w:szCs w:val="20"/>
          <w:u w:val="single"/>
          <w:lang w:val="sv-SE"/>
        </w:rPr>
      </w:pPr>
    </w:p>
    <w:p w14:paraId="0080B339" w14:textId="77777777" w:rsidR="00BA1C5B" w:rsidRPr="00E90043" w:rsidRDefault="00BA1C5B" w:rsidP="00BA1C5B">
      <w:pPr>
        <w:spacing w:line="360" w:lineRule="auto"/>
        <w:ind w:left="567"/>
        <w:jc w:val="both"/>
        <w:rPr>
          <w:rFonts w:ascii="Arial Narrow" w:hAnsi="Arial Narrow"/>
          <w:sz w:val="20"/>
          <w:szCs w:val="20"/>
        </w:rPr>
      </w:pPr>
      <w:proofErr w:type="gramStart"/>
      <w:r>
        <w:rPr>
          <w:rFonts w:ascii="Arial Narrow" w:hAnsi="Arial Narrow"/>
          <w:sz w:val="20"/>
          <w:szCs w:val="20"/>
        </w:rPr>
        <w:t>Nama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:</w:t>
      </w:r>
      <w:proofErr w:type="gramEnd"/>
      <w:r>
        <w:rPr>
          <w:rFonts w:ascii="Arial Narrow" w:hAnsi="Arial Narrow"/>
          <w:sz w:val="20"/>
          <w:szCs w:val="20"/>
        </w:rPr>
        <w:t xml:space="preserve"> _________________________________________</w:t>
      </w:r>
    </w:p>
    <w:p w14:paraId="6468499A" w14:textId="77777777" w:rsidR="00BA1C5B" w:rsidRPr="00E90043" w:rsidRDefault="00BA1C5B" w:rsidP="00BA1C5B">
      <w:pPr>
        <w:spacing w:line="360" w:lineRule="auto"/>
        <w:ind w:left="567"/>
        <w:jc w:val="both"/>
        <w:rPr>
          <w:rFonts w:ascii="Arial Narrow" w:hAnsi="Arial Narrow"/>
          <w:sz w:val="20"/>
          <w:szCs w:val="20"/>
        </w:rPr>
      </w:pPr>
      <w:proofErr w:type="gramStart"/>
      <w:r>
        <w:rPr>
          <w:rFonts w:ascii="Arial Narrow" w:hAnsi="Arial Narrow"/>
          <w:sz w:val="20"/>
          <w:szCs w:val="20"/>
        </w:rPr>
        <w:t>NPM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>:</w:t>
      </w:r>
      <w:proofErr w:type="gramEnd"/>
      <w:r>
        <w:rPr>
          <w:rFonts w:ascii="Arial Narrow" w:hAnsi="Arial Narrow"/>
          <w:sz w:val="20"/>
          <w:szCs w:val="20"/>
        </w:rPr>
        <w:t xml:space="preserve"> _________________________________________</w:t>
      </w:r>
    </w:p>
    <w:p w14:paraId="0FDC861F" w14:textId="77777777" w:rsidR="00BA1C5B" w:rsidRDefault="00BA1C5B" w:rsidP="00BA1C5B">
      <w:pPr>
        <w:spacing w:line="360" w:lineRule="auto"/>
        <w:ind w:firstLine="567"/>
        <w:rPr>
          <w:rFonts w:ascii="Arial Narrow" w:hAnsi="Arial Narrow"/>
          <w:bCs/>
          <w:sz w:val="20"/>
          <w:szCs w:val="20"/>
          <w:lang w:val="sv-SE"/>
        </w:rPr>
      </w:pPr>
      <w:r>
        <w:rPr>
          <w:rFonts w:ascii="Arial Narrow" w:hAnsi="Arial Narrow"/>
          <w:bCs/>
          <w:sz w:val="20"/>
          <w:szCs w:val="20"/>
          <w:lang w:val="sv-SE"/>
        </w:rPr>
        <w:t>Topik Riset</w:t>
      </w:r>
      <w:r w:rsidRPr="00E90043">
        <w:rPr>
          <w:rFonts w:ascii="Arial Narrow" w:hAnsi="Arial Narrow"/>
          <w:bCs/>
          <w:sz w:val="20"/>
          <w:szCs w:val="20"/>
          <w:lang w:val="sv-SE"/>
        </w:rPr>
        <w:tab/>
      </w:r>
      <w:r>
        <w:rPr>
          <w:rFonts w:ascii="Arial Narrow" w:hAnsi="Arial Narrow"/>
          <w:bCs/>
          <w:sz w:val="20"/>
          <w:szCs w:val="20"/>
          <w:lang w:val="sv-SE"/>
        </w:rPr>
        <w:tab/>
      </w:r>
      <w:r w:rsidRPr="00E90043">
        <w:rPr>
          <w:rFonts w:ascii="Arial Narrow" w:hAnsi="Arial Narrow"/>
          <w:bCs/>
          <w:sz w:val="20"/>
          <w:szCs w:val="20"/>
          <w:lang w:val="sv-SE"/>
        </w:rPr>
        <w:t xml:space="preserve">:  </w:t>
      </w:r>
    </w:p>
    <w:p w14:paraId="1A1204CB" w14:textId="77777777" w:rsidR="00BA1C5B" w:rsidRDefault="00BA1C5B" w:rsidP="00BA1C5B">
      <w:pPr>
        <w:spacing w:line="360" w:lineRule="auto"/>
        <w:ind w:firstLine="567"/>
        <w:rPr>
          <w:rFonts w:ascii="Arial Narrow" w:hAnsi="Arial Narrow"/>
          <w:bCs/>
          <w:sz w:val="20"/>
          <w:szCs w:val="20"/>
          <w:lang w:val="sv-SE"/>
        </w:rPr>
      </w:pPr>
      <w:r w:rsidRPr="00E90043">
        <w:rPr>
          <w:rFonts w:ascii="Arial Narrow" w:hAnsi="Arial Narrow"/>
          <w:bCs/>
          <w:sz w:val="20"/>
          <w:szCs w:val="20"/>
          <w:lang w:val="sv-SE"/>
        </w:rPr>
        <w:t>_________________</w:t>
      </w:r>
      <w:r>
        <w:rPr>
          <w:rFonts w:ascii="Arial Narrow" w:hAnsi="Arial Narrow"/>
          <w:bCs/>
          <w:sz w:val="20"/>
          <w:szCs w:val="20"/>
          <w:lang w:val="sv-SE"/>
        </w:rPr>
        <w:t>__________________________________________________________________</w:t>
      </w:r>
    </w:p>
    <w:p w14:paraId="404E95B2" w14:textId="77777777" w:rsidR="00BA1C5B" w:rsidRDefault="00BA1C5B" w:rsidP="00BA1C5B">
      <w:pPr>
        <w:spacing w:line="360" w:lineRule="auto"/>
        <w:ind w:firstLine="567"/>
        <w:rPr>
          <w:rFonts w:ascii="Arial Narrow" w:hAnsi="Arial Narrow"/>
          <w:bCs/>
          <w:sz w:val="20"/>
          <w:szCs w:val="20"/>
          <w:lang w:val="sv-SE"/>
        </w:rPr>
      </w:pPr>
      <w:r w:rsidRPr="00E90043">
        <w:rPr>
          <w:rFonts w:ascii="Arial Narrow" w:hAnsi="Arial Narrow"/>
          <w:bCs/>
          <w:sz w:val="20"/>
          <w:szCs w:val="20"/>
          <w:lang w:val="sv-SE"/>
        </w:rPr>
        <w:t>_____</w:t>
      </w:r>
      <w:r>
        <w:rPr>
          <w:rFonts w:ascii="Arial Narrow" w:hAnsi="Arial Narrow"/>
          <w:bCs/>
          <w:sz w:val="20"/>
          <w:szCs w:val="20"/>
          <w:lang w:val="sv-SE"/>
        </w:rPr>
        <w:t>__________________________________________________________________________</w:t>
      </w:r>
      <w:r w:rsidRPr="00E90043">
        <w:rPr>
          <w:rFonts w:ascii="Arial Narrow" w:hAnsi="Arial Narrow"/>
          <w:bCs/>
          <w:sz w:val="20"/>
          <w:szCs w:val="20"/>
          <w:lang w:val="sv-SE"/>
        </w:rPr>
        <w:t>____</w:t>
      </w:r>
    </w:p>
    <w:p w14:paraId="21D19F1D" w14:textId="77777777" w:rsidR="00BA1C5B" w:rsidRPr="00E90043" w:rsidRDefault="00BA1C5B" w:rsidP="00BA1C5B">
      <w:pPr>
        <w:spacing w:line="360" w:lineRule="auto"/>
        <w:ind w:firstLine="567"/>
        <w:rPr>
          <w:rFonts w:ascii="Arial Narrow" w:hAnsi="Arial Narrow"/>
          <w:bCs/>
          <w:sz w:val="20"/>
          <w:szCs w:val="20"/>
          <w:lang w:val="sv-SE"/>
        </w:rPr>
      </w:pPr>
      <w:r w:rsidRPr="00E90043">
        <w:rPr>
          <w:rFonts w:ascii="Arial Narrow" w:hAnsi="Arial Narrow"/>
          <w:bCs/>
          <w:sz w:val="20"/>
          <w:szCs w:val="20"/>
          <w:lang w:val="sv-SE"/>
        </w:rPr>
        <w:t>_____</w:t>
      </w:r>
      <w:r>
        <w:rPr>
          <w:rFonts w:ascii="Arial Narrow" w:hAnsi="Arial Narrow"/>
          <w:bCs/>
          <w:sz w:val="20"/>
          <w:szCs w:val="20"/>
          <w:lang w:val="sv-SE"/>
        </w:rPr>
        <w:t>__________________________________________________________________________</w:t>
      </w:r>
      <w:r w:rsidRPr="00E90043">
        <w:rPr>
          <w:rFonts w:ascii="Arial Narrow" w:hAnsi="Arial Narrow"/>
          <w:bCs/>
          <w:sz w:val="20"/>
          <w:szCs w:val="20"/>
          <w:lang w:val="sv-SE"/>
        </w:rPr>
        <w:t>____</w:t>
      </w: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418"/>
        <w:gridCol w:w="2410"/>
        <w:gridCol w:w="1134"/>
        <w:gridCol w:w="1134"/>
      </w:tblGrid>
      <w:tr w:rsidR="00BA1C5B" w:rsidRPr="008C3079" w14:paraId="771068D0" w14:textId="77777777" w:rsidTr="00BA1C5B">
        <w:tc>
          <w:tcPr>
            <w:tcW w:w="3402" w:type="dxa"/>
            <w:vAlign w:val="center"/>
          </w:tcPr>
          <w:p w14:paraId="01D1E006" w14:textId="77777777" w:rsidR="00BA1C5B" w:rsidRPr="008C3079" w:rsidRDefault="00BA1C5B" w:rsidP="00BA1C5B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b/>
                <w:sz w:val="20"/>
                <w:szCs w:val="20"/>
              </w:rPr>
              <w:t xml:space="preserve">NAMA Pembimbing </w:t>
            </w:r>
          </w:p>
        </w:tc>
        <w:tc>
          <w:tcPr>
            <w:tcW w:w="1418" w:type="dxa"/>
            <w:vAlign w:val="center"/>
          </w:tcPr>
          <w:p w14:paraId="6B8BFA67" w14:textId="77777777" w:rsidR="00BA1C5B" w:rsidRPr="00593C04" w:rsidRDefault="00BA1C5B" w:rsidP="00BA1C5B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b/>
                <w:sz w:val="20"/>
                <w:szCs w:val="20"/>
              </w:rPr>
              <w:t xml:space="preserve">NILAI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RATA-RATA*</w:t>
            </w:r>
          </w:p>
        </w:tc>
        <w:tc>
          <w:tcPr>
            <w:tcW w:w="2410" w:type="dxa"/>
            <w:vAlign w:val="center"/>
          </w:tcPr>
          <w:p w14:paraId="74123269" w14:textId="77777777" w:rsidR="00BA1C5B" w:rsidRPr="008C3079" w:rsidRDefault="00BA1C5B" w:rsidP="00BA1C5B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b/>
                <w:sz w:val="20"/>
                <w:szCs w:val="20"/>
              </w:rPr>
              <w:t xml:space="preserve">NILAI RERATA Pembimbing </w:t>
            </w:r>
          </w:p>
        </w:tc>
        <w:tc>
          <w:tcPr>
            <w:tcW w:w="1134" w:type="dxa"/>
            <w:vAlign w:val="center"/>
          </w:tcPr>
          <w:p w14:paraId="7924D3C3" w14:textId="77777777" w:rsidR="00BA1C5B" w:rsidRPr="00593C04" w:rsidRDefault="00BA1C5B" w:rsidP="00BA1C5B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b/>
                <w:sz w:val="20"/>
                <w:szCs w:val="20"/>
              </w:rPr>
              <w:t>ANGKA AKHIR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134" w:type="dxa"/>
            <w:vAlign w:val="center"/>
          </w:tcPr>
          <w:p w14:paraId="14DCD628" w14:textId="77777777" w:rsidR="00BA1C5B" w:rsidRPr="008C3079" w:rsidRDefault="00BA1C5B" w:rsidP="00BA1C5B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b/>
                <w:sz w:val="20"/>
                <w:szCs w:val="20"/>
              </w:rPr>
              <w:t>NILAI AKHIR</w:t>
            </w:r>
          </w:p>
        </w:tc>
      </w:tr>
      <w:tr w:rsidR="00BA1C5B" w:rsidRPr="008C3079" w14:paraId="55F3385A" w14:textId="77777777" w:rsidTr="00BA1C5B">
        <w:tc>
          <w:tcPr>
            <w:tcW w:w="3402" w:type="dxa"/>
          </w:tcPr>
          <w:p w14:paraId="4B91DAD0" w14:textId="77777777" w:rsidR="00BA1C5B" w:rsidRPr="008C3079" w:rsidRDefault="00BA1C5B" w:rsidP="00BA1C5B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>1.</w:t>
            </w:r>
          </w:p>
        </w:tc>
        <w:tc>
          <w:tcPr>
            <w:tcW w:w="1418" w:type="dxa"/>
          </w:tcPr>
          <w:p w14:paraId="35844317" w14:textId="77777777" w:rsidR="00BA1C5B" w:rsidRPr="008C3079" w:rsidRDefault="00BA1C5B" w:rsidP="00BA1C5B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2E0EA7EB" w14:textId="77777777" w:rsidR="00BA1C5B" w:rsidRPr="008C3079" w:rsidRDefault="00BA1C5B" w:rsidP="00BA1C5B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034C9EB1" w14:textId="77777777" w:rsidR="00BA1C5B" w:rsidRPr="008C3079" w:rsidRDefault="00BA1C5B" w:rsidP="00BA1C5B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2D70A83F" w14:textId="77777777" w:rsidR="00BA1C5B" w:rsidRPr="008C3079" w:rsidRDefault="00BA1C5B" w:rsidP="00BA1C5B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BA1C5B" w:rsidRPr="008C3079" w14:paraId="0C894252" w14:textId="77777777" w:rsidTr="00BA1C5B">
        <w:tc>
          <w:tcPr>
            <w:tcW w:w="3402" w:type="dxa"/>
          </w:tcPr>
          <w:p w14:paraId="6EC5BFC4" w14:textId="77777777" w:rsidR="00BA1C5B" w:rsidRPr="008C3079" w:rsidRDefault="00BA1C5B" w:rsidP="00BA1C5B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>2.</w:t>
            </w:r>
          </w:p>
        </w:tc>
        <w:tc>
          <w:tcPr>
            <w:tcW w:w="1418" w:type="dxa"/>
          </w:tcPr>
          <w:p w14:paraId="335AB1B3" w14:textId="77777777" w:rsidR="00BA1C5B" w:rsidRPr="008C3079" w:rsidRDefault="00BA1C5B" w:rsidP="00BA1C5B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395FDE4B" w14:textId="77777777" w:rsidR="00BA1C5B" w:rsidRPr="008C3079" w:rsidRDefault="00BA1C5B" w:rsidP="00BA1C5B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DDFBAEA" w14:textId="77777777" w:rsidR="00BA1C5B" w:rsidRPr="008C3079" w:rsidRDefault="00BA1C5B" w:rsidP="00BA1C5B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B126A69" w14:textId="77777777" w:rsidR="00BA1C5B" w:rsidRPr="008C3079" w:rsidRDefault="00BA1C5B" w:rsidP="00BA1C5B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BA1C5B" w:rsidRPr="008C3079" w14:paraId="336B3720" w14:textId="77777777" w:rsidTr="00BA1C5B">
        <w:tc>
          <w:tcPr>
            <w:tcW w:w="3402" w:type="dxa"/>
            <w:vAlign w:val="center"/>
          </w:tcPr>
          <w:p w14:paraId="08C20727" w14:textId="77777777" w:rsidR="00BA1C5B" w:rsidRPr="008C3079" w:rsidRDefault="00BA1C5B" w:rsidP="00BA1C5B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b/>
                <w:sz w:val="20"/>
                <w:szCs w:val="20"/>
              </w:rPr>
              <w:t>NAMA PENGUJI</w:t>
            </w:r>
          </w:p>
        </w:tc>
        <w:tc>
          <w:tcPr>
            <w:tcW w:w="1418" w:type="dxa"/>
            <w:vAlign w:val="center"/>
          </w:tcPr>
          <w:p w14:paraId="169921F6" w14:textId="77777777" w:rsidR="00BA1C5B" w:rsidRPr="00593C04" w:rsidRDefault="00BA1C5B" w:rsidP="00BA1C5B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b/>
                <w:sz w:val="20"/>
                <w:szCs w:val="20"/>
              </w:rPr>
              <w:t xml:space="preserve">NILAI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RATA-RATA*</w:t>
            </w:r>
          </w:p>
        </w:tc>
        <w:tc>
          <w:tcPr>
            <w:tcW w:w="2410" w:type="dxa"/>
            <w:vAlign w:val="center"/>
          </w:tcPr>
          <w:p w14:paraId="0BB89617" w14:textId="77777777" w:rsidR="00BA1C5B" w:rsidRPr="008C3079" w:rsidRDefault="00BA1C5B" w:rsidP="00BA1C5B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b/>
                <w:sz w:val="20"/>
                <w:szCs w:val="20"/>
              </w:rPr>
              <w:t xml:space="preserve">NILAI RERATA PENGUJI </w:t>
            </w:r>
          </w:p>
        </w:tc>
        <w:tc>
          <w:tcPr>
            <w:tcW w:w="1134" w:type="dxa"/>
            <w:vMerge/>
            <w:vAlign w:val="center"/>
          </w:tcPr>
          <w:p w14:paraId="43629AEA" w14:textId="77777777" w:rsidR="00BA1C5B" w:rsidRPr="008C3079" w:rsidRDefault="00BA1C5B" w:rsidP="00BA1C5B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8DDE371" w14:textId="77777777" w:rsidR="00BA1C5B" w:rsidRPr="008C3079" w:rsidRDefault="00BA1C5B" w:rsidP="00BA1C5B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BA1C5B" w:rsidRPr="008C3079" w14:paraId="7633732E" w14:textId="77777777" w:rsidTr="00BA1C5B">
        <w:tc>
          <w:tcPr>
            <w:tcW w:w="3402" w:type="dxa"/>
          </w:tcPr>
          <w:p w14:paraId="332E8EA2" w14:textId="77777777" w:rsidR="00BA1C5B" w:rsidRPr="008C3079" w:rsidRDefault="00BA1C5B" w:rsidP="00BA1C5B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>1.</w:t>
            </w:r>
          </w:p>
        </w:tc>
        <w:tc>
          <w:tcPr>
            <w:tcW w:w="1418" w:type="dxa"/>
          </w:tcPr>
          <w:p w14:paraId="1C22A5AF" w14:textId="77777777" w:rsidR="00BA1C5B" w:rsidRPr="008C3079" w:rsidRDefault="00BA1C5B" w:rsidP="00BA1C5B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783AF354" w14:textId="77777777" w:rsidR="00BA1C5B" w:rsidRPr="008C3079" w:rsidRDefault="00BA1C5B" w:rsidP="00BA1C5B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895C5AB" w14:textId="77777777" w:rsidR="00BA1C5B" w:rsidRPr="008C3079" w:rsidRDefault="00BA1C5B" w:rsidP="00BA1C5B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4CCF72D" w14:textId="77777777" w:rsidR="00BA1C5B" w:rsidRPr="008C3079" w:rsidRDefault="00BA1C5B" w:rsidP="00BA1C5B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BA1C5B" w:rsidRPr="008C3079" w14:paraId="21F6BAB9" w14:textId="77777777" w:rsidTr="00BA1C5B">
        <w:tc>
          <w:tcPr>
            <w:tcW w:w="3402" w:type="dxa"/>
          </w:tcPr>
          <w:p w14:paraId="2ED6930A" w14:textId="77777777" w:rsidR="00BA1C5B" w:rsidRPr="008C3079" w:rsidRDefault="00BA1C5B" w:rsidP="00BA1C5B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>2.</w:t>
            </w:r>
          </w:p>
        </w:tc>
        <w:tc>
          <w:tcPr>
            <w:tcW w:w="1418" w:type="dxa"/>
          </w:tcPr>
          <w:p w14:paraId="78D3ACB0" w14:textId="77777777" w:rsidR="00BA1C5B" w:rsidRPr="008C3079" w:rsidRDefault="00BA1C5B" w:rsidP="00BA1C5B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6B94D5C5" w14:textId="77777777" w:rsidR="00BA1C5B" w:rsidRPr="008C3079" w:rsidRDefault="00BA1C5B" w:rsidP="00BA1C5B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7D9CDE4" w14:textId="77777777" w:rsidR="00BA1C5B" w:rsidRPr="008C3079" w:rsidRDefault="00BA1C5B" w:rsidP="00BA1C5B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9BC9041" w14:textId="77777777" w:rsidR="00BA1C5B" w:rsidRPr="008C3079" w:rsidRDefault="00BA1C5B" w:rsidP="00BA1C5B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BA1C5B" w:rsidRPr="008C3079" w14:paraId="40DDC65D" w14:textId="77777777" w:rsidTr="00BA1C5B">
        <w:tc>
          <w:tcPr>
            <w:tcW w:w="3402" w:type="dxa"/>
          </w:tcPr>
          <w:p w14:paraId="11660C06" w14:textId="77777777" w:rsidR="00BA1C5B" w:rsidRPr="008C3079" w:rsidRDefault="00BA1C5B" w:rsidP="00BA1C5B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>3.</w:t>
            </w:r>
          </w:p>
        </w:tc>
        <w:tc>
          <w:tcPr>
            <w:tcW w:w="1418" w:type="dxa"/>
          </w:tcPr>
          <w:p w14:paraId="12E7FA3B" w14:textId="77777777" w:rsidR="00BA1C5B" w:rsidRPr="008C3079" w:rsidRDefault="00BA1C5B" w:rsidP="00BA1C5B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687757D0" w14:textId="77777777" w:rsidR="00BA1C5B" w:rsidRPr="008C3079" w:rsidRDefault="00BA1C5B" w:rsidP="00BA1C5B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570B11C" w14:textId="77777777" w:rsidR="00BA1C5B" w:rsidRPr="008C3079" w:rsidRDefault="00BA1C5B" w:rsidP="00BA1C5B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F476441" w14:textId="77777777" w:rsidR="00BA1C5B" w:rsidRPr="008C3079" w:rsidRDefault="00BA1C5B" w:rsidP="00BA1C5B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14:paraId="170FB2D5" w14:textId="77777777" w:rsidR="00BA1C5B" w:rsidRPr="00BF60A7" w:rsidRDefault="00BA1C5B" w:rsidP="00BA1C5B">
      <w:pPr>
        <w:rPr>
          <w:rFonts w:ascii="Arial Narrow" w:hAnsi="Arial Narrow" w:cs="Arial"/>
          <w:b/>
          <w:sz w:val="20"/>
          <w:szCs w:val="20"/>
          <w:lang w:val="fi-FI"/>
        </w:rPr>
      </w:pPr>
      <w:r w:rsidRPr="00BF60A7">
        <w:rPr>
          <w:rFonts w:ascii="Arial Narrow" w:hAnsi="Arial Narrow" w:cs="Arial"/>
          <w:b/>
          <w:sz w:val="20"/>
          <w:szCs w:val="20"/>
          <w:lang w:val="fi-FI"/>
        </w:rPr>
        <w:t xml:space="preserve">*NILAI RATA-RATA antar penilai tidak boleh berbeda </w:t>
      </w:r>
      <m:oMath>
        <m:r>
          <m:rPr>
            <m:sty m:val="bi"/>
          </m:rPr>
          <w:rPr>
            <w:rFonts w:ascii="Cambria Math" w:hAnsi="Cambria Math" w:cs="Arial"/>
            <w:sz w:val="20"/>
            <w:szCs w:val="20"/>
            <w:lang w:val="fi-FI"/>
          </w:rPr>
          <m:t>≥</m:t>
        </m:r>
      </m:oMath>
      <w:r w:rsidRPr="00BF60A7">
        <w:rPr>
          <w:rFonts w:ascii="Arial Narrow" w:hAnsi="Arial Narrow" w:cs="Arial"/>
          <w:b/>
          <w:sz w:val="20"/>
          <w:szCs w:val="20"/>
          <w:lang w:val="fi-FI"/>
        </w:rPr>
        <w:t xml:space="preserve"> 20</w:t>
      </w:r>
    </w:p>
    <w:p w14:paraId="504C4F13" w14:textId="77777777" w:rsidR="00BA1C5B" w:rsidRPr="00BF60A7" w:rsidRDefault="00BA1C5B" w:rsidP="00BA1C5B">
      <w:pPr>
        <w:rPr>
          <w:rFonts w:ascii="Arial Narrow" w:hAnsi="Arial Narrow" w:cs="Arial"/>
          <w:sz w:val="20"/>
          <w:szCs w:val="20"/>
          <w:u w:val="single"/>
          <w:lang w:val="fi-FI"/>
        </w:rPr>
      </w:pPr>
      <w:r w:rsidRPr="00BF60A7">
        <w:rPr>
          <w:rFonts w:ascii="Arial Narrow" w:hAnsi="Arial Narrow" w:cs="Arial"/>
          <w:b/>
          <w:sz w:val="20"/>
          <w:szCs w:val="20"/>
          <w:lang w:val="fi-FI"/>
        </w:rPr>
        <w:t>**ANGKA AKHIR</w:t>
      </w:r>
      <w:r w:rsidRPr="00BF60A7">
        <w:rPr>
          <w:rFonts w:ascii="Arial Narrow" w:hAnsi="Arial Narrow" w:cs="Arial"/>
          <w:b/>
          <w:sz w:val="20"/>
          <w:szCs w:val="20"/>
          <w:lang w:val="fi-FI"/>
        </w:rPr>
        <w:tab/>
        <w:t>:</w:t>
      </w:r>
      <w:r w:rsidRPr="00BF60A7">
        <w:rPr>
          <w:rFonts w:ascii="Arial Narrow" w:hAnsi="Arial Narrow" w:cs="Arial"/>
          <w:sz w:val="20"/>
          <w:szCs w:val="20"/>
          <w:lang w:val="fi-FI"/>
        </w:rPr>
        <w:t xml:space="preserve"> (60% x Nilai Rerata Pembimbing) + (40% x Nilai Rerata Penguji)</w:t>
      </w:r>
    </w:p>
    <w:p w14:paraId="1A826080" w14:textId="77777777" w:rsidR="00BA1C5B" w:rsidRPr="00E90043" w:rsidRDefault="00BA1C5B" w:rsidP="00BA1C5B">
      <w:pPr>
        <w:rPr>
          <w:rFonts w:ascii="Arial Narrow" w:hAnsi="Arial Narrow" w:cs="Arial"/>
          <w:b/>
          <w:sz w:val="20"/>
          <w:szCs w:val="20"/>
          <w:lang w:val="fi-FI"/>
        </w:rPr>
      </w:pPr>
      <w:r w:rsidRPr="00E90043">
        <w:rPr>
          <w:rFonts w:ascii="Arial Narrow" w:hAnsi="Arial Narrow" w:cs="Arial"/>
          <w:b/>
          <w:sz w:val="20"/>
          <w:szCs w:val="20"/>
          <w:lang w:val="fi-FI"/>
        </w:rPr>
        <w:t xml:space="preserve">NILAI </w:t>
      </w:r>
      <w:r>
        <w:rPr>
          <w:rFonts w:ascii="Arial Narrow" w:hAnsi="Arial Narrow" w:cs="Arial"/>
          <w:b/>
          <w:sz w:val="20"/>
          <w:szCs w:val="20"/>
          <w:lang w:val="fi-FI"/>
        </w:rPr>
        <w:t>AKHIR</w:t>
      </w:r>
      <w:r w:rsidRPr="00E90043">
        <w:rPr>
          <w:rFonts w:ascii="Arial Narrow" w:hAnsi="Arial Narrow" w:cs="Arial"/>
          <w:b/>
          <w:sz w:val="20"/>
          <w:szCs w:val="20"/>
          <w:lang w:val="fi-FI"/>
        </w:rPr>
        <w:tab/>
      </w:r>
      <w:r w:rsidRPr="00E90043">
        <w:rPr>
          <w:rFonts w:ascii="Arial Narrow" w:hAnsi="Arial Narrow" w:cs="Arial"/>
          <w:b/>
          <w:sz w:val="20"/>
          <w:szCs w:val="20"/>
          <w:lang w:val="fi-FI"/>
        </w:rPr>
        <w:tab/>
        <w:t xml:space="preserve">: </w:t>
      </w:r>
    </w:p>
    <w:tbl>
      <w:tblPr>
        <w:tblW w:w="0" w:type="auto"/>
        <w:tblInd w:w="26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1481"/>
        <w:gridCol w:w="1496"/>
      </w:tblGrid>
      <w:tr w:rsidR="00BA1C5B" w:rsidRPr="00E90043" w14:paraId="527DECFC" w14:textId="77777777" w:rsidTr="00BA1C5B">
        <w:tc>
          <w:tcPr>
            <w:tcW w:w="1559" w:type="dxa"/>
            <w:vAlign w:val="center"/>
          </w:tcPr>
          <w:p w14:paraId="16BCC4C0" w14:textId="77777777" w:rsidR="00BA1C5B" w:rsidRPr="00E90043" w:rsidRDefault="00BA1C5B" w:rsidP="00BA1C5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fi-FI"/>
              </w:rPr>
            </w:pPr>
            <w:r w:rsidRPr="00E90043">
              <w:rPr>
                <w:rFonts w:ascii="Arial Narrow" w:hAnsi="Arial Narrow" w:cs="Arial"/>
                <w:b/>
                <w:sz w:val="20"/>
                <w:szCs w:val="20"/>
                <w:lang w:val="fi-FI"/>
              </w:rPr>
              <w:t>NILAI ANGKA</w:t>
            </w:r>
          </w:p>
        </w:tc>
        <w:tc>
          <w:tcPr>
            <w:tcW w:w="1481" w:type="dxa"/>
            <w:vAlign w:val="center"/>
          </w:tcPr>
          <w:p w14:paraId="62D4C0B5" w14:textId="77777777" w:rsidR="00BA1C5B" w:rsidRPr="00E90043" w:rsidRDefault="00BA1C5B" w:rsidP="00BA1C5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fi-FI"/>
              </w:rPr>
            </w:pPr>
            <w:r w:rsidRPr="00E90043">
              <w:rPr>
                <w:rFonts w:ascii="Arial Narrow" w:hAnsi="Arial Narrow" w:cs="Arial"/>
                <w:b/>
                <w:sz w:val="20"/>
                <w:szCs w:val="20"/>
                <w:lang w:val="fi-FI"/>
              </w:rPr>
              <w:t>NILAI HURUF</w:t>
            </w:r>
          </w:p>
        </w:tc>
        <w:tc>
          <w:tcPr>
            <w:tcW w:w="1496" w:type="dxa"/>
            <w:vAlign w:val="center"/>
          </w:tcPr>
          <w:p w14:paraId="16F1BA1F" w14:textId="77777777" w:rsidR="00BA1C5B" w:rsidRPr="00E90043" w:rsidRDefault="00BA1C5B" w:rsidP="00BA1C5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fi-FI"/>
              </w:rPr>
            </w:pPr>
            <w:r w:rsidRPr="00E90043">
              <w:rPr>
                <w:rFonts w:ascii="Arial Narrow" w:hAnsi="Arial Narrow" w:cs="Arial"/>
                <w:b/>
                <w:sz w:val="20"/>
                <w:szCs w:val="20"/>
                <w:lang w:val="fi-FI"/>
              </w:rPr>
              <w:t>BOBOT</w:t>
            </w:r>
          </w:p>
        </w:tc>
      </w:tr>
      <w:tr w:rsidR="00BA1C5B" w:rsidRPr="00E90043" w14:paraId="578C3B11" w14:textId="77777777" w:rsidTr="00BA1C5B">
        <w:tc>
          <w:tcPr>
            <w:tcW w:w="1559" w:type="dxa"/>
          </w:tcPr>
          <w:p w14:paraId="43F96274" w14:textId="77777777" w:rsidR="00BA1C5B" w:rsidRPr="00E90043" w:rsidRDefault="00BA1C5B" w:rsidP="00BA1C5B">
            <w:pPr>
              <w:jc w:val="center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E90043">
              <w:rPr>
                <w:rFonts w:ascii="Arial Narrow" w:hAnsi="Arial Narrow" w:cs="Arial"/>
                <w:sz w:val="20"/>
                <w:szCs w:val="20"/>
                <w:lang w:val="fi-FI"/>
              </w:rPr>
              <w:t>85 -100</w:t>
            </w:r>
          </w:p>
        </w:tc>
        <w:tc>
          <w:tcPr>
            <w:tcW w:w="1481" w:type="dxa"/>
          </w:tcPr>
          <w:p w14:paraId="5142CCFD" w14:textId="77777777" w:rsidR="00BA1C5B" w:rsidRPr="00E90043" w:rsidRDefault="00BA1C5B" w:rsidP="00BA1C5B">
            <w:pPr>
              <w:jc w:val="center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E90043">
              <w:rPr>
                <w:rFonts w:ascii="Arial Narrow" w:hAnsi="Arial Narrow" w:cs="Arial"/>
                <w:sz w:val="20"/>
                <w:szCs w:val="20"/>
                <w:lang w:val="fi-FI"/>
              </w:rPr>
              <w:t>A</w:t>
            </w:r>
          </w:p>
        </w:tc>
        <w:tc>
          <w:tcPr>
            <w:tcW w:w="1496" w:type="dxa"/>
          </w:tcPr>
          <w:p w14:paraId="0ABEDF61" w14:textId="77777777" w:rsidR="00BA1C5B" w:rsidRPr="00E90043" w:rsidRDefault="00BA1C5B" w:rsidP="00BA1C5B">
            <w:pPr>
              <w:jc w:val="center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E90043">
              <w:rPr>
                <w:rFonts w:ascii="Arial Narrow" w:hAnsi="Arial Narrow" w:cs="Arial"/>
                <w:sz w:val="20"/>
                <w:szCs w:val="20"/>
                <w:lang w:val="fi-FI"/>
              </w:rPr>
              <w:t>4.0</w:t>
            </w:r>
          </w:p>
        </w:tc>
      </w:tr>
      <w:tr w:rsidR="00BA1C5B" w:rsidRPr="00E90043" w14:paraId="66E2CB38" w14:textId="77777777" w:rsidTr="00BA1C5B">
        <w:tc>
          <w:tcPr>
            <w:tcW w:w="1559" w:type="dxa"/>
          </w:tcPr>
          <w:p w14:paraId="39C2E92C" w14:textId="77777777" w:rsidR="00BA1C5B" w:rsidRPr="00E90043" w:rsidRDefault="00BA1C5B" w:rsidP="00BA1C5B">
            <w:pPr>
              <w:jc w:val="center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E90043">
              <w:rPr>
                <w:rFonts w:ascii="Arial Narrow" w:hAnsi="Arial Narrow" w:cs="Arial"/>
                <w:sz w:val="20"/>
                <w:szCs w:val="20"/>
                <w:lang w:val="fi-FI"/>
              </w:rPr>
              <w:t>80 - 84</w:t>
            </w:r>
          </w:p>
        </w:tc>
        <w:tc>
          <w:tcPr>
            <w:tcW w:w="1481" w:type="dxa"/>
          </w:tcPr>
          <w:p w14:paraId="05780957" w14:textId="77777777" w:rsidR="00BA1C5B" w:rsidRPr="00E90043" w:rsidRDefault="00BA1C5B" w:rsidP="00BA1C5B">
            <w:pPr>
              <w:jc w:val="center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E90043">
              <w:rPr>
                <w:rFonts w:ascii="Arial Narrow" w:hAnsi="Arial Narrow" w:cs="Arial"/>
                <w:sz w:val="20"/>
                <w:szCs w:val="20"/>
                <w:lang w:val="fi-FI"/>
              </w:rPr>
              <w:t>A -</w:t>
            </w:r>
          </w:p>
        </w:tc>
        <w:tc>
          <w:tcPr>
            <w:tcW w:w="1496" w:type="dxa"/>
          </w:tcPr>
          <w:p w14:paraId="690B059A" w14:textId="77777777" w:rsidR="00BA1C5B" w:rsidRPr="00E90043" w:rsidRDefault="00BA1C5B" w:rsidP="00BA1C5B">
            <w:pPr>
              <w:jc w:val="center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E90043">
              <w:rPr>
                <w:rFonts w:ascii="Arial Narrow" w:hAnsi="Arial Narrow" w:cs="Arial"/>
                <w:sz w:val="20"/>
                <w:szCs w:val="20"/>
                <w:lang w:val="fi-FI"/>
              </w:rPr>
              <w:t>3.7</w:t>
            </w:r>
          </w:p>
        </w:tc>
      </w:tr>
      <w:tr w:rsidR="00BA1C5B" w:rsidRPr="00E90043" w14:paraId="3C20970D" w14:textId="77777777" w:rsidTr="00BA1C5B">
        <w:tc>
          <w:tcPr>
            <w:tcW w:w="1559" w:type="dxa"/>
          </w:tcPr>
          <w:p w14:paraId="259B213A" w14:textId="77777777" w:rsidR="00BA1C5B" w:rsidRPr="00E90043" w:rsidRDefault="00BA1C5B" w:rsidP="00BA1C5B">
            <w:pPr>
              <w:jc w:val="center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E90043">
              <w:rPr>
                <w:rFonts w:ascii="Arial Narrow" w:hAnsi="Arial Narrow" w:cs="Arial"/>
                <w:sz w:val="20"/>
                <w:szCs w:val="20"/>
                <w:lang w:val="fi-FI"/>
              </w:rPr>
              <w:t>75 - 79</w:t>
            </w:r>
          </w:p>
        </w:tc>
        <w:tc>
          <w:tcPr>
            <w:tcW w:w="1481" w:type="dxa"/>
          </w:tcPr>
          <w:p w14:paraId="4B56678A" w14:textId="77777777" w:rsidR="00BA1C5B" w:rsidRPr="00E90043" w:rsidRDefault="00BA1C5B" w:rsidP="00BA1C5B">
            <w:pPr>
              <w:jc w:val="center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E90043">
              <w:rPr>
                <w:rFonts w:ascii="Arial Narrow" w:hAnsi="Arial Narrow" w:cs="Arial"/>
                <w:sz w:val="20"/>
                <w:szCs w:val="20"/>
                <w:lang w:val="fi-FI"/>
              </w:rPr>
              <w:t>B+</w:t>
            </w:r>
          </w:p>
        </w:tc>
        <w:tc>
          <w:tcPr>
            <w:tcW w:w="1496" w:type="dxa"/>
          </w:tcPr>
          <w:p w14:paraId="4CCEFF2F" w14:textId="77777777" w:rsidR="00BA1C5B" w:rsidRPr="00E90043" w:rsidRDefault="00BA1C5B" w:rsidP="00BA1C5B">
            <w:pPr>
              <w:jc w:val="center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E90043">
              <w:rPr>
                <w:rFonts w:ascii="Arial Narrow" w:hAnsi="Arial Narrow" w:cs="Arial"/>
                <w:sz w:val="20"/>
                <w:szCs w:val="20"/>
                <w:lang w:val="fi-FI"/>
              </w:rPr>
              <w:t>3.3</w:t>
            </w:r>
          </w:p>
        </w:tc>
      </w:tr>
      <w:tr w:rsidR="00BA1C5B" w:rsidRPr="00E90043" w14:paraId="6ABC5B46" w14:textId="77777777" w:rsidTr="00BA1C5B">
        <w:tc>
          <w:tcPr>
            <w:tcW w:w="1559" w:type="dxa"/>
          </w:tcPr>
          <w:p w14:paraId="494F938E" w14:textId="77777777" w:rsidR="00BA1C5B" w:rsidRPr="00E90043" w:rsidRDefault="00BA1C5B" w:rsidP="00BA1C5B">
            <w:pPr>
              <w:jc w:val="center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E90043">
              <w:rPr>
                <w:rFonts w:ascii="Arial Narrow" w:hAnsi="Arial Narrow" w:cs="Arial"/>
                <w:sz w:val="20"/>
                <w:szCs w:val="20"/>
                <w:lang w:val="fi-FI"/>
              </w:rPr>
              <w:t>70 - 74</w:t>
            </w:r>
          </w:p>
        </w:tc>
        <w:tc>
          <w:tcPr>
            <w:tcW w:w="1481" w:type="dxa"/>
          </w:tcPr>
          <w:p w14:paraId="0CDC9385" w14:textId="77777777" w:rsidR="00BA1C5B" w:rsidRPr="00E90043" w:rsidRDefault="00BA1C5B" w:rsidP="00BA1C5B">
            <w:pPr>
              <w:jc w:val="center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E90043">
              <w:rPr>
                <w:rFonts w:ascii="Arial Narrow" w:hAnsi="Arial Narrow" w:cs="Arial"/>
                <w:sz w:val="20"/>
                <w:szCs w:val="20"/>
                <w:lang w:val="fi-FI"/>
              </w:rPr>
              <w:t>B</w:t>
            </w:r>
          </w:p>
        </w:tc>
        <w:tc>
          <w:tcPr>
            <w:tcW w:w="1496" w:type="dxa"/>
          </w:tcPr>
          <w:p w14:paraId="0513FC22" w14:textId="77777777" w:rsidR="00BA1C5B" w:rsidRPr="00E90043" w:rsidRDefault="00BA1C5B" w:rsidP="00BA1C5B">
            <w:pPr>
              <w:jc w:val="center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E90043">
              <w:rPr>
                <w:rFonts w:ascii="Arial Narrow" w:hAnsi="Arial Narrow" w:cs="Arial"/>
                <w:sz w:val="20"/>
                <w:szCs w:val="20"/>
                <w:lang w:val="fi-FI"/>
              </w:rPr>
              <w:t>3.0</w:t>
            </w:r>
          </w:p>
        </w:tc>
      </w:tr>
      <w:tr w:rsidR="00BA1C5B" w:rsidRPr="00E90043" w14:paraId="00D501C1" w14:textId="77777777" w:rsidTr="00BA1C5B">
        <w:tc>
          <w:tcPr>
            <w:tcW w:w="1559" w:type="dxa"/>
          </w:tcPr>
          <w:p w14:paraId="57066BBD" w14:textId="77777777" w:rsidR="00BA1C5B" w:rsidRPr="00E90043" w:rsidRDefault="00BA1C5B" w:rsidP="00BA1C5B">
            <w:pPr>
              <w:jc w:val="center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E90043">
              <w:rPr>
                <w:rFonts w:ascii="Arial Narrow" w:hAnsi="Arial Narrow" w:cs="Arial"/>
                <w:sz w:val="20"/>
                <w:szCs w:val="20"/>
                <w:lang w:val="fi-FI"/>
              </w:rPr>
              <w:t>65 - 69</w:t>
            </w:r>
          </w:p>
        </w:tc>
        <w:tc>
          <w:tcPr>
            <w:tcW w:w="1481" w:type="dxa"/>
          </w:tcPr>
          <w:p w14:paraId="2C600D4D" w14:textId="77777777" w:rsidR="00BA1C5B" w:rsidRPr="00E90043" w:rsidRDefault="00BA1C5B" w:rsidP="00BA1C5B">
            <w:pPr>
              <w:jc w:val="center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E90043">
              <w:rPr>
                <w:rFonts w:ascii="Arial Narrow" w:hAnsi="Arial Narrow" w:cs="Arial"/>
                <w:sz w:val="20"/>
                <w:szCs w:val="20"/>
                <w:lang w:val="fi-FI"/>
              </w:rPr>
              <w:t>B -</w:t>
            </w:r>
          </w:p>
        </w:tc>
        <w:tc>
          <w:tcPr>
            <w:tcW w:w="1496" w:type="dxa"/>
          </w:tcPr>
          <w:p w14:paraId="7BEAFC11" w14:textId="77777777" w:rsidR="00BA1C5B" w:rsidRPr="00E90043" w:rsidRDefault="00BA1C5B" w:rsidP="00BA1C5B">
            <w:pPr>
              <w:jc w:val="center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E90043">
              <w:rPr>
                <w:rFonts w:ascii="Arial Narrow" w:hAnsi="Arial Narrow" w:cs="Arial"/>
                <w:sz w:val="20"/>
                <w:szCs w:val="20"/>
                <w:lang w:val="fi-FI"/>
              </w:rPr>
              <w:t>2.7</w:t>
            </w:r>
          </w:p>
        </w:tc>
      </w:tr>
      <w:tr w:rsidR="00BA1C5B" w:rsidRPr="00E90043" w14:paraId="1303B7D8" w14:textId="77777777" w:rsidTr="00BA1C5B">
        <w:tc>
          <w:tcPr>
            <w:tcW w:w="1559" w:type="dxa"/>
          </w:tcPr>
          <w:p w14:paraId="06B0FA0C" w14:textId="77777777" w:rsidR="00BA1C5B" w:rsidRPr="00E90043" w:rsidRDefault="00BA1C5B" w:rsidP="00BA1C5B">
            <w:pPr>
              <w:jc w:val="center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E90043">
              <w:rPr>
                <w:rFonts w:ascii="Arial Narrow" w:hAnsi="Arial Narrow" w:cs="Arial"/>
                <w:sz w:val="20"/>
                <w:szCs w:val="20"/>
                <w:lang w:val="fi-FI"/>
              </w:rPr>
              <w:t>60 - 64</w:t>
            </w:r>
          </w:p>
        </w:tc>
        <w:tc>
          <w:tcPr>
            <w:tcW w:w="1481" w:type="dxa"/>
          </w:tcPr>
          <w:p w14:paraId="4E7542ED" w14:textId="77777777" w:rsidR="00BA1C5B" w:rsidRPr="00E90043" w:rsidRDefault="00BA1C5B" w:rsidP="00BA1C5B">
            <w:pPr>
              <w:jc w:val="center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E90043">
              <w:rPr>
                <w:rFonts w:ascii="Arial Narrow" w:hAnsi="Arial Narrow" w:cs="Arial"/>
                <w:sz w:val="20"/>
                <w:szCs w:val="20"/>
                <w:lang w:val="fi-FI"/>
              </w:rPr>
              <w:t>C+</w:t>
            </w:r>
          </w:p>
        </w:tc>
        <w:tc>
          <w:tcPr>
            <w:tcW w:w="1496" w:type="dxa"/>
          </w:tcPr>
          <w:p w14:paraId="039555A8" w14:textId="77777777" w:rsidR="00BA1C5B" w:rsidRPr="00E90043" w:rsidRDefault="00BA1C5B" w:rsidP="00BA1C5B">
            <w:pPr>
              <w:jc w:val="center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E90043">
              <w:rPr>
                <w:rFonts w:ascii="Arial Narrow" w:hAnsi="Arial Narrow" w:cs="Arial"/>
                <w:sz w:val="20"/>
                <w:szCs w:val="20"/>
                <w:lang w:val="fi-FI"/>
              </w:rPr>
              <w:t>2.3</w:t>
            </w:r>
          </w:p>
        </w:tc>
      </w:tr>
      <w:tr w:rsidR="00BA1C5B" w:rsidRPr="00E90043" w14:paraId="7374113A" w14:textId="77777777" w:rsidTr="00BA1C5B">
        <w:tc>
          <w:tcPr>
            <w:tcW w:w="1559" w:type="dxa"/>
          </w:tcPr>
          <w:p w14:paraId="10B09A96" w14:textId="77777777" w:rsidR="00BA1C5B" w:rsidRPr="00E90043" w:rsidRDefault="00BA1C5B" w:rsidP="00BA1C5B">
            <w:pPr>
              <w:jc w:val="center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E90043">
              <w:rPr>
                <w:rFonts w:ascii="Arial Narrow" w:hAnsi="Arial Narrow" w:cs="Arial"/>
                <w:sz w:val="20"/>
                <w:szCs w:val="20"/>
                <w:lang w:val="fi-FI"/>
              </w:rPr>
              <w:t>55 - 59</w:t>
            </w:r>
          </w:p>
        </w:tc>
        <w:tc>
          <w:tcPr>
            <w:tcW w:w="1481" w:type="dxa"/>
          </w:tcPr>
          <w:p w14:paraId="62271A0C" w14:textId="77777777" w:rsidR="00BA1C5B" w:rsidRPr="00E90043" w:rsidRDefault="00BA1C5B" w:rsidP="00BA1C5B">
            <w:pPr>
              <w:jc w:val="center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E90043">
              <w:rPr>
                <w:rFonts w:ascii="Arial Narrow" w:hAnsi="Arial Narrow" w:cs="Arial"/>
                <w:sz w:val="20"/>
                <w:szCs w:val="20"/>
                <w:lang w:val="fi-FI"/>
              </w:rPr>
              <w:t>C</w:t>
            </w:r>
          </w:p>
        </w:tc>
        <w:tc>
          <w:tcPr>
            <w:tcW w:w="1496" w:type="dxa"/>
          </w:tcPr>
          <w:p w14:paraId="111F28FC" w14:textId="77777777" w:rsidR="00BA1C5B" w:rsidRPr="00E90043" w:rsidRDefault="00BA1C5B" w:rsidP="00BA1C5B">
            <w:pPr>
              <w:jc w:val="center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E90043">
              <w:rPr>
                <w:rFonts w:ascii="Arial Narrow" w:hAnsi="Arial Narrow" w:cs="Arial"/>
                <w:sz w:val="20"/>
                <w:szCs w:val="20"/>
                <w:lang w:val="fi-FI"/>
              </w:rPr>
              <w:t>2.0</w:t>
            </w:r>
          </w:p>
        </w:tc>
      </w:tr>
      <w:tr w:rsidR="00BA1C5B" w:rsidRPr="00E90043" w14:paraId="3A55C527" w14:textId="77777777" w:rsidTr="00BA1C5B">
        <w:tc>
          <w:tcPr>
            <w:tcW w:w="1559" w:type="dxa"/>
          </w:tcPr>
          <w:p w14:paraId="46C5DB6D" w14:textId="77777777" w:rsidR="00BA1C5B" w:rsidRPr="00E90043" w:rsidRDefault="00BA1C5B" w:rsidP="00BA1C5B">
            <w:pPr>
              <w:jc w:val="center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E90043">
              <w:rPr>
                <w:rFonts w:ascii="Arial Narrow" w:hAnsi="Arial Narrow" w:cs="Arial"/>
                <w:sz w:val="20"/>
                <w:szCs w:val="20"/>
                <w:lang w:val="fi-FI"/>
              </w:rPr>
              <w:t>40 - 54</w:t>
            </w:r>
          </w:p>
        </w:tc>
        <w:tc>
          <w:tcPr>
            <w:tcW w:w="1481" w:type="dxa"/>
          </w:tcPr>
          <w:p w14:paraId="2F7FBA18" w14:textId="77777777" w:rsidR="00BA1C5B" w:rsidRPr="00E90043" w:rsidRDefault="00BA1C5B" w:rsidP="00BA1C5B">
            <w:pPr>
              <w:jc w:val="center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E90043">
              <w:rPr>
                <w:rFonts w:ascii="Arial Narrow" w:hAnsi="Arial Narrow" w:cs="Arial"/>
                <w:sz w:val="20"/>
                <w:szCs w:val="20"/>
                <w:lang w:val="fi-FI"/>
              </w:rPr>
              <w:t>D</w:t>
            </w:r>
          </w:p>
        </w:tc>
        <w:tc>
          <w:tcPr>
            <w:tcW w:w="1496" w:type="dxa"/>
          </w:tcPr>
          <w:p w14:paraId="5212E7DC" w14:textId="77777777" w:rsidR="00BA1C5B" w:rsidRPr="00E90043" w:rsidRDefault="00BA1C5B" w:rsidP="00BA1C5B">
            <w:pPr>
              <w:jc w:val="center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E90043">
              <w:rPr>
                <w:rFonts w:ascii="Arial Narrow" w:hAnsi="Arial Narrow" w:cs="Arial"/>
                <w:sz w:val="20"/>
                <w:szCs w:val="20"/>
                <w:lang w:val="fi-FI"/>
              </w:rPr>
              <w:t>1.0</w:t>
            </w:r>
          </w:p>
        </w:tc>
      </w:tr>
      <w:tr w:rsidR="00BA1C5B" w:rsidRPr="00E90043" w14:paraId="67841839" w14:textId="77777777" w:rsidTr="00BA1C5B">
        <w:tc>
          <w:tcPr>
            <w:tcW w:w="1559" w:type="dxa"/>
          </w:tcPr>
          <w:p w14:paraId="07794808" w14:textId="77777777" w:rsidR="00BA1C5B" w:rsidRPr="00E90043" w:rsidRDefault="00BA1C5B" w:rsidP="00BA1C5B">
            <w:pPr>
              <w:jc w:val="center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E90043">
              <w:rPr>
                <w:rFonts w:ascii="Arial Narrow" w:hAnsi="Arial Narrow" w:cs="Arial"/>
                <w:sz w:val="20"/>
                <w:szCs w:val="20"/>
                <w:lang w:val="fi-FI"/>
              </w:rPr>
              <w:t>0 - 39</w:t>
            </w:r>
          </w:p>
        </w:tc>
        <w:tc>
          <w:tcPr>
            <w:tcW w:w="1481" w:type="dxa"/>
          </w:tcPr>
          <w:p w14:paraId="52CD0CBC" w14:textId="77777777" w:rsidR="00BA1C5B" w:rsidRPr="00E90043" w:rsidRDefault="00BA1C5B" w:rsidP="00BA1C5B">
            <w:pPr>
              <w:jc w:val="center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E90043">
              <w:rPr>
                <w:rFonts w:ascii="Arial Narrow" w:hAnsi="Arial Narrow" w:cs="Arial"/>
                <w:sz w:val="20"/>
                <w:szCs w:val="20"/>
                <w:lang w:val="fi-FI"/>
              </w:rPr>
              <w:t>E</w:t>
            </w:r>
          </w:p>
        </w:tc>
        <w:tc>
          <w:tcPr>
            <w:tcW w:w="1496" w:type="dxa"/>
          </w:tcPr>
          <w:p w14:paraId="1F6E5A1F" w14:textId="77777777" w:rsidR="00BA1C5B" w:rsidRPr="00E90043" w:rsidRDefault="00BA1C5B" w:rsidP="00BA1C5B">
            <w:pPr>
              <w:jc w:val="center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E90043">
              <w:rPr>
                <w:rFonts w:ascii="Arial Narrow" w:hAnsi="Arial Narrow" w:cs="Arial"/>
                <w:sz w:val="20"/>
                <w:szCs w:val="20"/>
                <w:lang w:val="fi-FI"/>
              </w:rPr>
              <w:t>0</w:t>
            </w:r>
          </w:p>
        </w:tc>
      </w:tr>
    </w:tbl>
    <w:p w14:paraId="51A22F0D" w14:textId="77777777" w:rsidR="00BA1C5B" w:rsidRPr="00E90043" w:rsidRDefault="00BA1C5B" w:rsidP="00BA1C5B">
      <w:pPr>
        <w:rPr>
          <w:rFonts w:ascii="Arial Narrow" w:hAnsi="Arial Narrow"/>
          <w:sz w:val="20"/>
          <w:szCs w:val="20"/>
          <w:lang w:val="fi-FI"/>
        </w:rPr>
      </w:pPr>
    </w:p>
    <w:p w14:paraId="55F3F896" w14:textId="77777777" w:rsidR="00BA1C5B" w:rsidRPr="00E90043" w:rsidRDefault="00BA1C5B" w:rsidP="00BA1C5B">
      <w:pPr>
        <w:rPr>
          <w:rFonts w:ascii="Arial Narrow" w:hAnsi="Arial Narrow" w:cs="Arial"/>
          <w:sz w:val="20"/>
          <w:szCs w:val="20"/>
          <w:lang w:val="fi-FI"/>
        </w:rPr>
      </w:pPr>
      <w:r w:rsidRPr="00E90043">
        <w:rPr>
          <w:rFonts w:ascii="Arial Narrow" w:hAnsi="Arial Narrow" w:cs="Arial"/>
          <w:sz w:val="20"/>
          <w:szCs w:val="20"/>
          <w:lang w:val="fi-FI"/>
        </w:rPr>
        <w:tab/>
      </w:r>
      <w:r w:rsidRPr="00E90043">
        <w:rPr>
          <w:rFonts w:ascii="Arial Narrow" w:hAnsi="Arial Narrow" w:cs="Arial"/>
          <w:sz w:val="20"/>
          <w:szCs w:val="20"/>
          <w:lang w:val="fi-FI"/>
        </w:rPr>
        <w:tab/>
      </w:r>
      <w:r w:rsidRPr="00E90043">
        <w:rPr>
          <w:rFonts w:ascii="Arial Narrow" w:hAnsi="Arial Narrow" w:cs="Arial"/>
          <w:sz w:val="20"/>
          <w:szCs w:val="20"/>
          <w:lang w:val="fi-FI"/>
        </w:rPr>
        <w:tab/>
      </w:r>
      <w:r w:rsidRPr="00E90043">
        <w:rPr>
          <w:rFonts w:ascii="Arial Narrow" w:hAnsi="Arial Narrow" w:cs="Arial"/>
          <w:sz w:val="20"/>
          <w:szCs w:val="20"/>
          <w:lang w:val="fi-FI"/>
        </w:rPr>
        <w:tab/>
      </w:r>
      <w:r w:rsidRPr="00E90043">
        <w:rPr>
          <w:rFonts w:ascii="Arial Narrow" w:hAnsi="Arial Narrow" w:cs="Arial"/>
          <w:sz w:val="20"/>
          <w:szCs w:val="20"/>
          <w:lang w:val="fi-FI"/>
        </w:rPr>
        <w:tab/>
      </w:r>
      <w:r w:rsidRPr="00E90043">
        <w:rPr>
          <w:rFonts w:ascii="Arial Narrow" w:hAnsi="Arial Narrow" w:cs="Arial"/>
          <w:sz w:val="20"/>
          <w:szCs w:val="20"/>
          <w:lang w:val="fi-FI"/>
        </w:rPr>
        <w:tab/>
      </w:r>
      <w:r w:rsidRPr="00E90043">
        <w:rPr>
          <w:rFonts w:ascii="Arial Narrow" w:hAnsi="Arial Narrow" w:cs="Arial"/>
          <w:sz w:val="20"/>
          <w:szCs w:val="20"/>
          <w:lang w:val="fi-FI"/>
        </w:rPr>
        <w:tab/>
        <w:t>Depok, ..............................................</w:t>
      </w:r>
    </w:p>
    <w:p w14:paraId="0B947DCB" w14:textId="77777777" w:rsidR="00BA1C5B" w:rsidRPr="00E90043" w:rsidRDefault="00BA1C5B" w:rsidP="00BA1C5B">
      <w:pPr>
        <w:rPr>
          <w:rFonts w:ascii="Arial Narrow" w:hAnsi="Arial Narrow" w:cs="Arial"/>
          <w:sz w:val="20"/>
          <w:szCs w:val="20"/>
          <w:lang w:val="fi-FI"/>
        </w:rPr>
      </w:pPr>
    </w:p>
    <w:p w14:paraId="5AAA8C6B" w14:textId="77777777" w:rsidR="00BA1C5B" w:rsidRPr="00E90043" w:rsidRDefault="00BA1C5B" w:rsidP="00BA1C5B">
      <w:pPr>
        <w:rPr>
          <w:rFonts w:ascii="Arial Narrow" w:hAnsi="Arial Narrow" w:cs="Arial"/>
          <w:sz w:val="20"/>
          <w:szCs w:val="20"/>
          <w:lang w:val="pt-BR"/>
        </w:rPr>
      </w:pPr>
      <w:r w:rsidRPr="00E90043">
        <w:rPr>
          <w:rFonts w:ascii="Arial Narrow" w:hAnsi="Arial Narrow" w:cs="Arial"/>
          <w:sz w:val="20"/>
          <w:szCs w:val="20"/>
          <w:lang w:val="fi-FI"/>
        </w:rPr>
        <w:tab/>
      </w:r>
      <w:r w:rsidRPr="00E90043">
        <w:rPr>
          <w:rFonts w:ascii="Arial Narrow" w:hAnsi="Arial Narrow" w:cs="Arial"/>
          <w:sz w:val="20"/>
          <w:szCs w:val="20"/>
          <w:lang w:val="fi-FI"/>
        </w:rPr>
        <w:tab/>
      </w:r>
      <w:r w:rsidRPr="00E90043">
        <w:rPr>
          <w:rFonts w:ascii="Arial Narrow" w:hAnsi="Arial Narrow" w:cs="Arial"/>
          <w:sz w:val="20"/>
          <w:szCs w:val="20"/>
          <w:lang w:val="fi-FI"/>
        </w:rPr>
        <w:tab/>
      </w:r>
      <w:r w:rsidRPr="00E90043">
        <w:rPr>
          <w:rFonts w:ascii="Arial Narrow" w:hAnsi="Arial Narrow" w:cs="Arial"/>
          <w:sz w:val="20"/>
          <w:szCs w:val="20"/>
          <w:lang w:val="fi-FI"/>
        </w:rPr>
        <w:tab/>
      </w:r>
      <w:r w:rsidRPr="00E90043">
        <w:rPr>
          <w:rFonts w:ascii="Arial Narrow" w:hAnsi="Arial Narrow" w:cs="Arial"/>
          <w:sz w:val="20"/>
          <w:szCs w:val="20"/>
          <w:lang w:val="fi-FI"/>
        </w:rPr>
        <w:tab/>
      </w:r>
      <w:r w:rsidRPr="00E90043">
        <w:rPr>
          <w:rFonts w:ascii="Arial Narrow" w:hAnsi="Arial Narrow" w:cs="Arial"/>
          <w:sz w:val="20"/>
          <w:szCs w:val="20"/>
          <w:lang w:val="fi-FI"/>
        </w:rPr>
        <w:tab/>
      </w:r>
      <w:r w:rsidRPr="00E90043">
        <w:rPr>
          <w:rFonts w:ascii="Arial Narrow" w:hAnsi="Arial Narrow" w:cs="Arial"/>
          <w:sz w:val="20"/>
          <w:szCs w:val="20"/>
          <w:lang w:val="fi-FI"/>
        </w:rPr>
        <w:tab/>
      </w:r>
      <w:r w:rsidRPr="00E90043">
        <w:rPr>
          <w:rFonts w:ascii="Arial Narrow" w:hAnsi="Arial Narrow" w:cs="Arial"/>
          <w:sz w:val="20"/>
          <w:szCs w:val="20"/>
          <w:lang w:val="pt-BR"/>
        </w:rPr>
        <w:t xml:space="preserve">Ketua </w:t>
      </w:r>
      <w:r>
        <w:rPr>
          <w:rFonts w:ascii="Arial Narrow" w:hAnsi="Arial Narrow" w:cs="Arial"/>
          <w:sz w:val="20"/>
          <w:szCs w:val="20"/>
          <w:lang w:val="pt-BR"/>
        </w:rPr>
        <w:t>Sidang</w:t>
      </w:r>
    </w:p>
    <w:p w14:paraId="5BD9BD23" w14:textId="77777777" w:rsidR="00BA1C5B" w:rsidRPr="00E90043" w:rsidRDefault="00BA1C5B" w:rsidP="00BA1C5B">
      <w:pPr>
        <w:rPr>
          <w:rFonts w:ascii="Arial Narrow" w:hAnsi="Arial Narrow" w:cs="Arial"/>
          <w:sz w:val="20"/>
          <w:szCs w:val="20"/>
          <w:lang w:val="pt-BR"/>
        </w:rPr>
      </w:pPr>
    </w:p>
    <w:p w14:paraId="4B39C081" w14:textId="77777777" w:rsidR="00BA1C5B" w:rsidRDefault="00BA1C5B" w:rsidP="00BA1C5B">
      <w:pPr>
        <w:rPr>
          <w:rFonts w:ascii="Arial Narrow" w:hAnsi="Arial Narrow" w:cs="Arial"/>
          <w:sz w:val="20"/>
          <w:szCs w:val="20"/>
          <w:lang w:val="pt-BR"/>
        </w:rPr>
      </w:pPr>
    </w:p>
    <w:p w14:paraId="019AF813" w14:textId="77777777" w:rsidR="00BA1C5B" w:rsidRDefault="00BA1C5B" w:rsidP="00BA1C5B">
      <w:pPr>
        <w:rPr>
          <w:rFonts w:ascii="Arial Narrow" w:hAnsi="Arial Narrow" w:cs="Arial"/>
          <w:sz w:val="20"/>
          <w:szCs w:val="20"/>
          <w:lang w:val="pt-BR"/>
        </w:rPr>
      </w:pPr>
    </w:p>
    <w:p w14:paraId="312B90E6" w14:textId="77777777" w:rsidR="00BA1C5B" w:rsidRPr="00E90043" w:rsidRDefault="00BA1C5B" w:rsidP="00BA1C5B">
      <w:pPr>
        <w:rPr>
          <w:rFonts w:ascii="Arial Narrow" w:hAnsi="Arial Narrow" w:cs="Arial"/>
          <w:sz w:val="20"/>
          <w:szCs w:val="20"/>
          <w:lang w:val="pt-BR"/>
        </w:rPr>
      </w:pPr>
    </w:p>
    <w:p w14:paraId="6F629089" w14:textId="77777777" w:rsidR="00BA1C5B" w:rsidRPr="00E90043" w:rsidRDefault="00BA1C5B" w:rsidP="00BA1C5B">
      <w:pPr>
        <w:rPr>
          <w:rFonts w:ascii="Arial Narrow" w:hAnsi="Arial Narrow" w:cs="Arial"/>
          <w:sz w:val="20"/>
          <w:szCs w:val="20"/>
          <w:lang w:val="pt-BR"/>
        </w:rPr>
      </w:pPr>
    </w:p>
    <w:p w14:paraId="334FB9F7" w14:textId="77777777" w:rsidR="00BA1C5B" w:rsidRDefault="00BA1C5B" w:rsidP="00BA1C5B">
      <w:pPr>
        <w:rPr>
          <w:rFonts w:ascii="Arial Narrow" w:hAnsi="Arial Narrow" w:cs="Arial"/>
          <w:sz w:val="20"/>
          <w:szCs w:val="20"/>
          <w:lang w:val="pt-BR"/>
        </w:rPr>
      </w:pPr>
      <w:r w:rsidRPr="00E90043">
        <w:rPr>
          <w:rFonts w:ascii="Arial Narrow" w:hAnsi="Arial Narrow" w:cs="Arial"/>
          <w:sz w:val="20"/>
          <w:szCs w:val="20"/>
          <w:lang w:val="pt-BR"/>
        </w:rPr>
        <w:tab/>
      </w:r>
      <w:r w:rsidRPr="00E90043">
        <w:rPr>
          <w:rFonts w:ascii="Arial Narrow" w:hAnsi="Arial Narrow" w:cs="Arial"/>
          <w:sz w:val="20"/>
          <w:szCs w:val="20"/>
          <w:lang w:val="pt-BR"/>
        </w:rPr>
        <w:tab/>
      </w:r>
      <w:r w:rsidRPr="00E90043">
        <w:rPr>
          <w:rFonts w:ascii="Arial Narrow" w:hAnsi="Arial Narrow" w:cs="Arial"/>
          <w:sz w:val="20"/>
          <w:szCs w:val="20"/>
          <w:lang w:val="pt-BR"/>
        </w:rPr>
        <w:tab/>
      </w:r>
      <w:r w:rsidRPr="00E90043">
        <w:rPr>
          <w:rFonts w:ascii="Arial Narrow" w:hAnsi="Arial Narrow" w:cs="Arial"/>
          <w:sz w:val="20"/>
          <w:szCs w:val="20"/>
          <w:lang w:val="pt-BR"/>
        </w:rPr>
        <w:tab/>
      </w:r>
      <w:r w:rsidRPr="00E90043">
        <w:rPr>
          <w:rFonts w:ascii="Arial Narrow" w:hAnsi="Arial Narrow" w:cs="Arial"/>
          <w:sz w:val="20"/>
          <w:szCs w:val="20"/>
          <w:lang w:val="pt-BR"/>
        </w:rPr>
        <w:tab/>
      </w:r>
      <w:r w:rsidRPr="00E90043">
        <w:rPr>
          <w:rFonts w:ascii="Arial Narrow" w:hAnsi="Arial Narrow" w:cs="Arial"/>
          <w:sz w:val="20"/>
          <w:szCs w:val="20"/>
          <w:lang w:val="pt-BR"/>
        </w:rPr>
        <w:tab/>
      </w:r>
      <w:r w:rsidRPr="00E90043">
        <w:rPr>
          <w:rFonts w:ascii="Arial Narrow" w:hAnsi="Arial Narrow" w:cs="Arial"/>
          <w:sz w:val="20"/>
          <w:szCs w:val="20"/>
          <w:lang w:val="pt-BR"/>
        </w:rPr>
        <w:tab/>
        <w:t>(______________________________)</w:t>
      </w:r>
    </w:p>
    <w:p w14:paraId="149E010A" w14:textId="77777777" w:rsidR="00BA1C5B" w:rsidRPr="00E90043" w:rsidRDefault="00BA1C5B" w:rsidP="00BA1C5B">
      <w:pPr>
        <w:rPr>
          <w:rFonts w:ascii="Arial Narrow" w:hAnsi="Arial Narrow" w:cs="Arial"/>
          <w:sz w:val="20"/>
          <w:szCs w:val="20"/>
          <w:lang w:val="pt-BR"/>
        </w:rPr>
      </w:pPr>
    </w:p>
    <w:p w14:paraId="0C9A9AFA" w14:textId="77777777" w:rsidR="00BA1C5B" w:rsidRDefault="00BA1C5B" w:rsidP="00BA1C5B">
      <w:pPr>
        <w:ind w:left="4320" w:firstLine="720"/>
        <w:rPr>
          <w:rFonts w:ascii="Arial Narrow" w:hAnsi="Arial Narrow" w:cs="Arial"/>
          <w:sz w:val="20"/>
          <w:szCs w:val="20"/>
          <w:lang w:val="pt-BR"/>
        </w:rPr>
      </w:pPr>
      <w:r w:rsidRPr="00E90043">
        <w:rPr>
          <w:rFonts w:ascii="Arial Narrow" w:hAnsi="Arial Narrow" w:cs="Arial"/>
          <w:sz w:val="20"/>
          <w:szCs w:val="20"/>
          <w:lang w:val="pt-BR"/>
        </w:rPr>
        <w:t>NIP/NUP.</w:t>
      </w:r>
    </w:p>
    <w:p w14:paraId="1BA2909C" w14:textId="469282B8" w:rsidR="00BA1C5B" w:rsidRDefault="00BA1C5B">
      <w:pPr>
        <w:rPr>
          <w:rFonts w:ascii="Arial Narrow" w:hAnsi="Arial Narrow" w:cs="Arial"/>
          <w:sz w:val="20"/>
          <w:szCs w:val="20"/>
          <w:lang w:val="pt-BR"/>
        </w:rPr>
      </w:pPr>
      <w:r>
        <w:rPr>
          <w:rFonts w:ascii="Arial Narrow" w:hAnsi="Arial Narrow" w:cs="Arial"/>
          <w:sz w:val="20"/>
          <w:szCs w:val="20"/>
          <w:lang w:val="pt-BR"/>
        </w:rPr>
        <w:br w:type="page"/>
      </w:r>
    </w:p>
    <w:p w14:paraId="5E5A5901" w14:textId="0C74BE11" w:rsidR="00BA1C5B" w:rsidRDefault="008F22CF" w:rsidP="00BA1C5B">
      <w:pPr>
        <w:pStyle w:val="Title"/>
        <w:spacing w:line="276" w:lineRule="auto"/>
        <w:rPr>
          <w:rFonts w:ascii="Arial Narrow" w:hAnsi="Arial Narrow"/>
          <w:sz w:val="28"/>
          <w:szCs w:val="28"/>
          <w:u w:val="single"/>
          <w:lang w:val="en-US"/>
        </w:rPr>
      </w:pPr>
      <w:r>
        <w:rPr>
          <w:rFonts w:ascii="Arial Narrow" w:hAnsi="Arial Narrow"/>
          <w:sz w:val="28"/>
          <w:szCs w:val="28"/>
          <w:u w:val="single"/>
          <w:lang w:val="en-GB"/>
        </w:rPr>
        <w:t>S2.11</w:t>
      </w:r>
      <w:r w:rsidR="00BA1C5B">
        <w:rPr>
          <w:rFonts w:ascii="Arial Narrow" w:hAnsi="Arial Narrow"/>
          <w:sz w:val="28"/>
          <w:szCs w:val="28"/>
          <w:u w:val="single"/>
          <w:lang w:val="en-GB"/>
        </w:rPr>
        <w:t xml:space="preserve"> </w:t>
      </w:r>
      <w:r w:rsidR="00BA1C5B" w:rsidRPr="00772E2C">
        <w:rPr>
          <w:rFonts w:ascii="Arial Narrow" w:hAnsi="Arial Narrow"/>
          <w:sz w:val="28"/>
          <w:szCs w:val="28"/>
          <w:u w:val="single"/>
        </w:rPr>
        <w:t xml:space="preserve">BERITA ACARA UJIAN </w:t>
      </w:r>
      <w:r w:rsidR="00BA1C5B">
        <w:rPr>
          <w:rFonts w:ascii="Arial Narrow" w:hAnsi="Arial Narrow"/>
          <w:sz w:val="28"/>
          <w:szCs w:val="28"/>
          <w:u w:val="single"/>
          <w:lang w:val="en-US"/>
        </w:rPr>
        <w:t>KAJIAN LITERATUR 2</w:t>
      </w:r>
    </w:p>
    <w:p w14:paraId="4B15598C" w14:textId="77777777" w:rsidR="00BA1C5B" w:rsidRPr="005827EA" w:rsidRDefault="00BA1C5B" w:rsidP="00BA1C5B">
      <w:pPr>
        <w:pStyle w:val="Title"/>
        <w:spacing w:line="276" w:lineRule="auto"/>
        <w:rPr>
          <w:rFonts w:ascii="Arial Narrow" w:hAnsi="Arial Narrow"/>
          <w:szCs w:val="24"/>
        </w:rPr>
      </w:pPr>
      <w:r w:rsidRPr="005827EA">
        <w:rPr>
          <w:rFonts w:ascii="Arial Narrow" w:hAnsi="Arial Narrow"/>
          <w:szCs w:val="24"/>
          <w:lang w:val="en-US"/>
        </w:rPr>
        <w:t>PROGRAM STUD</w:t>
      </w:r>
      <w:r>
        <w:rPr>
          <w:rFonts w:ascii="Arial Narrow" w:hAnsi="Arial Narrow"/>
          <w:szCs w:val="24"/>
          <w:lang w:val="en-US"/>
        </w:rPr>
        <w:t>I MAGISTER ILMU MATERIAL</w:t>
      </w:r>
    </w:p>
    <w:p w14:paraId="0D193611" w14:textId="77777777" w:rsidR="00BA1C5B" w:rsidRPr="005835E3" w:rsidRDefault="00BA1C5B" w:rsidP="00BA1C5B">
      <w:pPr>
        <w:pStyle w:val="Title"/>
        <w:rPr>
          <w:rFonts w:ascii="Arial Narrow" w:hAnsi="Arial Narrow"/>
          <w:sz w:val="28"/>
          <w:szCs w:val="28"/>
          <w:lang w:val="en-US"/>
        </w:rPr>
      </w:pPr>
      <w:r w:rsidRPr="005835E3">
        <w:rPr>
          <w:rFonts w:ascii="Arial Narrow" w:hAnsi="Arial Narrow"/>
          <w:szCs w:val="24"/>
        </w:rPr>
        <w:t>DEPARTEMEN</w:t>
      </w:r>
      <w:r>
        <w:rPr>
          <w:rFonts w:ascii="Arial Narrow" w:hAnsi="Arial Narrow"/>
          <w:szCs w:val="24"/>
        </w:rPr>
        <w:t xml:space="preserve"> FISIKA</w:t>
      </w:r>
      <w:r>
        <w:rPr>
          <w:rFonts w:ascii="Arial Narrow" w:hAnsi="Arial Narrow"/>
          <w:b w:val="0"/>
          <w:szCs w:val="24"/>
          <w:lang w:val="en-US"/>
        </w:rPr>
        <w:t xml:space="preserve"> </w:t>
      </w:r>
      <w:r>
        <w:rPr>
          <w:rFonts w:ascii="Arial Narrow" w:hAnsi="Arial Narrow"/>
          <w:szCs w:val="24"/>
          <w:lang w:val="en-US"/>
        </w:rPr>
        <w:t>FMIPA UI</w:t>
      </w:r>
    </w:p>
    <w:p w14:paraId="1B3BD45D" w14:textId="77777777" w:rsidR="00BA1C5B" w:rsidRPr="00772E2C" w:rsidRDefault="00BA1C5B" w:rsidP="00BA1C5B">
      <w:pPr>
        <w:rPr>
          <w:rFonts w:ascii="Arial Narrow" w:hAnsi="Arial Narrow"/>
          <w:b/>
          <w:u w:val="single"/>
        </w:rPr>
      </w:pPr>
    </w:p>
    <w:p w14:paraId="614EB160" w14:textId="77777777" w:rsidR="00BA1C5B" w:rsidRPr="00772E2C" w:rsidRDefault="00BA1C5B" w:rsidP="00BA1C5B">
      <w:pPr>
        <w:numPr>
          <w:ilvl w:val="0"/>
          <w:numId w:val="2"/>
        </w:numPr>
        <w:spacing w:line="276" w:lineRule="auto"/>
        <w:ind w:left="360" w:hanging="360"/>
        <w:rPr>
          <w:rFonts w:ascii="Arial Narrow" w:hAnsi="Arial Narrow"/>
        </w:rPr>
      </w:pPr>
      <w:r w:rsidRPr="00772E2C">
        <w:rPr>
          <w:rFonts w:ascii="Arial Narrow" w:hAnsi="Arial Narrow"/>
        </w:rPr>
        <w:t xml:space="preserve">Panitia Ujian </w:t>
      </w:r>
      <w:r>
        <w:rPr>
          <w:rFonts w:ascii="Arial Narrow" w:hAnsi="Arial Narrow"/>
        </w:rPr>
        <w:t xml:space="preserve">Kajian </w:t>
      </w:r>
      <w:proofErr w:type="gramStart"/>
      <w:r>
        <w:rPr>
          <w:rFonts w:ascii="Arial Narrow" w:hAnsi="Arial Narrow"/>
        </w:rPr>
        <w:t xml:space="preserve">Literatur </w:t>
      </w:r>
      <w:r w:rsidRPr="00772E2C">
        <w:rPr>
          <w:rFonts w:ascii="Arial Narrow" w:hAnsi="Arial Narrow"/>
        </w:rPr>
        <w:t>:</w:t>
      </w:r>
      <w:proofErr w:type="gramEnd"/>
      <w:r w:rsidRPr="00772E2C">
        <w:rPr>
          <w:rFonts w:ascii="Arial Narrow" w:hAnsi="Arial Narrow"/>
        </w:rPr>
        <w:t xml:space="preserve">                     </w:t>
      </w:r>
    </w:p>
    <w:p w14:paraId="22F7958E" w14:textId="77777777" w:rsidR="00BA1C5B" w:rsidRPr="00772E2C" w:rsidRDefault="00BA1C5B" w:rsidP="00BA1C5B">
      <w:pPr>
        <w:spacing w:line="276" w:lineRule="auto"/>
        <w:ind w:firstLine="720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H</w:t>
      </w:r>
      <w:r w:rsidRPr="00772E2C">
        <w:rPr>
          <w:rFonts w:ascii="Arial Narrow" w:hAnsi="Arial Narrow"/>
        </w:rPr>
        <w:t>ari</w:t>
      </w:r>
      <w:r w:rsidRPr="00772E2C">
        <w:rPr>
          <w:rFonts w:ascii="Arial Narrow" w:hAnsi="Arial Narrow"/>
        </w:rPr>
        <w:tab/>
      </w:r>
      <w:r w:rsidRPr="00772E2C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772E2C">
        <w:rPr>
          <w:rFonts w:ascii="Arial Narrow" w:hAnsi="Arial Narrow"/>
        </w:rPr>
        <w:t>:</w:t>
      </w:r>
      <w:proofErr w:type="gramEnd"/>
      <w:r w:rsidRPr="00772E2C">
        <w:rPr>
          <w:rFonts w:ascii="Arial Narrow" w:hAnsi="Arial Narrow"/>
        </w:rPr>
        <w:t xml:space="preserve">  ………………………………………..</w:t>
      </w:r>
    </w:p>
    <w:p w14:paraId="0F312EB9" w14:textId="77777777" w:rsidR="00BA1C5B" w:rsidRPr="00772E2C" w:rsidRDefault="00BA1C5B" w:rsidP="00BA1C5B">
      <w:pPr>
        <w:spacing w:line="276" w:lineRule="auto"/>
        <w:ind w:firstLine="720"/>
        <w:rPr>
          <w:rFonts w:ascii="Arial Narrow" w:hAnsi="Arial Narrow"/>
        </w:rPr>
      </w:pPr>
      <w:r w:rsidRPr="00772E2C">
        <w:rPr>
          <w:rFonts w:ascii="Arial Narrow" w:hAnsi="Arial Narrow"/>
        </w:rPr>
        <w:t xml:space="preserve">T a n g g a </w:t>
      </w:r>
      <w:proofErr w:type="gramStart"/>
      <w:r w:rsidRPr="00772E2C">
        <w:rPr>
          <w:rFonts w:ascii="Arial Narrow" w:hAnsi="Arial Narrow"/>
        </w:rPr>
        <w:t>l</w:t>
      </w:r>
      <w:r w:rsidRPr="00772E2C">
        <w:rPr>
          <w:rFonts w:ascii="Arial Narrow" w:hAnsi="Arial Narrow"/>
        </w:rPr>
        <w:tab/>
      </w:r>
      <w:r w:rsidRPr="00772E2C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772E2C">
        <w:rPr>
          <w:rFonts w:ascii="Arial Narrow" w:hAnsi="Arial Narrow"/>
        </w:rPr>
        <w:t>:</w:t>
      </w:r>
      <w:proofErr w:type="gramEnd"/>
      <w:r w:rsidRPr="00772E2C">
        <w:rPr>
          <w:rFonts w:ascii="Arial Narrow" w:hAnsi="Arial Narrow"/>
        </w:rPr>
        <w:t xml:space="preserve">  ………………………………………..</w:t>
      </w:r>
    </w:p>
    <w:p w14:paraId="6CDA2348" w14:textId="77777777" w:rsidR="00BA1C5B" w:rsidRPr="00772E2C" w:rsidRDefault="00BA1C5B" w:rsidP="00BA1C5B">
      <w:pPr>
        <w:spacing w:line="276" w:lineRule="auto"/>
        <w:ind w:firstLine="720"/>
        <w:rPr>
          <w:rFonts w:ascii="Arial Narrow" w:hAnsi="Arial Narrow"/>
        </w:rPr>
      </w:pPr>
      <w:r w:rsidRPr="00772E2C">
        <w:rPr>
          <w:rFonts w:ascii="Arial Narrow" w:hAnsi="Arial Narrow"/>
        </w:rPr>
        <w:t xml:space="preserve">Di mulai </w:t>
      </w:r>
      <w:proofErr w:type="gramStart"/>
      <w:r w:rsidRPr="00772E2C">
        <w:rPr>
          <w:rFonts w:ascii="Arial Narrow" w:hAnsi="Arial Narrow"/>
        </w:rPr>
        <w:t>pukul</w:t>
      </w:r>
      <w:r w:rsidRPr="00772E2C">
        <w:rPr>
          <w:rFonts w:ascii="Arial Narrow" w:hAnsi="Arial Narrow"/>
        </w:rPr>
        <w:tab/>
      </w:r>
      <w:r w:rsidRPr="00772E2C">
        <w:rPr>
          <w:rFonts w:ascii="Arial Narrow" w:hAnsi="Arial Narrow"/>
        </w:rPr>
        <w:tab/>
        <w:t>:</w:t>
      </w:r>
      <w:proofErr w:type="gramEnd"/>
      <w:r w:rsidRPr="00772E2C">
        <w:rPr>
          <w:rFonts w:ascii="Arial Narrow" w:hAnsi="Arial Narrow"/>
        </w:rPr>
        <w:t xml:space="preserve">  ………………………………………..</w:t>
      </w:r>
    </w:p>
    <w:p w14:paraId="07886437" w14:textId="77777777" w:rsidR="00BA1C5B" w:rsidRPr="00772E2C" w:rsidRDefault="00BA1C5B" w:rsidP="00BA1C5B">
      <w:pPr>
        <w:spacing w:line="276" w:lineRule="auto"/>
        <w:ind w:firstLine="720"/>
        <w:rPr>
          <w:rFonts w:ascii="Arial Narrow" w:hAnsi="Arial Narrow"/>
        </w:rPr>
      </w:pPr>
      <w:r w:rsidRPr="00772E2C">
        <w:rPr>
          <w:rFonts w:ascii="Arial Narrow" w:hAnsi="Arial Narrow"/>
        </w:rPr>
        <w:t xml:space="preserve">Hingga selesai </w:t>
      </w:r>
      <w:proofErr w:type="gramStart"/>
      <w:r w:rsidRPr="00772E2C">
        <w:rPr>
          <w:rFonts w:ascii="Arial Narrow" w:hAnsi="Arial Narrow"/>
        </w:rPr>
        <w:t>pukul</w:t>
      </w:r>
      <w:r w:rsidRPr="00772E2C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772E2C">
        <w:rPr>
          <w:rFonts w:ascii="Arial Narrow" w:hAnsi="Arial Narrow"/>
        </w:rPr>
        <w:t>:</w:t>
      </w:r>
      <w:proofErr w:type="gramEnd"/>
      <w:r w:rsidRPr="00772E2C">
        <w:rPr>
          <w:rFonts w:ascii="Arial Narrow" w:hAnsi="Arial Narrow"/>
        </w:rPr>
        <w:t xml:space="preserve">   ……………………………………….</w:t>
      </w:r>
    </w:p>
    <w:p w14:paraId="16794A8E" w14:textId="77777777" w:rsidR="00BA1C5B" w:rsidRPr="00772E2C" w:rsidRDefault="00BA1C5B" w:rsidP="00BA1C5B">
      <w:pPr>
        <w:spacing w:line="276" w:lineRule="auto"/>
        <w:ind w:firstLine="720"/>
        <w:rPr>
          <w:rFonts w:ascii="Arial Narrow" w:hAnsi="Arial Narrow"/>
        </w:rPr>
      </w:pPr>
      <w:r w:rsidRPr="00772E2C">
        <w:rPr>
          <w:rFonts w:ascii="Arial Narrow" w:hAnsi="Arial Narrow"/>
        </w:rPr>
        <w:t xml:space="preserve">Dengan </w:t>
      </w:r>
      <w:proofErr w:type="gramStart"/>
      <w:r w:rsidRPr="00772E2C">
        <w:rPr>
          <w:rFonts w:ascii="Arial Narrow" w:hAnsi="Arial Narrow"/>
        </w:rPr>
        <w:t>keadaan</w:t>
      </w:r>
      <w:r w:rsidRPr="00772E2C">
        <w:rPr>
          <w:rFonts w:ascii="Arial Narrow" w:hAnsi="Arial Narrow"/>
        </w:rPr>
        <w:tab/>
      </w:r>
      <w:r w:rsidRPr="00772E2C">
        <w:rPr>
          <w:rFonts w:ascii="Arial Narrow" w:hAnsi="Arial Narrow"/>
        </w:rPr>
        <w:tab/>
        <w:t>:</w:t>
      </w:r>
      <w:proofErr w:type="gramEnd"/>
      <w:r w:rsidRPr="00772E2C">
        <w:rPr>
          <w:rFonts w:ascii="Arial Narrow" w:hAnsi="Arial Narrow"/>
        </w:rPr>
        <w:t xml:space="preserve">   …………………….…………………</w:t>
      </w:r>
    </w:p>
    <w:p w14:paraId="462DE262" w14:textId="77777777" w:rsidR="00BA1C5B" w:rsidRPr="00772E2C" w:rsidRDefault="00BA1C5B" w:rsidP="00BA1C5B">
      <w:pPr>
        <w:spacing w:line="276" w:lineRule="auto"/>
        <w:rPr>
          <w:rFonts w:ascii="Arial Narrow" w:hAnsi="Arial Narrow"/>
        </w:rPr>
      </w:pPr>
    </w:p>
    <w:p w14:paraId="6952974D" w14:textId="77777777" w:rsidR="00BA1C5B" w:rsidRPr="00EB578E" w:rsidRDefault="00BA1C5B" w:rsidP="00BA1C5B">
      <w:pPr>
        <w:spacing w:line="276" w:lineRule="auto"/>
        <w:ind w:left="360" w:hanging="360"/>
        <w:rPr>
          <w:rFonts w:ascii="Arial Narrow" w:hAnsi="Arial Narrow"/>
        </w:rPr>
      </w:pPr>
      <w:r w:rsidRPr="00EB578E">
        <w:rPr>
          <w:rFonts w:ascii="Arial Narrow" w:hAnsi="Arial Narrow"/>
        </w:rPr>
        <w:t xml:space="preserve">II. </w:t>
      </w:r>
      <w:r w:rsidRPr="00EB578E">
        <w:rPr>
          <w:rFonts w:ascii="Arial Narrow" w:hAnsi="Arial Narrow"/>
        </w:rPr>
        <w:tab/>
        <w:t xml:space="preserve">Untuk yang </w:t>
      </w:r>
      <w:proofErr w:type="gramStart"/>
      <w:r w:rsidRPr="00EB578E">
        <w:rPr>
          <w:rFonts w:ascii="Arial Narrow" w:hAnsi="Arial Narrow"/>
        </w:rPr>
        <w:t>ke</w:t>
      </w:r>
      <w:r w:rsidRPr="00EB578E">
        <w:rPr>
          <w:rFonts w:ascii="Arial Narrow" w:hAnsi="Arial Narrow"/>
        </w:rPr>
        <w:tab/>
      </w:r>
      <w:r w:rsidRPr="00EB578E">
        <w:rPr>
          <w:rFonts w:ascii="Arial Narrow" w:hAnsi="Arial Narrow"/>
        </w:rPr>
        <w:tab/>
      </w:r>
      <w:r w:rsidRPr="00EB578E">
        <w:rPr>
          <w:rFonts w:ascii="Arial Narrow" w:hAnsi="Arial Narrow"/>
        </w:rPr>
        <w:tab/>
        <w:t>:</w:t>
      </w:r>
      <w:proofErr w:type="gramEnd"/>
      <w:r w:rsidRPr="00EB578E">
        <w:rPr>
          <w:rFonts w:ascii="Arial Narrow" w:hAnsi="Arial Narrow"/>
        </w:rPr>
        <w:t xml:space="preserve">  ………………………………………..</w:t>
      </w:r>
    </w:p>
    <w:p w14:paraId="20834CAD" w14:textId="77777777" w:rsidR="00BA1C5B" w:rsidRPr="00EB578E" w:rsidRDefault="00BA1C5B" w:rsidP="00BA1C5B">
      <w:pPr>
        <w:spacing w:line="276" w:lineRule="auto"/>
        <w:ind w:left="720"/>
        <w:rPr>
          <w:rFonts w:ascii="Arial Narrow" w:hAnsi="Arial Narrow"/>
        </w:rPr>
      </w:pPr>
      <w:r w:rsidRPr="00EB578E">
        <w:rPr>
          <w:rFonts w:ascii="Arial Narrow" w:hAnsi="Arial Narrow"/>
        </w:rPr>
        <w:t xml:space="preserve">Nama </w:t>
      </w:r>
      <w:proofErr w:type="gramStart"/>
      <w:r w:rsidRPr="00EB578E">
        <w:rPr>
          <w:rFonts w:ascii="Arial Narrow" w:hAnsi="Arial Narrow"/>
        </w:rPr>
        <w:t>Mahasiswa</w:t>
      </w:r>
      <w:r w:rsidRPr="00EB578E">
        <w:rPr>
          <w:rFonts w:ascii="Arial Narrow" w:hAnsi="Arial Narrow"/>
        </w:rPr>
        <w:tab/>
      </w:r>
      <w:r w:rsidRPr="00EB578E">
        <w:rPr>
          <w:rFonts w:ascii="Arial Narrow" w:hAnsi="Arial Narrow"/>
        </w:rPr>
        <w:tab/>
        <w:t>:</w:t>
      </w:r>
      <w:proofErr w:type="gramEnd"/>
      <w:r w:rsidRPr="00EB578E">
        <w:rPr>
          <w:rFonts w:ascii="Arial Narrow" w:hAnsi="Arial Narrow"/>
        </w:rPr>
        <w:t xml:space="preserve">  ………………………………………..</w:t>
      </w:r>
    </w:p>
    <w:p w14:paraId="68214B4F" w14:textId="77777777" w:rsidR="00BA1C5B" w:rsidRPr="00EB578E" w:rsidRDefault="00BA1C5B" w:rsidP="00BA1C5B">
      <w:pPr>
        <w:spacing w:line="276" w:lineRule="auto"/>
        <w:ind w:left="720"/>
        <w:rPr>
          <w:rFonts w:ascii="Arial Narrow" w:hAnsi="Arial Narrow"/>
        </w:rPr>
      </w:pPr>
      <w:r w:rsidRPr="00EB578E">
        <w:rPr>
          <w:rFonts w:ascii="Arial Narrow" w:hAnsi="Arial Narrow"/>
        </w:rPr>
        <w:t xml:space="preserve">Nomor Pokok </w:t>
      </w:r>
      <w:proofErr w:type="gramStart"/>
      <w:r w:rsidRPr="00EB578E">
        <w:rPr>
          <w:rFonts w:ascii="Arial Narrow" w:hAnsi="Arial Narrow"/>
        </w:rPr>
        <w:t>Mahasiswa</w:t>
      </w:r>
      <w:r w:rsidRPr="00EB578E">
        <w:rPr>
          <w:rFonts w:ascii="Arial Narrow" w:hAnsi="Arial Narrow"/>
        </w:rPr>
        <w:tab/>
        <w:t>:</w:t>
      </w:r>
      <w:proofErr w:type="gramEnd"/>
      <w:r w:rsidRPr="00EB578E">
        <w:rPr>
          <w:rFonts w:ascii="Arial Narrow" w:hAnsi="Arial Narrow"/>
        </w:rPr>
        <w:t xml:space="preserve">  ………………………………………..</w:t>
      </w:r>
    </w:p>
    <w:p w14:paraId="6052F3F5" w14:textId="77777777" w:rsidR="00BA1C5B" w:rsidRPr="00EB578E" w:rsidRDefault="00BA1C5B" w:rsidP="00BA1C5B">
      <w:pPr>
        <w:ind w:left="720"/>
        <w:rPr>
          <w:rFonts w:ascii="Arial Narrow" w:hAnsi="Arial Narrow"/>
          <w:b/>
        </w:rPr>
      </w:pPr>
    </w:p>
    <w:p w14:paraId="6965EB2C" w14:textId="347E7F0C" w:rsidR="00BA1C5B" w:rsidRPr="00EB578E" w:rsidRDefault="00BA1C5B" w:rsidP="00BA1C5B">
      <w:pPr>
        <w:pStyle w:val="Heading3"/>
        <w:ind w:left="360" w:hanging="360"/>
        <w:jc w:val="left"/>
        <w:rPr>
          <w:rFonts w:ascii="Arial Narrow" w:hAnsi="Arial Narrow"/>
          <w:b w:val="0"/>
          <w:sz w:val="24"/>
          <w:szCs w:val="24"/>
        </w:rPr>
      </w:pPr>
      <w:r w:rsidRPr="00EB578E">
        <w:rPr>
          <w:rFonts w:ascii="Arial Narrow" w:hAnsi="Arial Narrow"/>
          <w:b w:val="0"/>
          <w:sz w:val="24"/>
          <w:szCs w:val="24"/>
        </w:rPr>
        <w:t>III.</w:t>
      </w:r>
      <w:r w:rsidRPr="00EB578E">
        <w:rPr>
          <w:rFonts w:ascii="Arial Narrow" w:hAnsi="Arial Narrow"/>
          <w:b w:val="0"/>
          <w:sz w:val="24"/>
          <w:szCs w:val="24"/>
        </w:rPr>
        <w:tab/>
        <w:t xml:space="preserve">Dengan Judul </w:t>
      </w:r>
    </w:p>
    <w:p w14:paraId="62A2AC6D" w14:textId="77777777" w:rsidR="00BA1C5B" w:rsidRPr="00EB578E" w:rsidRDefault="00BA1C5B" w:rsidP="00BA1C5B">
      <w:pPr>
        <w:ind w:left="360" w:hanging="360"/>
        <w:rPr>
          <w:rFonts w:ascii="Arial Narrow" w:hAnsi="Arial Narrow"/>
        </w:rPr>
      </w:pPr>
      <w:r w:rsidRPr="00EB578E">
        <w:rPr>
          <w:rFonts w:ascii="Arial Narrow" w:hAnsi="Arial Narrow"/>
        </w:rPr>
        <w:tab/>
        <w:t>……………………………………</w:t>
      </w:r>
    </w:p>
    <w:p w14:paraId="05FBE9C7" w14:textId="15BDC045" w:rsidR="00BA1C5B" w:rsidRPr="00EB578E" w:rsidRDefault="00BA1C5B" w:rsidP="00BA1C5B">
      <w:pPr>
        <w:ind w:left="360" w:hanging="360"/>
        <w:rPr>
          <w:rFonts w:ascii="Arial Narrow" w:hAnsi="Arial Narrow"/>
        </w:rPr>
      </w:pPr>
      <w:r w:rsidRPr="00EB578E">
        <w:rPr>
          <w:rFonts w:ascii="Arial Narrow" w:hAnsi="Arial Narrow"/>
        </w:rPr>
        <w:t>……………………………………………………………………………</w:t>
      </w:r>
    </w:p>
    <w:p w14:paraId="2C443543" w14:textId="396B40D3" w:rsidR="00BA1C5B" w:rsidRPr="00EB578E" w:rsidRDefault="00BA1C5B" w:rsidP="00BA1C5B">
      <w:pPr>
        <w:ind w:left="360" w:hanging="360"/>
        <w:rPr>
          <w:rFonts w:ascii="Arial Narrow" w:hAnsi="Arial Narrow"/>
        </w:rPr>
      </w:pPr>
      <w:r w:rsidRPr="00EB578E">
        <w:rPr>
          <w:rFonts w:ascii="Arial Narrow" w:hAnsi="Arial Narrow"/>
        </w:rPr>
        <w:tab/>
        <w:t>…………………………………………………………………………………………………………………</w:t>
      </w:r>
    </w:p>
    <w:p w14:paraId="4FBC0722" w14:textId="77777777" w:rsidR="00BA1C5B" w:rsidRPr="00EB578E" w:rsidRDefault="00BA1C5B" w:rsidP="00BA1C5B">
      <w:pPr>
        <w:pStyle w:val="Heading3"/>
        <w:rPr>
          <w:rFonts w:ascii="Arial Narrow" w:hAnsi="Arial Narrow"/>
          <w:sz w:val="24"/>
          <w:szCs w:val="24"/>
        </w:rPr>
      </w:pPr>
    </w:p>
    <w:p w14:paraId="7B6A7B3D" w14:textId="77777777" w:rsidR="00BA1C5B" w:rsidRPr="00EB578E" w:rsidRDefault="00BA1C5B" w:rsidP="00BA1C5B">
      <w:pPr>
        <w:pStyle w:val="Heading3"/>
        <w:jc w:val="both"/>
        <w:rPr>
          <w:rFonts w:ascii="Arial Narrow" w:hAnsi="Arial Narrow"/>
          <w:b w:val="0"/>
          <w:sz w:val="24"/>
          <w:szCs w:val="24"/>
        </w:rPr>
      </w:pPr>
      <w:r w:rsidRPr="00EB578E">
        <w:rPr>
          <w:rFonts w:ascii="Arial Narrow" w:hAnsi="Arial Narrow"/>
          <w:b w:val="0"/>
          <w:sz w:val="24"/>
          <w:szCs w:val="24"/>
        </w:rPr>
        <w:t xml:space="preserve">IV.  K E P U T U S A N                                                               </w:t>
      </w:r>
    </w:p>
    <w:p w14:paraId="3F06D5D6" w14:textId="77777777" w:rsidR="00BA1C5B" w:rsidRPr="00EB578E" w:rsidRDefault="00BA1C5B" w:rsidP="00BA1C5B">
      <w:pPr>
        <w:ind w:left="720"/>
        <w:jc w:val="both"/>
        <w:rPr>
          <w:rFonts w:ascii="Arial Narrow" w:hAnsi="Arial Narrow"/>
        </w:rPr>
      </w:pPr>
      <w:r w:rsidRPr="00EB578E">
        <w:rPr>
          <w:rFonts w:ascii="Arial Narrow" w:hAnsi="Arial Narrow"/>
        </w:rPr>
        <w:t xml:space="preserve">Dalam ujian tersebut mahasiswa dinyatakan </w:t>
      </w:r>
      <w:r w:rsidRPr="00EB578E">
        <w:rPr>
          <w:rFonts w:ascii="Arial Narrow" w:hAnsi="Arial Narrow"/>
          <w:b/>
          <w:bCs/>
        </w:rPr>
        <w:t>LULUS/TIDAK LULUS*)</w:t>
      </w:r>
      <w:r w:rsidRPr="00EB578E">
        <w:rPr>
          <w:rFonts w:ascii="Arial Narrow" w:hAnsi="Arial Narrow"/>
        </w:rPr>
        <w:t xml:space="preserve">  </w:t>
      </w:r>
    </w:p>
    <w:p w14:paraId="04464431" w14:textId="77777777" w:rsidR="00BA1C5B" w:rsidRPr="00EB578E" w:rsidRDefault="00BA1C5B" w:rsidP="00BA1C5B">
      <w:pPr>
        <w:rPr>
          <w:rFonts w:ascii="Arial Narrow" w:hAnsi="Arial Narrow"/>
        </w:rPr>
      </w:pPr>
    </w:p>
    <w:p w14:paraId="16B2D04A" w14:textId="77777777" w:rsidR="00BA1C5B" w:rsidRPr="00EB578E" w:rsidRDefault="00BA1C5B" w:rsidP="00BA1C5B">
      <w:pPr>
        <w:rPr>
          <w:rFonts w:ascii="Arial Narrow" w:hAnsi="Arial Narrow"/>
        </w:rPr>
      </w:pPr>
      <w:r w:rsidRPr="00EB578E">
        <w:rPr>
          <w:rFonts w:ascii="Arial Narrow" w:hAnsi="Arial Narrow"/>
        </w:rPr>
        <w:t>V.   PENGESAHAN PANITIA UJIAN KAJIAN LITERATUR:</w:t>
      </w:r>
    </w:p>
    <w:p w14:paraId="64ED5B1B" w14:textId="77777777" w:rsidR="00BA1C5B" w:rsidRDefault="00BA1C5B" w:rsidP="00BA1C5B">
      <w:pPr>
        <w:rPr>
          <w:rFonts w:ascii="Arial Narrow" w:hAnsi="Arial Narrow"/>
        </w:rPr>
      </w:pPr>
    </w:p>
    <w:p w14:paraId="00CD0BCE" w14:textId="77777777" w:rsidR="00BA1C5B" w:rsidRPr="00772E2C" w:rsidRDefault="00BA1C5B" w:rsidP="00BA1C5B">
      <w:pPr>
        <w:rPr>
          <w:rFonts w:ascii="Arial Narrow" w:hAnsi="Arial Narrow"/>
        </w:rPr>
      </w:pPr>
    </w:p>
    <w:p w14:paraId="554A8E04" w14:textId="77777777" w:rsidR="00BA1C5B" w:rsidRPr="005A3672" w:rsidRDefault="00BA1C5B" w:rsidP="00BA1C5B">
      <w:pPr>
        <w:ind w:firstLine="720"/>
        <w:rPr>
          <w:rFonts w:ascii="Arial Narrow" w:hAnsi="Arial Narrow"/>
        </w:rPr>
      </w:pPr>
      <w:r>
        <w:rPr>
          <w:rFonts w:ascii="Arial Narrow" w:hAnsi="Arial Narrow"/>
        </w:rPr>
        <w:t>Pembimbing</w:t>
      </w:r>
      <w:r w:rsidRPr="005A3672">
        <w:rPr>
          <w:rFonts w:ascii="Arial Narrow" w:hAnsi="Arial Narrow"/>
        </w:rPr>
        <w:t xml:space="preserve"> 1</w:t>
      </w:r>
      <w:r w:rsidRPr="005A3672">
        <w:rPr>
          <w:rFonts w:ascii="Arial Narrow" w:hAnsi="Arial Narrow"/>
        </w:rPr>
        <w:tab/>
      </w:r>
      <w:r w:rsidRPr="005A3672">
        <w:rPr>
          <w:rFonts w:ascii="Arial Narrow" w:hAnsi="Arial Narrow"/>
        </w:rPr>
        <w:tab/>
      </w:r>
      <w:r w:rsidRPr="005A3672">
        <w:rPr>
          <w:rFonts w:ascii="Arial Narrow" w:hAnsi="Arial Narrow"/>
        </w:rPr>
        <w:tab/>
      </w:r>
      <w:r w:rsidRPr="005A3672">
        <w:rPr>
          <w:rFonts w:ascii="Arial Narrow" w:hAnsi="Arial Narrow"/>
        </w:rPr>
        <w:tab/>
        <w:t xml:space="preserve">               </w:t>
      </w:r>
      <w:proofErr w:type="gramStart"/>
      <w:r>
        <w:rPr>
          <w:rFonts w:ascii="Arial Narrow" w:hAnsi="Arial Narrow"/>
        </w:rPr>
        <w:t>Pembimbing</w:t>
      </w:r>
      <w:r w:rsidRPr="005A3672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>2</w:t>
      </w:r>
      <w:proofErr w:type="gramEnd"/>
      <w:r w:rsidRPr="005A3672">
        <w:rPr>
          <w:rFonts w:ascii="Arial Narrow" w:hAnsi="Arial Narrow"/>
        </w:rPr>
        <w:tab/>
      </w:r>
      <w:r w:rsidRPr="005A3672">
        <w:rPr>
          <w:rFonts w:ascii="Arial Narrow" w:hAnsi="Arial Narrow"/>
        </w:rPr>
        <w:tab/>
      </w:r>
      <w:r w:rsidRPr="005A3672">
        <w:rPr>
          <w:rFonts w:ascii="Arial Narrow" w:hAnsi="Arial Narrow"/>
        </w:rPr>
        <w:tab/>
      </w:r>
      <w:r w:rsidRPr="005A3672">
        <w:rPr>
          <w:rFonts w:ascii="Arial Narrow" w:hAnsi="Arial Narrow"/>
        </w:rPr>
        <w:tab/>
      </w:r>
      <w:r w:rsidRPr="005A3672">
        <w:rPr>
          <w:rFonts w:ascii="Arial Narrow" w:hAnsi="Arial Narrow"/>
        </w:rPr>
        <w:tab/>
      </w:r>
    </w:p>
    <w:p w14:paraId="2837016D" w14:textId="77777777" w:rsidR="00BA1C5B" w:rsidRPr="00772E2C" w:rsidRDefault="00BA1C5B" w:rsidP="00BA1C5B">
      <w:pPr>
        <w:rPr>
          <w:rFonts w:ascii="Arial Narrow" w:hAnsi="Arial Narrow"/>
        </w:rPr>
      </w:pPr>
    </w:p>
    <w:p w14:paraId="591C660B" w14:textId="77777777" w:rsidR="00BA1C5B" w:rsidRPr="00772E2C" w:rsidRDefault="00BA1C5B" w:rsidP="00BA1C5B">
      <w:pPr>
        <w:rPr>
          <w:rFonts w:ascii="Arial Narrow" w:hAnsi="Arial Narrow"/>
        </w:rPr>
      </w:pPr>
    </w:p>
    <w:p w14:paraId="3183AB35" w14:textId="77777777" w:rsidR="00BA1C5B" w:rsidRPr="00772E2C" w:rsidRDefault="00BA1C5B" w:rsidP="00BA1C5B">
      <w:pPr>
        <w:ind w:firstLine="720"/>
        <w:contextualSpacing/>
        <w:rPr>
          <w:rFonts w:ascii="Arial Narrow" w:hAnsi="Arial Narrow"/>
          <w:u w:val="single"/>
        </w:rPr>
      </w:pPr>
      <w:r w:rsidRPr="00772E2C">
        <w:rPr>
          <w:rFonts w:ascii="Arial Narrow" w:hAnsi="Arial Narrow"/>
          <w:u w:val="single"/>
        </w:rPr>
        <w:t>…………………………..</w:t>
      </w:r>
      <w:r w:rsidRPr="00772E2C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                     </w:t>
      </w:r>
      <w:r w:rsidRPr="00772E2C">
        <w:rPr>
          <w:rFonts w:ascii="Arial Narrow" w:hAnsi="Arial Narrow"/>
        </w:rPr>
        <w:tab/>
      </w:r>
      <w:r w:rsidRPr="00772E2C">
        <w:rPr>
          <w:rFonts w:ascii="Arial Narrow" w:hAnsi="Arial Narrow"/>
          <w:u w:val="single"/>
        </w:rPr>
        <w:t>…………………………</w:t>
      </w:r>
      <w:proofErr w:type="gramStart"/>
      <w:r w:rsidRPr="00772E2C">
        <w:rPr>
          <w:rFonts w:ascii="Arial Narrow" w:hAnsi="Arial Narrow"/>
          <w:u w:val="single"/>
        </w:rPr>
        <w:t>..</w:t>
      </w:r>
      <w:proofErr w:type="gramEnd"/>
      <w:r>
        <w:rPr>
          <w:rFonts w:ascii="Arial Narrow" w:hAnsi="Arial Narrow"/>
        </w:rPr>
        <w:t xml:space="preserve">                            </w:t>
      </w:r>
      <w:r w:rsidRPr="00772E2C">
        <w:rPr>
          <w:rFonts w:ascii="Arial Narrow" w:hAnsi="Arial Narrow"/>
        </w:rPr>
        <w:tab/>
      </w:r>
    </w:p>
    <w:p w14:paraId="234BE9B8" w14:textId="77777777" w:rsidR="00BA1C5B" w:rsidRPr="00D36A87" w:rsidRDefault="00BA1C5B" w:rsidP="00BA1C5B">
      <w:pPr>
        <w:ind w:firstLine="720"/>
        <w:contextualSpacing/>
        <w:rPr>
          <w:rFonts w:ascii="Arial Narrow" w:hAnsi="Arial Narrow"/>
        </w:rPr>
      </w:pPr>
      <w:r>
        <w:rPr>
          <w:rFonts w:ascii="Arial Narrow" w:hAnsi="Arial Narrow"/>
        </w:rPr>
        <w:t>NIP/NUP.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NIP/NUP.</w:t>
      </w:r>
      <w:r>
        <w:rPr>
          <w:rFonts w:ascii="Arial Narrow" w:hAnsi="Arial Narrow"/>
          <w:b/>
        </w:rPr>
        <w:tab/>
      </w:r>
      <w:r w:rsidRPr="00772E2C">
        <w:rPr>
          <w:rFonts w:ascii="Arial Narrow" w:hAnsi="Arial Narrow"/>
        </w:rPr>
        <w:tab/>
      </w:r>
      <w:r w:rsidRPr="00772E2C">
        <w:rPr>
          <w:rFonts w:ascii="Arial Narrow" w:hAnsi="Arial Narrow"/>
        </w:rPr>
        <w:tab/>
      </w:r>
      <w:r w:rsidRPr="00772E2C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32520D0A" w14:textId="77777777" w:rsidR="00BA1C5B" w:rsidRPr="00772E2C" w:rsidRDefault="00BA1C5B" w:rsidP="00BA1C5B">
      <w:pPr>
        <w:rPr>
          <w:rFonts w:ascii="Arial Narrow" w:hAnsi="Arial Narrow"/>
        </w:rPr>
      </w:pPr>
      <w:r w:rsidRPr="00772E2C">
        <w:rPr>
          <w:rFonts w:ascii="Arial Narrow" w:hAnsi="Arial Narrow"/>
        </w:rPr>
        <w:t xml:space="preserve">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10CB0044" w14:textId="77777777" w:rsidR="00BA1C5B" w:rsidRPr="00772E2C" w:rsidRDefault="00BA1C5B" w:rsidP="00BA1C5B">
      <w:pPr>
        <w:rPr>
          <w:rFonts w:ascii="Arial Narrow" w:hAnsi="Arial Narrow"/>
        </w:rPr>
      </w:pPr>
    </w:p>
    <w:p w14:paraId="56D5FD0E" w14:textId="77777777" w:rsidR="00BA1C5B" w:rsidRPr="003638A8" w:rsidRDefault="00BA1C5B" w:rsidP="00BA1C5B">
      <w:pPr>
        <w:pStyle w:val="Heading6"/>
        <w:ind w:firstLine="720"/>
        <w:rPr>
          <w:rFonts w:ascii="Arial Narrow" w:hAnsi="Arial Narrow"/>
          <w:bCs w:val="0"/>
          <w:lang w:val="en-GB"/>
        </w:rPr>
      </w:pPr>
      <w:r>
        <w:rPr>
          <w:rFonts w:ascii="Arial Narrow" w:hAnsi="Arial Narrow"/>
          <w:bCs w:val="0"/>
          <w:lang w:val="en-GB"/>
        </w:rPr>
        <w:t>PENGUJI</w:t>
      </w:r>
    </w:p>
    <w:p w14:paraId="6A59DF72" w14:textId="77777777" w:rsidR="00BA1C5B" w:rsidRPr="00772E2C" w:rsidRDefault="00BA1C5B" w:rsidP="00BA1C5B">
      <w:pPr>
        <w:pStyle w:val="Heading1"/>
        <w:ind w:firstLine="720"/>
        <w:rPr>
          <w:rFonts w:ascii="Arial Narrow" w:hAnsi="Arial Narrow"/>
          <w:b w:val="0"/>
          <w:sz w:val="22"/>
          <w:szCs w:val="22"/>
        </w:rPr>
      </w:pPr>
      <w:r w:rsidRPr="00772E2C">
        <w:rPr>
          <w:rFonts w:ascii="Arial Narrow" w:hAnsi="Arial Narrow"/>
          <w:b w:val="0"/>
          <w:sz w:val="22"/>
          <w:szCs w:val="22"/>
        </w:rPr>
        <w:t xml:space="preserve">N A M A </w:t>
      </w:r>
      <w:r w:rsidRPr="00772E2C">
        <w:rPr>
          <w:rFonts w:ascii="Arial Narrow" w:hAnsi="Arial Narrow"/>
          <w:b w:val="0"/>
          <w:sz w:val="22"/>
          <w:szCs w:val="22"/>
        </w:rPr>
        <w:tab/>
      </w:r>
      <w:r w:rsidRPr="00772E2C">
        <w:rPr>
          <w:rFonts w:ascii="Arial Narrow" w:hAnsi="Arial Narrow"/>
          <w:b w:val="0"/>
          <w:sz w:val="22"/>
          <w:szCs w:val="22"/>
        </w:rPr>
        <w:tab/>
      </w:r>
      <w:r w:rsidRPr="00772E2C">
        <w:rPr>
          <w:rFonts w:ascii="Arial Narrow" w:hAnsi="Arial Narrow"/>
          <w:b w:val="0"/>
          <w:sz w:val="22"/>
          <w:szCs w:val="22"/>
        </w:rPr>
        <w:tab/>
      </w:r>
      <w:r w:rsidRPr="00772E2C">
        <w:rPr>
          <w:rFonts w:ascii="Arial Narrow" w:hAnsi="Arial Narrow"/>
          <w:b w:val="0"/>
          <w:sz w:val="22"/>
          <w:szCs w:val="22"/>
        </w:rPr>
        <w:tab/>
      </w:r>
      <w:r w:rsidRPr="00772E2C">
        <w:rPr>
          <w:rFonts w:ascii="Arial Narrow" w:hAnsi="Arial Narrow"/>
          <w:b w:val="0"/>
          <w:sz w:val="22"/>
          <w:szCs w:val="22"/>
        </w:rPr>
        <w:tab/>
      </w:r>
      <w:r w:rsidRPr="00772E2C">
        <w:rPr>
          <w:rFonts w:ascii="Arial Narrow" w:hAnsi="Arial Narrow"/>
          <w:b w:val="0"/>
          <w:sz w:val="22"/>
          <w:szCs w:val="22"/>
        </w:rPr>
        <w:tab/>
        <w:t>TANDA TANGAN</w:t>
      </w:r>
    </w:p>
    <w:p w14:paraId="14DDFEB2" w14:textId="77777777" w:rsidR="00BA1C5B" w:rsidRPr="00772E2C" w:rsidRDefault="00BA1C5B" w:rsidP="00BA1C5B">
      <w:pPr>
        <w:rPr>
          <w:rFonts w:ascii="Arial Narrow" w:hAnsi="Arial Narrow"/>
          <w:u w:val="single"/>
        </w:rPr>
      </w:pPr>
    </w:p>
    <w:p w14:paraId="2380A3D2" w14:textId="77777777" w:rsidR="00BA1C5B" w:rsidRPr="00772E2C" w:rsidRDefault="00BA1C5B" w:rsidP="00BA1C5B">
      <w:pPr>
        <w:ind w:firstLine="720"/>
        <w:rPr>
          <w:rFonts w:ascii="Arial Narrow" w:hAnsi="Arial Narrow"/>
        </w:rPr>
      </w:pPr>
      <w:r w:rsidRPr="00772E2C">
        <w:rPr>
          <w:rFonts w:ascii="Arial Narrow" w:hAnsi="Arial Narrow"/>
        </w:rPr>
        <w:t xml:space="preserve">1. ………………………………… </w:t>
      </w:r>
      <w:r w:rsidRPr="00772E2C">
        <w:rPr>
          <w:rFonts w:ascii="Arial Narrow" w:hAnsi="Arial Narrow"/>
        </w:rPr>
        <w:tab/>
      </w:r>
      <w:r w:rsidRPr="00772E2C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gramStart"/>
      <w:r w:rsidRPr="00772E2C">
        <w:rPr>
          <w:rFonts w:ascii="Arial Narrow" w:hAnsi="Arial Narrow"/>
        </w:rPr>
        <w:t>1.</w:t>
      </w:r>
      <w:proofErr w:type="gramEnd"/>
      <w:r w:rsidRPr="00772E2C">
        <w:rPr>
          <w:rFonts w:ascii="Arial Narrow" w:hAnsi="Arial Narrow"/>
        </w:rPr>
        <w:t xml:space="preserve"> . . . . . . . . . . . . . . . . </w:t>
      </w:r>
    </w:p>
    <w:p w14:paraId="191968C3" w14:textId="77777777" w:rsidR="00BA1C5B" w:rsidRPr="00772E2C" w:rsidRDefault="00BA1C5B" w:rsidP="00BA1C5B">
      <w:pPr>
        <w:rPr>
          <w:rFonts w:ascii="Arial Narrow" w:hAnsi="Arial Narrow"/>
        </w:rPr>
      </w:pPr>
      <w:r w:rsidRPr="00772E2C">
        <w:rPr>
          <w:rFonts w:ascii="Arial Narrow" w:hAnsi="Arial Narrow"/>
        </w:rPr>
        <w:t xml:space="preserve">  </w:t>
      </w:r>
    </w:p>
    <w:p w14:paraId="7ED4C086" w14:textId="77777777" w:rsidR="00BA1C5B" w:rsidRPr="00772E2C" w:rsidRDefault="00BA1C5B" w:rsidP="00BA1C5B">
      <w:pPr>
        <w:ind w:firstLine="720"/>
        <w:rPr>
          <w:rFonts w:ascii="Arial Narrow" w:hAnsi="Arial Narrow"/>
        </w:rPr>
      </w:pPr>
      <w:r w:rsidRPr="00772E2C">
        <w:rPr>
          <w:rFonts w:ascii="Arial Narrow" w:hAnsi="Arial Narrow"/>
        </w:rPr>
        <w:t>2. …………………………………</w:t>
      </w:r>
      <w:r w:rsidRPr="00772E2C">
        <w:rPr>
          <w:rFonts w:ascii="Arial Narrow" w:hAnsi="Arial Narrow"/>
        </w:rPr>
        <w:tab/>
      </w:r>
      <w:r w:rsidRPr="00772E2C">
        <w:rPr>
          <w:rFonts w:ascii="Arial Narrow" w:hAnsi="Arial Narrow"/>
        </w:rPr>
        <w:tab/>
        <w:t xml:space="preserve">            </w:t>
      </w:r>
      <w:r w:rsidRPr="00772E2C">
        <w:rPr>
          <w:rFonts w:ascii="Arial Narrow" w:hAnsi="Arial Narrow"/>
        </w:rPr>
        <w:tab/>
      </w:r>
      <w:r w:rsidRPr="00772E2C">
        <w:rPr>
          <w:rFonts w:ascii="Arial Narrow" w:hAnsi="Arial Narrow"/>
        </w:rPr>
        <w:tab/>
        <w:t xml:space="preserve">2.  </w:t>
      </w:r>
      <w:proofErr w:type="gramStart"/>
      <w:r w:rsidRPr="00772E2C">
        <w:rPr>
          <w:rFonts w:ascii="Arial Narrow" w:hAnsi="Arial Narrow"/>
        </w:rPr>
        <w:t>. .</w:t>
      </w:r>
      <w:proofErr w:type="gramEnd"/>
      <w:r w:rsidRPr="00772E2C">
        <w:rPr>
          <w:rFonts w:ascii="Arial Narrow" w:hAnsi="Arial Narrow"/>
        </w:rPr>
        <w:t xml:space="preserve"> . . . . . . . . . . . . . . </w:t>
      </w:r>
    </w:p>
    <w:p w14:paraId="0190FA1C" w14:textId="13002D29" w:rsidR="00BA1C5B" w:rsidRPr="00854858" w:rsidRDefault="00BA1C5B" w:rsidP="00BA1C5B">
      <w:pPr>
        <w:rPr>
          <w:rFonts w:ascii="Arial Narrow" w:hAnsi="Arial Narrow"/>
        </w:rPr>
      </w:pPr>
      <w:r w:rsidRPr="00772E2C">
        <w:rPr>
          <w:rFonts w:ascii="Arial Narrow" w:hAnsi="Arial Narrow"/>
        </w:rPr>
        <w:t xml:space="preserve"> </w:t>
      </w:r>
    </w:p>
    <w:p w14:paraId="31D7A6DD" w14:textId="77777777" w:rsidR="00BA1C5B" w:rsidRDefault="00BA1C5B" w:rsidP="00BA1C5B">
      <w:pPr>
        <w:rPr>
          <w:rFonts w:ascii="Arial Narrow" w:hAnsi="Arial Narrow"/>
          <w:i/>
        </w:rPr>
      </w:pPr>
      <w:r w:rsidRPr="00772E2C">
        <w:rPr>
          <w:rFonts w:ascii="Arial Narrow" w:hAnsi="Arial Narrow"/>
          <w:i/>
        </w:rPr>
        <w:t xml:space="preserve">*) Coret yang tidak perlu   </w:t>
      </w:r>
    </w:p>
    <w:p w14:paraId="08D135B8" w14:textId="5D0693AE" w:rsidR="00854858" w:rsidRDefault="00854858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br w:type="page"/>
      </w:r>
    </w:p>
    <w:p w14:paraId="3C059687" w14:textId="2A2D0DDD" w:rsidR="00854858" w:rsidRPr="007B002C" w:rsidRDefault="008F22CF" w:rsidP="00854858">
      <w:pPr>
        <w:jc w:val="center"/>
        <w:rPr>
          <w:rFonts w:ascii="Arial Narrow" w:hAnsi="Arial Narrow"/>
          <w:b/>
          <w:noProof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</w:rPr>
        <w:t>S2.12</w:t>
      </w:r>
      <w:r w:rsidR="00854858" w:rsidRPr="007B002C">
        <w:rPr>
          <w:rFonts w:ascii="Arial Narrow" w:hAnsi="Arial Narrow"/>
          <w:b/>
          <w:noProof/>
          <w:sz w:val="28"/>
          <w:szCs w:val="28"/>
        </w:rPr>
        <w:t xml:space="preserve"> RUBRIK PENILAIAN UJIAN PROPOSAL </w:t>
      </w:r>
      <w:r>
        <w:rPr>
          <w:rFonts w:ascii="Arial Narrow" w:hAnsi="Arial Narrow"/>
          <w:b/>
          <w:noProof/>
          <w:sz w:val="28"/>
          <w:szCs w:val="28"/>
        </w:rPr>
        <w:t>RISET</w:t>
      </w:r>
    </w:p>
    <w:p w14:paraId="3D6C937B" w14:textId="77777777" w:rsidR="00854858" w:rsidRPr="007B002C" w:rsidRDefault="00854858" w:rsidP="00854858">
      <w:pPr>
        <w:jc w:val="center"/>
        <w:rPr>
          <w:rFonts w:ascii="Arial Narrow" w:hAnsi="Arial Narrow"/>
          <w:b/>
          <w:noProof/>
          <w:sz w:val="28"/>
          <w:szCs w:val="28"/>
        </w:rPr>
      </w:pPr>
      <w:r w:rsidRPr="007B002C">
        <w:rPr>
          <w:rFonts w:ascii="Arial Narrow" w:hAnsi="Arial Narrow"/>
          <w:b/>
          <w:noProof/>
          <w:sz w:val="28"/>
          <w:szCs w:val="28"/>
        </w:rPr>
        <w:t>FMIPA UNIVERSITAS INDONESIA</w:t>
      </w:r>
    </w:p>
    <w:p w14:paraId="3443CF52" w14:textId="287542EC" w:rsidR="00854858" w:rsidRPr="007B002C" w:rsidRDefault="00854858">
      <w:pPr>
        <w:rPr>
          <w:rFonts w:ascii="Arial Narrow" w:hAnsi="Arial Narrow"/>
          <w:b/>
          <w:noProof/>
          <w:sz w:val="28"/>
          <w:szCs w:val="28"/>
        </w:rPr>
      </w:pPr>
      <w:r w:rsidRPr="007B002C">
        <w:rPr>
          <w:rFonts w:ascii="Arial Narrow" w:hAnsi="Arial Narrow"/>
          <w:b/>
          <w:noProof/>
          <w:sz w:val="28"/>
          <w:szCs w:val="28"/>
        </w:rPr>
        <w:br w:type="page"/>
      </w:r>
    </w:p>
    <w:p w14:paraId="4BE2D732" w14:textId="017E32C7" w:rsidR="00854858" w:rsidRPr="00593C04" w:rsidRDefault="00854858" w:rsidP="00854858">
      <w:pPr>
        <w:pStyle w:val="Heading1"/>
        <w:spacing w:before="0" w:after="0"/>
        <w:jc w:val="center"/>
        <w:rPr>
          <w:rFonts w:ascii="Arial Narrow" w:hAnsi="Arial Narrow"/>
          <w:sz w:val="28"/>
          <w:szCs w:val="28"/>
          <w:lang w:val="en-US"/>
        </w:rPr>
      </w:pPr>
      <w:r>
        <w:rPr>
          <w:rFonts w:ascii="Arial Narrow" w:hAnsi="Arial Narrow"/>
          <w:sz w:val="28"/>
          <w:szCs w:val="28"/>
          <w:u w:val="single"/>
        </w:rPr>
        <w:t>S2.1</w:t>
      </w:r>
      <w:r w:rsidR="008F22CF">
        <w:rPr>
          <w:rFonts w:ascii="Arial Narrow" w:hAnsi="Arial Narrow"/>
          <w:sz w:val="28"/>
          <w:szCs w:val="28"/>
          <w:u w:val="single"/>
        </w:rPr>
        <w:t>3</w:t>
      </w:r>
      <w:r>
        <w:rPr>
          <w:rFonts w:ascii="Arial Narrow" w:hAnsi="Arial Narrow"/>
          <w:sz w:val="28"/>
          <w:szCs w:val="28"/>
          <w:u w:val="single"/>
        </w:rPr>
        <w:t xml:space="preserve">. REKAPITULASI </w:t>
      </w:r>
      <w:r w:rsidRPr="00E90043">
        <w:rPr>
          <w:rFonts w:ascii="Arial Narrow" w:hAnsi="Arial Narrow"/>
          <w:sz w:val="28"/>
          <w:szCs w:val="28"/>
          <w:u w:val="single"/>
        </w:rPr>
        <w:t xml:space="preserve">PENILAIAN </w:t>
      </w:r>
      <w:r>
        <w:rPr>
          <w:rFonts w:ascii="Arial Narrow" w:hAnsi="Arial Narrow"/>
          <w:sz w:val="28"/>
          <w:szCs w:val="28"/>
          <w:u w:val="single"/>
        </w:rPr>
        <w:t xml:space="preserve">UJIAN PROPOSAL </w:t>
      </w:r>
      <w:r w:rsidR="008F22CF">
        <w:rPr>
          <w:rFonts w:ascii="Arial Narrow" w:hAnsi="Arial Narrow"/>
          <w:sz w:val="28"/>
          <w:szCs w:val="28"/>
          <w:u w:val="single"/>
          <w:lang w:val="en-US"/>
        </w:rPr>
        <w:t>RISET</w:t>
      </w:r>
    </w:p>
    <w:p w14:paraId="58667387" w14:textId="77777777" w:rsidR="00854858" w:rsidRPr="00E90043" w:rsidRDefault="00854858" w:rsidP="00854858">
      <w:pPr>
        <w:pStyle w:val="Title"/>
        <w:spacing w:before="120"/>
        <w:rPr>
          <w:rFonts w:ascii="Arial Narrow" w:hAnsi="Arial Narrow"/>
          <w:sz w:val="20"/>
        </w:rPr>
      </w:pPr>
      <w:r w:rsidRPr="00E90043">
        <w:rPr>
          <w:rFonts w:ascii="Arial Narrow" w:hAnsi="Arial Narrow"/>
          <w:sz w:val="20"/>
          <w:lang w:val="en-US"/>
        </w:rPr>
        <w:t xml:space="preserve">PROGRAM STUDI </w:t>
      </w:r>
      <w:r>
        <w:rPr>
          <w:rFonts w:ascii="Arial Narrow" w:hAnsi="Arial Narrow"/>
          <w:sz w:val="20"/>
          <w:lang w:val="en-US"/>
        </w:rPr>
        <w:t>MAGISTER ILMU MATERIAL</w:t>
      </w:r>
    </w:p>
    <w:p w14:paraId="6D6ADE21" w14:textId="77777777" w:rsidR="00854858" w:rsidRPr="00593C04" w:rsidRDefault="00854858" w:rsidP="00854858">
      <w:pPr>
        <w:pStyle w:val="Title"/>
        <w:spacing w:before="120"/>
        <w:rPr>
          <w:rFonts w:ascii="Arial Narrow" w:hAnsi="Arial Narrow"/>
          <w:sz w:val="20"/>
          <w:lang w:val="en-US"/>
        </w:rPr>
      </w:pPr>
      <w:r>
        <w:rPr>
          <w:rFonts w:ascii="Arial Narrow" w:hAnsi="Arial Narrow"/>
          <w:sz w:val="20"/>
          <w:lang w:val="en-US"/>
        </w:rPr>
        <w:t>DEPARTEMEN FISIKA FMIPA UI</w:t>
      </w:r>
    </w:p>
    <w:p w14:paraId="37D87AE5" w14:textId="77777777" w:rsidR="00854858" w:rsidRPr="00E90043" w:rsidRDefault="00854858" w:rsidP="00854858">
      <w:pPr>
        <w:spacing w:before="120" w:line="360" w:lineRule="auto"/>
        <w:rPr>
          <w:rFonts w:ascii="Arial Narrow" w:hAnsi="Arial Narrow"/>
          <w:b/>
          <w:bCs/>
          <w:sz w:val="20"/>
          <w:szCs w:val="20"/>
          <w:u w:val="single"/>
          <w:lang w:val="sv-SE"/>
        </w:rPr>
      </w:pPr>
    </w:p>
    <w:p w14:paraId="06EF740B" w14:textId="77777777" w:rsidR="00854858" w:rsidRPr="00E90043" w:rsidRDefault="00854858" w:rsidP="00854858">
      <w:pPr>
        <w:spacing w:line="360" w:lineRule="auto"/>
        <w:ind w:left="567"/>
        <w:jc w:val="both"/>
        <w:rPr>
          <w:rFonts w:ascii="Arial Narrow" w:hAnsi="Arial Narrow"/>
          <w:sz w:val="20"/>
          <w:szCs w:val="20"/>
        </w:rPr>
      </w:pPr>
      <w:proofErr w:type="gramStart"/>
      <w:r>
        <w:rPr>
          <w:rFonts w:ascii="Arial Narrow" w:hAnsi="Arial Narrow"/>
          <w:sz w:val="20"/>
          <w:szCs w:val="20"/>
        </w:rPr>
        <w:t>Nama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:</w:t>
      </w:r>
      <w:proofErr w:type="gramEnd"/>
      <w:r>
        <w:rPr>
          <w:rFonts w:ascii="Arial Narrow" w:hAnsi="Arial Narrow"/>
          <w:sz w:val="20"/>
          <w:szCs w:val="20"/>
        </w:rPr>
        <w:t xml:space="preserve"> _________________________________________</w:t>
      </w:r>
    </w:p>
    <w:p w14:paraId="2B437D19" w14:textId="77777777" w:rsidR="00854858" w:rsidRPr="00E90043" w:rsidRDefault="00854858" w:rsidP="00854858">
      <w:pPr>
        <w:spacing w:line="360" w:lineRule="auto"/>
        <w:ind w:left="567"/>
        <w:jc w:val="both"/>
        <w:rPr>
          <w:rFonts w:ascii="Arial Narrow" w:hAnsi="Arial Narrow"/>
          <w:sz w:val="20"/>
          <w:szCs w:val="20"/>
        </w:rPr>
      </w:pPr>
      <w:proofErr w:type="gramStart"/>
      <w:r>
        <w:rPr>
          <w:rFonts w:ascii="Arial Narrow" w:hAnsi="Arial Narrow"/>
          <w:sz w:val="20"/>
          <w:szCs w:val="20"/>
        </w:rPr>
        <w:t>NPM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>:</w:t>
      </w:r>
      <w:proofErr w:type="gramEnd"/>
      <w:r>
        <w:rPr>
          <w:rFonts w:ascii="Arial Narrow" w:hAnsi="Arial Narrow"/>
          <w:sz w:val="20"/>
          <w:szCs w:val="20"/>
        </w:rPr>
        <w:t xml:space="preserve"> _________________________________________</w:t>
      </w:r>
    </w:p>
    <w:p w14:paraId="5722FD46" w14:textId="77777777" w:rsidR="00854858" w:rsidRDefault="00854858" w:rsidP="00854858">
      <w:pPr>
        <w:spacing w:line="360" w:lineRule="auto"/>
        <w:ind w:firstLine="567"/>
        <w:rPr>
          <w:rFonts w:ascii="Arial Narrow" w:hAnsi="Arial Narrow"/>
          <w:bCs/>
          <w:sz w:val="20"/>
          <w:szCs w:val="20"/>
          <w:lang w:val="sv-SE"/>
        </w:rPr>
      </w:pPr>
      <w:r>
        <w:rPr>
          <w:rFonts w:ascii="Arial Narrow" w:hAnsi="Arial Narrow"/>
          <w:bCs/>
          <w:sz w:val="20"/>
          <w:szCs w:val="20"/>
          <w:lang w:val="sv-SE"/>
        </w:rPr>
        <w:t>Topik Riset</w:t>
      </w:r>
      <w:r w:rsidRPr="00E90043">
        <w:rPr>
          <w:rFonts w:ascii="Arial Narrow" w:hAnsi="Arial Narrow"/>
          <w:bCs/>
          <w:sz w:val="20"/>
          <w:szCs w:val="20"/>
          <w:lang w:val="sv-SE"/>
        </w:rPr>
        <w:tab/>
      </w:r>
      <w:r>
        <w:rPr>
          <w:rFonts w:ascii="Arial Narrow" w:hAnsi="Arial Narrow"/>
          <w:bCs/>
          <w:sz w:val="20"/>
          <w:szCs w:val="20"/>
          <w:lang w:val="sv-SE"/>
        </w:rPr>
        <w:tab/>
      </w:r>
      <w:r w:rsidRPr="00E90043">
        <w:rPr>
          <w:rFonts w:ascii="Arial Narrow" w:hAnsi="Arial Narrow"/>
          <w:bCs/>
          <w:sz w:val="20"/>
          <w:szCs w:val="20"/>
          <w:lang w:val="sv-SE"/>
        </w:rPr>
        <w:t xml:space="preserve">:  </w:t>
      </w:r>
    </w:p>
    <w:p w14:paraId="745B546C" w14:textId="77777777" w:rsidR="00854858" w:rsidRDefault="00854858" w:rsidP="00854858">
      <w:pPr>
        <w:spacing w:line="360" w:lineRule="auto"/>
        <w:ind w:firstLine="567"/>
        <w:rPr>
          <w:rFonts w:ascii="Arial Narrow" w:hAnsi="Arial Narrow"/>
          <w:bCs/>
          <w:sz w:val="20"/>
          <w:szCs w:val="20"/>
          <w:lang w:val="sv-SE"/>
        </w:rPr>
      </w:pPr>
      <w:r w:rsidRPr="00E90043">
        <w:rPr>
          <w:rFonts w:ascii="Arial Narrow" w:hAnsi="Arial Narrow"/>
          <w:bCs/>
          <w:sz w:val="20"/>
          <w:szCs w:val="20"/>
          <w:lang w:val="sv-SE"/>
        </w:rPr>
        <w:t>_________________</w:t>
      </w:r>
      <w:r>
        <w:rPr>
          <w:rFonts w:ascii="Arial Narrow" w:hAnsi="Arial Narrow"/>
          <w:bCs/>
          <w:sz w:val="20"/>
          <w:szCs w:val="20"/>
          <w:lang w:val="sv-SE"/>
        </w:rPr>
        <w:t>__________________________________________________________________</w:t>
      </w:r>
    </w:p>
    <w:p w14:paraId="6EC2A5F2" w14:textId="77777777" w:rsidR="00854858" w:rsidRDefault="00854858" w:rsidP="00854858">
      <w:pPr>
        <w:spacing w:line="360" w:lineRule="auto"/>
        <w:ind w:firstLine="567"/>
        <w:rPr>
          <w:rFonts w:ascii="Arial Narrow" w:hAnsi="Arial Narrow"/>
          <w:bCs/>
          <w:sz w:val="20"/>
          <w:szCs w:val="20"/>
          <w:lang w:val="sv-SE"/>
        </w:rPr>
      </w:pPr>
      <w:r w:rsidRPr="00E90043">
        <w:rPr>
          <w:rFonts w:ascii="Arial Narrow" w:hAnsi="Arial Narrow"/>
          <w:bCs/>
          <w:sz w:val="20"/>
          <w:szCs w:val="20"/>
          <w:lang w:val="sv-SE"/>
        </w:rPr>
        <w:t>_____</w:t>
      </w:r>
      <w:r>
        <w:rPr>
          <w:rFonts w:ascii="Arial Narrow" w:hAnsi="Arial Narrow"/>
          <w:bCs/>
          <w:sz w:val="20"/>
          <w:szCs w:val="20"/>
          <w:lang w:val="sv-SE"/>
        </w:rPr>
        <w:t>__________________________________________________________________________</w:t>
      </w:r>
      <w:r w:rsidRPr="00E90043">
        <w:rPr>
          <w:rFonts w:ascii="Arial Narrow" w:hAnsi="Arial Narrow"/>
          <w:bCs/>
          <w:sz w:val="20"/>
          <w:szCs w:val="20"/>
          <w:lang w:val="sv-SE"/>
        </w:rPr>
        <w:t>____</w:t>
      </w:r>
    </w:p>
    <w:p w14:paraId="3C6538B7" w14:textId="77777777" w:rsidR="00854858" w:rsidRPr="00E90043" w:rsidRDefault="00854858" w:rsidP="00854858">
      <w:pPr>
        <w:spacing w:line="360" w:lineRule="auto"/>
        <w:ind w:firstLine="567"/>
        <w:rPr>
          <w:rFonts w:ascii="Arial Narrow" w:hAnsi="Arial Narrow"/>
          <w:bCs/>
          <w:sz w:val="20"/>
          <w:szCs w:val="20"/>
          <w:lang w:val="sv-SE"/>
        </w:rPr>
      </w:pPr>
      <w:r w:rsidRPr="00E90043">
        <w:rPr>
          <w:rFonts w:ascii="Arial Narrow" w:hAnsi="Arial Narrow"/>
          <w:bCs/>
          <w:sz w:val="20"/>
          <w:szCs w:val="20"/>
          <w:lang w:val="sv-SE"/>
        </w:rPr>
        <w:t>_____</w:t>
      </w:r>
      <w:r>
        <w:rPr>
          <w:rFonts w:ascii="Arial Narrow" w:hAnsi="Arial Narrow"/>
          <w:bCs/>
          <w:sz w:val="20"/>
          <w:szCs w:val="20"/>
          <w:lang w:val="sv-SE"/>
        </w:rPr>
        <w:t>__________________________________________________________________________</w:t>
      </w:r>
      <w:r w:rsidRPr="00E90043">
        <w:rPr>
          <w:rFonts w:ascii="Arial Narrow" w:hAnsi="Arial Narrow"/>
          <w:bCs/>
          <w:sz w:val="20"/>
          <w:szCs w:val="20"/>
          <w:lang w:val="sv-SE"/>
        </w:rPr>
        <w:t>____</w:t>
      </w: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418"/>
        <w:gridCol w:w="2410"/>
        <w:gridCol w:w="1134"/>
        <w:gridCol w:w="1134"/>
      </w:tblGrid>
      <w:tr w:rsidR="00854858" w:rsidRPr="008C3079" w14:paraId="29BDE292" w14:textId="77777777" w:rsidTr="001628FF">
        <w:tc>
          <w:tcPr>
            <w:tcW w:w="3402" w:type="dxa"/>
            <w:vAlign w:val="center"/>
          </w:tcPr>
          <w:p w14:paraId="123D8B71" w14:textId="77777777" w:rsidR="00854858" w:rsidRPr="008C3079" w:rsidRDefault="00854858" w:rsidP="001628FF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b/>
                <w:sz w:val="20"/>
                <w:szCs w:val="20"/>
              </w:rPr>
              <w:t xml:space="preserve">NAMA Pembimbing </w:t>
            </w:r>
          </w:p>
        </w:tc>
        <w:tc>
          <w:tcPr>
            <w:tcW w:w="1418" w:type="dxa"/>
            <w:vAlign w:val="center"/>
          </w:tcPr>
          <w:p w14:paraId="5E1B220D" w14:textId="77777777" w:rsidR="00854858" w:rsidRPr="00593C04" w:rsidRDefault="00854858" w:rsidP="001628FF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b/>
                <w:sz w:val="20"/>
                <w:szCs w:val="20"/>
              </w:rPr>
              <w:t xml:space="preserve">NILAI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RATA-RATA*</w:t>
            </w:r>
          </w:p>
        </w:tc>
        <w:tc>
          <w:tcPr>
            <w:tcW w:w="2410" w:type="dxa"/>
            <w:vAlign w:val="center"/>
          </w:tcPr>
          <w:p w14:paraId="51F628CF" w14:textId="77777777" w:rsidR="00854858" w:rsidRPr="008C3079" w:rsidRDefault="00854858" w:rsidP="001628FF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b/>
                <w:sz w:val="20"/>
                <w:szCs w:val="20"/>
              </w:rPr>
              <w:t xml:space="preserve">NILAI RERATA Pembimbing </w:t>
            </w:r>
          </w:p>
        </w:tc>
        <w:tc>
          <w:tcPr>
            <w:tcW w:w="1134" w:type="dxa"/>
            <w:vAlign w:val="center"/>
          </w:tcPr>
          <w:p w14:paraId="6B88701A" w14:textId="77777777" w:rsidR="00854858" w:rsidRPr="00593C04" w:rsidRDefault="00854858" w:rsidP="001628FF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b/>
                <w:sz w:val="20"/>
                <w:szCs w:val="20"/>
              </w:rPr>
              <w:t>ANGKA AKHIR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134" w:type="dxa"/>
            <w:vAlign w:val="center"/>
          </w:tcPr>
          <w:p w14:paraId="6C418CA7" w14:textId="77777777" w:rsidR="00854858" w:rsidRPr="008C3079" w:rsidRDefault="00854858" w:rsidP="001628FF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b/>
                <w:sz w:val="20"/>
                <w:szCs w:val="20"/>
              </w:rPr>
              <w:t>NILAI AKHIR</w:t>
            </w:r>
          </w:p>
        </w:tc>
      </w:tr>
      <w:tr w:rsidR="00854858" w:rsidRPr="008C3079" w14:paraId="7C3A42B7" w14:textId="77777777" w:rsidTr="001628FF">
        <w:tc>
          <w:tcPr>
            <w:tcW w:w="3402" w:type="dxa"/>
          </w:tcPr>
          <w:p w14:paraId="74A9D746" w14:textId="77777777" w:rsidR="00854858" w:rsidRPr="008C3079" w:rsidRDefault="00854858" w:rsidP="001628FF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>1.</w:t>
            </w:r>
          </w:p>
        </w:tc>
        <w:tc>
          <w:tcPr>
            <w:tcW w:w="1418" w:type="dxa"/>
          </w:tcPr>
          <w:p w14:paraId="32B48946" w14:textId="77777777" w:rsidR="00854858" w:rsidRPr="008C3079" w:rsidRDefault="00854858" w:rsidP="001628FF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53030B2F" w14:textId="77777777" w:rsidR="00854858" w:rsidRPr="008C3079" w:rsidRDefault="00854858" w:rsidP="001628FF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36D0F23A" w14:textId="77777777" w:rsidR="00854858" w:rsidRPr="008C3079" w:rsidRDefault="00854858" w:rsidP="001628FF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08E960FB" w14:textId="77777777" w:rsidR="00854858" w:rsidRPr="008C3079" w:rsidRDefault="00854858" w:rsidP="001628FF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854858" w:rsidRPr="008C3079" w14:paraId="6E01D557" w14:textId="77777777" w:rsidTr="001628FF">
        <w:tc>
          <w:tcPr>
            <w:tcW w:w="3402" w:type="dxa"/>
          </w:tcPr>
          <w:p w14:paraId="621E55E6" w14:textId="77777777" w:rsidR="00854858" w:rsidRPr="008C3079" w:rsidRDefault="00854858" w:rsidP="001628FF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>2.</w:t>
            </w:r>
          </w:p>
        </w:tc>
        <w:tc>
          <w:tcPr>
            <w:tcW w:w="1418" w:type="dxa"/>
          </w:tcPr>
          <w:p w14:paraId="40D2364A" w14:textId="77777777" w:rsidR="00854858" w:rsidRPr="008C3079" w:rsidRDefault="00854858" w:rsidP="001628FF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5B7997A3" w14:textId="77777777" w:rsidR="00854858" w:rsidRPr="008C3079" w:rsidRDefault="00854858" w:rsidP="001628FF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2BB317D" w14:textId="77777777" w:rsidR="00854858" w:rsidRPr="008C3079" w:rsidRDefault="00854858" w:rsidP="001628FF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2666A1E" w14:textId="77777777" w:rsidR="00854858" w:rsidRPr="008C3079" w:rsidRDefault="00854858" w:rsidP="001628FF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854858" w:rsidRPr="008C3079" w14:paraId="77E46C19" w14:textId="77777777" w:rsidTr="001628FF">
        <w:tc>
          <w:tcPr>
            <w:tcW w:w="3402" w:type="dxa"/>
            <w:vAlign w:val="center"/>
          </w:tcPr>
          <w:p w14:paraId="57625FA4" w14:textId="77777777" w:rsidR="00854858" w:rsidRPr="008C3079" w:rsidRDefault="00854858" w:rsidP="001628FF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b/>
                <w:sz w:val="20"/>
                <w:szCs w:val="20"/>
              </w:rPr>
              <w:t>NAMA PENGUJI</w:t>
            </w:r>
          </w:p>
        </w:tc>
        <w:tc>
          <w:tcPr>
            <w:tcW w:w="1418" w:type="dxa"/>
            <w:vAlign w:val="center"/>
          </w:tcPr>
          <w:p w14:paraId="73FC0C4A" w14:textId="77777777" w:rsidR="00854858" w:rsidRPr="00593C04" w:rsidRDefault="00854858" w:rsidP="001628FF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b/>
                <w:sz w:val="20"/>
                <w:szCs w:val="20"/>
              </w:rPr>
              <w:t xml:space="preserve">NILAI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RATA-RATA*</w:t>
            </w:r>
          </w:p>
        </w:tc>
        <w:tc>
          <w:tcPr>
            <w:tcW w:w="2410" w:type="dxa"/>
            <w:vAlign w:val="center"/>
          </w:tcPr>
          <w:p w14:paraId="27705A70" w14:textId="77777777" w:rsidR="00854858" w:rsidRPr="008C3079" w:rsidRDefault="00854858" w:rsidP="001628FF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b/>
                <w:sz w:val="20"/>
                <w:szCs w:val="20"/>
              </w:rPr>
              <w:t xml:space="preserve">NILAI RERATA PENGUJI </w:t>
            </w:r>
          </w:p>
        </w:tc>
        <w:tc>
          <w:tcPr>
            <w:tcW w:w="1134" w:type="dxa"/>
            <w:vMerge/>
            <w:vAlign w:val="center"/>
          </w:tcPr>
          <w:p w14:paraId="1C4A2F5D" w14:textId="77777777" w:rsidR="00854858" w:rsidRPr="008C3079" w:rsidRDefault="00854858" w:rsidP="001628FF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507D0DC" w14:textId="77777777" w:rsidR="00854858" w:rsidRPr="008C3079" w:rsidRDefault="00854858" w:rsidP="001628FF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854858" w:rsidRPr="008C3079" w14:paraId="780D999A" w14:textId="77777777" w:rsidTr="001628FF">
        <w:tc>
          <w:tcPr>
            <w:tcW w:w="3402" w:type="dxa"/>
          </w:tcPr>
          <w:p w14:paraId="1113F5AB" w14:textId="77777777" w:rsidR="00854858" w:rsidRPr="008C3079" w:rsidRDefault="00854858" w:rsidP="001628FF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>1.</w:t>
            </w:r>
          </w:p>
        </w:tc>
        <w:tc>
          <w:tcPr>
            <w:tcW w:w="1418" w:type="dxa"/>
          </w:tcPr>
          <w:p w14:paraId="45C45AE4" w14:textId="77777777" w:rsidR="00854858" w:rsidRPr="008C3079" w:rsidRDefault="00854858" w:rsidP="001628FF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18DFB865" w14:textId="77777777" w:rsidR="00854858" w:rsidRPr="008C3079" w:rsidRDefault="00854858" w:rsidP="001628FF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9B1ACD1" w14:textId="77777777" w:rsidR="00854858" w:rsidRPr="008C3079" w:rsidRDefault="00854858" w:rsidP="001628FF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03FBBA0" w14:textId="77777777" w:rsidR="00854858" w:rsidRPr="008C3079" w:rsidRDefault="00854858" w:rsidP="001628FF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854858" w:rsidRPr="008C3079" w14:paraId="5A6A1BD8" w14:textId="77777777" w:rsidTr="001628FF">
        <w:tc>
          <w:tcPr>
            <w:tcW w:w="3402" w:type="dxa"/>
          </w:tcPr>
          <w:p w14:paraId="3CCA96CA" w14:textId="77777777" w:rsidR="00854858" w:rsidRPr="008C3079" w:rsidRDefault="00854858" w:rsidP="001628FF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>2.</w:t>
            </w:r>
          </w:p>
        </w:tc>
        <w:tc>
          <w:tcPr>
            <w:tcW w:w="1418" w:type="dxa"/>
          </w:tcPr>
          <w:p w14:paraId="4307A850" w14:textId="77777777" w:rsidR="00854858" w:rsidRPr="008C3079" w:rsidRDefault="00854858" w:rsidP="001628FF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17D0D23E" w14:textId="77777777" w:rsidR="00854858" w:rsidRPr="008C3079" w:rsidRDefault="00854858" w:rsidP="001628FF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11E4B72" w14:textId="77777777" w:rsidR="00854858" w:rsidRPr="008C3079" w:rsidRDefault="00854858" w:rsidP="001628FF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24133B9" w14:textId="77777777" w:rsidR="00854858" w:rsidRPr="008C3079" w:rsidRDefault="00854858" w:rsidP="001628FF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854858" w:rsidRPr="008C3079" w14:paraId="57875720" w14:textId="77777777" w:rsidTr="001628FF">
        <w:tc>
          <w:tcPr>
            <w:tcW w:w="3402" w:type="dxa"/>
          </w:tcPr>
          <w:p w14:paraId="33BB0CEE" w14:textId="77777777" w:rsidR="00854858" w:rsidRPr="008C3079" w:rsidRDefault="00854858" w:rsidP="001628FF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>3.</w:t>
            </w:r>
          </w:p>
        </w:tc>
        <w:tc>
          <w:tcPr>
            <w:tcW w:w="1418" w:type="dxa"/>
          </w:tcPr>
          <w:p w14:paraId="29EBC9AC" w14:textId="77777777" w:rsidR="00854858" w:rsidRPr="008C3079" w:rsidRDefault="00854858" w:rsidP="001628FF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55A4A2B3" w14:textId="77777777" w:rsidR="00854858" w:rsidRPr="008C3079" w:rsidRDefault="00854858" w:rsidP="001628FF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802975A" w14:textId="77777777" w:rsidR="00854858" w:rsidRPr="008C3079" w:rsidRDefault="00854858" w:rsidP="001628FF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67527DF" w14:textId="77777777" w:rsidR="00854858" w:rsidRPr="008C3079" w:rsidRDefault="00854858" w:rsidP="001628FF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14:paraId="7E263A8B" w14:textId="77777777" w:rsidR="00854858" w:rsidRPr="00BF60A7" w:rsidRDefault="00854858" w:rsidP="00854858">
      <w:pPr>
        <w:rPr>
          <w:rFonts w:ascii="Arial Narrow" w:hAnsi="Arial Narrow" w:cs="Arial"/>
          <w:b/>
          <w:sz w:val="20"/>
          <w:szCs w:val="20"/>
          <w:lang w:val="fi-FI"/>
        </w:rPr>
      </w:pPr>
      <w:r w:rsidRPr="00BF60A7">
        <w:rPr>
          <w:rFonts w:ascii="Arial Narrow" w:hAnsi="Arial Narrow" w:cs="Arial"/>
          <w:b/>
          <w:sz w:val="20"/>
          <w:szCs w:val="20"/>
          <w:lang w:val="fi-FI"/>
        </w:rPr>
        <w:t xml:space="preserve">*NILAI RATA-RATA antar penilai tidak boleh berbeda </w:t>
      </w:r>
      <m:oMath>
        <m:r>
          <m:rPr>
            <m:sty m:val="bi"/>
          </m:rPr>
          <w:rPr>
            <w:rFonts w:ascii="Cambria Math" w:hAnsi="Cambria Math" w:cs="Arial"/>
            <w:sz w:val="20"/>
            <w:szCs w:val="20"/>
            <w:lang w:val="fi-FI"/>
          </w:rPr>
          <m:t>≥</m:t>
        </m:r>
      </m:oMath>
      <w:r w:rsidRPr="00BF60A7">
        <w:rPr>
          <w:rFonts w:ascii="Arial Narrow" w:hAnsi="Arial Narrow" w:cs="Arial"/>
          <w:b/>
          <w:sz w:val="20"/>
          <w:szCs w:val="20"/>
          <w:lang w:val="fi-FI"/>
        </w:rPr>
        <w:t xml:space="preserve"> 20</w:t>
      </w:r>
    </w:p>
    <w:p w14:paraId="1BA0D11F" w14:textId="77777777" w:rsidR="00854858" w:rsidRPr="00BF60A7" w:rsidRDefault="00854858" w:rsidP="00854858">
      <w:pPr>
        <w:rPr>
          <w:rFonts w:ascii="Arial Narrow" w:hAnsi="Arial Narrow" w:cs="Arial"/>
          <w:sz w:val="20"/>
          <w:szCs w:val="20"/>
          <w:u w:val="single"/>
          <w:lang w:val="fi-FI"/>
        </w:rPr>
      </w:pPr>
      <w:r w:rsidRPr="00BF60A7">
        <w:rPr>
          <w:rFonts w:ascii="Arial Narrow" w:hAnsi="Arial Narrow" w:cs="Arial"/>
          <w:b/>
          <w:sz w:val="20"/>
          <w:szCs w:val="20"/>
          <w:lang w:val="fi-FI"/>
        </w:rPr>
        <w:t>**ANGKA AKHIR</w:t>
      </w:r>
      <w:r w:rsidRPr="00BF60A7">
        <w:rPr>
          <w:rFonts w:ascii="Arial Narrow" w:hAnsi="Arial Narrow" w:cs="Arial"/>
          <w:b/>
          <w:sz w:val="20"/>
          <w:szCs w:val="20"/>
          <w:lang w:val="fi-FI"/>
        </w:rPr>
        <w:tab/>
        <w:t>:</w:t>
      </w:r>
      <w:r w:rsidRPr="00BF60A7">
        <w:rPr>
          <w:rFonts w:ascii="Arial Narrow" w:hAnsi="Arial Narrow" w:cs="Arial"/>
          <w:sz w:val="20"/>
          <w:szCs w:val="20"/>
          <w:lang w:val="fi-FI"/>
        </w:rPr>
        <w:t xml:space="preserve"> (60% x Nilai Rerata Pembimbing) + (40% x Nilai Rerata Penguji)</w:t>
      </w:r>
    </w:p>
    <w:p w14:paraId="03835806" w14:textId="77777777" w:rsidR="00854858" w:rsidRPr="00E90043" w:rsidRDefault="00854858" w:rsidP="00854858">
      <w:pPr>
        <w:rPr>
          <w:rFonts w:ascii="Arial Narrow" w:hAnsi="Arial Narrow" w:cs="Arial"/>
          <w:b/>
          <w:sz w:val="20"/>
          <w:szCs w:val="20"/>
          <w:lang w:val="fi-FI"/>
        </w:rPr>
      </w:pPr>
      <w:r w:rsidRPr="00E90043">
        <w:rPr>
          <w:rFonts w:ascii="Arial Narrow" w:hAnsi="Arial Narrow" w:cs="Arial"/>
          <w:b/>
          <w:sz w:val="20"/>
          <w:szCs w:val="20"/>
          <w:lang w:val="fi-FI"/>
        </w:rPr>
        <w:t xml:space="preserve">NILAI </w:t>
      </w:r>
      <w:r>
        <w:rPr>
          <w:rFonts w:ascii="Arial Narrow" w:hAnsi="Arial Narrow" w:cs="Arial"/>
          <w:b/>
          <w:sz w:val="20"/>
          <w:szCs w:val="20"/>
          <w:lang w:val="fi-FI"/>
        </w:rPr>
        <w:t>AKHIR</w:t>
      </w:r>
      <w:r w:rsidRPr="00E90043">
        <w:rPr>
          <w:rFonts w:ascii="Arial Narrow" w:hAnsi="Arial Narrow" w:cs="Arial"/>
          <w:b/>
          <w:sz w:val="20"/>
          <w:szCs w:val="20"/>
          <w:lang w:val="fi-FI"/>
        </w:rPr>
        <w:tab/>
      </w:r>
      <w:r w:rsidRPr="00E90043">
        <w:rPr>
          <w:rFonts w:ascii="Arial Narrow" w:hAnsi="Arial Narrow" w:cs="Arial"/>
          <w:b/>
          <w:sz w:val="20"/>
          <w:szCs w:val="20"/>
          <w:lang w:val="fi-FI"/>
        </w:rPr>
        <w:tab/>
        <w:t xml:space="preserve">: </w:t>
      </w:r>
    </w:p>
    <w:tbl>
      <w:tblPr>
        <w:tblW w:w="0" w:type="auto"/>
        <w:tblInd w:w="26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1481"/>
        <w:gridCol w:w="1496"/>
      </w:tblGrid>
      <w:tr w:rsidR="00854858" w:rsidRPr="00E90043" w14:paraId="6EFC8F08" w14:textId="77777777" w:rsidTr="001628FF">
        <w:tc>
          <w:tcPr>
            <w:tcW w:w="1559" w:type="dxa"/>
            <w:vAlign w:val="center"/>
          </w:tcPr>
          <w:p w14:paraId="60D495C6" w14:textId="77777777" w:rsidR="00854858" w:rsidRPr="00E90043" w:rsidRDefault="00854858" w:rsidP="001628F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fi-FI"/>
              </w:rPr>
            </w:pPr>
            <w:r w:rsidRPr="00E90043">
              <w:rPr>
                <w:rFonts w:ascii="Arial Narrow" w:hAnsi="Arial Narrow" w:cs="Arial"/>
                <w:b/>
                <w:sz w:val="20"/>
                <w:szCs w:val="20"/>
                <w:lang w:val="fi-FI"/>
              </w:rPr>
              <w:t>NILAI ANGKA</w:t>
            </w:r>
          </w:p>
        </w:tc>
        <w:tc>
          <w:tcPr>
            <w:tcW w:w="1481" w:type="dxa"/>
            <w:vAlign w:val="center"/>
          </w:tcPr>
          <w:p w14:paraId="5682C497" w14:textId="77777777" w:rsidR="00854858" w:rsidRPr="00E90043" w:rsidRDefault="00854858" w:rsidP="001628F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fi-FI"/>
              </w:rPr>
            </w:pPr>
            <w:r w:rsidRPr="00E90043">
              <w:rPr>
                <w:rFonts w:ascii="Arial Narrow" w:hAnsi="Arial Narrow" w:cs="Arial"/>
                <w:b/>
                <w:sz w:val="20"/>
                <w:szCs w:val="20"/>
                <w:lang w:val="fi-FI"/>
              </w:rPr>
              <w:t>NILAI HURUF</w:t>
            </w:r>
          </w:p>
        </w:tc>
        <w:tc>
          <w:tcPr>
            <w:tcW w:w="1496" w:type="dxa"/>
            <w:vAlign w:val="center"/>
          </w:tcPr>
          <w:p w14:paraId="71BCB1C4" w14:textId="77777777" w:rsidR="00854858" w:rsidRPr="00E90043" w:rsidRDefault="00854858" w:rsidP="001628F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fi-FI"/>
              </w:rPr>
            </w:pPr>
            <w:r w:rsidRPr="00E90043">
              <w:rPr>
                <w:rFonts w:ascii="Arial Narrow" w:hAnsi="Arial Narrow" w:cs="Arial"/>
                <w:b/>
                <w:sz w:val="20"/>
                <w:szCs w:val="20"/>
                <w:lang w:val="fi-FI"/>
              </w:rPr>
              <w:t>BOBOT</w:t>
            </w:r>
          </w:p>
        </w:tc>
      </w:tr>
      <w:tr w:rsidR="00854858" w:rsidRPr="00E90043" w14:paraId="3243D90D" w14:textId="77777777" w:rsidTr="001628FF">
        <w:tc>
          <w:tcPr>
            <w:tcW w:w="1559" w:type="dxa"/>
          </w:tcPr>
          <w:p w14:paraId="6A081639" w14:textId="77777777" w:rsidR="00854858" w:rsidRPr="00E90043" w:rsidRDefault="00854858" w:rsidP="001628FF">
            <w:pPr>
              <w:jc w:val="center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E90043">
              <w:rPr>
                <w:rFonts w:ascii="Arial Narrow" w:hAnsi="Arial Narrow" w:cs="Arial"/>
                <w:sz w:val="20"/>
                <w:szCs w:val="20"/>
                <w:lang w:val="fi-FI"/>
              </w:rPr>
              <w:t>85 -100</w:t>
            </w:r>
          </w:p>
        </w:tc>
        <w:tc>
          <w:tcPr>
            <w:tcW w:w="1481" w:type="dxa"/>
          </w:tcPr>
          <w:p w14:paraId="53496D56" w14:textId="77777777" w:rsidR="00854858" w:rsidRPr="00E90043" w:rsidRDefault="00854858" w:rsidP="001628FF">
            <w:pPr>
              <w:jc w:val="center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E90043">
              <w:rPr>
                <w:rFonts w:ascii="Arial Narrow" w:hAnsi="Arial Narrow" w:cs="Arial"/>
                <w:sz w:val="20"/>
                <w:szCs w:val="20"/>
                <w:lang w:val="fi-FI"/>
              </w:rPr>
              <w:t>A</w:t>
            </w:r>
          </w:p>
        </w:tc>
        <w:tc>
          <w:tcPr>
            <w:tcW w:w="1496" w:type="dxa"/>
          </w:tcPr>
          <w:p w14:paraId="42F453E9" w14:textId="77777777" w:rsidR="00854858" w:rsidRPr="00E90043" w:rsidRDefault="00854858" w:rsidP="001628FF">
            <w:pPr>
              <w:jc w:val="center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E90043">
              <w:rPr>
                <w:rFonts w:ascii="Arial Narrow" w:hAnsi="Arial Narrow" w:cs="Arial"/>
                <w:sz w:val="20"/>
                <w:szCs w:val="20"/>
                <w:lang w:val="fi-FI"/>
              </w:rPr>
              <w:t>4.0</w:t>
            </w:r>
          </w:p>
        </w:tc>
      </w:tr>
      <w:tr w:rsidR="00854858" w:rsidRPr="00E90043" w14:paraId="6C7A5E07" w14:textId="77777777" w:rsidTr="001628FF">
        <w:tc>
          <w:tcPr>
            <w:tcW w:w="1559" w:type="dxa"/>
          </w:tcPr>
          <w:p w14:paraId="6FEAA588" w14:textId="77777777" w:rsidR="00854858" w:rsidRPr="00E90043" w:rsidRDefault="00854858" w:rsidP="001628FF">
            <w:pPr>
              <w:jc w:val="center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E90043">
              <w:rPr>
                <w:rFonts w:ascii="Arial Narrow" w:hAnsi="Arial Narrow" w:cs="Arial"/>
                <w:sz w:val="20"/>
                <w:szCs w:val="20"/>
                <w:lang w:val="fi-FI"/>
              </w:rPr>
              <w:t>80 - 84</w:t>
            </w:r>
          </w:p>
        </w:tc>
        <w:tc>
          <w:tcPr>
            <w:tcW w:w="1481" w:type="dxa"/>
          </w:tcPr>
          <w:p w14:paraId="17DD3C22" w14:textId="77777777" w:rsidR="00854858" w:rsidRPr="00E90043" w:rsidRDefault="00854858" w:rsidP="001628FF">
            <w:pPr>
              <w:jc w:val="center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E90043">
              <w:rPr>
                <w:rFonts w:ascii="Arial Narrow" w:hAnsi="Arial Narrow" w:cs="Arial"/>
                <w:sz w:val="20"/>
                <w:szCs w:val="20"/>
                <w:lang w:val="fi-FI"/>
              </w:rPr>
              <w:t>A -</w:t>
            </w:r>
          </w:p>
        </w:tc>
        <w:tc>
          <w:tcPr>
            <w:tcW w:w="1496" w:type="dxa"/>
          </w:tcPr>
          <w:p w14:paraId="1D58A338" w14:textId="77777777" w:rsidR="00854858" w:rsidRPr="00E90043" w:rsidRDefault="00854858" w:rsidP="001628FF">
            <w:pPr>
              <w:jc w:val="center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E90043">
              <w:rPr>
                <w:rFonts w:ascii="Arial Narrow" w:hAnsi="Arial Narrow" w:cs="Arial"/>
                <w:sz w:val="20"/>
                <w:szCs w:val="20"/>
                <w:lang w:val="fi-FI"/>
              </w:rPr>
              <w:t>3.7</w:t>
            </w:r>
          </w:p>
        </w:tc>
      </w:tr>
      <w:tr w:rsidR="00854858" w:rsidRPr="00E90043" w14:paraId="08F657F2" w14:textId="77777777" w:rsidTr="001628FF">
        <w:tc>
          <w:tcPr>
            <w:tcW w:w="1559" w:type="dxa"/>
          </w:tcPr>
          <w:p w14:paraId="2D7625B6" w14:textId="77777777" w:rsidR="00854858" w:rsidRPr="00E90043" w:rsidRDefault="00854858" w:rsidP="001628FF">
            <w:pPr>
              <w:jc w:val="center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E90043">
              <w:rPr>
                <w:rFonts w:ascii="Arial Narrow" w:hAnsi="Arial Narrow" w:cs="Arial"/>
                <w:sz w:val="20"/>
                <w:szCs w:val="20"/>
                <w:lang w:val="fi-FI"/>
              </w:rPr>
              <w:t>75 - 79</w:t>
            </w:r>
          </w:p>
        </w:tc>
        <w:tc>
          <w:tcPr>
            <w:tcW w:w="1481" w:type="dxa"/>
          </w:tcPr>
          <w:p w14:paraId="289171A3" w14:textId="77777777" w:rsidR="00854858" w:rsidRPr="00E90043" w:rsidRDefault="00854858" w:rsidP="001628FF">
            <w:pPr>
              <w:jc w:val="center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E90043">
              <w:rPr>
                <w:rFonts w:ascii="Arial Narrow" w:hAnsi="Arial Narrow" w:cs="Arial"/>
                <w:sz w:val="20"/>
                <w:szCs w:val="20"/>
                <w:lang w:val="fi-FI"/>
              </w:rPr>
              <w:t>B+</w:t>
            </w:r>
          </w:p>
        </w:tc>
        <w:tc>
          <w:tcPr>
            <w:tcW w:w="1496" w:type="dxa"/>
          </w:tcPr>
          <w:p w14:paraId="6EC14EBB" w14:textId="77777777" w:rsidR="00854858" w:rsidRPr="00E90043" w:rsidRDefault="00854858" w:rsidP="001628FF">
            <w:pPr>
              <w:jc w:val="center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E90043">
              <w:rPr>
                <w:rFonts w:ascii="Arial Narrow" w:hAnsi="Arial Narrow" w:cs="Arial"/>
                <w:sz w:val="20"/>
                <w:szCs w:val="20"/>
                <w:lang w:val="fi-FI"/>
              </w:rPr>
              <w:t>3.3</w:t>
            </w:r>
          </w:p>
        </w:tc>
      </w:tr>
      <w:tr w:rsidR="00854858" w:rsidRPr="00E90043" w14:paraId="7E8A8F8D" w14:textId="77777777" w:rsidTr="001628FF">
        <w:tc>
          <w:tcPr>
            <w:tcW w:w="1559" w:type="dxa"/>
          </w:tcPr>
          <w:p w14:paraId="6D9883B4" w14:textId="77777777" w:rsidR="00854858" w:rsidRPr="00E90043" w:rsidRDefault="00854858" w:rsidP="001628FF">
            <w:pPr>
              <w:jc w:val="center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E90043">
              <w:rPr>
                <w:rFonts w:ascii="Arial Narrow" w:hAnsi="Arial Narrow" w:cs="Arial"/>
                <w:sz w:val="20"/>
                <w:szCs w:val="20"/>
                <w:lang w:val="fi-FI"/>
              </w:rPr>
              <w:t>70 - 74</w:t>
            </w:r>
          </w:p>
        </w:tc>
        <w:tc>
          <w:tcPr>
            <w:tcW w:w="1481" w:type="dxa"/>
          </w:tcPr>
          <w:p w14:paraId="0F01715A" w14:textId="77777777" w:rsidR="00854858" w:rsidRPr="00E90043" w:rsidRDefault="00854858" w:rsidP="001628FF">
            <w:pPr>
              <w:jc w:val="center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E90043">
              <w:rPr>
                <w:rFonts w:ascii="Arial Narrow" w:hAnsi="Arial Narrow" w:cs="Arial"/>
                <w:sz w:val="20"/>
                <w:szCs w:val="20"/>
                <w:lang w:val="fi-FI"/>
              </w:rPr>
              <w:t>B</w:t>
            </w:r>
          </w:p>
        </w:tc>
        <w:tc>
          <w:tcPr>
            <w:tcW w:w="1496" w:type="dxa"/>
          </w:tcPr>
          <w:p w14:paraId="45663EF8" w14:textId="77777777" w:rsidR="00854858" w:rsidRPr="00E90043" w:rsidRDefault="00854858" w:rsidP="001628FF">
            <w:pPr>
              <w:jc w:val="center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E90043">
              <w:rPr>
                <w:rFonts w:ascii="Arial Narrow" w:hAnsi="Arial Narrow" w:cs="Arial"/>
                <w:sz w:val="20"/>
                <w:szCs w:val="20"/>
                <w:lang w:val="fi-FI"/>
              </w:rPr>
              <w:t>3.0</w:t>
            </w:r>
          </w:p>
        </w:tc>
      </w:tr>
      <w:tr w:rsidR="00854858" w:rsidRPr="00E90043" w14:paraId="29B39663" w14:textId="77777777" w:rsidTr="001628FF">
        <w:tc>
          <w:tcPr>
            <w:tcW w:w="1559" w:type="dxa"/>
          </w:tcPr>
          <w:p w14:paraId="24B1FDCC" w14:textId="77777777" w:rsidR="00854858" w:rsidRPr="00E90043" w:rsidRDefault="00854858" w:rsidP="001628FF">
            <w:pPr>
              <w:jc w:val="center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E90043">
              <w:rPr>
                <w:rFonts w:ascii="Arial Narrow" w:hAnsi="Arial Narrow" w:cs="Arial"/>
                <w:sz w:val="20"/>
                <w:szCs w:val="20"/>
                <w:lang w:val="fi-FI"/>
              </w:rPr>
              <w:t>65 - 69</w:t>
            </w:r>
          </w:p>
        </w:tc>
        <w:tc>
          <w:tcPr>
            <w:tcW w:w="1481" w:type="dxa"/>
          </w:tcPr>
          <w:p w14:paraId="5B625266" w14:textId="77777777" w:rsidR="00854858" w:rsidRPr="00E90043" w:rsidRDefault="00854858" w:rsidP="001628FF">
            <w:pPr>
              <w:jc w:val="center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E90043">
              <w:rPr>
                <w:rFonts w:ascii="Arial Narrow" w:hAnsi="Arial Narrow" w:cs="Arial"/>
                <w:sz w:val="20"/>
                <w:szCs w:val="20"/>
                <w:lang w:val="fi-FI"/>
              </w:rPr>
              <w:t>B -</w:t>
            </w:r>
          </w:p>
        </w:tc>
        <w:tc>
          <w:tcPr>
            <w:tcW w:w="1496" w:type="dxa"/>
          </w:tcPr>
          <w:p w14:paraId="66000458" w14:textId="77777777" w:rsidR="00854858" w:rsidRPr="00E90043" w:rsidRDefault="00854858" w:rsidP="001628FF">
            <w:pPr>
              <w:jc w:val="center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E90043">
              <w:rPr>
                <w:rFonts w:ascii="Arial Narrow" w:hAnsi="Arial Narrow" w:cs="Arial"/>
                <w:sz w:val="20"/>
                <w:szCs w:val="20"/>
                <w:lang w:val="fi-FI"/>
              </w:rPr>
              <w:t>2.7</w:t>
            </w:r>
          </w:p>
        </w:tc>
      </w:tr>
      <w:tr w:rsidR="00854858" w:rsidRPr="00E90043" w14:paraId="6AF03EB9" w14:textId="77777777" w:rsidTr="001628FF">
        <w:tc>
          <w:tcPr>
            <w:tcW w:w="1559" w:type="dxa"/>
          </w:tcPr>
          <w:p w14:paraId="699D1573" w14:textId="77777777" w:rsidR="00854858" w:rsidRPr="00E90043" w:rsidRDefault="00854858" w:rsidP="001628FF">
            <w:pPr>
              <w:jc w:val="center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E90043">
              <w:rPr>
                <w:rFonts w:ascii="Arial Narrow" w:hAnsi="Arial Narrow" w:cs="Arial"/>
                <w:sz w:val="20"/>
                <w:szCs w:val="20"/>
                <w:lang w:val="fi-FI"/>
              </w:rPr>
              <w:t>60 - 64</w:t>
            </w:r>
          </w:p>
        </w:tc>
        <w:tc>
          <w:tcPr>
            <w:tcW w:w="1481" w:type="dxa"/>
          </w:tcPr>
          <w:p w14:paraId="4A4CD38A" w14:textId="77777777" w:rsidR="00854858" w:rsidRPr="00E90043" w:rsidRDefault="00854858" w:rsidP="001628FF">
            <w:pPr>
              <w:jc w:val="center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E90043">
              <w:rPr>
                <w:rFonts w:ascii="Arial Narrow" w:hAnsi="Arial Narrow" w:cs="Arial"/>
                <w:sz w:val="20"/>
                <w:szCs w:val="20"/>
                <w:lang w:val="fi-FI"/>
              </w:rPr>
              <w:t>C+</w:t>
            </w:r>
          </w:p>
        </w:tc>
        <w:tc>
          <w:tcPr>
            <w:tcW w:w="1496" w:type="dxa"/>
          </w:tcPr>
          <w:p w14:paraId="005C2B28" w14:textId="77777777" w:rsidR="00854858" w:rsidRPr="00E90043" w:rsidRDefault="00854858" w:rsidP="001628FF">
            <w:pPr>
              <w:jc w:val="center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E90043">
              <w:rPr>
                <w:rFonts w:ascii="Arial Narrow" w:hAnsi="Arial Narrow" w:cs="Arial"/>
                <w:sz w:val="20"/>
                <w:szCs w:val="20"/>
                <w:lang w:val="fi-FI"/>
              </w:rPr>
              <w:t>2.3</w:t>
            </w:r>
          </w:p>
        </w:tc>
      </w:tr>
      <w:tr w:rsidR="00854858" w:rsidRPr="00E90043" w14:paraId="53E0644D" w14:textId="77777777" w:rsidTr="001628FF">
        <w:tc>
          <w:tcPr>
            <w:tcW w:w="1559" w:type="dxa"/>
          </w:tcPr>
          <w:p w14:paraId="1DA32AF5" w14:textId="77777777" w:rsidR="00854858" w:rsidRPr="00E90043" w:rsidRDefault="00854858" w:rsidP="001628FF">
            <w:pPr>
              <w:jc w:val="center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E90043">
              <w:rPr>
                <w:rFonts w:ascii="Arial Narrow" w:hAnsi="Arial Narrow" w:cs="Arial"/>
                <w:sz w:val="20"/>
                <w:szCs w:val="20"/>
                <w:lang w:val="fi-FI"/>
              </w:rPr>
              <w:t>55 - 59</w:t>
            </w:r>
          </w:p>
        </w:tc>
        <w:tc>
          <w:tcPr>
            <w:tcW w:w="1481" w:type="dxa"/>
          </w:tcPr>
          <w:p w14:paraId="17B3C283" w14:textId="77777777" w:rsidR="00854858" w:rsidRPr="00E90043" w:rsidRDefault="00854858" w:rsidP="001628FF">
            <w:pPr>
              <w:jc w:val="center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E90043">
              <w:rPr>
                <w:rFonts w:ascii="Arial Narrow" w:hAnsi="Arial Narrow" w:cs="Arial"/>
                <w:sz w:val="20"/>
                <w:szCs w:val="20"/>
                <w:lang w:val="fi-FI"/>
              </w:rPr>
              <w:t>C</w:t>
            </w:r>
          </w:p>
        </w:tc>
        <w:tc>
          <w:tcPr>
            <w:tcW w:w="1496" w:type="dxa"/>
          </w:tcPr>
          <w:p w14:paraId="6639D655" w14:textId="77777777" w:rsidR="00854858" w:rsidRPr="00E90043" w:rsidRDefault="00854858" w:rsidP="001628FF">
            <w:pPr>
              <w:jc w:val="center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E90043">
              <w:rPr>
                <w:rFonts w:ascii="Arial Narrow" w:hAnsi="Arial Narrow" w:cs="Arial"/>
                <w:sz w:val="20"/>
                <w:szCs w:val="20"/>
                <w:lang w:val="fi-FI"/>
              </w:rPr>
              <w:t>2.0</w:t>
            </w:r>
          </w:p>
        </w:tc>
      </w:tr>
      <w:tr w:rsidR="00854858" w:rsidRPr="00E90043" w14:paraId="723E7DAA" w14:textId="77777777" w:rsidTr="001628FF">
        <w:tc>
          <w:tcPr>
            <w:tcW w:w="1559" w:type="dxa"/>
          </w:tcPr>
          <w:p w14:paraId="6274CD9D" w14:textId="77777777" w:rsidR="00854858" w:rsidRPr="00E90043" w:rsidRDefault="00854858" w:rsidP="001628FF">
            <w:pPr>
              <w:jc w:val="center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E90043">
              <w:rPr>
                <w:rFonts w:ascii="Arial Narrow" w:hAnsi="Arial Narrow" w:cs="Arial"/>
                <w:sz w:val="20"/>
                <w:szCs w:val="20"/>
                <w:lang w:val="fi-FI"/>
              </w:rPr>
              <w:t>40 - 54</w:t>
            </w:r>
          </w:p>
        </w:tc>
        <w:tc>
          <w:tcPr>
            <w:tcW w:w="1481" w:type="dxa"/>
          </w:tcPr>
          <w:p w14:paraId="3600F29A" w14:textId="77777777" w:rsidR="00854858" w:rsidRPr="00E90043" w:rsidRDefault="00854858" w:rsidP="001628FF">
            <w:pPr>
              <w:jc w:val="center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E90043">
              <w:rPr>
                <w:rFonts w:ascii="Arial Narrow" w:hAnsi="Arial Narrow" w:cs="Arial"/>
                <w:sz w:val="20"/>
                <w:szCs w:val="20"/>
                <w:lang w:val="fi-FI"/>
              </w:rPr>
              <w:t>D</w:t>
            </w:r>
          </w:p>
        </w:tc>
        <w:tc>
          <w:tcPr>
            <w:tcW w:w="1496" w:type="dxa"/>
          </w:tcPr>
          <w:p w14:paraId="5D67CD5E" w14:textId="77777777" w:rsidR="00854858" w:rsidRPr="00E90043" w:rsidRDefault="00854858" w:rsidP="001628FF">
            <w:pPr>
              <w:jc w:val="center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E90043">
              <w:rPr>
                <w:rFonts w:ascii="Arial Narrow" w:hAnsi="Arial Narrow" w:cs="Arial"/>
                <w:sz w:val="20"/>
                <w:szCs w:val="20"/>
                <w:lang w:val="fi-FI"/>
              </w:rPr>
              <w:t>1.0</w:t>
            </w:r>
          </w:p>
        </w:tc>
      </w:tr>
      <w:tr w:rsidR="00854858" w:rsidRPr="00E90043" w14:paraId="599AD5DF" w14:textId="77777777" w:rsidTr="001628FF">
        <w:tc>
          <w:tcPr>
            <w:tcW w:w="1559" w:type="dxa"/>
          </w:tcPr>
          <w:p w14:paraId="6267DFE3" w14:textId="77777777" w:rsidR="00854858" w:rsidRPr="00E90043" w:rsidRDefault="00854858" w:rsidP="001628FF">
            <w:pPr>
              <w:jc w:val="center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E90043">
              <w:rPr>
                <w:rFonts w:ascii="Arial Narrow" w:hAnsi="Arial Narrow" w:cs="Arial"/>
                <w:sz w:val="20"/>
                <w:szCs w:val="20"/>
                <w:lang w:val="fi-FI"/>
              </w:rPr>
              <w:t>0 - 39</w:t>
            </w:r>
          </w:p>
        </w:tc>
        <w:tc>
          <w:tcPr>
            <w:tcW w:w="1481" w:type="dxa"/>
          </w:tcPr>
          <w:p w14:paraId="4604EE7E" w14:textId="77777777" w:rsidR="00854858" w:rsidRPr="00E90043" w:rsidRDefault="00854858" w:rsidP="001628FF">
            <w:pPr>
              <w:jc w:val="center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E90043">
              <w:rPr>
                <w:rFonts w:ascii="Arial Narrow" w:hAnsi="Arial Narrow" w:cs="Arial"/>
                <w:sz w:val="20"/>
                <w:szCs w:val="20"/>
                <w:lang w:val="fi-FI"/>
              </w:rPr>
              <w:t>E</w:t>
            </w:r>
          </w:p>
        </w:tc>
        <w:tc>
          <w:tcPr>
            <w:tcW w:w="1496" w:type="dxa"/>
          </w:tcPr>
          <w:p w14:paraId="463E283F" w14:textId="77777777" w:rsidR="00854858" w:rsidRPr="00E90043" w:rsidRDefault="00854858" w:rsidP="001628FF">
            <w:pPr>
              <w:jc w:val="center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E90043">
              <w:rPr>
                <w:rFonts w:ascii="Arial Narrow" w:hAnsi="Arial Narrow" w:cs="Arial"/>
                <w:sz w:val="20"/>
                <w:szCs w:val="20"/>
                <w:lang w:val="fi-FI"/>
              </w:rPr>
              <w:t>0</w:t>
            </w:r>
          </w:p>
        </w:tc>
      </w:tr>
    </w:tbl>
    <w:p w14:paraId="240BB5D0" w14:textId="77777777" w:rsidR="00854858" w:rsidRPr="00E90043" w:rsidRDefault="00854858" w:rsidP="00854858">
      <w:pPr>
        <w:rPr>
          <w:rFonts w:ascii="Arial Narrow" w:hAnsi="Arial Narrow"/>
          <w:sz w:val="20"/>
          <w:szCs w:val="20"/>
          <w:lang w:val="fi-FI"/>
        </w:rPr>
      </w:pPr>
    </w:p>
    <w:p w14:paraId="704AB251" w14:textId="77777777" w:rsidR="00854858" w:rsidRPr="00E90043" w:rsidRDefault="00854858" w:rsidP="00854858">
      <w:pPr>
        <w:rPr>
          <w:rFonts w:ascii="Arial Narrow" w:hAnsi="Arial Narrow" w:cs="Arial"/>
          <w:sz w:val="20"/>
          <w:szCs w:val="20"/>
          <w:lang w:val="fi-FI"/>
        </w:rPr>
      </w:pPr>
      <w:r w:rsidRPr="00E90043">
        <w:rPr>
          <w:rFonts w:ascii="Arial Narrow" w:hAnsi="Arial Narrow" w:cs="Arial"/>
          <w:sz w:val="20"/>
          <w:szCs w:val="20"/>
          <w:lang w:val="fi-FI"/>
        </w:rPr>
        <w:tab/>
      </w:r>
      <w:r w:rsidRPr="00E90043">
        <w:rPr>
          <w:rFonts w:ascii="Arial Narrow" w:hAnsi="Arial Narrow" w:cs="Arial"/>
          <w:sz w:val="20"/>
          <w:szCs w:val="20"/>
          <w:lang w:val="fi-FI"/>
        </w:rPr>
        <w:tab/>
      </w:r>
      <w:r w:rsidRPr="00E90043">
        <w:rPr>
          <w:rFonts w:ascii="Arial Narrow" w:hAnsi="Arial Narrow" w:cs="Arial"/>
          <w:sz w:val="20"/>
          <w:szCs w:val="20"/>
          <w:lang w:val="fi-FI"/>
        </w:rPr>
        <w:tab/>
      </w:r>
      <w:r w:rsidRPr="00E90043">
        <w:rPr>
          <w:rFonts w:ascii="Arial Narrow" w:hAnsi="Arial Narrow" w:cs="Arial"/>
          <w:sz w:val="20"/>
          <w:szCs w:val="20"/>
          <w:lang w:val="fi-FI"/>
        </w:rPr>
        <w:tab/>
      </w:r>
      <w:r w:rsidRPr="00E90043">
        <w:rPr>
          <w:rFonts w:ascii="Arial Narrow" w:hAnsi="Arial Narrow" w:cs="Arial"/>
          <w:sz w:val="20"/>
          <w:szCs w:val="20"/>
          <w:lang w:val="fi-FI"/>
        </w:rPr>
        <w:tab/>
      </w:r>
      <w:r w:rsidRPr="00E90043">
        <w:rPr>
          <w:rFonts w:ascii="Arial Narrow" w:hAnsi="Arial Narrow" w:cs="Arial"/>
          <w:sz w:val="20"/>
          <w:szCs w:val="20"/>
          <w:lang w:val="fi-FI"/>
        </w:rPr>
        <w:tab/>
      </w:r>
      <w:r w:rsidRPr="00E90043">
        <w:rPr>
          <w:rFonts w:ascii="Arial Narrow" w:hAnsi="Arial Narrow" w:cs="Arial"/>
          <w:sz w:val="20"/>
          <w:szCs w:val="20"/>
          <w:lang w:val="fi-FI"/>
        </w:rPr>
        <w:tab/>
        <w:t>Depok, ..............................................</w:t>
      </w:r>
    </w:p>
    <w:p w14:paraId="7CA7D1BF" w14:textId="77777777" w:rsidR="00854858" w:rsidRPr="00E90043" w:rsidRDefault="00854858" w:rsidP="00854858">
      <w:pPr>
        <w:rPr>
          <w:rFonts w:ascii="Arial Narrow" w:hAnsi="Arial Narrow" w:cs="Arial"/>
          <w:sz w:val="20"/>
          <w:szCs w:val="20"/>
          <w:lang w:val="fi-FI"/>
        </w:rPr>
      </w:pPr>
    </w:p>
    <w:p w14:paraId="4D268432" w14:textId="77777777" w:rsidR="00854858" w:rsidRPr="00E90043" w:rsidRDefault="00854858" w:rsidP="00854858">
      <w:pPr>
        <w:rPr>
          <w:rFonts w:ascii="Arial Narrow" w:hAnsi="Arial Narrow" w:cs="Arial"/>
          <w:sz w:val="20"/>
          <w:szCs w:val="20"/>
          <w:lang w:val="pt-BR"/>
        </w:rPr>
      </w:pPr>
      <w:r w:rsidRPr="00E90043">
        <w:rPr>
          <w:rFonts w:ascii="Arial Narrow" w:hAnsi="Arial Narrow" w:cs="Arial"/>
          <w:sz w:val="20"/>
          <w:szCs w:val="20"/>
          <w:lang w:val="fi-FI"/>
        </w:rPr>
        <w:tab/>
      </w:r>
      <w:r w:rsidRPr="00E90043">
        <w:rPr>
          <w:rFonts w:ascii="Arial Narrow" w:hAnsi="Arial Narrow" w:cs="Arial"/>
          <w:sz w:val="20"/>
          <w:szCs w:val="20"/>
          <w:lang w:val="fi-FI"/>
        </w:rPr>
        <w:tab/>
      </w:r>
      <w:r w:rsidRPr="00E90043">
        <w:rPr>
          <w:rFonts w:ascii="Arial Narrow" w:hAnsi="Arial Narrow" w:cs="Arial"/>
          <w:sz w:val="20"/>
          <w:szCs w:val="20"/>
          <w:lang w:val="fi-FI"/>
        </w:rPr>
        <w:tab/>
      </w:r>
      <w:r w:rsidRPr="00E90043">
        <w:rPr>
          <w:rFonts w:ascii="Arial Narrow" w:hAnsi="Arial Narrow" w:cs="Arial"/>
          <w:sz w:val="20"/>
          <w:szCs w:val="20"/>
          <w:lang w:val="fi-FI"/>
        </w:rPr>
        <w:tab/>
      </w:r>
      <w:r w:rsidRPr="00E90043">
        <w:rPr>
          <w:rFonts w:ascii="Arial Narrow" w:hAnsi="Arial Narrow" w:cs="Arial"/>
          <w:sz w:val="20"/>
          <w:szCs w:val="20"/>
          <w:lang w:val="fi-FI"/>
        </w:rPr>
        <w:tab/>
      </w:r>
      <w:r w:rsidRPr="00E90043">
        <w:rPr>
          <w:rFonts w:ascii="Arial Narrow" w:hAnsi="Arial Narrow" w:cs="Arial"/>
          <w:sz w:val="20"/>
          <w:szCs w:val="20"/>
          <w:lang w:val="fi-FI"/>
        </w:rPr>
        <w:tab/>
      </w:r>
      <w:r w:rsidRPr="00E90043">
        <w:rPr>
          <w:rFonts w:ascii="Arial Narrow" w:hAnsi="Arial Narrow" w:cs="Arial"/>
          <w:sz w:val="20"/>
          <w:szCs w:val="20"/>
          <w:lang w:val="fi-FI"/>
        </w:rPr>
        <w:tab/>
      </w:r>
      <w:r w:rsidRPr="00E90043">
        <w:rPr>
          <w:rFonts w:ascii="Arial Narrow" w:hAnsi="Arial Narrow" w:cs="Arial"/>
          <w:sz w:val="20"/>
          <w:szCs w:val="20"/>
          <w:lang w:val="pt-BR"/>
        </w:rPr>
        <w:t xml:space="preserve">Ketua </w:t>
      </w:r>
      <w:r>
        <w:rPr>
          <w:rFonts w:ascii="Arial Narrow" w:hAnsi="Arial Narrow" w:cs="Arial"/>
          <w:sz w:val="20"/>
          <w:szCs w:val="20"/>
          <w:lang w:val="pt-BR"/>
        </w:rPr>
        <w:t>Sidang</w:t>
      </w:r>
    </w:p>
    <w:p w14:paraId="59AA5D16" w14:textId="77777777" w:rsidR="00854858" w:rsidRPr="00E90043" w:rsidRDefault="00854858" w:rsidP="00854858">
      <w:pPr>
        <w:rPr>
          <w:rFonts w:ascii="Arial Narrow" w:hAnsi="Arial Narrow" w:cs="Arial"/>
          <w:sz w:val="20"/>
          <w:szCs w:val="20"/>
          <w:lang w:val="pt-BR"/>
        </w:rPr>
      </w:pPr>
    </w:p>
    <w:p w14:paraId="77C1F68C" w14:textId="77777777" w:rsidR="00854858" w:rsidRDefault="00854858" w:rsidP="00854858">
      <w:pPr>
        <w:rPr>
          <w:rFonts w:ascii="Arial Narrow" w:hAnsi="Arial Narrow" w:cs="Arial"/>
          <w:sz w:val="20"/>
          <w:szCs w:val="20"/>
          <w:lang w:val="pt-BR"/>
        </w:rPr>
      </w:pPr>
    </w:p>
    <w:p w14:paraId="671C45BA" w14:textId="77777777" w:rsidR="00854858" w:rsidRDefault="00854858" w:rsidP="00854858">
      <w:pPr>
        <w:rPr>
          <w:rFonts w:ascii="Arial Narrow" w:hAnsi="Arial Narrow" w:cs="Arial"/>
          <w:sz w:val="20"/>
          <w:szCs w:val="20"/>
          <w:lang w:val="pt-BR"/>
        </w:rPr>
      </w:pPr>
    </w:p>
    <w:p w14:paraId="42ABEDED" w14:textId="77777777" w:rsidR="00854858" w:rsidRPr="00E90043" w:rsidRDefault="00854858" w:rsidP="00854858">
      <w:pPr>
        <w:rPr>
          <w:rFonts w:ascii="Arial Narrow" w:hAnsi="Arial Narrow" w:cs="Arial"/>
          <w:sz w:val="20"/>
          <w:szCs w:val="20"/>
          <w:lang w:val="pt-BR"/>
        </w:rPr>
      </w:pPr>
    </w:p>
    <w:p w14:paraId="58D37284" w14:textId="77777777" w:rsidR="00854858" w:rsidRPr="00E90043" w:rsidRDefault="00854858" w:rsidP="00854858">
      <w:pPr>
        <w:rPr>
          <w:rFonts w:ascii="Arial Narrow" w:hAnsi="Arial Narrow" w:cs="Arial"/>
          <w:sz w:val="20"/>
          <w:szCs w:val="20"/>
          <w:lang w:val="pt-BR"/>
        </w:rPr>
      </w:pPr>
    </w:p>
    <w:p w14:paraId="42DD0E7D" w14:textId="77777777" w:rsidR="00854858" w:rsidRDefault="00854858" w:rsidP="00854858">
      <w:pPr>
        <w:rPr>
          <w:rFonts w:ascii="Arial Narrow" w:hAnsi="Arial Narrow" w:cs="Arial"/>
          <w:sz w:val="20"/>
          <w:szCs w:val="20"/>
          <w:lang w:val="pt-BR"/>
        </w:rPr>
      </w:pPr>
      <w:r w:rsidRPr="00E90043">
        <w:rPr>
          <w:rFonts w:ascii="Arial Narrow" w:hAnsi="Arial Narrow" w:cs="Arial"/>
          <w:sz w:val="20"/>
          <w:szCs w:val="20"/>
          <w:lang w:val="pt-BR"/>
        </w:rPr>
        <w:tab/>
      </w:r>
      <w:r w:rsidRPr="00E90043">
        <w:rPr>
          <w:rFonts w:ascii="Arial Narrow" w:hAnsi="Arial Narrow" w:cs="Arial"/>
          <w:sz w:val="20"/>
          <w:szCs w:val="20"/>
          <w:lang w:val="pt-BR"/>
        </w:rPr>
        <w:tab/>
      </w:r>
      <w:r w:rsidRPr="00E90043">
        <w:rPr>
          <w:rFonts w:ascii="Arial Narrow" w:hAnsi="Arial Narrow" w:cs="Arial"/>
          <w:sz w:val="20"/>
          <w:szCs w:val="20"/>
          <w:lang w:val="pt-BR"/>
        </w:rPr>
        <w:tab/>
      </w:r>
      <w:r w:rsidRPr="00E90043">
        <w:rPr>
          <w:rFonts w:ascii="Arial Narrow" w:hAnsi="Arial Narrow" w:cs="Arial"/>
          <w:sz w:val="20"/>
          <w:szCs w:val="20"/>
          <w:lang w:val="pt-BR"/>
        </w:rPr>
        <w:tab/>
      </w:r>
      <w:r w:rsidRPr="00E90043">
        <w:rPr>
          <w:rFonts w:ascii="Arial Narrow" w:hAnsi="Arial Narrow" w:cs="Arial"/>
          <w:sz w:val="20"/>
          <w:szCs w:val="20"/>
          <w:lang w:val="pt-BR"/>
        </w:rPr>
        <w:tab/>
      </w:r>
      <w:r w:rsidRPr="00E90043">
        <w:rPr>
          <w:rFonts w:ascii="Arial Narrow" w:hAnsi="Arial Narrow" w:cs="Arial"/>
          <w:sz w:val="20"/>
          <w:szCs w:val="20"/>
          <w:lang w:val="pt-BR"/>
        </w:rPr>
        <w:tab/>
      </w:r>
      <w:r w:rsidRPr="00E90043">
        <w:rPr>
          <w:rFonts w:ascii="Arial Narrow" w:hAnsi="Arial Narrow" w:cs="Arial"/>
          <w:sz w:val="20"/>
          <w:szCs w:val="20"/>
          <w:lang w:val="pt-BR"/>
        </w:rPr>
        <w:tab/>
        <w:t>(______________________________)</w:t>
      </w:r>
    </w:p>
    <w:p w14:paraId="3581B7C3" w14:textId="77777777" w:rsidR="00854858" w:rsidRPr="00E90043" w:rsidRDefault="00854858" w:rsidP="00854858">
      <w:pPr>
        <w:rPr>
          <w:rFonts w:ascii="Arial Narrow" w:hAnsi="Arial Narrow" w:cs="Arial"/>
          <w:sz w:val="20"/>
          <w:szCs w:val="20"/>
          <w:lang w:val="pt-BR"/>
        </w:rPr>
      </w:pPr>
    </w:p>
    <w:p w14:paraId="4C739253" w14:textId="77777777" w:rsidR="00854858" w:rsidRDefault="00854858" w:rsidP="00854858">
      <w:pPr>
        <w:ind w:left="4320" w:firstLine="720"/>
        <w:rPr>
          <w:rFonts w:ascii="Arial Narrow" w:hAnsi="Arial Narrow" w:cs="Arial"/>
          <w:sz w:val="20"/>
          <w:szCs w:val="20"/>
          <w:lang w:val="pt-BR"/>
        </w:rPr>
      </w:pPr>
      <w:r w:rsidRPr="00E90043">
        <w:rPr>
          <w:rFonts w:ascii="Arial Narrow" w:hAnsi="Arial Narrow" w:cs="Arial"/>
          <w:sz w:val="20"/>
          <w:szCs w:val="20"/>
          <w:lang w:val="pt-BR"/>
        </w:rPr>
        <w:t>NIP/NUP.</w:t>
      </w:r>
    </w:p>
    <w:p w14:paraId="37B2A50A" w14:textId="5B724F6A" w:rsidR="00854858" w:rsidRDefault="00854858">
      <w:pPr>
        <w:rPr>
          <w:rFonts w:ascii="Arial Narrow" w:hAnsi="Arial Narrow" w:cs="Arial"/>
          <w:sz w:val="20"/>
          <w:szCs w:val="20"/>
          <w:lang w:val="pt-BR"/>
        </w:rPr>
      </w:pPr>
      <w:r>
        <w:rPr>
          <w:rFonts w:ascii="Arial Narrow" w:hAnsi="Arial Narrow" w:cs="Arial"/>
          <w:sz w:val="20"/>
          <w:szCs w:val="20"/>
          <w:lang w:val="pt-BR"/>
        </w:rPr>
        <w:br w:type="page"/>
      </w:r>
    </w:p>
    <w:p w14:paraId="7C07E5B5" w14:textId="35705514" w:rsidR="00854858" w:rsidRDefault="008F22CF" w:rsidP="00854858">
      <w:pPr>
        <w:pStyle w:val="Title"/>
        <w:spacing w:line="276" w:lineRule="auto"/>
        <w:rPr>
          <w:rFonts w:ascii="Arial Narrow" w:hAnsi="Arial Narrow"/>
          <w:sz w:val="28"/>
          <w:szCs w:val="28"/>
          <w:u w:val="single"/>
          <w:lang w:val="en-US"/>
        </w:rPr>
      </w:pPr>
      <w:r>
        <w:rPr>
          <w:rFonts w:ascii="Arial Narrow" w:hAnsi="Arial Narrow"/>
          <w:sz w:val="28"/>
          <w:szCs w:val="28"/>
          <w:u w:val="single"/>
          <w:lang w:val="en-GB"/>
        </w:rPr>
        <w:t>S2.14</w:t>
      </w:r>
      <w:r w:rsidR="00854858">
        <w:rPr>
          <w:rFonts w:ascii="Arial Narrow" w:hAnsi="Arial Narrow"/>
          <w:sz w:val="28"/>
          <w:szCs w:val="28"/>
          <w:u w:val="single"/>
          <w:lang w:val="en-GB"/>
        </w:rPr>
        <w:t xml:space="preserve"> </w:t>
      </w:r>
      <w:r w:rsidR="00854858" w:rsidRPr="00772E2C">
        <w:rPr>
          <w:rFonts w:ascii="Arial Narrow" w:hAnsi="Arial Narrow"/>
          <w:sz w:val="28"/>
          <w:szCs w:val="28"/>
          <w:u w:val="single"/>
        </w:rPr>
        <w:t xml:space="preserve">BERITA ACARA UJIAN </w:t>
      </w:r>
      <w:r w:rsidR="00854858">
        <w:rPr>
          <w:rFonts w:ascii="Arial Narrow" w:hAnsi="Arial Narrow"/>
          <w:sz w:val="28"/>
          <w:szCs w:val="28"/>
          <w:u w:val="single"/>
          <w:lang w:val="en-US"/>
        </w:rPr>
        <w:t xml:space="preserve">PROPOSAL </w:t>
      </w:r>
      <w:r>
        <w:rPr>
          <w:rFonts w:ascii="Arial Narrow" w:hAnsi="Arial Narrow"/>
          <w:sz w:val="28"/>
          <w:szCs w:val="28"/>
          <w:u w:val="single"/>
          <w:lang w:val="en-US"/>
        </w:rPr>
        <w:t>RISET</w:t>
      </w:r>
    </w:p>
    <w:p w14:paraId="56045C92" w14:textId="77777777" w:rsidR="00854858" w:rsidRPr="005827EA" w:rsidRDefault="00854858" w:rsidP="00854858">
      <w:pPr>
        <w:pStyle w:val="Title"/>
        <w:spacing w:line="276" w:lineRule="auto"/>
        <w:rPr>
          <w:rFonts w:ascii="Arial Narrow" w:hAnsi="Arial Narrow"/>
          <w:szCs w:val="24"/>
        </w:rPr>
      </w:pPr>
      <w:r w:rsidRPr="005827EA">
        <w:rPr>
          <w:rFonts w:ascii="Arial Narrow" w:hAnsi="Arial Narrow"/>
          <w:szCs w:val="24"/>
          <w:lang w:val="en-US"/>
        </w:rPr>
        <w:t>PROGRAM STUD</w:t>
      </w:r>
      <w:r>
        <w:rPr>
          <w:rFonts w:ascii="Arial Narrow" w:hAnsi="Arial Narrow"/>
          <w:szCs w:val="24"/>
          <w:lang w:val="en-US"/>
        </w:rPr>
        <w:t>I MAGISTER ILMU MATERIAL</w:t>
      </w:r>
    </w:p>
    <w:p w14:paraId="006024C9" w14:textId="77777777" w:rsidR="00854858" w:rsidRPr="005835E3" w:rsidRDefault="00854858" w:rsidP="00854858">
      <w:pPr>
        <w:pStyle w:val="Title"/>
        <w:rPr>
          <w:rFonts w:ascii="Arial Narrow" w:hAnsi="Arial Narrow"/>
          <w:sz w:val="28"/>
          <w:szCs w:val="28"/>
          <w:lang w:val="en-US"/>
        </w:rPr>
      </w:pPr>
      <w:r w:rsidRPr="005835E3">
        <w:rPr>
          <w:rFonts w:ascii="Arial Narrow" w:hAnsi="Arial Narrow"/>
          <w:szCs w:val="24"/>
        </w:rPr>
        <w:t>DEPARTEMEN</w:t>
      </w:r>
      <w:r>
        <w:rPr>
          <w:rFonts w:ascii="Arial Narrow" w:hAnsi="Arial Narrow"/>
          <w:szCs w:val="24"/>
        </w:rPr>
        <w:t xml:space="preserve"> FISIKA</w:t>
      </w:r>
      <w:r>
        <w:rPr>
          <w:rFonts w:ascii="Arial Narrow" w:hAnsi="Arial Narrow"/>
          <w:b w:val="0"/>
          <w:szCs w:val="24"/>
          <w:lang w:val="en-US"/>
        </w:rPr>
        <w:t xml:space="preserve"> </w:t>
      </w:r>
      <w:r>
        <w:rPr>
          <w:rFonts w:ascii="Arial Narrow" w:hAnsi="Arial Narrow"/>
          <w:szCs w:val="24"/>
          <w:lang w:val="en-US"/>
        </w:rPr>
        <w:t>FMIPA UI</w:t>
      </w:r>
    </w:p>
    <w:p w14:paraId="036FDB09" w14:textId="77777777" w:rsidR="00854858" w:rsidRPr="00772E2C" w:rsidRDefault="00854858" w:rsidP="00854858">
      <w:pPr>
        <w:rPr>
          <w:rFonts w:ascii="Arial Narrow" w:hAnsi="Arial Narrow"/>
          <w:b/>
          <w:u w:val="single"/>
        </w:rPr>
      </w:pPr>
    </w:p>
    <w:p w14:paraId="75329B98" w14:textId="18CB91AF" w:rsidR="00854858" w:rsidRPr="00772E2C" w:rsidRDefault="00854858" w:rsidP="00854858">
      <w:pPr>
        <w:numPr>
          <w:ilvl w:val="0"/>
          <w:numId w:val="2"/>
        </w:numPr>
        <w:spacing w:line="276" w:lineRule="auto"/>
        <w:ind w:left="360" w:hanging="360"/>
        <w:rPr>
          <w:rFonts w:ascii="Arial Narrow" w:hAnsi="Arial Narrow"/>
        </w:rPr>
      </w:pPr>
      <w:r w:rsidRPr="00772E2C">
        <w:rPr>
          <w:rFonts w:ascii="Arial Narrow" w:hAnsi="Arial Narrow"/>
        </w:rPr>
        <w:t xml:space="preserve">Panitia Ujian </w:t>
      </w:r>
      <w:r>
        <w:rPr>
          <w:rFonts w:ascii="Arial Narrow" w:hAnsi="Arial Narrow"/>
        </w:rPr>
        <w:t xml:space="preserve">Proposal </w:t>
      </w:r>
      <w:proofErr w:type="gramStart"/>
      <w:r w:rsidR="008F22CF">
        <w:rPr>
          <w:rFonts w:ascii="Arial Narrow" w:hAnsi="Arial Narrow"/>
        </w:rPr>
        <w:t>Riset</w:t>
      </w:r>
      <w:r>
        <w:rPr>
          <w:rFonts w:ascii="Arial Narrow" w:hAnsi="Arial Narrow"/>
        </w:rPr>
        <w:t xml:space="preserve"> </w:t>
      </w:r>
      <w:r w:rsidRPr="00772E2C">
        <w:rPr>
          <w:rFonts w:ascii="Arial Narrow" w:hAnsi="Arial Narrow"/>
        </w:rPr>
        <w:t>:</w:t>
      </w:r>
      <w:proofErr w:type="gramEnd"/>
      <w:r w:rsidRPr="00772E2C">
        <w:rPr>
          <w:rFonts w:ascii="Arial Narrow" w:hAnsi="Arial Narrow"/>
        </w:rPr>
        <w:t xml:space="preserve">                     </w:t>
      </w:r>
    </w:p>
    <w:p w14:paraId="31880EB1" w14:textId="77777777" w:rsidR="00854858" w:rsidRPr="00772E2C" w:rsidRDefault="00854858" w:rsidP="00854858">
      <w:pPr>
        <w:spacing w:line="276" w:lineRule="auto"/>
        <w:ind w:firstLine="720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H</w:t>
      </w:r>
      <w:r w:rsidRPr="00772E2C">
        <w:rPr>
          <w:rFonts w:ascii="Arial Narrow" w:hAnsi="Arial Narrow"/>
        </w:rPr>
        <w:t>ari</w:t>
      </w:r>
      <w:r w:rsidRPr="00772E2C">
        <w:rPr>
          <w:rFonts w:ascii="Arial Narrow" w:hAnsi="Arial Narrow"/>
        </w:rPr>
        <w:tab/>
      </w:r>
      <w:r w:rsidRPr="00772E2C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772E2C">
        <w:rPr>
          <w:rFonts w:ascii="Arial Narrow" w:hAnsi="Arial Narrow"/>
        </w:rPr>
        <w:t>:</w:t>
      </w:r>
      <w:proofErr w:type="gramEnd"/>
      <w:r w:rsidRPr="00772E2C">
        <w:rPr>
          <w:rFonts w:ascii="Arial Narrow" w:hAnsi="Arial Narrow"/>
        </w:rPr>
        <w:t xml:space="preserve">  ………………………………………..</w:t>
      </w:r>
    </w:p>
    <w:p w14:paraId="4BA8625C" w14:textId="77777777" w:rsidR="00854858" w:rsidRPr="00772E2C" w:rsidRDefault="00854858" w:rsidP="00854858">
      <w:pPr>
        <w:spacing w:line="276" w:lineRule="auto"/>
        <w:ind w:firstLine="720"/>
        <w:rPr>
          <w:rFonts w:ascii="Arial Narrow" w:hAnsi="Arial Narrow"/>
        </w:rPr>
      </w:pPr>
      <w:r w:rsidRPr="00772E2C">
        <w:rPr>
          <w:rFonts w:ascii="Arial Narrow" w:hAnsi="Arial Narrow"/>
        </w:rPr>
        <w:t xml:space="preserve">T a n g g a </w:t>
      </w:r>
      <w:proofErr w:type="gramStart"/>
      <w:r w:rsidRPr="00772E2C">
        <w:rPr>
          <w:rFonts w:ascii="Arial Narrow" w:hAnsi="Arial Narrow"/>
        </w:rPr>
        <w:t>l</w:t>
      </w:r>
      <w:r w:rsidRPr="00772E2C">
        <w:rPr>
          <w:rFonts w:ascii="Arial Narrow" w:hAnsi="Arial Narrow"/>
        </w:rPr>
        <w:tab/>
      </w:r>
      <w:r w:rsidRPr="00772E2C">
        <w:rPr>
          <w:rFonts w:ascii="Arial Narrow" w:hAnsi="Arial Narrow"/>
        </w:rPr>
        <w:tab/>
        <w:t>:</w:t>
      </w:r>
      <w:proofErr w:type="gramEnd"/>
      <w:r w:rsidRPr="00772E2C">
        <w:rPr>
          <w:rFonts w:ascii="Arial Narrow" w:hAnsi="Arial Narrow"/>
        </w:rPr>
        <w:t xml:space="preserve">  ………………………………………..</w:t>
      </w:r>
    </w:p>
    <w:p w14:paraId="15D236E5" w14:textId="2F31A2AF" w:rsidR="00854858" w:rsidRPr="00772E2C" w:rsidRDefault="00854858" w:rsidP="00854858">
      <w:pPr>
        <w:spacing w:line="276" w:lineRule="auto"/>
        <w:ind w:firstLine="720"/>
        <w:rPr>
          <w:rFonts w:ascii="Arial Narrow" w:hAnsi="Arial Narrow"/>
        </w:rPr>
      </w:pPr>
      <w:r w:rsidRPr="00772E2C">
        <w:rPr>
          <w:rFonts w:ascii="Arial Narrow" w:hAnsi="Arial Narrow"/>
        </w:rPr>
        <w:t xml:space="preserve">Ujian </w:t>
      </w:r>
      <w:r>
        <w:rPr>
          <w:rFonts w:ascii="Arial Narrow" w:hAnsi="Arial Narrow"/>
        </w:rPr>
        <w:t xml:space="preserve">Proposal </w:t>
      </w:r>
      <w:r w:rsidR="008F22CF">
        <w:rPr>
          <w:rFonts w:ascii="Arial Narrow" w:hAnsi="Arial Narrow"/>
        </w:rPr>
        <w:t>Riset</w:t>
      </w:r>
      <w:r>
        <w:rPr>
          <w:rFonts w:ascii="Arial Narrow" w:hAnsi="Arial Narrow"/>
        </w:rPr>
        <w:tab/>
      </w:r>
    </w:p>
    <w:p w14:paraId="3C90B001" w14:textId="77777777" w:rsidR="00854858" w:rsidRPr="00772E2C" w:rsidRDefault="00854858" w:rsidP="00854858">
      <w:pPr>
        <w:spacing w:line="276" w:lineRule="auto"/>
        <w:ind w:firstLine="720"/>
        <w:rPr>
          <w:rFonts w:ascii="Arial Narrow" w:hAnsi="Arial Narrow"/>
        </w:rPr>
      </w:pPr>
      <w:r w:rsidRPr="00772E2C">
        <w:rPr>
          <w:rFonts w:ascii="Arial Narrow" w:hAnsi="Arial Narrow"/>
        </w:rPr>
        <w:t xml:space="preserve">Di mulai </w:t>
      </w:r>
      <w:proofErr w:type="gramStart"/>
      <w:r w:rsidRPr="00772E2C">
        <w:rPr>
          <w:rFonts w:ascii="Arial Narrow" w:hAnsi="Arial Narrow"/>
        </w:rPr>
        <w:t>pukul</w:t>
      </w:r>
      <w:r w:rsidRPr="00772E2C">
        <w:rPr>
          <w:rFonts w:ascii="Arial Narrow" w:hAnsi="Arial Narrow"/>
        </w:rPr>
        <w:tab/>
      </w:r>
      <w:r w:rsidRPr="00772E2C">
        <w:rPr>
          <w:rFonts w:ascii="Arial Narrow" w:hAnsi="Arial Narrow"/>
        </w:rPr>
        <w:tab/>
        <w:t>:</w:t>
      </w:r>
      <w:proofErr w:type="gramEnd"/>
      <w:r w:rsidRPr="00772E2C">
        <w:rPr>
          <w:rFonts w:ascii="Arial Narrow" w:hAnsi="Arial Narrow"/>
        </w:rPr>
        <w:t xml:space="preserve">  ………………………………………..</w:t>
      </w:r>
    </w:p>
    <w:p w14:paraId="15BCF4C7" w14:textId="77777777" w:rsidR="00854858" w:rsidRPr="00772E2C" w:rsidRDefault="00854858" w:rsidP="00854858">
      <w:pPr>
        <w:spacing w:line="276" w:lineRule="auto"/>
        <w:ind w:firstLine="720"/>
        <w:rPr>
          <w:rFonts w:ascii="Arial Narrow" w:hAnsi="Arial Narrow"/>
        </w:rPr>
      </w:pPr>
      <w:r w:rsidRPr="00772E2C">
        <w:rPr>
          <w:rFonts w:ascii="Arial Narrow" w:hAnsi="Arial Narrow"/>
        </w:rPr>
        <w:t xml:space="preserve">Hingga selesai </w:t>
      </w:r>
      <w:proofErr w:type="gramStart"/>
      <w:r w:rsidRPr="00772E2C">
        <w:rPr>
          <w:rFonts w:ascii="Arial Narrow" w:hAnsi="Arial Narrow"/>
        </w:rPr>
        <w:t>pukul</w:t>
      </w:r>
      <w:r w:rsidRPr="00772E2C">
        <w:rPr>
          <w:rFonts w:ascii="Arial Narrow" w:hAnsi="Arial Narrow"/>
        </w:rPr>
        <w:tab/>
        <w:t>:</w:t>
      </w:r>
      <w:proofErr w:type="gramEnd"/>
      <w:r w:rsidRPr="00772E2C">
        <w:rPr>
          <w:rFonts w:ascii="Arial Narrow" w:hAnsi="Arial Narrow"/>
        </w:rPr>
        <w:t xml:space="preserve">   ……………………………………….</w:t>
      </w:r>
    </w:p>
    <w:p w14:paraId="0D0724AD" w14:textId="77777777" w:rsidR="00854858" w:rsidRPr="00772E2C" w:rsidRDefault="00854858" w:rsidP="00854858">
      <w:pPr>
        <w:spacing w:line="276" w:lineRule="auto"/>
        <w:ind w:firstLine="720"/>
        <w:rPr>
          <w:rFonts w:ascii="Arial Narrow" w:hAnsi="Arial Narrow"/>
        </w:rPr>
      </w:pPr>
      <w:r w:rsidRPr="00772E2C">
        <w:rPr>
          <w:rFonts w:ascii="Arial Narrow" w:hAnsi="Arial Narrow"/>
        </w:rPr>
        <w:t xml:space="preserve">Dengan </w:t>
      </w:r>
      <w:proofErr w:type="gramStart"/>
      <w:r w:rsidRPr="00772E2C">
        <w:rPr>
          <w:rFonts w:ascii="Arial Narrow" w:hAnsi="Arial Narrow"/>
        </w:rPr>
        <w:t>keadaan</w:t>
      </w:r>
      <w:r w:rsidRPr="00772E2C">
        <w:rPr>
          <w:rFonts w:ascii="Arial Narrow" w:hAnsi="Arial Narrow"/>
        </w:rPr>
        <w:tab/>
      </w:r>
      <w:r w:rsidRPr="00772E2C">
        <w:rPr>
          <w:rFonts w:ascii="Arial Narrow" w:hAnsi="Arial Narrow"/>
        </w:rPr>
        <w:tab/>
        <w:t>:</w:t>
      </w:r>
      <w:proofErr w:type="gramEnd"/>
      <w:r w:rsidRPr="00772E2C">
        <w:rPr>
          <w:rFonts w:ascii="Arial Narrow" w:hAnsi="Arial Narrow"/>
        </w:rPr>
        <w:t xml:space="preserve">   …………………….…………………</w:t>
      </w:r>
    </w:p>
    <w:p w14:paraId="6616C508" w14:textId="77777777" w:rsidR="00854858" w:rsidRPr="00EB578E" w:rsidRDefault="00854858" w:rsidP="00854858">
      <w:pPr>
        <w:spacing w:line="276" w:lineRule="auto"/>
        <w:rPr>
          <w:rFonts w:ascii="Arial Narrow" w:hAnsi="Arial Narrow"/>
        </w:rPr>
      </w:pPr>
    </w:p>
    <w:p w14:paraId="1291A8FD" w14:textId="77777777" w:rsidR="00854858" w:rsidRPr="00EB578E" w:rsidRDefault="00854858" w:rsidP="00854858">
      <w:pPr>
        <w:spacing w:line="276" w:lineRule="auto"/>
        <w:ind w:left="360" w:hanging="360"/>
        <w:rPr>
          <w:rFonts w:ascii="Arial Narrow" w:hAnsi="Arial Narrow"/>
        </w:rPr>
      </w:pPr>
      <w:r w:rsidRPr="00EB578E">
        <w:rPr>
          <w:rFonts w:ascii="Arial Narrow" w:hAnsi="Arial Narrow"/>
        </w:rPr>
        <w:t xml:space="preserve">II. </w:t>
      </w:r>
      <w:r w:rsidRPr="00EB578E">
        <w:rPr>
          <w:rFonts w:ascii="Arial Narrow" w:hAnsi="Arial Narrow"/>
        </w:rPr>
        <w:tab/>
        <w:t xml:space="preserve">Untuk yang </w:t>
      </w:r>
      <w:proofErr w:type="gramStart"/>
      <w:r w:rsidRPr="00EB578E">
        <w:rPr>
          <w:rFonts w:ascii="Arial Narrow" w:hAnsi="Arial Narrow"/>
        </w:rPr>
        <w:t>ke</w:t>
      </w:r>
      <w:r w:rsidRPr="00EB578E">
        <w:rPr>
          <w:rFonts w:ascii="Arial Narrow" w:hAnsi="Arial Narrow"/>
        </w:rPr>
        <w:tab/>
      </w:r>
      <w:r w:rsidRPr="00EB578E">
        <w:rPr>
          <w:rFonts w:ascii="Arial Narrow" w:hAnsi="Arial Narrow"/>
        </w:rPr>
        <w:tab/>
        <w:t>:</w:t>
      </w:r>
      <w:proofErr w:type="gramEnd"/>
      <w:r w:rsidRPr="00EB578E">
        <w:rPr>
          <w:rFonts w:ascii="Arial Narrow" w:hAnsi="Arial Narrow"/>
        </w:rPr>
        <w:t xml:space="preserve">  ………………………………………..</w:t>
      </w:r>
    </w:p>
    <w:p w14:paraId="790CA6A8" w14:textId="77777777" w:rsidR="00854858" w:rsidRPr="00EB578E" w:rsidRDefault="00854858" w:rsidP="00854858">
      <w:pPr>
        <w:spacing w:line="276" w:lineRule="auto"/>
        <w:ind w:left="720"/>
        <w:rPr>
          <w:rFonts w:ascii="Arial Narrow" w:hAnsi="Arial Narrow"/>
        </w:rPr>
      </w:pPr>
      <w:r w:rsidRPr="00EB578E">
        <w:rPr>
          <w:rFonts w:ascii="Arial Narrow" w:hAnsi="Arial Narrow"/>
        </w:rPr>
        <w:t xml:space="preserve">Nama </w:t>
      </w:r>
      <w:proofErr w:type="gramStart"/>
      <w:r w:rsidRPr="00EB578E">
        <w:rPr>
          <w:rFonts w:ascii="Arial Narrow" w:hAnsi="Arial Narrow"/>
        </w:rPr>
        <w:t>Mahasiswa</w:t>
      </w:r>
      <w:r w:rsidRPr="00EB578E">
        <w:rPr>
          <w:rFonts w:ascii="Arial Narrow" w:hAnsi="Arial Narrow"/>
        </w:rPr>
        <w:tab/>
      </w:r>
      <w:r w:rsidRPr="00EB578E">
        <w:rPr>
          <w:rFonts w:ascii="Arial Narrow" w:hAnsi="Arial Narrow"/>
        </w:rPr>
        <w:tab/>
        <w:t>:</w:t>
      </w:r>
      <w:proofErr w:type="gramEnd"/>
      <w:r w:rsidRPr="00EB578E">
        <w:rPr>
          <w:rFonts w:ascii="Arial Narrow" w:hAnsi="Arial Narrow"/>
        </w:rPr>
        <w:t xml:space="preserve">  ………………………………………..</w:t>
      </w:r>
    </w:p>
    <w:p w14:paraId="7562766F" w14:textId="77777777" w:rsidR="00854858" w:rsidRPr="00EB578E" w:rsidRDefault="00854858" w:rsidP="00854858">
      <w:pPr>
        <w:spacing w:line="276" w:lineRule="auto"/>
        <w:ind w:left="720"/>
        <w:rPr>
          <w:rFonts w:ascii="Arial Narrow" w:hAnsi="Arial Narrow"/>
        </w:rPr>
      </w:pPr>
      <w:r w:rsidRPr="00EB578E">
        <w:rPr>
          <w:rFonts w:ascii="Arial Narrow" w:hAnsi="Arial Narrow"/>
        </w:rPr>
        <w:t xml:space="preserve">Nomor Pokok </w:t>
      </w:r>
      <w:proofErr w:type="gramStart"/>
      <w:r w:rsidRPr="00EB578E">
        <w:rPr>
          <w:rFonts w:ascii="Arial Narrow" w:hAnsi="Arial Narrow"/>
        </w:rPr>
        <w:t>Mahasiswa</w:t>
      </w:r>
      <w:r w:rsidRPr="00EB578E">
        <w:rPr>
          <w:rFonts w:ascii="Arial Narrow" w:hAnsi="Arial Narrow"/>
        </w:rPr>
        <w:tab/>
        <w:t>:</w:t>
      </w:r>
      <w:proofErr w:type="gramEnd"/>
      <w:r w:rsidRPr="00EB578E">
        <w:rPr>
          <w:rFonts w:ascii="Arial Narrow" w:hAnsi="Arial Narrow"/>
        </w:rPr>
        <w:t xml:space="preserve">  ………………………………………..</w:t>
      </w:r>
    </w:p>
    <w:p w14:paraId="5D6686D2" w14:textId="77777777" w:rsidR="00854858" w:rsidRPr="00EB578E" w:rsidRDefault="00854858" w:rsidP="00854858">
      <w:pPr>
        <w:ind w:left="720"/>
        <w:rPr>
          <w:rFonts w:ascii="Arial Narrow" w:hAnsi="Arial Narrow"/>
          <w:b/>
        </w:rPr>
      </w:pPr>
    </w:p>
    <w:p w14:paraId="414F01ED" w14:textId="16D63556" w:rsidR="00854858" w:rsidRPr="00EB578E" w:rsidRDefault="00854858" w:rsidP="00854858">
      <w:pPr>
        <w:pStyle w:val="Heading3"/>
        <w:ind w:left="360" w:hanging="360"/>
        <w:jc w:val="left"/>
        <w:rPr>
          <w:rFonts w:ascii="Arial Narrow" w:hAnsi="Arial Narrow"/>
          <w:b w:val="0"/>
          <w:sz w:val="24"/>
          <w:szCs w:val="24"/>
        </w:rPr>
      </w:pPr>
      <w:r w:rsidRPr="00EB578E">
        <w:rPr>
          <w:rFonts w:ascii="Arial Narrow" w:hAnsi="Arial Narrow"/>
          <w:b w:val="0"/>
          <w:sz w:val="24"/>
          <w:szCs w:val="24"/>
        </w:rPr>
        <w:t>III.</w:t>
      </w:r>
      <w:r w:rsidRPr="00EB578E">
        <w:rPr>
          <w:rFonts w:ascii="Arial Narrow" w:hAnsi="Arial Narrow"/>
          <w:b w:val="0"/>
          <w:sz w:val="24"/>
          <w:szCs w:val="24"/>
        </w:rPr>
        <w:tab/>
        <w:t xml:space="preserve">Dengan Judul PROPOSAL </w:t>
      </w:r>
    </w:p>
    <w:p w14:paraId="0F09C08F" w14:textId="5D08AB06" w:rsidR="00854858" w:rsidRPr="00EB578E" w:rsidRDefault="00854858" w:rsidP="00854858">
      <w:pPr>
        <w:ind w:left="360" w:hanging="360"/>
        <w:rPr>
          <w:rFonts w:ascii="Arial Narrow" w:hAnsi="Arial Narrow"/>
        </w:rPr>
      </w:pPr>
      <w:r w:rsidRPr="00EB578E">
        <w:rPr>
          <w:rFonts w:ascii="Arial Narrow" w:hAnsi="Arial Narrow"/>
        </w:rPr>
        <w:tab/>
        <w:t>……………………………………………………………………………………………………………………</w:t>
      </w:r>
    </w:p>
    <w:p w14:paraId="042CF12A" w14:textId="03C15027" w:rsidR="00854858" w:rsidRPr="00EB578E" w:rsidRDefault="00854858" w:rsidP="00854858">
      <w:pPr>
        <w:ind w:left="360" w:hanging="360"/>
        <w:rPr>
          <w:rFonts w:ascii="Arial Narrow" w:hAnsi="Arial Narrow"/>
        </w:rPr>
      </w:pPr>
      <w:r w:rsidRPr="00EB578E">
        <w:rPr>
          <w:rFonts w:ascii="Arial Narrow" w:hAnsi="Arial Narrow"/>
        </w:rPr>
        <w:tab/>
        <w:t>……………………………………………………………………………………………………………………</w:t>
      </w:r>
    </w:p>
    <w:p w14:paraId="4B2C891C" w14:textId="77777777" w:rsidR="00854858" w:rsidRPr="00EB578E" w:rsidRDefault="00854858" w:rsidP="00854858">
      <w:pPr>
        <w:pStyle w:val="Heading3"/>
        <w:rPr>
          <w:rFonts w:ascii="Arial Narrow" w:hAnsi="Arial Narrow"/>
          <w:sz w:val="24"/>
          <w:szCs w:val="24"/>
        </w:rPr>
      </w:pPr>
    </w:p>
    <w:p w14:paraId="0694E180" w14:textId="77777777" w:rsidR="00854858" w:rsidRPr="00EB578E" w:rsidRDefault="00854858" w:rsidP="00854858">
      <w:pPr>
        <w:pStyle w:val="Heading3"/>
        <w:jc w:val="both"/>
        <w:rPr>
          <w:rFonts w:ascii="Arial Narrow" w:hAnsi="Arial Narrow"/>
          <w:b w:val="0"/>
          <w:sz w:val="24"/>
          <w:szCs w:val="24"/>
        </w:rPr>
      </w:pPr>
      <w:r w:rsidRPr="00EB578E">
        <w:rPr>
          <w:rFonts w:ascii="Arial Narrow" w:hAnsi="Arial Narrow"/>
          <w:b w:val="0"/>
          <w:sz w:val="24"/>
          <w:szCs w:val="24"/>
        </w:rPr>
        <w:t xml:space="preserve">IV.  K E P U T U S A N                                                               </w:t>
      </w:r>
    </w:p>
    <w:p w14:paraId="189B9550" w14:textId="77777777" w:rsidR="00854858" w:rsidRPr="00EB578E" w:rsidRDefault="00854858" w:rsidP="00854858">
      <w:pPr>
        <w:ind w:left="720"/>
        <w:jc w:val="both"/>
        <w:rPr>
          <w:rFonts w:ascii="Arial Narrow" w:hAnsi="Arial Narrow"/>
        </w:rPr>
      </w:pPr>
      <w:r w:rsidRPr="00EB578E">
        <w:rPr>
          <w:rFonts w:ascii="Arial Narrow" w:hAnsi="Arial Narrow"/>
        </w:rPr>
        <w:t xml:space="preserve">Dalam ujian tersebut, proposal dinyatakan </w:t>
      </w:r>
      <w:r w:rsidRPr="00EB578E">
        <w:rPr>
          <w:rFonts w:ascii="Arial Narrow" w:hAnsi="Arial Narrow"/>
          <w:b/>
          <w:bCs/>
        </w:rPr>
        <w:t>LULUS/TIDAK LULUS*)</w:t>
      </w:r>
      <w:r w:rsidRPr="00EB578E">
        <w:rPr>
          <w:rFonts w:ascii="Arial Narrow" w:hAnsi="Arial Narrow"/>
        </w:rPr>
        <w:t xml:space="preserve">  </w:t>
      </w:r>
    </w:p>
    <w:p w14:paraId="23BBDF2D" w14:textId="77777777" w:rsidR="00854858" w:rsidRPr="00EB578E" w:rsidRDefault="00854858" w:rsidP="00854858">
      <w:pPr>
        <w:rPr>
          <w:rFonts w:ascii="Arial Narrow" w:hAnsi="Arial Narrow"/>
        </w:rPr>
      </w:pPr>
    </w:p>
    <w:p w14:paraId="796D9544" w14:textId="5FDD6241" w:rsidR="00854858" w:rsidRPr="00EB578E" w:rsidRDefault="00854858" w:rsidP="00854858">
      <w:pPr>
        <w:rPr>
          <w:rFonts w:ascii="Arial Narrow" w:hAnsi="Arial Narrow"/>
        </w:rPr>
      </w:pPr>
      <w:r w:rsidRPr="00EB578E">
        <w:rPr>
          <w:rFonts w:ascii="Arial Narrow" w:hAnsi="Arial Narrow"/>
        </w:rPr>
        <w:t xml:space="preserve">V.   PENGESAHAN PANITIA </w:t>
      </w:r>
      <w:r w:rsidR="008F22CF">
        <w:rPr>
          <w:rFonts w:ascii="Arial Narrow" w:hAnsi="Arial Narrow"/>
        </w:rPr>
        <w:t xml:space="preserve">UJIAN PROPOSAL </w:t>
      </w:r>
      <w:proofErr w:type="gramStart"/>
      <w:r w:rsidR="008F22CF">
        <w:rPr>
          <w:rFonts w:ascii="Arial Narrow" w:hAnsi="Arial Narrow"/>
        </w:rPr>
        <w:t>RISET</w:t>
      </w:r>
      <w:r w:rsidRPr="00EB578E">
        <w:rPr>
          <w:rFonts w:ascii="Arial Narrow" w:hAnsi="Arial Narrow"/>
        </w:rPr>
        <w:t xml:space="preserve"> :</w:t>
      </w:r>
      <w:proofErr w:type="gramEnd"/>
    </w:p>
    <w:p w14:paraId="7C043C53" w14:textId="77777777" w:rsidR="00854858" w:rsidRDefault="00854858" w:rsidP="00854858">
      <w:pPr>
        <w:rPr>
          <w:rFonts w:ascii="Arial Narrow" w:hAnsi="Arial Narrow"/>
        </w:rPr>
      </w:pPr>
    </w:p>
    <w:p w14:paraId="498B2846" w14:textId="77777777" w:rsidR="00854858" w:rsidRPr="00772E2C" w:rsidRDefault="00854858" w:rsidP="00854858">
      <w:pPr>
        <w:rPr>
          <w:rFonts w:ascii="Arial Narrow" w:hAnsi="Arial Narrow"/>
        </w:rPr>
      </w:pPr>
    </w:p>
    <w:p w14:paraId="7A94E376" w14:textId="77777777" w:rsidR="00854858" w:rsidRPr="005A3672" w:rsidRDefault="00854858" w:rsidP="00854858">
      <w:pPr>
        <w:ind w:firstLine="720"/>
        <w:rPr>
          <w:rFonts w:ascii="Arial Narrow" w:hAnsi="Arial Narrow"/>
        </w:rPr>
      </w:pPr>
      <w:r>
        <w:rPr>
          <w:rFonts w:ascii="Arial Narrow" w:hAnsi="Arial Narrow"/>
        </w:rPr>
        <w:t>Pembimbing</w:t>
      </w:r>
      <w:r w:rsidRPr="005A3672">
        <w:rPr>
          <w:rFonts w:ascii="Arial Narrow" w:hAnsi="Arial Narrow"/>
        </w:rPr>
        <w:t xml:space="preserve"> 1</w:t>
      </w:r>
      <w:r w:rsidRPr="005A3672">
        <w:rPr>
          <w:rFonts w:ascii="Arial Narrow" w:hAnsi="Arial Narrow"/>
        </w:rPr>
        <w:tab/>
      </w:r>
      <w:r w:rsidRPr="005A3672">
        <w:rPr>
          <w:rFonts w:ascii="Arial Narrow" w:hAnsi="Arial Narrow"/>
        </w:rPr>
        <w:tab/>
      </w:r>
      <w:r w:rsidRPr="005A3672">
        <w:rPr>
          <w:rFonts w:ascii="Arial Narrow" w:hAnsi="Arial Narrow"/>
        </w:rPr>
        <w:tab/>
      </w:r>
      <w:r w:rsidRPr="005A3672">
        <w:rPr>
          <w:rFonts w:ascii="Arial Narrow" w:hAnsi="Arial Narrow"/>
        </w:rPr>
        <w:tab/>
        <w:t xml:space="preserve">               </w:t>
      </w:r>
      <w:proofErr w:type="gramStart"/>
      <w:r>
        <w:rPr>
          <w:rFonts w:ascii="Arial Narrow" w:hAnsi="Arial Narrow"/>
        </w:rPr>
        <w:t>Pembimbing</w:t>
      </w:r>
      <w:r w:rsidRPr="005A3672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>2</w:t>
      </w:r>
      <w:proofErr w:type="gramEnd"/>
      <w:r w:rsidRPr="005A3672">
        <w:rPr>
          <w:rFonts w:ascii="Arial Narrow" w:hAnsi="Arial Narrow"/>
        </w:rPr>
        <w:tab/>
      </w:r>
      <w:r w:rsidRPr="005A3672">
        <w:rPr>
          <w:rFonts w:ascii="Arial Narrow" w:hAnsi="Arial Narrow"/>
        </w:rPr>
        <w:tab/>
      </w:r>
      <w:r w:rsidRPr="005A3672">
        <w:rPr>
          <w:rFonts w:ascii="Arial Narrow" w:hAnsi="Arial Narrow"/>
        </w:rPr>
        <w:tab/>
      </w:r>
      <w:r w:rsidRPr="005A3672">
        <w:rPr>
          <w:rFonts w:ascii="Arial Narrow" w:hAnsi="Arial Narrow"/>
        </w:rPr>
        <w:tab/>
      </w:r>
      <w:r w:rsidRPr="005A3672">
        <w:rPr>
          <w:rFonts w:ascii="Arial Narrow" w:hAnsi="Arial Narrow"/>
        </w:rPr>
        <w:tab/>
      </w:r>
    </w:p>
    <w:p w14:paraId="3CE7247F" w14:textId="77777777" w:rsidR="00854858" w:rsidRPr="00772E2C" w:rsidRDefault="00854858" w:rsidP="00854858">
      <w:pPr>
        <w:rPr>
          <w:rFonts w:ascii="Arial Narrow" w:hAnsi="Arial Narrow"/>
        </w:rPr>
      </w:pPr>
    </w:p>
    <w:p w14:paraId="6C8F4979" w14:textId="77777777" w:rsidR="00854858" w:rsidRPr="00772E2C" w:rsidRDefault="00854858" w:rsidP="00854858">
      <w:pPr>
        <w:rPr>
          <w:rFonts w:ascii="Arial Narrow" w:hAnsi="Arial Narrow"/>
        </w:rPr>
      </w:pPr>
    </w:p>
    <w:p w14:paraId="5002970D" w14:textId="77777777" w:rsidR="00854858" w:rsidRPr="00772E2C" w:rsidRDefault="00854858" w:rsidP="00854858">
      <w:pPr>
        <w:ind w:firstLine="720"/>
        <w:contextualSpacing/>
        <w:rPr>
          <w:rFonts w:ascii="Arial Narrow" w:hAnsi="Arial Narrow"/>
          <w:u w:val="single"/>
        </w:rPr>
      </w:pPr>
      <w:r w:rsidRPr="00772E2C">
        <w:rPr>
          <w:rFonts w:ascii="Arial Narrow" w:hAnsi="Arial Narrow"/>
          <w:u w:val="single"/>
        </w:rPr>
        <w:t>…………………………..</w:t>
      </w:r>
      <w:r w:rsidRPr="00772E2C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                     </w:t>
      </w:r>
      <w:r w:rsidRPr="00772E2C">
        <w:rPr>
          <w:rFonts w:ascii="Arial Narrow" w:hAnsi="Arial Narrow"/>
        </w:rPr>
        <w:tab/>
      </w:r>
      <w:r w:rsidRPr="00772E2C">
        <w:rPr>
          <w:rFonts w:ascii="Arial Narrow" w:hAnsi="Arial Narrow"/>
          <w:u w:val="single"/>
        </w:rPr>
        <w:t>…………………………</w:t>
      </w:r>
      <w:proofErr w:type="gramStart"/>
      <w:r w:rsidRPr="00772E2C">
        <w:rPr>
          <w:rFonts w:ascii="Arial Narrow" w:hAnsi="Arial Narrow"/>
          <w:u w:val="single"/>
        </w:rPr>
        <w:t>..</w:t>
      </w:r>
      <w:proofErr w:type="gramEnd"/>
      <w:r>
        <w:rPr>
          <w:rFonts w:ascii="Arial Narrow" w:hAnsi="Arial Narrow"/>
        </w:rPr>
        <w:t xml:space="preserve">                            </w:t>
      </w:r>
      <w:r w:rsidRPr="00772E2C">
        <w:rPr>
          <w:rFonts w:ascii="Arial Narrow" w:hAnsi="Arial Narrow"/>
        </w:rPr>
        <w:tab/>
      </w:r>
    </w:p>
    <w:p w14:paraId="0E699D60" w14:textId="77777777" w:rsidR="00854858" w:rsidRPr="00D36A87" w:rsidRDefault="00854858" w:rsidP="00854858">
      <w:pPr>
        <w:ind w:firstLine="720"/>
        <w:contextualSpacing/>
        <w:rPr>
          <w:rFonts w:ascii="Arial Narrow" w:hAnsi="Arial Narrow"/>
        </w:rPr>
      </w:pPr>
      <w:r>
        <w:rPr>
          <w:rFonts w:ascii="Arial Narrow" w:hAnsi="Arial Narrow"/>
        </w:rPr>
        <w:t>NIP/NUP.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NIP/NUP.</w:t>
      </w:r>
      <w:r>
        <w:rPr>
          <w:rFonts w:ascii="Arial Narrow" w:hAnsi="Arial Narrow"/>
          <w:b/>
        </w:rPr>
        <w:tab/>
      </w:r>
      <w:r w:rsidRPr="00772E2C">
        <w:rPr>
          <w:rFonts w:ascii="Arial Narrow" w:hAnsi="Arial Narrow"/>
        </w:rPr>
        <w:tab/>
      </w:r>
      <w:r w:rsidRPr="00772E2C">
        <w:rPr>
          <w:rFonts w:ascii="Arial Narrow" w:hAnsi="Arial Narrow"/>
        </w:rPr>
        <w:tab/>
      </w:r>
      <w:r w:rsidRPr="00772E2C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04C72294" w14:textId="77777777" w:rsidR="00854858" w:rsidRPr="00772E2C" w:rsidRDefault="00854858" w:rsidP="00854858">
      <w:pPr>
        <w:rPr>
          <w:rFonts w:ascii="Arial Narrow" w:hAnsi="Arial Narrow"/>
        </w:rPr>
      </w:pPr>
      <w:r w:rsidRPr="00772E2C">
        <w:rPr>
          <w:rFonts w:ascii="Arial Narrow" w:hAnsi="Arial Narrow"/>
        </w:rPr>
        <w:t xml:space="preserve">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66862BCE" w14:textId="77777777" w:rsidR="00854858" w:rsidRPr="00772E2C" w:rsidRDefault="00854858" w:rsidP="00854858">
      <w:pPr>
        <w:rPr>
          <w:rFonts w:ascii="Arial Narrow" w:hAnsi="Arial Narrow"/>
        </w:rPr>
      </w:pPr>
    </w:p>
    <w:p w14:paraId="444B65D6" w14:textId="77777777" w:rsidR="00854858" w:rsidRPr="003638A8" w:rsidRDefault="00854858" w:rsidP="00854858">
      <w:pPr>
        <w:pStyle w:val="Heading6"/>
        <w:ind w:firstLine="720"/>
        <w:rPr>
          <w:rFonts w:ascii="Arial Narrow" w:hAnsi="Arial Narrow"/>
          <w:bCs w:val="0"/>
          <w:lang w:val="en-GB"/>
        </w:rPr>
      </w:pPr>
      <w:r>
        <w:rPr>
          <w:rFonts w:ascii="Arial Narrow" w:hAnsi="Arial Narrow"/>
          <w:bCs w:val="0"/>
          <w:lang w:val="en-GB"/>
        </w:rPr>
        <w:t>PENGUJI</w:t>
      </w:r>
    </w:p>
    <w:p w14:paraId="1B8EA114" w14:textId="77777777" w:rsidR="00854858" w:rsidRPr="00772E2C" w:rsidRDefault="00854858" w:rsidP="00854858">
      <w:pPr>
        <w:pStyle w:val="Heading1"/>
        <w:ind w:firstLine="720"/>
        <w:rPr>
          <w:rFonts w:ascii="Arial Narrow" w:hAnsi="Arial Narrow"/>
          <w:b w:val="0"/>
          <w:sz w:val="22"/>
          <w:szCs w:val="22"/>
        </w:rPr>
      </w:pPr>
      <w:r w:rsidRPr="00772E2C">
        <w:rPr>
          <w:rFonts w:ascii="Arial Narrow" w:hAnsi="Arial Narrow"/>
          <w:b w:val="0"/>
          <w:sz w:val="22"/>
          <w:szCs w:val="22"/>
        </w:rPr>
        <w:t xml:space="preserve">N A M A </w:t>
      </w:r>
      <w:r w:rsidRPr="00772E2C">
        <w:rPr>
          <w:rFonts w:ascii="Arial Narrow" w:hAnsi="Arial Narrow"/>
          <w:b w:val="0"/>
          <w:sz w:val="22"/>
          <w:szCs w:val="22"/>
        </w:rPr>
        <w:tab/>
      </w:r>
      <w:r w:rsidRPr="00772E2C">
        <w:rPr>
          <w:rFonts w:ascii="Arial Narrow" w:hAnsi="Arial Narrow"/>
          <w:b w:val="0"/>
          <w:sz w:val="22"/>
          <w:szCs w:val="22"/>
        </w:rPr>
        <w:tab/>
      </w:r>
      <w:r w:rsidRPr="00772E2C">
        <w:rPr>
          <w:rFonts w:ascii="Arial Narrow" w:hAnsi="Arial Narrow"/>
          <w:b w:val="0"/>
          <w:sz w:val="22"/>
          <w:szCs w:val="22"/>
        </w:rPr>
        <w:tab/>
      </w:r>
      <w:r w:rsidRPr="00772E2C">
        <w:rPr>
          <w:rFonts w:ascii="Arial Narrow" w:hAnsi="Arial Narrow"/>
          <w:b w:val="0"/>
          <w:sz w:val="22"/>
          <w:szCs w:val="22"/>
        </w:rPr>
        <w:tab/>
      </w:r>
      <w:r w:rsidRPr="00772E2C">
        <w:rPr>
          <w:rFonts w:ascii="Arial Narrow" w:hAnsi="Arial Narrow"/>
          <w:b w:val="0"/>
          <w:sz w:val="22"/>
          <w:szCs w:val="22"/>
        </w:rPr>
        <w:tab/>
      </w:r>
      <w:r w:rsidRPr="00772E2C">
        <w:rPr>
          <w:rFonts w:ascii="Arial Narrow" w:hAnsi="Arial Narrow"/>
          <w:b w:val="0"/>
          <w:sz w:val="22"/>
          <w:szCs w:val="22"/>
        </w:rPr>
        <w:tab/>
        <w:t>TANDA TANGAN</w:t>
      </w:r>
    </w:p>
    <w:p w14:paraId="49C64A0A" w14:textId="77777777" w:rsidR="00854858" w:rsidRPr="00772E2C" w:rsidRDefault="00854858" w:rsidP="00854858">
      <w:pPr>
        <w:rPr>
          <w:rFonts w:ascii="Arial Narrow" w:hAnsi="Arial Narrow"/>
          <w:u w:val="single"/>
        </w:rPr>
      </w:pPr>
    </w:p>
    <w:p w14:paraId="5713504D" w14:textId="77777777" w:rsidR="00854858" w:rsidRPr="00772E2C" w:rsidRDefault="00854858" w:rsidP="00854858">
      <w:pPr>
        <w:ind w:firstLine="720"/>
        <w:rPr>
          <w:rFonts w:ascii="Arial Narrow" w:hAnsi="Arial Narrow"/>
        </w:rPr>
      </w:pPr>
      <w:r w:rsidRPr="00772E2C">
        <w:rPr>
          <w:rFonts w:ascii="Arial Narrow" w:hAnsi="Arial Narrow"/>
        </w:rPr>
        <w:t xml:space="preserve">1. ………………………………… </w:t>
      </w:r>
      <w:r w:rsidRPr="00772E2C">
        <w:rPr>
          <w:rFonts w:ascii="Arial Narrow" w:hAnsi="Arial Narrow"/>
        </w:rPr>
        <w:tab/>
      </w:r>
      <w:r w:rsidRPr="00772E2C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gramStart"/>
      <w:r w:rsidRPr="00772E2C">
        <w:rPr>
          <w:rFonts w:ascii="Arial Narrow" w:hAnsi="Arial Narrow"/>
        </w:rPr>
        <w:t>1.</w:t>
      </w:r>
      <w:proofErr w:type="gramEnd"/>
      <w:r w:rsidRPr="00772E2C">
        <w:rPr>
          <w:rFonts w:ascii="Arial Narrow" w:hAnsi="Arial Narrow"/>
        </w:rPr>
        <w:t xml:space="preserve"> . . . . . . . . . . . . . . . . </w:t>
      </w:r>
    </w:p>
    <w:p w14:paraId="1AFC7EAE" w14:textId="77777777" w:rsidR="00854858" w:rsidRPr="00772E2C" w:rsidRDefault="00854858" w:rsidP="00854858">
      <w:pPr>
        <w:rPr>
          <w:rFonts w:ascii="Arial Narrow" w:hAnsi="Arial Narrow"/>
        </w:rPr>
      </w:pPr>
      <w:r w:rsidRPr="00772E2C">
        <w:rPr>
          <w:rFonts w:ascii="Arial Narrow" w:hAnsi="Arial Narrow"/>
        </w:rPr>
        <w:t xml:space="preserve">  </w:t>
      </w:r>
    </w:p>
    <w:p w14:paraId="6394917B" w14:textId="77777777" w:rsidR="00854858" w:rsidRPr="00772E2C" w:rsidRDefault="00854858" w:rsidP="00854858">
      <w:pPr>
        <w:ind w:firstLine="720"/>
        <w:rPr>
          <w:rFonts w:ascii="Arial Narrow" w:hAnsi="Arial Narrow"/>
        </w:rPr>
      </w:pPr>
      <w:r w:rsidRPr="00772E2C">
        <w:rPr>
          <w:rFonts w:ascii="Arial Narrow" w:hAnsi="Arial Narrow"/>
        </w:rPr>
        <w:t>2. …………………………………</w:t>
      </w:r>
      <w:r w:rsidRPr="00772E2C">
        <w:rPr>
          <w:rFonts w:ascii="Arial Narrow" w:hAnsi="Arial Narrow"/>
        </w:rPr>
        <w:tab/>
      </w:r>
      <w:r w:rsidRPr="00772E2C">
        <w:rPr>
          <w:rFonts w:ascii="Arial Narrow" w:hAnsi="Arial Narrow"/>
        </w:rPr>
        <w:tab/>
        <w:t xml:space="preserve">            </w:t>
      </w:r>
      <w:r w:rsidRPr="00772E2C">
        <w:rPr>
          <w:rFonts w:ascii="Arial Narrow" w:hAnsi="Arial Narrow"/>
        </w:rPr>
        <w:tab/>
      </w:r>
      <w:r w:rsidRPr="00772E2C">
        <w:rPr>
          <w:rFonts w:ascii="Arial Narrow" w:hAnsi="Arial Narrow"/>
        </w:rPr>
        <w:tab/>
        <w:t xml:space="preserve">2.  </w:t>
      </w:r>
      <w:proofErr w:type="gramStart"/>
      <w:r w:rsidRPr="00772E2C">
        <w:rPr>
          <w:rFonts w:ascii="Arial Narrow" w:hAnsi="Arial Narrow"/>
        </w:rPr>
        <w:t>. .</w:t>
      </w:r>
      <w:proofErr w:type="gramEnd"/>
      <w:r w:rsidRPr="00772E2C">
        <w:rPr>
          <w:rFonts w:ascii="Arial Narrow" w:hAnsi="Arial Narrow"/>
        </w:rPr>
        <w:t xml:space="preserve"> . . . . . . . . . . . . . . </w:t>
      </w:r>
    </w:p>
    <w:p w14:paraId="5E218803" w14:textId="0B3987AE" w:rsidR="00854858" w:rsidRPr="00854858" w:rsidRDefault="00854858" w:rsidP="00854858">
      <w:pPr>
        <w:rPr>
          <w:rFonts w:ascii="Arial Narrow" w:hAnsi="Arial Narrow"/>
        </w:rPr>
      </w:pPr>
    </w:p>
    <w:p w14:paraId="476BD200" w14:textId="2309CB23" w:rsidR="00854858" w:rsidRDefault="00854858" w:rsidP="00854858">
      <w:pPr>
        <w:rPr>
          <w:rFonts w:ascii="Arial Narrow" w:hAnsi="Arial Narrow"/>
          <w:i/>
        </w:rPr>
      </w:pPr>
      <w:r w:rsidRPr="00772E2C">
        <w:rPr>
          <w:rFonts w:ascii="Arial Narrow" w:hAnsi="Arial Narrow"/>
          <w:i/>
        </w:rPr>
        <w:t xml:space="preserve">*) Coret yang tidak perlu   </w:t>
      </w:r>
    </w:p>
    <w:p w14:paraId="49C2D335" w14:textId="77777777" w:rsidR="00854858" w:rsidRDefault="00854858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br w:type="page"/>
      </w:r>
    </w:p>
    <w:p w14:paraId="215B1860" w14:textId="77777777" w:rsidR="005F58F7" w:rsidRDefault="00854858" w:rsidP="008048A1">
      <w:pPr>
        <w:jc w:val="center"/>
        <w:rPr>
          <w:rFonts w:ascii="Arial Narrow" w:hAnsi="Arial Narrow"/>
          <w:b/>
          <w:sz w:val="28"/>
          <w:szCs w:val="28"/>
          <w:u w:val="single"/>
          <w:lang w:val="sv-SE"/>
        </w:rPr>
      </w:pPr>
      <w:r>
        <w:rPr>
          <w:rFonts w:ascii="Arial Narrow" w:hAnsi="Arial Narrow"/>
          <w:b/>
          <w:sz w:val="28"/>
          <w:szCs w:val="28"/>
          <w:u w:val="single"/>
          <w:lang w:val="sv-SE"/>
        </w:rPr>
        <w:t>S2.1</w:t>
      </w:r>
      <w:r w:rsidR="008F22CF">
        <w:rPr>
          <w:rFonts w:ascii="Arial Narrow" w:hAnsi="Arial Narrow"/>
          <w:b/>
          <w:sz w:val="28"/>
          <w:szCs w:val="28"/>
          <w:u w:val="single"/>
          <w:lang w:val="sv-SE"/>
        </w:rPr>
        <w:t>5</w:t>
      </w:r>
      <w:r w:rsidR="008048A1" w:rsidRPr="002766F4">
        <w:rPr>
          <w:rFonts w:ascii="Arial Narrow" w:hAnsi="Arial Narrow"/>
          <w:b/>
          <w:sz w:val="28"/>
          <w:szCs w:val="28"/>
          <w:u w:val="single"/>
          <w:lang w:val="sv-SE"/>
        </w:rPr>
        <w:t xml:space="preserve"> BORANG PENYERAHAN PERBAIKAN </w:t>
      </w:r>
    </w:p>
    <w:p w14:paraId="52FAA5AD" w14:textId="265E34CF" w:rsidR="008048A1" w:rsidRPr="002766F4" w:rsidRDefault="005F58F7" w:rsidP="008048A1">
      <w:pPr>
        <w:jc w:val="center"/>
        <w:rPr>
          <w:rFonts w:ascii="Arial Narrow" w:hAnsi="Arial Narrow"/>
          <w:b/>
          <w:sz w:val="28"/>
          <w:szCs w:val="28"/>
          <w:u w:val="single"/>
          <w:lang w:val="sv-SE"/>
        </w:rPr>
      </w:pPr>
      <w:r>
        <w:rPr>
          <w:rFonts w:ascii="Arial Narrow" w:hAnsi="Arial Narrow"/>
          <w:b/>
          <w:sz w:val="28"/>
          <w:szCs w:val="28"/>
          <w:u w:val="single"/>
          <w:lang w:val="sv-SE"/>
        </w:rPr>
        <w:t xml:space="preserve">KAJIAN </w:t>
      </w:r>
      <w:proofErr w:type="gramStart"/>
      <w:r>
        <w:rPr>
          <w:rFonts w:ascii="Arial Narrow" w:hAnsi="Arial Narrow"/>
          <w:b/>
          <w:sz w:val="28"/>
          <w:szCs w:val="28"/>
          <w:u w:val="single"/>
          <w:lang w:val="sv-SE"/>
        </w:rPr>
        <w:t>LITERATUR</w:t>
      </w:r>
      <w:r w:rsidR="006E67A8">
        <w:rPr>
          <w:rFonts w:ascii="Arial Narrow" w:hAnsi="Arial Narrow"/>
          <w:b/>
          <w:sz w:val="28"/>
          <w:szCs w:val="28"/>
          <w:u w:val="single"/>
          <w:lang w:val="sv-SE"/>
        </w:rPr>
        <w:t xml:space="preserve"> </w:t>
      </w:r>
      <w:r>
        <w:rPr>
          <w:rFonts w:ascii="Arial Narrow" w:hAnsi="Arial Narrow"/>
          <w:b/>
          <w:sz w:val="28"/>
          <w:szCs w:val="28"/>
          <w:u w:val="single"/>
          <w:lang w:val="sv-SE"/>
        </w:rPr>
        <w:t>/</w:t>
      </w:r>
      <w:r w:rsidR="006E67A8">
        <w:rPr>
          <w:rFonts w:ascii="Arial Narrow" w:hAnsi="Arial Narrow"/>
          <w:b/>
          <w:sz w:val="28"/>
          <w:szCs w:val="28"/>
          <w:u w:val="single"/>
          <w:lang w:val="sv-SE"/>
        </w:rPr>
        <w:t xml:space="preserve"> </w:t>
      </w:r>
      <w:r>
        <w:rPr>
          <w:rFonts w:ascii="Arial Narrow" w:hAnsi="Arial Narrow"/>
          <w:b/>
          <w:sz w:val="28"/>
          <w:szCs w:val="28"/>
          <w:u w:val="single"/>
          <w:lang w:val="sv-SE"/>
        </w:rPr>
        <w:t>PRPOSAL</w:t>
      </w:r>
      <w:proofErr w:type="gramEnd"/>
      <w:r w:rsidR="006E67A8">
        <w:rPr>
          <w:rFonts w:ascii="Arial Narrow" w:hAnsi="Arial Narrow"/>
          <w:b/>
          <w:sz w:val="28"/>
          <w:szCs w:val="28"/>
          <w:u w:val="single"/>
          <w:lang w:val="sv-SE"/>
        </w:rPr>
        <w:t xml:space="preserve"> RISET </w:t>
      </w:r>
      <w:r>
        <w:rPr>
          <w:rFonts w:ascii="Arial Narrow" w:hAnsi="Arial Narrow"/>
          <w:b/>
          <w:sz w:val="28"/>
          <w:szCs w:val="28"/>
          <w:u w:val="single"/>
          <w:lang w:val="sv-SE"/>
        </w:rPr>
        <w:t>/</w:t>
      </w:r>
      <w:r w:rsidR="006E67A8">
        <w:rPr>
          <w:rFonts w:ascii="Arial Narrow" w:hAnsi="Arial Narrow"/>
          <w:b/>
          <w:sz w:val="28"/>
          <w:szCs w:val="28"/>
          <w:u w:val="single"/>
          <w:lang w:val="sv-SE"/>
        </w:rPr>
        <w:t xml:space="preserve"> </w:t>
      </w:r>
      <w:r>
        <w:rPr>
          <w:rFonts w:ascii="Arial Narrow" w:hAnsi="Arial Narrow"/>
          <w:b/>
          <w:sz w:val="28"/>
          <w:szCs w:val="28"/>
          <w:u w:val="single"/>
          <w:lang w:val="sv-SE"/>
        </w:rPr>
        <w:t>DRAFT TESIS</w:t>
      </w:r>
    </w:p>
    <w:p w14:paraId="745A02F9" w14:textId="77777777" w:rsidR="00B21EC8" w:rsidRPr="005827EA" w:rsidRDefault="00B21EC8" w:rsidP="00B21EC8">
      <w:pPr>
        <w:pStyle w:val="Title"/>
        <w:spacing w:line="276" w:lineRule="auto"/>
        <w:rPr>
          <w:rFonts w:ascii="Arial Narrow" w:hAnsi="Arial Narrow"/>
          <w:szCs w:val="24"/>
        </w:rPr>
      </w:pPr>
      <w:r w:rsidRPr="005827EA">
        <w:rPr>
          <w:rFonts w:ascii="Arial Narrow" w:hAnsi="Arial Narrow"/>
          <w:szCs w:val="24"/>
          <w:lang w:val="en-US"/>
        </w:rPr>
        <w:t>PROGRAM STUD</w:t>
      </w:r>
      <w:r>
        <w:rPr>
          <w:rFonts w:ascii="Arial Narrow" w:hAnsi="Arial Narrow"/>
          <w:szCs w:val="24"/>
          <w:lang w:val="en-US"/>
        </w:rPr>
        <w:t>I MAGISTER ILMU MATERIAL</w:t>
      </w:r>
    </w:p>
    <w:p w14:paraId="3C311081" w14:textId="77777777" w:rsidR="00B21EC8" w:rsidRPr="005835E3" w:rsidRDefault="00B21EC8" w:rsidP="00B21EC8">
      <w:pPr>
        <w:pStyle w:val="Title"/>
        <w:rPr>
          <w:rFonts w:ascii="Arial Narrow" w:hAnsi="Arial Narrow"/>
          <w:sz w:val="28"/>
          <w:szCs w:val="28"/>
          <w:lang w:val="en-US"/>
        </w:rPr>
      </w:pPr>
      <w:r w:rsidRPr="005835E3">
        <w:rPr>
          <w:rFonts w:ascii="Arial Narrow" w:hAnsi="Arial Narrow"/>
          <w:szCs w:val="24"/>
        </w:rPr>
        <w:t>DEPARTEMEN</w:t>
      </w:r>
      <w:r>
        <w:rPr>
          <w:rFonts w:ascii="Arial Narrow" w:hAnsi="Arial Narrow"/>
          <w:szCs w:val="24"/>
        </w:rPr>
        <w:t xml:space="preserve"> FISIKA</w:t>
      </w:r>
      <w:r>
        <w:rPr>
          <w:rFonts w:ascii="Arial Narrow" w:hAnsi="Arial Narrow"/>
          <w:b w:val="0"/>
          <w:szCs w:val="24"/>
          <w:lang w:val="en-US"/>
        </w:rPr>
        <w:t xml:space="preserve"> </w:t>
      </w:r>
      <w:r>
        <w:rPr>
          <w:rFonts w:ascii="Arial Narrow" w:hAnsi="Arial Narrow"/>
          <w:szCs w:val="24"/>
          <w:lang w:val="en-US"/>
        </w:rPr>
        <w:t>FMIPA UI</w:t>
      </w:r>
    </w:p>
    <w:p w14:paraId="067475AA" w14:textId="77777777" w:rsidR="008048A1" w:rsidRPr="00E3433B" w:rsidRDefault="008048A1" w:rsidP="008048A1">
      <w:pPr>
        <w:jc w:val="center"/>
        <w:rPr>
          <w:rFonts w:ascii="Arial Narrow" w:hAnsi="Arial Narrow"/>
          <w:b/>
          <w:sz w:val="32"/>
          <w:szCs w:val="32"/>
          <w:u w:val="single"/>
          <w:lang w:val="sv-SE"/>
        </w:rPr>
      </w:pPr>
    </w:p>
    <w:p w14:paraId="3CD2C1B7" w14:textId="77777777" w:rsidR="008048A1" w:rsidRPr="00BE0DE9" w:rsidRDefault="008048A1" w:rsidP="008048A1">
      <w:pPr>
        <w:jc w:val="both"/>
        <w:rPr>
          <w:rFonts w:ascii="Arial" w:hAnsi="Arial"/>
          <w:lang w:val="sv-SE"/>
        </w:rPr>
      </w:pPr>
    </w:p>
    <w:p w14:paraId="7C5E63D7" w14:textId="77777777" w:rsidR="008048A1" w:rsidRPr="00E75080" w:rsidRDefault="008048A1" w:rsidP="008048A1">
      <w:pPr>
        <w:pStyle w:val="BodyText"/>
        <w:ind w:firstLine="720"/>
        <w:rPr>
          <w:rFonts w:ascii="Arial Narrow" w:hAnsi="Arial Narrow"/>
          <w:sz w:val="22"/>
          <w:szCs w:val="22"/>
          <w:lang w:val="pt-BR"/>
        </w:rPr>
      </w:pPr>
      <w:r w:rsidRPr="00E75080">
        <w:rPr>
          <w:rFonts w:ascii="Arial Narrow" w:hAnsi="Arial Narrow"/>
          <w:sz w:val="22"/>
          <w:szCs w:val="22"/>
          <w:lang w:val="pt-BR"/>
        </w:rPr>
        <w:t>N a m a</w:t>
      </w:r>
      <w:r w:rsidRPr="00E75080">
        <w:rPr>
          <w:rFonts w:ascii="Arial Narrow" w:hAnsi="Arial Narrow"/>
          <w:sz w:val="22"/>
          <w:szCs w:val="22"/>
          <w:lang w:val="pt-BR"/>
        </w:rPr>
        <w:tab/>
      </w:r>
      <w:r>
        <w:rPr>
          <w:rFonts w:ascii="Arial Narrow" w:hAnsi="Arial Narrow"/>
          <w:sz w:val="22"/>
          <w:szCs w:val="22"/>
          <w:lang w:val="pt-BR"/>
        </w:rPr>
        <w:tab/>
      </w:r>
      <w:r w:rsidRPr="00E75080">
        <w:rPr>
          <w:rFonts w:ascii="Arial Narrow" w:hAnsi="Arial Narrow"/>
          <w:sz w:val="22"/>
          <w:szCs w:val="22"/>
          <w:lang w:val="pt-BR"/>
        </w:rPr>
        <w:tab/>
        <w:t xml:space="preserve">: </w:t>
      </w:r>
    </w:p>
    <w:p w14:paraId="4C29318E" w14:textId="77777777" w:rsidR="008048A1" w:rsidRPr="00E75080" w:rsidRDefault="008048A1" w:rsidP="008048A1">
      <w:pPr>
        <w:pStyle w:val="BodyText"/>
        <w:ind w:firstLine="720"/>
        <w:rPr>
          <w:rFonts w:ascii="Arial Narrow" w:hAnsi="Arial Narrow"/>
          <w:sz w:val="22"/>
          <w:szCs w:val="22"/>
          <w:lang w:val="pt-BR"/>
        </w:rPr>
      </w:pPr>
      <w:r>
        <w:rPr>
          <w:rFonts w:ascii="Arial Narrow" w:hAnsi="Arial Narrow"/>
          <w:sz w:val="22"/>
          <w:szCs w:val="22"/>
          <w:lang w:val="pt-BR"/>
        </w:rPr>
        <w:t>NPM</w:t>
      </w:r>
      <w:r>
        <w:rPr>
          <w:rFonts w:ascii="Arial Narrow" w:hAnsi="Arial Narrow"/>
          <w:sz w:val="22"/>
          <w:szCs w:val="22"/>
          <w:lang w:val="pt-BR"/>
        </w:rPr>
        <w:tab/>
      </w:r>
      <w:r>
        <w:rPr>
          <w:rFonts w:ascii="Arial Narrow" w:hAnsi="Arial Narrow"/>
          <w:sz w:val="22"/>
          <w:szCs w:val="22"/>
          <w:lang w:val="pt-BR"/>
        </w:rPr>
        <w:tab/>
      </w:r>
      <w:r>
        <w:rPr>
          <w:rFonts w:ascii="Arial Narrow" w:hAnsi="Arial Narrow"/>
          <w:sz w:val="22"/>
          <w:szCs w:val="22"/>
          <w:lang w:val="pt-BR"/>
        </w:rPr>
        <w:tab/>
        <w:t xml:space="preserve">: </w:t>
      </w:r>
    </w:p>
    <w:p w14:paraId="635EF790" w14:textId="77777777" w:rsidR="008048A1" w:rsidRDefault="008048A1" w:rsidP="008048A1">
      <w:pPr>
        <w:pStyle w:val="BodyText"/>
        <w:ind w:firstLine="720"/>
        <w:rPr>
          <w:rFonts w:ascii="Arial Narrow" w:hAnsi="Arial Narrow"/>
          <w:sz w:val="22"/>
          <w:szCs w:val="22"/>
          <w:lang w:val="es-ES_tradnl"/>
        </w:rPr>
      </w:pPr>
      <w:r w:rsidRPr="00E75080">
        <w:rPr>
          <w:rFonts w:ascii="Arial Narrow" w:hAnsi="Arial Narrow"/>
          <w:sz w:val="22"/>
          <w:szCs w:val="22"/>
          <w:lang w:val="pt-BR"/>
        </w:rPr>
        <w:t>Judul Tesis</w:t>
      </w:r>
      <w:r w:rsidRPr="00E75080">
        <w:rPr>
          <w:rFonts w:ascii="Arial Narrow" w:hAnsi="Arial Narrow"/>
          <w:sz w:val="22"/>
          <w:szCs w:val="22"/>
          <w:lang w:val="pt-BR"/>
        </w:rPr>
        <w:tab/>
      </w:r>
      <w:r w:rsidRPr="00E75080">
        <w:rPr>
          <w:rFonts w:ascii="Arial Narrow" w:hAnsi="Arial Narrow"/>
          <w:sz w:val="22"/>
          <w:szCs w:val="22"/>
          <w:lang w:val="pt-BR"/>
        </w:rPr>
        <w:tab/>
        <w:t xml:space="preserve">: </w:t>
      </w:r>
    </w:p>
    <w:p w14:paraId="4D4C4D7E" w14:textId="77777777" w:rsidR="008048A1" w:rsidRDefault="008048A1" w:rsidP="008048A1">
      <w:pPr>
        <w:pStyle w:val="BodyText"/>
        <w:ind w:firstLine="720"/>
        <w:rPr>
          <w:rFonts w:ascii="Arial Narrow" w:hAnsi="Arial Narrow"/>
          <w:sz w:val="22"/>
          <w:szCs w:val="22"/>
          <w:lang w:val="es-ES_tradnl"/>
        </w:rPr>
      </w:pPr>
    </w:p>
    <w:p w14:paraId="0345B01F" w14:textId="77777777" w:rsidR="008048A1" w:rsidRDefault="008048A1" w:rsidP="008048A1">
      <w:pPr>
        <w:pStyle w:val="BodyText"/>
        <w:ind w:firstLine="720"/>
        <w:rPr>
          <w:rFonts w:ascii="Arial Narrow" w:hAnsi="Arial Narrow"/>
          <w:lang w:val="sv-SE"/>
        </w:rPr>
      </w:pPr>
    </w:p>
    <w:p w14:paraId="23824478" w14:textId="77777777" w:rsidR="008048A1" w:rsidRDefault="008048A1" w:rsidP="008048A1">
      <w:pPr>
        <w:pStyle w:val="BodyText"/>
        <w:rPr>
          <w:rFonts w:ascii="Arial Narrow" w:hAnsi="Arial Narrow"/>
          <w:sz w:val="22"/>
          <w:szCs w:val="22"/>
          <w:lang w:val="pt-BR"/>
        </w:rPr>
      </w:pPr>
    </w:p>
    <w:p w14:paraId="578973B4" w14:textId="4018B637" w:rsidR="008048A1" w:rsidRPr="00B13E54" w:rsidRDefault="008048A1" w:rsidP="008048A1">
      <w:pPr>
        <w:pStyle w:val="BodyText"/>
        <w:rPr>
          <w:rFonts w:ascii="Arial Narrow" w:hAnsi="Arial Narrow"/>
          <w:sz w:val="22"/>
          <w:szCs w:val="22"/>
          <w:lang w:val="pt-BR"/>
        </w:rPr>
      </w:pPr>
      <w:r>
        <w:rPr>
          <w:rFonts w:ascii="Arial Narrow" w:hAnsi="Arial Narrow"/>
          <w:sz w:val="22"/>
          <w:szCs w:val="22"/>
          <w:lang w:val="pt-BR"/>
        </w:rPr>
        <w:t xml:space="preserve">Menyatakan bahwa saya sudah melaksanakan perbaikan </w:t>
      </w:r>
      <w:r w:rsidR="005F58F7">
        <w:rPr>
          <w:rFonts w:ascii="Arial Narrow" w:hAnsi="Arial Narrow"/>
          <w:sz w:val="22"/>
          <w:szCs w:val="22"/>
          <w:lang w:val="pt-BR"/>
        </w:rPr>
        <w:t>dokumen terkait</w:t>
      </w:r>
      <w:r>
        <w:rPr>
          <w:rFonts w:ascii="Arial Narrow" w:hAnsi="Arial Narrow"/>
          <w:sz w:val="22"/>
          <w:szCs w:val="22"/>
          <w:lang w:val="pt-BR"/>
        </w:rPr>
        <w:t xml:space="preserve"> sesuai masukan dari tim penguji dan </w:t>
      </w:r>
      <w:r w:rsidR="008130A0">
        <w:rPr>
          <w:rFonts w:ascii="Arial Narrow" w:hAnsi="Arial Narrow"/>
          <w:sz w:val="22"/>
          <w:szCs w:val="22"/>
          <w:lang w:val="pt-BR"/>
        </w:rPr>
        <w:t>Pembimbing</w:t>
      </w:r>
      <w:r>
        <w:rPr>
          <w:rFonts w:ascii="Arial Narrow" w:hAnsi="Arial Narrow"/>
          <w:sz w:val="22"/>
          <w:szCs w:val="22"/>
          <w:lang w:val="pt-BR"/>
        </w:rPr>
        <w:t xml:space="preserve"> tesis.</w:t>
      </w:r>
    </w:p>
    <w:p w14:paraId="4F28B581" w14:textId="77777777" w:rsidR="008048A1" w:rsidRDefault="008048A1" w:rsidP="008048A1">
      <w:pPr>
        <w:pStyle w:val="BodyText"/>
        <w:ind w:left="1440" w:firstLine="720"/>
        <w:rPr>
          <w:rFonts w:ascii="Arial Narrow" w:hAnsi="Arial Narrow"/>
          <w:sz w:val="22"/>
          <w:szCs w:val="22"/>
          <w:lang w:val="en-US"/>
        </w:rPr>
      </w:pPr>
    </w:p>
    <w:p w14:paraId="67C7EC07" w14:textId="77777777" w:rsidR="008048A1" w:rsidRPr="00C93827" w:rsidRDefault="008048A1" w:rsidP="008048A1">
      <w:pPr>
        <w:pStyle w:val="BodyText"/>
        <w:ind w:left="1440" w:firstLine="720"/>
        <w:rPr>
          <w:rFonts w:ascii="Arial Narrow" w:hAnsi="Arial Narrow"/>
          <w:sz w:val="22"/>
          <w:szCs w:val="22"/>
          <w:lang w:val="en-US"/>
        </w:rPr>
      </w:pPr>
    </w:p>
    <w:p w14:paraId="7BB6C465" w14:textId="77777777" w:rsidR="008048A1" w:rsidRPr="00523EA1" w:rsidRDefault="008048A1" w:rsidP="008048A1">
      <w:pPr>
        <w:jc w:val="both"/>
        <w:rPr>
          <w:rFonts w:ascii="Arial Narrow" w:hAnsi="Arial Narrow"/>
          <w:sz w:val="22"/>
          <w:szCs w:val="22"/>
        </w:rPr>
      </w:pP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Depok</w:t>
      </w:r>
      <w:proofErr w:type="gramStart"/>
      <w:r>
        <w:rPr>
          <w:rFonts w:ascii="Arial Narrow" w:hAnsi="Arial Narrow"/>
          <w:sz w:val="22"/>
          <w:szCs w:val="22"/>
        </w:rPr>
        <w:t>, ………………………………..</w:t>
      </w:r>
      <w:proofErr w:type="gramEnd"/>
    </w:p>
    <w:p w14:paraId="2D996090" w14:textId="77777777" w:rsidR="008048A1" w:rsidRPr="00523EA1" w:rsidRDefault="008048A1" w:rsidP="008048A1">
      <w:pPr>
        <w:rPr>
          <w:rFonts w:ascii="Arial Narrow" w:hAnsi="Arial Narrow"/>
          <w:sz w:val="22"/>
          <w:szCs w:val="22"/>
        </w:rPr>
      </w:pPr>
      <w:r w:rsidRPr="00E75080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</w:p>
    <w:p w14:paraId="701A302D" w14:textId="77777777" w:rsidR="008048A1" w:rsidRPr="00E75080" w:rsidRDefault="008048A1" w:rsidP="008048A1">
      <w:pPr>
        <w:jc w:val="both"/>
        <w:rPr>
          <w:rFonts w:ascii="Arial Narrow" w:hAnsi="Arial Narrow"/>
          <w:sz w:val="22"/>
          <w:szCs w:val="22"/>
        </w:rPr>
      </w:pP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37B73392" w14:textId="77777777" w:rsidR="008048A1" w:rsidRPr="00E75080" w:rsidRDefault="008048A1" w:rsidP="008048A1">
      <w:pPr>
        <w:jc w:val="both"/>
        <w:rPr>
          <w:rFonts w:ascii="Arial Narrow" w:hAnsi="Arial Narrow"/>
          <w:sz w:val="22"/>
          <w:szCs w:val="22"/>
        </w:rPr>
      </w:pP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0A424062" w14:textId="77777777" w:rsidR="008048A1" w:rsidRDefault="008048A1" w:rsidP="008048A1">
      <w:pPr>
        <w:jc w:val="both"/>
        <w:rPr>
          <w:rFonts w:ascii="Arial Narrow" w:hAnsi="Arial Narrow"/>
          <w:sz w:val="22"/>
          <w:szCs w:val="22"/>
        </w:rPr>
      </w:pPr>
    </w:p>
    <w:p w14:paraId="2AACA900" w14:textId="77777777" w:rsidR="008048A1" w:rsidRPr="00E75080" w:rsidRDefault="008048A1" w:rsidP="008048A1">
      <w:pPr>
        <w:jc w:val="both"/>
        <w:rPr>
          <w:rFonts w:ascii="Arial Narrow" w:hAnsi="Arial Narrow"/>
          <w:sz w:val="22"/>
          <w:szCs w:val="22"/>
        </w:rPr>
      </w:pPr>
    </w:p>
    <w:p w14:paraId="3CDC1DB9" w14:textId="77777777" w:rsidR="008048A1" w:rsidRDefault="008048A1" w:rsidP="008048A1">
      <w:pPr>
        <w:jc w:val="both"/>
        <w:rPr>
          <w:rFonts w:ascii="Arial Narrow" w:hAnsi="Arial Narrow"/>
          <w:sz w:val="22"/>
          <w:szCs w:val="22"/>
        </w:rPr>
      </w:pPr>
    </w:p>
    <w:p w14:paraId="636D08F0" w14:textId="77777777" w:rsidR="008048A1" w:rsidRPr="00E75080" w:rsidRDefault="008048A1" w:rsidP="008048A1">
      <w:pPr>
        <w:jc w:val="both"/>
        <w:rPr>
          <w:rFonts w:ascii="Arial Narrow" w:hAnsi="Arial Narrow"/>
          <w:sz w:val="22"/>
          <w:szCs w:val="22"/>
        </w:rPr>
      </w:pPr>
    </w:p>
    <w:p w14:paraId="68FCCB02" w14:textId="77777777" w:rsidR="008048A1" w:rsidRDefault="008048A1" w:rsidP="008048A1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                                      _____________________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4504F42D" w14:textId="77777777" w:rsidR="008048A1" w:rsidRPr="00E75080" w:rsidRDefault="008048A1" w:rsidP="008048A1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                        NPM. …………………………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6A184420" w14:textId="77777777" w:rsidR="008048A1" w:rsidRDefault="008048A1" w:rsidP="008048A1">
      <w:pPr>
        <w:rPr>
          <w:rFonts w:ascii="Arial Narrow" w:hAnsi="Arial Narrow"/>
          <w:lang w:val="sv-SE"/>
        </w:rPr>
      </w:pPr>
    </w:p>
    <w:p w14:paraId="3FFA8167" w14:textId="77777777" w:rsidR="008048A1" w:rsidRDefault="008048A1" w:rsidP="008048A1">
      <w:pPr>
        <w:rPr>
          <w:rFonts w:ascii="Arial Narrow" w:hAnsi="Arial Narrow"/>
          <w:lang w:val="sv-SE"/>
        </w:rPr>
      </w:pPr>
    </w:p>
    <w:p w14:paraId="084316FA" w14:textId="77777777" w:rsidR="008048A1" w:rsidRDefault="008048A1" w:rsidP="008048A1">
      <w:pPr>
        <w:rPr>
          <w:rFonts w:ascii="Arial Narrow" w:hAnsi="Arial Narrow"/>
          <w:lang w:val="sv-SE"/>
        </w:rPr>
      </w:pPr>
      <w:r>
        <w:rPr>
          <w:rFonts w:ascii="Arial Narrow" w:hAnsi="Arial Narrow"/>
          <w:lang w:val="sv-SE"/>
        </w:rPr>
        <w:t>Menyetujui</w:t>
      </w:r>
    </w:p>
    <w:p w14:paraId="10D51E09" w14:textId="4BC94307" w:rsidR="008048A1" w:rsidRDefault="008130A0" w:rsidP="008048A1">
      <w:pPr>
        <w:rPr>
          <w:rFonts w:ascii="Arial Narrow" w:hAnsi="Arial Narrow"/>
          <w:lang w:val="sv-SE"/>
        </w:rPr>
      </w:pPr>
      <w:r>
        <w:rPr>
          <w:rFonts w:ascii="Arial Narrow" w:hAnsi="Arial Narrow"/>
          <w:lang w:val="sv-SE"/>
        </w:rPr>
        <w:t>Pembimbing</w:t>
      </w:r>
      <w:r w:rsidR="00651082">
        <w:rPr>
          <w:rFonts w:ascii="Arial Narrow" w:hAnsi="Arial Narrow"/>
          <w:lang w:val="sv-SE"/>
        </w:rPr>
        <w:t xml:space="preserve"> </w:t>
      </w:r>
      <w:proofErr w:type="gramStart"/>
      <w:r w:rsidR="00651082">
        <w:rPr>
          <w:rFonts w:ascii="Arial Narrow" w:hAnsi="Arial Narrow"/>
          <w:lang w:val="sv-SE"/>
        </w:rPr>
        <w:t>1</w:t>
      </w:r>
      <w:r w:rsidR="008048A1">
        <w:rPr>
          <w:rFonts w:ascii="Arial Narrow" w:hAnsi="Arial Narrow"/>
          <w:lang w:val="sv-SE"/>
        </w:rPr>
        <w:t xml:space="preserve">                                                                                  </w:t>
      </w:r>
      <w:r>
        <w:rPr>
          <w:rFonts w:ascii="Arial Narrow" w:hAnsi="Arial Narrow"/>
          <w:lang w:val="sv-SE"/>
        </w:rPr>
        <w:t>Pembimbing</w:t>
      </w:r>
      <w:proofErr w:type="gramEnd"/>
      <w:r w:rsidR="00651082">
        <w:rPr>
          <w:rFonts w:ascii="Arial Narrow" w:hAnsi="Arial Narrow"/>
          <w:lang w:val="sv-SE"/>
        </w:rPr>
        <w:t xml:space="preserve"> 2</w:t>
      </w:r>
    </w:p>
    <w:p w14:paraId="5AEDEEFF" w14:textId="77777777" w:rsidR="008048A1" w:rsidRDefault="008048A1" w:rsidP="008048A1">
      <w:pPr>
        <w:spacing w:line="360" w:lineRule="auto"/>
        <w:rPr>
          <w:rFonts w:ascii="Arial Narrow" w:hAnsi="Arial Narrow"/>
          <w:lang w:val="sv-SE"/>
        </w:rPr>
      </w:pPr>
    </w:p>
    <w:p w14:paraId="74F6A186" w14:textId="77777777" w:rsidR="008048A1" w:rsidRDefault="008048A1" w:rsidP="008048A1">
      <w:pPr>
        <w:spacing w:line="360" w:lineRule="auto"/>
        <w:rPr>
          <w:rFonts w:ascii="Arial Narrow" w:hAnsi="Arial Narrow"/>
          <w:lang w:val="sv-SE"/>
        </w:rPr>
      </w:pPr>
    </w:p>
    <w:p w14:paraId="349F794E" w14:textId="77777777" w:rsidR="008048A1" w:rsidRDefault="008048A1" w:rsidP="008048A1">
      <w:pPr>
        <w:spacing w:line="360" w:lineRule="auto"/>
        <w:rPr>
          <w:rFonts w:ascii="Arial Narrow" w:hAnsi="Arial Narrow"/>
          <w:lang w:val="sv-SE"/>
        </w:rPr>
      </w:pPr>
    </w:p>
    <w:p w14:paraId="64FD8744" w14:textId="77777777" w:rsidR="008048A1" w:rsidRDefault="008048A1" w:rsidP="008048A1">
      <w:pPr>
        <w:spacing w:line="360" w:lineRule="auto"/>
        <w:rPr>
          <w:rFonts w:ascii="Arial Narrow" w:hAnsi="Arial Narrow"/>
          <w:lang w:val="sv-SE"/>
        </w:rPr>
      </w:pPr>
    </w:p>
    <w:p w14:paraId="6D3B250D" w14:textId="77777777" w:rsidR="008048A1" w:rsidRPr="005F6FA8" w:rsidRDefault="008048A1" w:rsidP="008048A1">
      <w:pPr>
        <w:spacing w:line="360" w:lineRule="auto"/>
        <w:rPr>
          <w:rFonts w:ascii="Arial Narrow" w:hAnsi="Arial Narrow"/>
          <w:lang w:val="sv-SE"/>
        </w:rPr>
      </w:pPr>
      <w:r>
        <w:rPr>
          <w:rFonts w:ascii="Arial Narrow" w:hAnsi="Arial Narrow"/>
          <w:lang w:val="sv-SE"/>
        </w:rPr>
        <w:t>(_______________________</w:t>
      </w:r>
      <w:proofErr w:type="gramStart"/>
      <w:r>
        <w:rPr>
          <w:rFonts w:ascii="Arial Narrow" w:hAnsi="Arial Narrow"/>
          <w:lang w:val="sv-SE"/>
        </w:rPr>
        <w:t>)                                                       (</w:t>
      </w:r>
      <w:proofErr w:type="gramEnd"/>
      <w:r>
        <w:rPr>
          <w:rFonts w:ascii="Arial Narrow" w:hAnsi="Arial Narrow"/>
          <w:lang w:val="sv-SE"/>
        </w:rPr>
        <w:t>_______________________)</w:t>
      </w:r>
    </w:p>
    <w:p w14:paraId="11094C67" w14:textId="6C17DF88" w:rsidR="00943ECD" w:rsidRDefault="00943ECD">
      <w:pPr>
        <w:rPr>
          <w:rFonts w:ascii="Arial Narrow" w:hAnsi="Arial Narrow"/>
          <w:sz w:val="22"/>
          <w:szCs w:val="22"/>
          <w:lang w:val="id-ID" w:eastAsia="x-none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3D87DC19" w14:textId="71505116" w:rsidR="001628FF" w:rsidRPr="006C15BA" w:rsidRDefault="001628FF" w:rsidP="001628FF">
      <w:pPr>
        <w:pStyle w:val="Title"/>
        <w:spacing w:line="276" w:lineRule="auto"/>
        <w:rPr>
          <w:rFonts w:ascii="Arial Narrow" w:hAnsi="Arial Narrow"/>
          <w:sz w:val="28"/>
          <w:szCs w:val="28"/>
          <w:u w:val="single"/>
          <w:lang w:val="en-US"/>
        </w:rPr>
      </w:pPr>
      <w:r>
        <w:rPr>
          <w:rFonts w:ascii="Arial Narrow" w:hAnsi="Arial Narrow"/>
          <w:sz w:val="28"/>
          <w:szCs w:val="28"/>
          <w:u w:val="single"/>
          <w:lang w:val="en-US"/>
        </w:rPr>
        <w:t>S2.1</w:t>
      </w:r>
      <w:r w:rsidR="008F22CF">
        <w:rPr>
          <w:rFonts w:ascii="Arial Narrow" w:hAnsi="Arial Narrow"/>
          <w:sz w:val="28"/>
          <w:szCs w:val="28"/>
          <w:u w:val="single"/>
          <w:lang w:val="en-US"/>
        </w:rPr>
        <w:t>6</w:t>
      </w:r>
      <w:r>
        <w:rPr>
          <w:rFonts w:ascii="Arial Narrow" w:hAnsi="Arial Narrow"/>
          <w:sz w:val="28"/>
          <w:szCs w:val="28"/>
          <w:u w:val="single"/>
          <w:lang w:val="en-US"/>
        </w:rPr>
        <w:t xml:space="preserve"> USULAN PENGUJI UJIAN HASIL RISET</w:t>
      </w:r>
    </w:p>
    <w:p w14:paraId="20138094" w14:textId="77777777" w:rsidR="001628FF" w:rsidRPr="005827EA" w:rsidRDefault="001628FF" w:rsidP="001628FF">
      <w:pPr>
        <w:pStyle w:val="Title"/>
        <w:spacing w:line="276" w:lineRule="auto"/>
        <w:rPr>
          <w:rFonts w:ascii="Arial Narrow" w:hAnsi="Arial Narrow"/>
          <w:szCs w:val="24"/>
        </w:rPr>
      </w:pPr>
      <w:r w:rsidRPr="005827EA">
        <w:rPr>
          <w:rFonts w:ascii="Arial Narrow" w:hAnsi="Arial Narrow"/>
          <w:szCs w:val="24"/>
          <w:lang w:val="en-US"/>
        </w:rPr>
        <w:t>PROGRAM STUD</w:t>
      </w:r>
      <w:r>
        <w:rPr>
          <w:rFonts w:ascii="Arial Narrow" w:hAnsi="Arial Narrow"/>
          <w:szCs w:val="24"/>
          <w:lang w:val="en-US"/>
        </w:rPr>
        <w:t>I MAGISTER ILMU MATERIAL</w:t>
      </w:r>
    </w:p>
    <w:p w14:paraId="27386AE9" w14:textId="77777777" w:rsidR="001628FF" w:rsidRPr="005835E3" w:rsidRDefault="001628FF" w:rsidP="001628FF">
      <w:pPr>
        <w:pStyle w:val="Title"/>
        <w:rPr>
          <w:rFonts w:ascii="Arial Narrow" w:hAnsi="Arial Narrow"/>
          <w:sz w:val="28"/>
          <w:szCs w:val="28"/>
          <w:lang w:val="en-US"/>
        </w:rPr>
      </w:pPr>
      <w:r w:rsidRPr="005835E3">
        <w:rPr>
          <w:rFonts w:ascii="Arial Narrow" w:hAnsi="Arial Narrow"/>
          <w:szCs w:val="24"/>
        </w:rPr>
        <w:t>DEPARTEMEN</w:t>
      </w:r>
      <w:r>
        <w:rPr>
          <w:rFonts w:ascii="Arial Narrow" w:hAnsi="Arial Narrow"/>
          <w:szCs w:val="24"/>
        </w:rPr>
        <w:t xml:space="preserve"> FISIKA</w:t>
      </w:r>
      <w:r>
        <w:rPr>
          <w:rFonts w:ascii="Arial Narrow" w:hAnsi="Arial Narrow"/>
          <w:b w:val="0"/>
          <w:szCs w:val="24"/>
          <w:lang w:val="en-US"/>
        </w:rPr>
        <w:t xml:space="preserve"> </w:t>
      </w:r>
      <w:r>
        <w:rPr>
          <w:rFonts w:ascii="Arial Narrow" w:hAnsi="Arial Narrow"/>
          <w:szCs w:val="24"/>
          <w:lang w:val="en-US"/>
        </w:rPr>
        <w:t>FMIPA UI</w:t>
      </w:r>
    </w:p>
    <w:p w14:paraId="3A6A2883" w14:textId="77777777" w:rsidR="001628FF" w:rsidRDefault="001628FF" w:rsidP="001628FF">
      <w:pPr>
        <w:jc w:val="both"/>
        <w:rPr>
          <w:rFonts w:ascii="Arial Narrow" w:hAnsi="Arial Narrow"/>
          <w:sz w:val="22"/>
          <w:szCs w:val="22"/>
        </w:rPr>
      </w:pPr>
    </w:p>
    <w:p w14:paraId="15A10874" w14:textId="77777777" w:rsidR="001628FF" w:rsidRDefault="001628FF" w:rsidP="001628FF">
      <w:pPr>
        <w:jc w:val="both"/>
        <w:rPr>
          <w:rFonts w:ascii="Arial Narrow" w:hAnsi="Arial Narrow"/>
          <w:sz w:val="22"/>
          <w:szCs w:val="22"/>
        </w:rPr>
      </w:pPr>
    </w:p>
    <w:p w14:paraId="5DCDFBF7" w14:textId="77777777" w:rsidR="001628FF" w:rsidRDefault="001628FF" w:rsidP="001628FF">
      <w:pPr>
        <w:jc w:val="both"/>
        <w:rPr>
          <w:rFonts w:ascii="Arial Narrow" w:hAnsi="Arial Narrow"/>
        </w:rPr>
      </w:pPr>
      <w:r w:rsidRPr="00FA2C61">
        <w:rPr>
          <w:rFonts w:ascii="Arial Narrow" w:hAnsi="Arial Narrow"/>
        </w:rPr>
        <w:t>Kepada Yth.</w:t>
      </w:r>
      <w:r w:rsidRPr="0025733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Depok,</w:t>
      </w:r>
      <w:r>
        <w:rPr>
          <w:rFonts w:ascii="Arial Narrow" w:hAnsi="Arial Narrow"/>
        </w:rPr>
        <w:tab/>
        <w:t xml:space="preserve">       </w:t>
      </w:r>
    </w:p>
    <w:p w14:paraId="42482AEA" w14:textId="77777777" w:rsidR="001628FF" w:rsidRDefault="001628FF" w:rsidP="001628FF">
      <w:pPr>
        <w:jc w:val="both"/>
        <w:rPr>
          <w:rFonts w:ascii="Arial Narrow" w:hAnsi="Arial Narrow"/>
        </w:rPr>
      </w:pPr>
      <w:r w:rsidRPr="00FA2C61">
        <w:rPr>
          <w:rFonts w:ascii="Arial Narrow" w:hAnsi="Arial Narrow"/>
        </w:rPr>
        <w:t xml:space="preserve">Ketua Program Magister </w:t>
      </w:r>
      <w:r>
        <w:rPr>
          <w:rFonts w:ascii="Arial Narrow" w:hAnsi="Arial Narrow"/>
        </w:rPr>
        <w:t>Ilmu Material</w:t>
      </w:r>
    </w:p>
    <w:p w14:paraId="65A33A55" w14:textId="77777777" w:rsidR="001628FF" w:rsidRPr="00FA2C61" w:rsidRDefault="001628FF" w:rsidP="001628FF">
      <w:pPr>
        <w:jc w:val="both"/>
        <w:rPr>
          <w:rFonts w:ascii="Arial Narrow" w:hAnsi="Arial Narrow"/>
        </w:rPr>
      </w:pPr>
      <w:r w:rsidRPr="00FA2C61">
        <w:rPr>
          <w:rFonts w:ascii="Arial Narrow" w:hAnsi="Arial Narrow"/>
        </w:rPr>
        <w:t xml:space="preserve">Departemen </w:t>
      </w:r>
      <w:r>
        <w:rPr>
          <w:rFonts w:ascii="Arial Narrow" w:hAnsi="Arial Narrow"/>
        </w:rPr>
        <w:t>Fisika</w:t>
      </w:r>
      <w:r w:rsidRPr="00FA2C61">
        <w:rPr>
          <w:rFonts w:ascii="Arial Narrow" w:hAnsi="Arial Narrow"/>
        </w:rPr>
        <w:t xml:space="preserve"> FMIPA-UI</w:t>
      </w:r>
    </w:p>
    <w:p w14:paraId="4201BB3A" w14:textId="77777777" w:rsidR="001628FF" w:rsidRPr="00FA2C61" w:rsidRDefault="001628FF" w:rsidP="001628FF">
      <w:pPr>
        <w:jc w:val="both"/>
        <w:rPr>
          <w:rFonts w:ascii="Arial Narrow" w:hAnsi="Arial Narrow"/>
        </w:rPr>
      </w:pPr>
      <w:proofErr w:type="gramStart"/>
      <w:r w:rsidRPr="00FA2C61">
        <w:rPr>
          <w:rFonts w:ascii="Arial Narrow" w:hAnsi="Arial Narrow"/>
        </w:rPr>
        <w:t>di</w:t>
      </w:r>
      <w:proofErr w:type="gramEnd"/>
      <w:r w:rsidRPr="00FA2C61">
        <w:rPr>
          <w:rFonts w:ascii="Arial Narrow" w:hAnsi="Arial Narrow"/>
        </w:rPr>
        <w:t xml:space="preserve"> Depok.</w:t>
      </w:r>
    </w:p>
    <w:p w14:paraId="57786C92" w14:textId="77777777" w:rsidR="001628FF" w:rsidRPr="00FA2C61" w:rsidRDefault="001628FF" w:rsidP="001628FF">
      <w:pPr>
        <w:jc w:val="both"/>
        <w:rPr>
          <w:rFonts w:ascii="Arial Narrow" w:hAnsi="Arial Narrow"/>
        </w:rPr>
      </w:pPr>
    </w:p>
    <w:p w14:paraId="41EA0856" w14:textId="77777777" w:rsidR="001628FF" w:rsidRPr="00997546" w:rsidRDefault="001628FF" w:rsidP="001628FF">
      <w:pPr>
        <w:jc w:val="both"/>
        <w:rPr>
          <w:rFonts w:ascii="Arial Narrow" w:hAnsi="Arial Narrow"/>
          <w:sz w:val="22"/>
          <w:szCs w:val="22"/>
        </w:rPr>
      </w:pPr>
    </w:p>
    <w:p w14:paraId="4A4EA947" w14:textId="77777777" w:rsidR="001628FF" w:rsidRDefault="001628FF" w:rsidP="001628FF">
      <w:pPr>
        <w:jc w:val="both"/>
        <w:rPr>
          <w:rFonts w:ascii="Arial Narrow" w:hAnsi="Arial Narrow"/>
          <w:sz w:val="22"/>
          <w:szCs w:val="22"/>
        </w:rPr>
      </w:pPr>
      <w:r w:rsidRPr="00997546">
        <w:rPr>
          <w:rFonts w:ascii="Arial Narrow" w:hAnsi="Arial Narrow"/>
          <w:sz w:val="22"/>
          <w:szCs w:val="22"/>
        </w:rPr>
        <w:t xml:space="preserve">Dengan ini kami </w:t>
      </w:r>
      <w:r>
        <w:rPr>
          <w:rFonts w:ascii="Arial Narrow" w:hAnsi="Arial Narrow"/>
          <w:sz w:val="22"/>
          <w:szCs w:val="22"/>
        </w:rPr>
        <w:t xml:space="preserve">Pembimbing Tesis dari </w:t>
      </w:r>
      <w:proofErr w:type="gramStart"/>
      <w:r>
        <w:rPr>
          <w:rFonts w:ascii="Arial Narrow" w:hAnsi="Arial Narrow"/>
          <w:sz w:val="22"/>
          <w:szCs w:val="22"/>
        </w:rPr>
        <w:t>mahasiswa :</w:t>
      </w:r>
      <w:proofErr w:type="gramEnd"/>
    </w:p>
    <w:p w14:paraId="46C0E10F" w14:textId="77777777" w:rsidR="001628FF" w:rsidRDefault="001628FF" w:rsidP="001628FF">
      <w:pPr>
        <w:jc w:val="both"/>
        <w:rPr>
          <w:rFonts w:ascii="Arial Narrow" w:hAnsi="Arial Narrow"/>
          <w:sz w:val="22"/>
          <w:szCs w:val="22"/>
        </w:rPr>
      </w:pPr>
    </w:p>
    <w:p w14:paraId="7086D53D" w14:textId="77777777" w:rsidR="001628FF" w:rsidRPr="00997546" w:rsidRDefault="001628FF" w:rsidP="001628FF">
      <w:pPr>
        <w:pStyle w:val="BodyText"/>
        <w:ind w:firstLine="720"/>
        <w:rPr>
          <w:rFonts w:ascii="Arial Narrow" w:hAnsi="Arial Narrow"/>
          <w:sz w:val="22"/>
          <w:szCs w:val="22"/>
          <w:lang w:val="pt-BR"/>
        </w:rPr>
      </w:pPr>
      <w:r w:rsidRPr="00997546">
        <w:rPr>
          <w:rFonts w:ascii="Arial Narrow" w:hAnsi="Arial Narrow"/>
          <w:sz w:val="22"/>
          <w:szCs w:val="22"/>
          <w:lang w:val="pt-BR"/>
        </w:rPr>
        <w:t>N a m a</w:t>
      </w:r>
      <w:r w:rsidRPr="00997546">
        <w:rPr>
          <w:rFonts w:ascii="Arial Narrow" w:hAnsi="Arial Narrow"/>
          <w:sz w:val="22"/>
          <w:szCs w:val="22"/>
          <w:lang w:val="pt-BR"/>
        </w:rPr>
        <w:tab/>
      </w:r>
      <w:r w:rsidRPr="00997546">
        <w:rPr>
          <w:rFonts w:ascii="Arial Narrow" w:hAnsi="Arial Narrow"/>
          <w:sz w:val="22"/>
          <w:szCs w:val="22"/>
          <w:lang w:val="pt-BR"/>
        </w:rPr>
        <w:tab/>
      </w:r>
      <w:r>
        <w:rPr>
          <w:rFonts w:ascii="Arial Narrow" w:hAnsi="Arial Narrow"/>
          <w:sz w:val="22"/>
          <w:szCs w:val="22"/>
          <w:lang w:val="pt-BR"/>
        </w:rPr>
        <w:tab/>
      </w:r>
      <w:r w:rsidRPr="00997546">
        <w:rPr>
          <w:rFonts w:ascii="Arial Narrow" w:hAnsi="Arial Narrow"/>
          <w:sz w:val="22"/>
          <w:szCs w:val="22"/>
          <w:lang w:val="pt-BR"/>
        </w:rPr>
        <w:t xml:space="preserve">: </w:t>
      </w:r>
    </w:p>
    <w:p w14:paraId="7FAF685D" w14:textId="77777777" w:rsidR="001628FF" w:rsidRPr="00997546" w:rsidRDefault="001628FF" w:rsidP="001628FF">
      <w:pPr>
        <w:pStyle w:val="BodyText"/>
        <w:rPr>
          <w:rFonts w:ascii="Arial Narrow" w:hAnsi="Arial Narrow"/>
          <w:sz w:val="22"/>
          <w:szCs w:val="22"/>
          <w:lang w:val="pt-BR"/>
        </w:rPr>
      </w:pPr>
      <w:r w:rsidRPr="00997546">
        <w:rPr>
          <w:rFonts w:ascii="Arial Narrow" w:hAnsi="Arial Narrow"/>
          <w:sz w:val="22"/>
          <w:szCs w:val="22"/>
          <w:lang w:val="pt-BR"/>
        </w:rPr>
        <w:tab/>
      </w:r>
      <w:r>
        <w:rPr>
          <w:rFonts w:ascii="Arial Narrow" w:hAnsi="Arial Narrow"/>
          <w:sz w:val="22"/>
          <w:szCs w:val="22"/>
          <w:lang w:val="pt-BR"/>
        </w:rPr>
        <w:t>NPM</w:t>
      </w:r>
      <w:r>
        <w:rPr>
          <w:rFonts w:ascii="Arial Narrow" w:hAnsi="Arial Narrow"/>
          <w:sz w:val="22"/>
          <w:szCs w:val="22"/>
          <w:lang w:val="pt-BR"/>
        </w:rPr>
        <w:tab/>
      </w:r>
      <w:r>
        <w:rPr>
          <w:rFonts w:ascii="Arial Narrow" w:hAnsi="Arial Narrow"/>
          <w:sz w:val="22"/>
          <w:szCs w:val="22"/>
          <w:lang w:val="pt-BR"/>
        </w:rPr>
        <w:tab/>
      </w:r>
      <w:r>
        <w:rPr>
          <w:rFonts w:ascii="Arial Narrow" w:hAnsi="Arial Narrow"/>
          <w:sz w:val="22"/>
          <w:szCs w:val="22"/>
          <w:lang w:val="pt-BR"/>
        </w:rPr>
        <w:tab/>
        <w:t xml:space="preserve">: </w:t>
      </w:r>
    </w:p>
    <w:p w14:paraId="0743A483" w14:textId="77777777" w:rsidR="001628FF" w:rsidRDefault="001628FF" w:rsidP="001628FF">
      <w:pPr>
        <w:ind w:left="2160" w:hanging="1440"/>
        <w:jc w:val="both"/>
        <w:rPr>
          <w:rFonts w:ascii="Arial Narrow" w:hAnsi="Arial Narrow"/>
          <w:sz w:val="22"/>
          <w:szCs w:val="22"/>
        </w:rPr>
      </w:pPr>
      <w:r w:rsidRPr="009A2797">
        <w:rPr>
          <w:rFonts w:ascii="Arial Narrow" w:hAnsi="Arial Narrow"/>
          <w:sz w:val="22"/>
          <w:szCs w:val="22"/>
          <w:lang w:val="es-ES_tradnl"/>
        </w:rPr>
        <w:t>Judul Tesis</w:t>
      </w:r>
      <w:r w:rsidRPr="009A2797">
        <w:rPr>
          <w:rFonts w:ascii="Arial Narrow" w:hAnsi="Arial Narrow"/>
          <w:sz w:val="22"/>
          <w:szCs w:val="22"/>
          <w:lang w:val="es-ES_tradnl"/>
        </w:rPr>
        <w:tab/>
      </w:r>
      <w:r>
        <w:rPr>
          <w:rFonts w:ascii="Arial Narrow" w:hAnsi="Arial Narrow"/>
          <w:sz w:val="22"/>
          <w:szCs w:val="22"/>
          <w:lang w:val="es-ES_tradnl"/>
        </w:rPr>
        <w:tab/>
      </w:r>
      <w:r w:rsidRPr="009A2797">
        <w:rPr>
          <w:rFonts w:ascii="Arial Narrow" w:hAnsi="Arial Narrow"/>
          <w:sz w:val="22"/>
          <w:szCs w:val="22"/>
          <w:lang w:val="es-ES_tradnl"/>
        </w:rPr>
        <w:t>:</w:t>
      </w:r>
      <w:r>
        <w:rPr>
          <w:rFonts w:ascii="Arial Narrow" w:hAnsi="Arial Narrow"/>
          <w:sz w:val="22"/>
          <w:szCs w:val="22"/>
          <w:lang w:val="es-ES_tradnl"/>
        </w:rPr>
        <w:t xml:space="preserve"> </w:t>
      </w:r>
    </w:p>
    <w:p w14:paraId="490AD848" w14:textId="77777777" w:rsidR="001628FF" w:rsidRDefault="001628FF" w:rsidP="001628FF">
      <w:pPr>
        <w:jc w:val="both"/>
        <w:rPr>
          <w:rFonts w:ascii="Arial Narrow" w:hAnsi="Arial Narrow"/>
          <w:sz w:val="22"/>
          <w:szCs w:val="22"/>
        </w:rPr>
      </w:pPr>
    </w:p>
    <w:p w14:paraId="40181FD1" w14:textId="4EDC4073" w:rsidR="001628FF" w:rsidRPr="00997546" w:rsidRDefault="001628FF" w:rsidP="001628FF">
      <w:pPr>
        <w:jc w:val="both"/>
        <w:rPr>
          <w:rFonts w:ascii="Arial Narrow" w:hAnsi="Arial Narrow"/>
          <w:sz w:val="22"/>
          <w:szCs w:val="22"/>
        </w:rPr>
      </w:pPr>
      <w:r w:rsidRPr="00997546">
        <w:rPr>
          <w:rFonts w:ascii="Arial Narrow" w:hAnsi="Arial Narrow"/>
          <w:sz w:val="22"/>
          <w:szCs w:val="22"/>
        </w:rPr>
        <w:t xml:space="preserve"> </w:t>
      </w:r>
      <w:proofErr w:type="gramStart"/>
      <w:r w:rsidRPr="00997546">
        <w:rPr>
          <w:rFonts w:ascii="Arial Narrow" w:hAnsi="Arial Narrow"/>
          <w:sz w:val="22"/>
          <w:szCs w:val="22"/>
        </w:rPr>
        <w:t>men</w:t>
      </w:r>
      <w:r>
        <w:rPr>
          <w:rFonts w:ascii="Arial Narrow" w:hAnsi="Arial Narrow"/>
          <w:sz w:val="22"/>
          <w:szCs w:val="22"/>
        </w:rPr>
        <w:t>gusulkan</w:t>
      </w:r>
      <w:proofErr w:type="gramEnd"/>
      <w:r w:rsidRPr="00997546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nama –nama penguji  Ujian Hasil Riset</w:t>
      </w:r>
      <w:r w:rsidRPr="00997546">
        <w:rPr>
          <w:rFonts w:ascii="Arial Narrow" w:hAnsi="Arial Narrow"/>
          <w:sz w:val="22"/>
          <w:szCs w:val="22"/>
        </w:rPr>
        <w:t xml:space="preserve"> yang tersebut dibawah ini</w:t>
      </w: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  <w:t>:</w:t>
      </w:r>
    </w:p>
    <w:p w14:paraId="788970B6" w14:textId="77777777" w:rsidR="001628FF" w:rsidRDefault="001628FF" w:rsidP="001628FF">
      <w:pPr>
        <w:ind w:left="720" w:firstLine="720"/>
        <w:jc w:val="both"/>
        <w:rPr>
          <w:rFonts w:ascii="Arial Narrow" w:hAnsi="Arial Narrow"/>
          <w:sz w:val="22"/>
          <w:szCs w:val="22"/>
        </w:rPr>
      </w:pPr>
    </w:p>
    <w:p w14:paraId="4BB5E383" w14:textId="77777777" w:rsidR="001628FF" w:rsidRPr="00997546" w:rsidRDefault="001628FF" w:rsidP="001628FF">
      <w:pPr>
        <w:ind w:left="720" w:firstLine="720"/>
        <w:jc w:val="both"/>
        <w:rPr>
          <w:rFonts w:ascii="Arial Narrow" w:hAnsi="Arial Narrow"/>
          <w:sz w:val="22"/>
          <w:szCs w:val="22"/>
        </w:rPr>
      </w:pPr>
      <w:proofErr w:type="gramStart"/>
      <w:r w:rsidRPr="00997546">
        <w:rPr>
          <w:rFonts w:ascii="Arial Narrow" w:hAnsi="Arial Narrow"/>
          <w:sz w:val="22"/>
          <w:szCs w:val="22"/>
        </w:rPr>
        <w:t xml:space="preserve">1. </w:t>
      </w:r>
      <w:r>
        <w:rPr>
          <w:rFonts w:ascii="Arial Narrow" w:hAnsi="Arial Narrow"/>
          <w:sz w:val="22"/>
          <w:szCs w:val="22"/>
        </w:rPr>
        <w:t>……………………………..</w:t>
      </w:r>
      <w:proofErr w:type="gramEnd"/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proofErr w:type="gramStart"/>
      <w:r>
        <w:rPr>
          <w:rFonts w:ascii="Arial Narrow" w:hAnsi="Arial Narrow"/>
          <w:sz w:val="22"/>
          <w:szCs w:val="22"/>
        </w:rPr>
        <w:t>( Penguji</w:t>
      </w:r>
      <w:proofErr w:type="gramEnd"/>
      <w:r>
        <w:rPr>
          <w:rFonts w:ascii="Arial Narrow" w:hAnsi="Arial Narrow"/>
          <w:sz w:val="22"/>
          <w:szCs w:val="22"/>
        </w:rPr>
        <w:t xml:space="preserve"> 1/Ketua </w:t>
      </w:r>
      <w:r w:rsidRPr="00997546">
        <w:rPr>
          <w:rFonts w:ascii="Arial Narrow" w:hAnsi="Arial Narrow"/>
          <w:sz w:val="22"/>
          <w:szCs w:val="22"/>
        </w:rPr>
        <w:t>)</w:t>
      </w:r>
    </w:p>
    <w:p w14:paraId="1BE5F9ED" w14:textId="77777777" w:rsidR="001628FF" w:rsidRDefault="001628FF" w:rsidP="001628FF">
      <w:pPr>
        <w:ind w:left="720" w:firstLine="720"/>
        <w:jc w:val="both"/>
        <w:rPr>
          <w:rFonts w:ascii="Arial Narrow" w:hAnsi="Arial Narrow"/>
          <w:sz w:val="22"/>
          <w:szCs w:val="22"/>
        </w:rPr>
      </w:pPr>
      <w:proofErr w:type="gramStart"/>
      <w:r w:rsidRPr="00997546">
        <w:rPr>
          <w:rFonts w:ascii="Arial Narrow" w:hAnsi="Arial Narrow"/>
          <w:sz w:val="22"/>
          <w:szCs w:val="22"/>
        </w:rPr>
        <w:t>2.</w:t>
      </w:r>
      <w:r>
        <w:rPr>
          <w:rFonts w:ascii="Arial Narrow" w:hAnsi="Arial Narrow"/>
          <w:sz w:val="22"/>
          <w:szCs w:val="22"/>
        </w:rPr>
        <w:t xml:space="preserve"> ……………………………..</w:t>
      </w:r>
      <w:proofErr w:type="gramEnd"/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proofErr w:type="gramStart"/>
      <w:r w:rsidRPr="00997546">
        <w:rPr>
          <w:rFonts w:ascii="Arial Narrow" w:hAnsi="Arial Narrow"/>
          <w:sz w:val="22"/>
          <w:szCs w:val="22"/>
        </w:rPr>
        <w:t xml:space="preserve">( </w:t>
      </w:r>
      <w:r>
        <w:rPr>
          <w:rFonts w:ascii="Arial Narrow" w:hAnsi="Arial Narrow"/>
          <w:sz w:val="22"/>
          <w:szCs w:val="22"/>
        </w:rPr>
        <w:t>Penguji</w:t>
      </w:r>
      <w:proofErr w:type="gramEnd"/>
      <w:r>
        <w:rPr>
          <w:rFonts w:ascii="Arial Narrow" w:hAnsi="Arial Narrow"/>
          <w:sz w:val="22"/>
          <w:szCs w:val="22"/>
        </w:rPr>
        <w:t xml:space="preserve"> 2</w:t>
      </w:r>
      <w:r w:rsidRPr="00997546">
        <w:rPr>
          <w:rFonts w:ascii="Arial Narrow" w:hAnsi="Arial Narrow"/>
          <w:sz w:val="22"/>
          <w:szCs w:val="22"/>
        </w:rPr>
        <w:t xml:space="preserve"> )</w:t>
      </w:r>
    </w:p>
    <w:p w14:paraId="28D9D701" w14:textId="7DEBBBE3" w:rsidR="001628FF" w:rsidRDefault="001628FF" w:rsidP="001628FF">
      <w:pPr>
        <w:ind w:left="720" w:firstLine="720"/>
        <w:jc w:val="both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3</w:t>
      </w:r>
      <w:r w:rsidRPr="00997546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……………………………..</w:t>
      </w:r>
      <w:proofErr w:type="gramEnd"/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proofErr w:type="gramStart"/>
      <w:r w:rsidRPr="00997546">
        <w:rPr>
          <w:rFonts w:ascii="Arial Narrow" w:hAnsi="Arial Narrow"/>
          <w:sz w:val="22"/>
          <w:szCs w:val="22"/>
        </w:rPr>
        <w:t xml:space="preserve">( </w:t>
      </w:r>
      <w:r>
        <w:rPr>
          <w:rFonts w:ascii="Arial Narrow" w:hAnsi="Arial Narrow"/>
          <w:sz w:val="22"/>
          <w:szCs w:val="22"/>
        </w:rPr>
        <w:t>Penguji</w:t>
      </w:r>
      <w:proofErr w:type="gramEnd"/>
      <w:r>
        <w:rPr>
          <w:rFonts w:ascii="Arial Narrow" w:hAnsi="Arial Narrow"/>
          <w:sz w:val="22"/>
          <w:szCs w:val="22"/>
        </w:rPr>
        <w:t xml:space="preserve"> 3</w:t>
      </w:r>
      <w:r w:rsidRPr="00997546">
        <w:rPr>
          <w:rFonts w:ascii="Arial Narrow" w:hAnsi="Arial Narrow"/>
          <w:sz w:val="22"/>
          <w:szCs w:val="22"/>
        </w:rPr>
        <w:t xml:space="preserve"> )</w:t>
      </w:r>
    </w:p>
    <w:p w14:paraId="1AEE784F" w14:textId="77777777" w:rsidR="001628FF" w:rsidRPr="00997546" w:rsidRDefault="001628FF" w:rsidP="001628FF">
      <w:pPr>
        <w:pStyle w:val="BodyText"/>
        <w:rPr>
          <w:rFonts w:ascii="Arial Narrow" w:hAnsi="Arial Narrow"/>
          <w:sz w:val="22"/>
          <w:szCs w:val="22"/>
          <w:lang w:val="fi-FI"/>
        </w:rPr>
      </w:pPr>
      <w:r w:rsidRPr="00997546">
        <w:rPr>
          <w:rFonts w:ascii="Arial Narrow" w:hAnsi="Arial Narrow"/>
          <w:sz w:val="22"/>
          <w:szCs w:val="22"/>
          <w:lang w:val="fi-FI"/>
        </w:rPr>
        <w:t>Atas perhatian dan bantuan Saudara kami ucapkan terima kasih.</w:t>
      </w:r>
    </w:p>
    <w:p w14:paraId="498A3C06" w14:textId="77777777" w:rsidR="001628FF" w:rsidRPr="00997546" w:rsidRDefault="001628FF" w:rsidP="001628FF">
      <w:pPr>
        <w:jc w:val="both"/>
        <w:rPr>
          <w:rFonts w:ascii="Arial Narrow" w:hAnsi="Arial Narrow"/>
          <w:sz w:val="22"/>
          <w:szCs w:val="22"/>
          <w:lang w:val="fi-FI"/>
        </w:rPr>
      </w:pPr>
    </w:p>
    <w:p w14:paraId="572D9D67" w14:textId="77777777" w:rsidR="001628FF" w:rsidRPr="00997546" w:rsidRDefault="001628FF" w:rsidP="001628FF">
      <w:pPr>
        <w:jc w:val="both"/>
        <w:rPr>
          <w:rFonts w:ascii="Arial Narrow" w:hAnsi="Arial Narrow"/>
          <w:sz w:val="22"/>
          <w:szCs w:val="22"/>
        </w:rPr>
      </w:pPr>
    </w:p>
    <w:p w14:paraId="0BFC4F7D" w14:textId="77777777" w:rsidR="001628FF" w:rsidRPr="00772E2C" w:rsidRDefault="001628FF" w:rsidP="001628FF">
      <w:pPr>
        <w:rPr>
          <w:rFonts w:ascii="Arial Narrow" w:hAnsi="Arial Narrow"/>
          <w:sz w:val="22"/>
          <w:szCs w:val="22"/>
        </w:rPr>
      </w:pPr>
    </w:p>
    <w:p w14:paraId="4E7539FC" w14:textId="77777777" w:rsidR="00D96D1C" w:rsidRPr="00FA2C61" w:rsidRDefault="00D96D1C" w:rsidP="00D96D1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Pembimbing</w:t>
      </w:r>
      <w:r w:rsidRPr="00FA2C61">
        <w:rPr>
          <w:rFonts w:ascii="Arial Narrow" w:hAnsi="Arial Narrow"/>
        </w:rPr>
        <w:tab/>
      </w:r>
      <w:r w:rsidRPr="00FA2C61">
        <w:rPr>
          <w:rFonts w:ascii="Arial Narrow" w:hAnsi="Arial Narrow"/>
        </w:rPr>
        <w:tab/>
      </w:r>
      <w:r w:rsidRPr="00FA2C61">
        <w:rPr>
          <w:rFonts w:ascii="Arial Narrow" w:hAnsi="Arial Narrow"/>
        </w:rPr>
        <w:tab/>
      </w:r>
      <w:r w:rsidRPr="00FA2C61">
        <w:rPr>
          <w:rFonts w:ascii="Arial Narrow" w:hAnsi="Arial Narrow"/>
        </w:rPr>
        <w:tab/>
      </w:r>
      <w:r w:rsidRPr="00FA2C61">
        <w:rPr>
          <w:rFonts w:ascii="Arial Narrow" w:hAnsi="Arial Narrow"/>
        </w:rPr>
        <w:tab/>
      </w:r>
      <w:r w:rsidRPr="00FA2C61">
        <w:rPr>
          <w:rFonts w:ascii="Arial Narrow" w:hAnsi="Arial Narrow"/>
        </w:rPr>
        <w:tab/>
      </w:r>
      <w:r>
        <w:rPr>
          <w:rFonts w:ascii="Arial Narrow" w:hAnsi="Arial Narrow"/>
        </w:rPr>
        <w:tab/>
        <w:t>Mahasiswa</w:t>
      </w:r>
      <w:r w:rsidRPr="00FA2C61">
        <w:rPr>
          <w:rFonts w:ascii="Arial Narrow" w:hAnsi="Arial Narrow"/>
        </w:rPr>
        <w:t>,</w:t>
      </w:r>
    </w:p>
    <w:p w14:paraId="023E6340" w14:textId="77777777" w:rsidR="00D96D1C" w:rsidRPr="00FA2C61" w:rsidRDefault="00D96D1C" w:rsidP="00D96D1C">
      <w:pPr>
        <w:jc w:val="both"/>
        <w:rPr>
          <w:rFonts w:ascii="Arial Narrow" w:hAnsi="Arial Narrow"/>
        </w:rPr>
      </w:pPr>
    </w:p>
    <w:p w14:paraId="2E72348A" w14:textId="77777777" w:rsidR="00D96D1C" w:rsidRDefault="00D96D1C" w:rsidP="00D96D1C">
      <w:pPr>
        <w:jc w:val="both"/>
        <w:rPr>
          <w:rFonts w:ascii="Arial Narrow" w:hAnsi="Arial Narrow"/>
        </w:rPr>
      </w:pPr>
    </w:p>
    <w:p w14:paraId="6E566501" w14:textId="77777777" w:rsidR="00D96D1C" w:rsidRDefault="00D96D1C" w:rsidP="00D96D1C">
      <w:pPr>
        <w:jc w:val="both"/>
        <w:rPr>
          <w:rFonts w:ascii="Arial Narrow" w:hAnsi="Arial Narrow"/>
        </w:rPr>
      </w:pPr>
    </w:p>
    <w:p w14:paraId="036DC42A" w14:textId="77777777" w:rsidR="00D96D1C" w:rsidRDefault="00D96D1C" w:rsidP="00D96D1C">
      <w:pPr>
        <w:jc w:val="both"/>
        <w:rPr>
          <w:rFonts w:ascii="Arial Narrow" w:hAnsi="Arial Narrow"/>
        </w:rPr>
      </w:pPr>
    </w:p>
    <w:p w14:paraId="250B28D8" w14:textId="77777777" w:rsidR="00D96D1C" w:rsidRPr="00FA2C61" w:rsidRDefault="00D96D1C" w:rsidP="00D96D1C">
      <w:pPr>
        <w:jc w:val="both"/>
        <w:rPr>
          <w:rFonts w:ascii="Arial Narrow" w:hAnsi="Arial Narrow"/>
        </w:rPr>
      </w:pPr>
    </w:p>
    <w:p w14:paraId="382AB90A" w14:textId="77777777" w:rsidR="00D96D1C" w:rsidRPr="00FA2C61" w:rsidRDefault="00D96D1C" w:rsidP="00D96D1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(</w:t>
      </w:r>
      <w:r w:rsidRPr="00FA2C61">
        <w:rPr>
          <w:rFonts w:ascii="Arial Narrow" w:hAnsi="Arial Narrow"/>
        </w:rPr>
        <w:t>……………………………….</w:t>
      </w:r>
      <w:r>
        <w:rPr>
          <w:rFonts w:ascii="Arial Narrow" w:hAnsi="Arial Narrow"/>
        </w:rPr>
        <w:t>)</w:t>
      </w:r>
      <w:r w:rsidRPr="00FA2C61">
        <w:rPr>
          <w:rFonts w:ascii="Arial Narrow" w:hAnsi="Arial Narrow"/>
        </w:rPr>
        <w:tab/>
      </w:r>
      <w:r w:rsidRPr="00FA2C61">
        <w:rPr>
          <w:rFonts w:ascii="Arial Narrow" w:hAnsi="Arial Narrow"/>
        </w:rPr>
        <w:tab/>
      </w:r>
      <w:r w:rsidRPr="00FA2C61">
        <w:rPr>
          <w:rFonts w:ascii="Arial Narrow" w:hAnsi="Arial Narrow"/>
        </w:rPr>
        <w:tab/>
      </w:r>
      <w:r w:rsidRPr="00FA2C61">
        <w:rPr>
          <w:rFonts w:ascii="Arial Narrow" w:hAnsi="Arial Narrow"/>
        </w:rPr>
        <w:tab/>
      </w:r>
      <w:r w:rsidRPr="00FA2C61">
        <w:rPr>
          <w:rFonts w:ascii="Arial Narrow" w:hAnsi="Arial Narrow"/>
        </w:rPr>
        <w:tab/>
      </w:r>
      <w:r>
        <w:rPr>
          <w:rFonts w:ascii="Arial Narrow" w:hAnsi="Arial Narrow"/>
        </w:rPr>
        <w:t>(</w:t>
      </w:r>
      <w:r w:rsidRPr="00FA2C61">
        <w:rPr>
          <w:rFonts w:ascii="Arial Narrow" w:hAnsi="Arial Narrow"/>
        </w:rPr>
        <w:t>……….……………………..</w:t>
      </w:r>
      <w:r>
        <w:rPr>
          <w:rFonts w:ascii="Arial Narrow" w:hAnsi="Arial Narrow"/>
        </w:rPr>
        <w:t>)</w:t>
      </w:r>
      <w:r w:rsidRPr="00FA2C61">
        <w:rPr>
          <w:rFonts w:ascii="Arial Narrow" w:hAnsi="Arial Narrow"/>
        </w:rPr>
        <w:tab/>
      </w:r>
    </w:p>
    <w:p w14:paraId="5A0994EA" w14:textId="77777777" w:rsidR="00D96D1C" w:rsidRPr="00257331" w:rsidRDefault="00D96D1C" w:rsidP="00D96D1C">
      <w:pPr>
        <w:jc w:val="both"/>
        <w:rPr>
          <w:rFonts w:ascii="Arial Narrow" w:hAnsi="Arial Narrow"/>
          <w:sz w:val="22"/>
          <w:szCs w:val="22"/>
        </w:rPr>
      </w:pPr>
      <w:r w:rsidRPr="00257331">
        <w:rPr>
          <w:rFonts w:ascii="Arial Narrow" w:hAnsi="Arial Narrow"/>
          <w:sz w:val="22"/>
          <w:szCs w:val="22"/>
        </w:rPr>
        <w:t>NIP/NUP</w:t>
      </w:r>
      <w:r w:rsidRPr="00257331">
        <w:rPr>
          <w:rFonts w:ascii="Arial Narrow" w:hAnsi="Arial Narrow"/>
          <w:sz w:val="22"/>
          <w:szCs w:val="22"/>
        </w:rPr>
        <w:tab/>
      </w:r>
      <w:r w:rsidRPr="00257331">
        <w:rPr>
          <w:rFonts w:ascii="Arial Narrow" w:hAnsi="Arial Narrow"/>
          <w:sz w:val="22"/>
          <w:szCs w:val="22"/>
        </w:rPr>
        <w:tab/>
      </w:r>
      <w:r w:rsidRPr="00257331">
        <w:rPr>
          <w:rFonts w:ascii="Arial Narrow" w:hAnsi="Arial Narrow"/>
          <w:sz w:val="22"/>
          <w:szCs w:val="22"/>
        </w:rPr>
        <w:tab/>
      </w:r>
      <w:r w:rsidRPr="00257331">
        <w:rPr>
          <w:rFonts w:ascii="Arial Narrow" w:hAnsi="Arial Narrow"/>
          <w:sz w:val="22"/>
          <w:szCs w:val="22"/>
        </w:rPr>
        <w:tab/>
      </w:r>
      <w:r w:rsidRPr="00257331">
        <w:rPr>
          <w:rFonts w:ascii="Arial Narrow" w:hAnsi="Arial Narrow"/>
          <w:sz w:val="22"/>
          <w:szCs w:val="22"/>
        </w:rPr>
        <w:tab/>
      </w:r>
      <w:r w:rsidRPr="00257331">
        <w:rPr>
          <w:rFonts w:ascii="Arial Narrow" w:hAnsi="Arial Narrow"/>
          <w:sz w:val="22"/>
          <w:szCs w:val="22"/>
        </w:rPr>
        <w:tab/>
      </w:r>
      <w:r w:rsidRPr="00257331">
        <w:rPr>
          <w:rFonts w:ascii="Arial Narrow" w:hAnsi="Arial Narrow"/>
          <w:sz w:val="22"/>
          <w:szCs w:val="22"/>
        </w:rPr>
        <w:tab/>
        <w:t>NPM</w:t>
      </w:r>
    </w:p>
    <w:p w14:paraId="0CC14CAB" w14:textId="2E214C34" w:rsidR="001628FF" w:rsidRPr="00D36A87" w:rsidRDefault="001628FF" w:rsidP="001628FF">
      <w:pPr>
        <w:ind w:firstLine="720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14:paraId="6EA6F969" w14:textId="77777777" w:rsidR="001628FF" w:rsidRPr="00997546" w:rsidRDefault="001628FF" w:rsidP="001628FF">
      <w:pPr>
        <w:jc w:val="both"/>
        <w:rPr>
          <w:rFonts w:ascii="Arial Narrow" w:hAnsi="Arial Narrow"/>
          <w:sz w:val="22"/>
          <w:szCs w:val="22"/>
        </w:rPr>
      </w:pPr>
    </w:p>
    <w:p w14:paraId="16BB2151" w14:textId="77777777" w:rsidR="001628FF" w:rsidRPr="00997546" w:rsidRDefault="001628FF" w:rsidP="001628FF">
      <w:pPr>
        <w:jc w:val="both"/>
        <w:rPr>
          <w:rFonts w:ascii="Arial Narrow" w:hAnsi="Arial Narrow"/>
          <w:sz w:val="22"/>
          <w:szCs w:val="22"/>
        </w:rPr>
      </w:pPr>
    </w:p>
    <w:p w14:paraId="23F9D0C2" w14:textId="77777777" w:rsidR="001628FF" w:rsidRPr="00997546" w:rsidRDefault="001628FF" w:rsidP="001628FF">
      <w:pPr>
        <w:jc w:val="both"/>
        <w:rPr>
          <w:rFonts w:ascii="Arial Narrow" w:hAnsi="Arial Narrow"/>
          <w:sz w:val="22"/>
          <w:szCs w:val="22"/>
        </w:rPr>
      </w:pPr>
    </w:p>
    <w:p w14:paraId="41CA5C06" w14:textId="77777777" w:rsidR="001628FF" w:rsidRPr="00997546" w:rsidRDefault="001628FF" w:rsidP="001628FF">
      <w:pPr>
        <w:jc w:val="both"/>
        <w:rPr>
          <w:rFonts w:ascii="Arial Narrow" w:hAnsi="Arial Narrow"/>
          <w:sz w:val="22"/>
          <w:szCs w:val="22"/>
        </w:rPr>
      </w:pPr>
    </w:p>
    <w:p w14:paraId="0B3918D7" w14:textId="77777777" w:rsidR="001628FF" w:rsidRDefault="001628FF" w:rsidP="001628FF">
      <w:pPr>
        <w:rPr>
          <w:rFonts w:ascii="Arial Narrow" w:hAnsi="Arial Narrow"/>
          <w:sz w:val="22"/>
          <w:szCs w:val="22"/>
        </w:rPr>
      </w:pPr>
    </w:p>
    <w:p w14:paraId="287AAE99" w14:textId="77777777" w:rsidR="001628FF" w:rsidRDefault="001628FF" w:rsidP="001628FF">
      <w:pPr>
        <w:rPr>
          <w:rFonts w:ascii="Arial Narrow" w:hAnsi="Arial Narrow"/>
          <w:sz w:val="22"/>
          <w:szCs w:val="22"/>
        </w:rPr>
      </w:pPr>
    </w:p>
    <w:p w14:paraId="0588E9CB" w14:textId="77777777" w:rsidR="001628FF" w:rsidRPr="00997546" w:rsidRDefault="001628FF" w:rsidP="001628FF">
      <w:pPr>
        <w:rPr>
          <w:rFonts w:ascii="Arial Narrow" w:hAnsi="Arial Narrow"/>
          <w:sz w:val="22"/>
          <w:szCs w:val="22"/>
        </w:rPr>
      </w:pPr>
    </w:p>
    <w:p w14:paraId="707DCBC9" w14:textId="77777777" w:rsidR="001628FF" w:rsidRDefault="001628FF" w:rsidP="001628FF">
      <w:pPr>
        <w:pStyle w:val="Heading4"/>
        <w:rPr>
          <w:rFonts w:ascii="Arial Narrow" w:hAnsi="Arial Narrow"/>
          <w:b w:val="0"/>
          <w:sz w:val="24"/>
          <w:szCs w:val="24"/>
          <w:lang w:val="id-ID"/>
        </w:rPr>
      </w:pPr>
    </w:p>
    <w:p w14:paraId="24FFE352" w14:textId="77777777" w:rsidR="001628FF" w:rsidRDefault="001628FF" w:rsidP="001628FF">
      <w:pPr>
        <w:jc w:val="both"/>
        <w:rPr>
          <w:rFonts w:ascii="Arial Narrow" w:hAnsi="Arial Narrow"/>
          <w:bCs/>
          <w:lang w:val="id-ID"/>
        </w:rPr>
      </w:pPr>
    </w:p>
    <w:p w14:paraId="07C079AA" w14:textId="77777777" w:rsidR="001628FF" w:rsidRDefault="001628FF" w:rsidP="001628FF">
      <w:pPr>
        <w:rPr>
          <w:rFonts w:ascii="Arial Narrow" w:hAnsi="Arial Narrow"/>
          <w:bCs/>
          <w:lang w:val="id-ID"/>
        </w:rPr>
      </w:pPr>
      <w:r>
        <w:rPr>
          <w:rFonts w:ascii="Arial Narrow" w:hAnsi="Arial Narrow"/>
          <w:bCs/>
          <w:lang w:val="id-ID"/>
        </w:rPr>
        <w:br w:type="page"/>
      </w:r>
    </w:p>
    <w:p w14:paraId="7E081D0F" w14:textId="0D07F1A5" w:rsidR="001628FF" w:rsidRPr="00D7666B" w:rsidRDefault="001628FF" w:rsidP="001628FF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D7666B">
        <w:rPr>
          <w:rFonts w:ascii="Arial Narrow" w:hAnsi="Arial Narrow"/>
          <w:b/>
          <w:sz w:val="28"/>
          <w:szCs w:val="28"/>
          <w:u w:val="single"/>
        </w:rPr>
        <w:t>S2.</w:t>
      </w:r>
      <w:r w:rsidR="00D428B2">
        <w:rPr>
          <w:rFonts w:ascii="Arial Narrow" w:hAnsi="Arial Narrow"/>
          <w:b/>
          <w:sz w:val="28"/>
          <w:szCs w:val="28"/>
          <w:u w:val="single"/>
        </w:rPr>
        <w:t>1</w:t>
      </w:r>
      <w:r w:rsidR="008F22CF">
        <w:rPr>
          <w:rFonts w:ascii="Arial Narrow" w:hAnsi="Arial Narrow"/>
          <w:b/>
          <w:sz w:val="28"/>
          <w:szCs w:val="28"/>
          <w:u w:val="single"/>
        </w:rPr>
        <w:t>7</w:t>
      </w:r>
      <w:r w:rsidRPr="00D7666B">
        <w:rPr>
          <w:rFonts w:ascii="Arial Narrow" w:hAnsi="Arial Narrow"/>
          <w:b/>
          <w:sz w:val="28"/>
          <w:szCs w:val="28"/>
          <w:u w:val="single"/>
        </w:rPr>
        <w:t xml:space="preserve"> USULAN JADWAL UJIAN </w:t>
      </w:r>
      <w:r>
        <w:rPr>
          <w:rFonts w:ascii="Arial Narrow" w:hAnsi="Arial Narrow"/>
          <w:b/>
          <w:sz w:val="28"/>
          <w:szCs w:val="28"/>
          <w:u w:val="single"/>
        </w:rPr>
        <w:t>HASIL RISET</w:t>
      </w:r>
    </w:p>
    <w:p w14:paraId="184FD265" w14:textId="77777777" w:rsidR="001628FF" w:rsidRPr="005827EA" w:rsidRDefault="001628FF" w:rsidP="001628FF">
      <w:pPr>
        <w:pStyle w:val="Title"/>
        <w:spacing w:line="276" w:lineRule="auto"/>
        <w:rPr>
          <w:rFonts w:ascii="Arial Narrow" w:hAnsi="Arial Narrow"/>
          <w:szCs w:val="24"/>
        </w:rPr>
      </w:pPr>
      <w:r w:rsidRPr="005827EA">
        <w:rPr>
          <w:rFonts w:ascii="Arial Narrow" w:hAnsi="Arial Narrow"/>
          <w:szCs w:val="24"/>
          <w:lang w:val="en-US"/>
        </w:rPr>
        <w:t>PROGRAM STUD</w:t>
      </w:r>
      <w:r>
        <w:rPr>
          <w:rFonts w:ascii="Arial Narrow" w:hAnsi="Arial Narrow"/>
          <w:szCs w:val="24"/>
          <w:lang w:val="en-US"/>
        </w:rPr>
        <w:t>I MAGISTER ILMU MATERIAL</w:t>
      </w:r>
    </w:p>
    <w:p w14:paraId="49472F9A" w14:textId="77777777" w:rsidR="001628FF" w:rsidRPr="005835E3" w:rsidRDefault="001628FF" w:rsidP="001628FF">
      <w:pPr>
        <w:pStyle w:val="Title"/>
        <w:rPr>
          <w:rFonts w:ascii="Arial Narrow" w:hAnsi="Arial Narrow"/>
          <w:sz w:val="28"/>
          <w:szCs w:val="28"/>
          <w:lang w:val="en-US"/>
        </w:rPr>
      </w:pPr>
      <w:r w:rsidRPr="005835E3">
        <w:rPr>
          <w:rFonts w:ascii="Arial Narrow" w:hAnsi="Arial Narrow"/>
          <w:szCs w:val="24"/>
        </w:rPr>
        <w:t>DEPARTEMEN</w:t>
      </w:r>
      <w:r>
        <w:rPr>
          <w:rFonts w:ascii="Arial Narrow" w:hAnsi="Arial Narrow"/>
          <w:szCs w:val="24"/>
        </w:rPr>
        <w:t xml:space="preserve"> FISIKA</w:t>
      </w:r>
      <w:r>
        <w:rPr>
          <w:rFonts w:ascii="Arial Narrow" w:hAnsi="Arial Narrow"/>
          <w:b w:val="0"/>
          <w:szCs w:val="24"/>
          <w:lang w:val="en-US"/>
        </w:rPr>
        <w:t xml:space="preserve"> </w:t>
      </w:r>
      <w:r>
        <w:rPr>
          <w:rFonts w:ascii="Arial Narrow" w:hAnsi="Arial Narrow"/>
          <w:szCs w:val="24"/>
          <w:lang w:val="en-US"/>
        </w:rPr>
        <w:t>FMIPA UI</w:t>
      </w:r>
    </w:p>
    <w:p w14:paraId="4AFA08A7" w14:textId="77777777" w:rsidR="001628FF" w:rsidRPr="009B5BBC" w:rsidRDefault="001628FF" w:rsidP="001628FF">
      <w:pPr>
        <w:jc w:val="center"/>
        <w:rPr>
          <w:rFonts w:ascii="Arial Narrow" w:hAnsi="Arial Narrow"/>
          <w:b/>
          <w:sz w:val="28"/>
          <w:szCs w:val="28"/>
          <w:u w:val="single"/>
          <w:lang w:val="sv-SE"/>
        </w:rPr>
      </w:pPr>
    </w:p>
    <w:p w14:paraId="752AC31C" w14:textId="77777777" w:rsidR="001628FF" w:rsidRPr="00997546" w:rsidRDefault="001628FF" w:rsidP="001628FF">
      <w:pPr>
        <w:jc w:val="center"/>
        <w:rPr>
          <w:rFonts w:ascii="Arial Narrow" w:hAnsi="Arial Narrow"/>
          <w:sz w:val="22"/>
          <w:szCs w:val="22"/>
        </w:rPr>
      </w:pPr>
    </w:p>
    <w:p w14:paraId="048BFE37" w14:textId="77777777" w:rsidR="001628FF" w:rsidRPr="00997546" w:rsidRDefault="001628FF" w:rsidP="001628FF">
      <w:pPr>
        <w:jc w:val="both"/>
        <w:rPr>
          <w:rFonts w:ascii="Arial Narrow" w:hAnsi="Arial Narrow"/>
          <w:sz w:val="22"/>
          <w:szCs w:val="22"/>
        </w:rPr>
      </w:pPr>
      <w:r w:rsidRPr="00997546">
        <w:rPr>
          <w:rFonts w:ascii="Arial Narrow" w:hAnsi="Arial Narrow"/>
          <w:sz w:val="22"/>
          <w:szCs w:val="22"/>
        </w:rPr>
        <w:t xml:space="preserve">Berdasarkan kesepakatan antara </w:t>
      </w:r>
      <w:r>
        <w:rPr>
          <w:rFonts w:ascii="Arial Narrow" w:hAnsi="Arial Narrow"/>
          <w:sz w:val="22"/>
          <w:szCs w:val="22"/>
        </w:rPr>
        <w:t xml:space="preserve">Pembimbing dan para Penguji </w:t>
      </w:r>
      <w:proofErr w:type="gramStart"/>
      <w:r>
        <w:rPr>
          <w:rFonts w:ascii="Arial Narrow" w:hAnsi="Arial Narrow"/>
          <w:sz w:val="22"/>
          <w:szCs w:val="22"/>
        </w:rPr>
        <w:t xml:space="preserve">mahasiswa </w:t>
      </w:r>
      <w:r w:rsidRPr="00997546">
        <w:rPr>
          <w:rFonts w:ascii="Arial Narrow" w:hAnsi="Arial Narrow"/>
          <w:sz w:val="22"/>
          <w:szCs w:val="22"/>
        </w:rPr>
        <w:t>:</w:t>
      </w:r>
      <w:proofErr w:type="gramEnd"/>
    </w:p>
    <w:p w14:paraId="09A42CF8" w14:textId="77777777" w:rsidR="001628FF" w:rsidRDefault="001628FF" w:rsidP="001628FF">
      <w:pPr>
        <w:jc w:val="both"/>
        <w:rPr>
          <w:rFonts w:ascii="Arial Narrow" w:hAnsi="Arial Narrow"/>
          <w:sz w:val="22"/>
          <w:szCs w:val="22"/>
        </w:rPr>
      </w:pPr>
    </w:p>
    <w:p w14:paraId="7A5DE747" w14:textId="77777777" w:rsidR="001628FF" w:rsidRPr="00997546" w:rsidRDefault="001628FF" w:rsidP="001628FF">
      <w:pPr>
        <w:pStyle w:val="BodyText"/>
        <w:ind w:firstLine="720"/>
        <w:rPr>
          <w:rFonts w:ascii="Arial Narrow" w:hAnsi="Arial Narrow"/>
          <w:sz w:val="22"/>
          <w:szCs w:val="22"/>
          <w:lang w:val="pt-BR"/>
        </w:rPr>
      </w:pPr>
      <w:r w:rsidRPr="00997546">
        <w:rPr>
          <w:rFonts w:ascii="Arial Narrow" w:hAnsi="Arial Narrow"/>
          <w:sz w:val="22"/>
          <w:szCs w:val="22"/>
          <w:lang w:val="pt-BR"/>
        </w:rPr>
        <w:t>N a m a</w:t>
      </w:r>
      <w:r w:rsidRPr="00997546">
        <w:rPr>
          <w:rFonts w:ascii="Arial Narrow" w:hAnsi="Arial Narrow"/>
          <w:sz w:val="22"/>
          <w:szCs w:val="22"/>
          <w:lang w:val="pt-BR"/>
        </w:rPr>
        <w:tab/>
      </w:r>
      <w:r w:rsidRPr="00997546">
        <w:rPr>
          <w:rFonts w:ascii="Arial Narrow" w:hAnsi="Arial Narrow"/>
          <w:sz w:val="22"/>
          <w:szCs w:val="22"/>
          <w:lang w:val="pt-BR"/>
        </w:rPr>
        <w:tab/>
        <w:t xml:space="preserve">: </w:t>
      </w:r>
    </w:p>
    <w:p w14:paraId="7F7E900A" w14:textId="77777777" w:rsidR="001628FF" w:rsidRPr="00997546" w:rsidRDefault="001628FF" w:rsidP="001628FF">
      <w:pPr>
        <w:pStyle w:val="BodyText"/>
        <w:rPr>
          <w:rFonts w:ascii="Arial Narrow" w:hAnsi="Arial Narrow"/>
          <w:sz w:val="22"/>
          <w:szCs w:val="22"/>
          <w:lang w:val="pt-BR"/>
        </w:rPr>
      </w:pPr>
      <w:r w:rsidRPr="00997546">
        <w:rPr>
          <w:rFonts w:ascii="Arial Narrow" w:hAnsi="Arial Narrow"/>
          <w:sz w:val="22"/>
          <w:szCs w:val="22"/>
          <w:lang w:val="pt-BR"/>
        </w:rPr>
        <w:tab/>
      </w:r>
      <w:r>
        <w:rPr>
          <w:rFonts w:ascii="Arial Narrow" w:hAnsi="Arial Narrow"/>
          <w:sz w:val="22"/>
          <w:szCs w:val="22"/>
          <w:lang w:val="pt-BR"/>
        </w:rPr>
        <w:t>NPM</w:t>
      </w:r>
      <w:r>
        <w:rPr>
          <w:rFonts w:ascii="Arial Narrow" w:hAnsi="Arial Narrow"/>
          <w:sz w:val="22"/>
          <w:szCs w:val="22"/>
          <w:lang w:val="pt-BR"/>
        </w:rPr>
        <w:tab/>
      </w:r>
      <w:r>
        <w:rPr>
          <w:rFonts w:ascii="Arial Narrow" w:hAnsi="Arial Narrow"/>
          <w:sz w:val="22"/>
          <w:szCs w:val="22"/>
          <w:lang w:val="pt-BR"/>
        </w:rPr>
        <w:tab/>
        <w:t xml:space="preserve">: </w:t>
      </w:r>
    </w:p>
    <w:p w14:paraId="3568DC93" w14:textId="77777777" w:rsidR="001628FF" w:rsidRDefault="001628FF" w:rsidP="001628FF">
      <w:pPr>
        <w:ind w:left="2160" w:hanging="1440"/>
        <w:jc w:val="both"/>
        <w:rPr>
          <w:rFonts w:ascii="Arial Narrow" w:hAnsi="Arial Narrow"/>
          <w:sz w:val="22"/>
          <w:szCs w:val="22"/>
          <w:lang w:val="pt-BR"/>
        </w:rPr>
      </w:pPr>
      <w:r w:rsidRPr="009A2797">
        <w:rPr>
          <w:rFonts w:ascii="Arial Narrow" w:hAnsi="Arial Narrow"/>
          <w:sz w:val="22"/>
          <w:szCs w:val="22"/>
          <w:lang w:val="es-ES_tradnl"/>
        </w:rPr>
        <w:t>Judul Tesis</w:t>
      </w:r>
      <w:r w:rsidRPr="009A2797">
        <w:rPr>
          <w:rFonts w:ascii="Arial Narrow" w:hAnsi="Arial Narrow"/>
          <w:sz w:val="22"/>
          <w:szCs w:val="22"/>
          <w:lang w:val="es-ES_tradnl"/>
        </w:rPr>
        <w:tab/>
        <w:t>:</w:t>
      </w:r>
      <w:r>
        <w:rPr>
          <w:rFonts w:ascii="Arial Narrow" w:hAnsi="Arial Narrow"/>
          <w:sz w:val="22"/>
          <w:szCs w:val="22"/>
          <w:lang w:val="es-ES_tradnl"/>
        </w:rPr>
        <w:t xml:space="preserve"> </w:t>
      </w:r>
    </w:p>
    <w:p w14:paraId="12E2C082" w14:textId="77777777" w:rsidR="001628FF" w:rsidRDefault="001628FF" w:rsidP="001628FF">
      <w:pPr>
        <w:jc w:val="both"/>
        <w:rPr>
          <w:rFonts w:ascii="Arial Narrow" w:hAnsi="Arial Narrow"/>
          <w:sz w:val="22"/>
          <w:szCs w:val="22"/>
        </w:rPr>
      </w:pPr>
    </w:p>
    <w:p w14:paraId="1FFFEB2F" w14:textId="60A353ED" w:rsidR="001628FF" w:rsidRDefault="001628FF" w:rsidP="001628FF">
      <w:pPr>
        <w:jc w:val="both"/>
        <w:rPr>
          <w:rFonts w:ascii="Arial Narrow" w:hAnsi="Arial Narrow"/>
          <w:sz w:val="22"/>
          <w:szCs w:val="22"/>
        </w:rPr>
      </w:pPr>
      <w:r w:rsidRPr="00997546">
        <w:rPr>
          <w:rFonts w:ascii="Arial Narrow" w:hAnsi="Arial Narrow"/>
          <w:sz w:val="22"/>
          <w:szCs w:val="22"/>
        </w:rPr>
        <w:t xml:space="preserve">Kami mengusulkan pelaksanaan </w:t>
      </w:r>
      <w:r>
        <w:rPr>
          <w:rFonts w:ascii="Arial Narrow" w:hAnsi="Arial Narrow"/>
          <w:sz w:val="22"/>
          <w:szCs w:val="22"/>
        </w:rPr>
        <w:t>Ujian Hasil Riset</w:t>
      </w:r>
      <w:r w:rsidRPr="00997546">
        <w:rPr>
          <w:rFonts w:ascii="Arial Narrow" w:hAnsi="Arial Narrow"/>
          <w:sz w:val="22"/>
          <w:szCs w:val="22"/>
        </w:rPr>
        <w:t xml:space="preserve"> untuk dilaksanakan </w:t>
      </w:r>
      <w:proofErr w:type="gramStart"/>
      <w:r w:rsidRPr="00997546">
        <w:rPr>
          <w:rFonts w:ascii="Arial Narrow" w:hAnsi="Arial Narrow"/>
          <w:sz w:val="22"/>
          <w:szCs w:val="22"/>
        </w:rPr>
        <w:t>pada</w:t>
      </w:r>
      <w:r w:rsidRPr="00997546">
        <w:rPr>
          <w:rFonts w:ascii="Arial Narrow" w:hAnsi="Arial Narrow"/>
          <w:sz w:val="22"/>
          <w:szCs w:val="22"/>
        </w:rPr>
        <w:tab/>
        <w:t>:</w:t>
      </w:r>
      <w:proofErr w:type="gramEnd"/>
    </w:p>
    <w:p w14:paraId="37EE2724" w14:textId="77777777" w:rsidR="001628FF" w:rsidRPr="00997546" w:rsidRDefault="001628FF" w:rsidP="001628FF">
      <w:pPr>
        <w:jc w:val="both"/>
        <w:rPr>
          <w:rFonts w:ascii="Arial Narrow" w:hAnsi="Arial Narrow"/>
          <w:sz w:val="22"/>
          <w:szCs w:val="22"/>
        </w:rPr>
      </w:pPr>
    </w:p>
    <w:p w14:paraId="46606B57" w14:textId="77777777" w:rsidR="001628FF" w:rsidRPr="00997546" w:rsidRDefault="001628FF" w:rsidP="001628FF">
      <w:pPr>
        <w:jc w:val="both"/>
        <w:rPr>
          <w:rFonts w:ascii="Arial Narrow" w:hAnsi="Arial Narrow"/>
          <w:sz w:val="22"/>
          <w:szCs w:val="22"/>
        </w:rPr>
      </w:pPr>
      <w:r w:rsidRPr="00997546">
        <w:rPr>
          <w:rFonts w:ascii="Arial Narrow" w:hAnsi="Arial Narrow"/>
          <w:sz w:val="22"/>
          <w:szCs w:val="22"/>
        </w:rPr>
        <w:tab/>
        <w:t>Hari/</w:t>
      </w:r>
      <w:proofErr w:type="gramStart"/>
      <w:r w:rsidRPr="00997546">
        <w:rPr>
          <w:rFonts w:ascii="Arial Narrow" w:hAnsi="Arial Narrow"/>
          <w:sz w:val="22"/>
          <w:szCs w:val="22"/>
        </w:rPr>
        <w:t>Tanggal</w:t>
      </w:r>
      <w:r w:rsidRPr="00997546">
        <w:rPr>
          <w:rFonts w:ascii="Arial Narrow" w:hAnsi="Arial Narrow"/>
          <w:sz w:val="22"/>
          <w:szCs w:val="22"/>
        </w:rPr>
        <w:tab/>
        <w:t>:</w:t>
      </w:r>
      <w:proofErr w:type="gramEnd"/>
      <w:r w:rsidRPr="00997546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7C02CB95" w14:textId="77777777" w:rsidR="001628FF" w:rsidRPr="00997546" w:rsidRDefault="001628FF" w:rsidP="001628FF">
      <w:pPr>
        <w:jc w:val="both"/>
        <w:rPr>
          <w:rFonts w:ascii="Arial Narrow" w:hAnsi="Arial Narrow"/>
          <w:sz w:val="22"/>
          <w:szCs w:val="22"/>
        </w:rPr>
      </w:pPr>
      <w:r w:rsidRPr="00997546">
        <w:rPr>
          <w:rFonts w:ascii="Arial Narrow" w:hAnsi="Arial Narrow"/>
          <w:sz w:val="22"/>
          <w:szCs w:val="22"/>
        </w:rPr>
        <w:tab/>
      </w:r>
      <w:proofErr w:type="gramStart"/>
      <w:r w:rsidRPr="00997546">
        <w:rPr>
          <w:rFonts w:ascii="Arial Narrow" w:hAnsi="Arial Narrow"/>
          <w:sz w:val="22"/>
          <w:szCs w:val="22"/>
        </w:rPr>
        <w:t>Jam</w:t>
      </w: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  <w:t>:</w:t>
      </w:r>
      <w:proofErr w:type="gramEnd"/>
      <w:r>
        <w:rPr>
          <w:rFonts w:ascii="Arial Narrow" w:hAnsi="Arial Narrow"/>
          <w:sz w:val="22"/>
          <w:szCs w:val="22"/>
        </w:rPr>
        <w:t xml:space="preserve">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>WIB</w:t>
      </w:r>
    </w:p>
    <w:p w14:paraId="12491150" w14:textId="77777777" w:rsidR="001628FF" w:rsidRPr="00997546" w:rsidRDefault="001628FF" w:rsidP="001628FF">
      <w:pPr>
        <w:jc w:val="both"/>
        <w:rPr>
          <w:rFonts w:ascii="Arial Narrow" w:hAnsi="Arial Narrow"/>
          <w:sz w:val="22"/>
          <w:szCs w:val="22"/>
        </w:rPr>
      </w:pPr>
      <w:r w:rsidRPr="00997546">
        <w:rPr>
          <w:rFonts w:ascii="Arial Narrow" w:hAnsi="Arial Narrow"/>
          <w:sz w:val="22"/>
          <w:szCs w:val="22"/>
        </w:rPr>
        <w:tab/>
      </w:r>
      <w:proofErr w:type="gramStart"/>
      <w:r w:rsidRPr="00997546">
        <w:rPr>
          <w:rFonts w:ascii="Arial Narrow" w:hAnsi="Arial Narrow"/>
          <w:sz w:val="22"/>
          <w:szCs w:val="22"/>
        </w:rPr>
        <w:t>Tempat</w:t>
      </w:r>
      <w:r w:rsidRPr="00997546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:</w:t>
      </w:r>
      <w:proofErr w:type="gramEnd"/>
      <w:r>
        <w:rPr>
          <w:rFonts w:ascii="Arial Narrow" w:hAnsi="Arial Narrow"/>
          <w:sz w:val="22"/>
          <w:szCs w:val="22"/>
        </w:rPr>
        <w:t xml:space="preserve"> </w:t>
      </w:r>
    </w:p>
    <w:p w14:paraId="1829D90C" w14:textId="77777777" w:rsidR="001628FF" w:rsidRDefault="001628FF" w:rsidP="001628FF">
      <w:pPr>
        <w:jc w:val="both"/>
        <w:rPr>
          <w:rFonts w:ascii="Arial Narrow" w:hAnsi="Arial Narrow"/>
          <w:sz w:val="22"/>
          <w:szCs w:val="22"/>
        </w:rPr>
      </w:pPr>
    </w:p>
    <w:p w14:paraId="43BEC174" w14:textId="77777777" w:rsidR="001628FF" w:rsidRPr="00997546" w:rsidRDefault="001628FF" w:rsidP="001628FF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</w:t>
      </w: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  <w:t xml:space="preserve">  </w:t>
      </w:r>
    </w:p>
    <w:p w14:paraId="08106858" w14:textId="77777777" w:rsidR="001628FF" w:rsidRPr="00997546" w:rsidRDefault="001628FF" w:rsidP="001628FF">
      <w:pPr>
        <w:jc w:val="both"/>
        <w:rPr>
          <w:rFonts w:ascii="Arial Narrow" w:hAnsi="Arial Narrow"/>
          <w:sz w:val="22"/>
          <w:szCs w:val="22"/>
        </w:rPr>
      </w:pPr>
      <w:proofErr w:type="gramStart"/>
      <w:r w:rsidRPr="00997546">
        <w:rPr>
          <w:rFonts w:ascii="Arial Narrow" w:hAnsi="Arial Narrow"/>
          <w:sz w:val="22"/>
          <w:szCs w:val="22"/>
        </w:rPr>
        <w:t>Demikianlah usulan ini untuk selanjutnya agar diproses lebih lanjut.</w:t>
      </w:r>
      <w:proofErr w:type="gramEnd"/>
    </w:p>
    <w:p w14:paraId="787FAC57" w14:textId="77777777" w:rsidR="001628FF" w:rsidRPr="00997546" w:rsidRDefault="001628FF" w:rsidP="001628FF">
      <w:pPr>
        <w:jc w:val="both"/>
        <w:rPr>
          <w:rFonts w:ascii="Arial Narrow" w:hAnsi="Arial Narrow"/>
          <w:sz w:val="22"/>
          <w:szCs w:val="22"/>
        </w:rPr>
      </w:pPr>
    </w:p>
    <w:p w14:paraId="55038488" w14:textId="77777777" w:rsidR="001628FF" w:rsidRPr="00997546" w:rsidRDefault="001628FF" w:rsidP="001628FF">
      <w:pPr>
        <w:jc w:val="center"/>
        <w:rPr>
          <w:rFonts w:ascii="Arial Narrow" w:hAnsi="Arial Narrow"/>
          <w:sz w:val="22"/>
          <w:szCs w:val="22"/>
        </w:rPr>
      </w:pPr>
      <w:proofErr w:type="gramStart"/>
      <w:r w:rsidRPr="00997546">
        <w:rPr>
          <w:rFonts w:ascii="Arial Narrow" w:hAnsi="Arial Narrow"/>
          <w:sz w:val="22"/>
          <w:szCs w:val="22"/>
        </w:rPr>
        <w:t>Menyetujui</w:t>
      </w:r>
      <w:r w:rsidRPr="00997546">
        <w:rPr>
          <w:rFonts w:ascii="Arial Narrow" w:hAnsi="Arial Narrow"/>
          <w:sz w:val="22"/>
          <w:szCs w:val="22"/>
        </w:rPr>
        <w:tab/>
        <w:t>:</w:t>
      </w:r>
      <w:proofErr w:type="gramEnd"/>
    </w:p>
    <w:p w14:paraId="03004A39" w14:textId="77777777" w:rsidR="001628FF" w:rsidRPr="00997546" w:rsidRDefault="001628FF" w:rsidP="001628FF">
      <w:pPr>
        <w:jc w:val="both"/>
        <w:rPr>
          <w:rFonts w:ascii="Arial Narrow" w:hAnsi="Arial Narrow"/>
          <w:sz w:val="22"/>
          <w:szCs w:val="22"/>
        </w:rPr>
      </w:pPr>
    </w:p>
    <w:p w14:paraId="3D2C2700" w14:textId="77777777" w:rsidR="001628FF" w:rsidRPr="00997546" w:rsidRDefault="001628FF" w:rsidP="001628FF">
      <w:pPr>
        <w:jc w:val="both"/>
        <w:rPr>
          <w:rFonts w:ascii="Arial Narrow" w:hAnsi="Arial Narrow"/>
          <w:sz w:val="22"/>
          <w:szCs w:val="22"/>
        </w:rPr>
      </w:pPr>
    </w:p>
    <w:p w14:paraId="3CA2BE82" w14:textId="77777777" w:rsidR="00D96D1C" w:rsidRPr="00FA2C61" w:rsidRDefault="00D96D1C" w:rsidP="00D96D1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Pembimbing</w:t>
      </w:r>
      <w:r w:rsidRPr="00FA2C61">
        <w:rPr>
          <w:rFonts w:ascii="Arial Narrow" w:hAnsi="Arial Narrow"/>
        </w:rPr>
        <w:tab/>
      </w:r>
      <w:r w:rsidRPr="00FA2C61">
        <w:rPr>
          <w:rFonts w:ascii="Arial Narrow" w:hAnsi="Arial Narrow"/>
        </w:rPr>
        <w:tab/>
      </w:r>
      <w:r w:rsidRPr="00FA2C61">
        <w:rPr>
          <w:rFonts w:ascii="Arial Narrow" w:hAnsi="Arial Narrow"/>
        </w:rPr>
        <w:tab/>
      </w:r>
      <w:r w:rsidRPr="00FA2C61">
        <w:rPr>
          <w:rFonts w:ascii="Arial Narrow" w:hAnsi="Arial Narrow"/>
        </w:rPr>
        <w:tab/>
      </w:r>
      <w:r w:rsidRPr="00FA2C61">
        <w:rPr>
          <w:rFonts w:ascii="Arial Narrow" w:hAnsi="Arial Narrow"/>
        </w:rPr>
        <w:tab/>
      </w:r>
      <w:r w:rsidRPr="00FA2C61">
        <w:rPr>
          <w:rFonts w:ascii="Arial Narrow" w:hAnsi="Arial Narrow"/>
        </w:rPr>
        <w:tab/>
      </w:r>
      <w:r>
        <w:rPr>
          <w:rFonts w:ascii="Arial Narrow" w:hAnsi="Arial Narrow"/>
        </w:rPr>
        <w:tab/>
        <w:t>Mahasiswa</w:t>
      </w:r>
      <w:r w:rsidRPr="00FA2C61">
        <w:rPr>
          <w:rFonts w:ascii="Arial Narrow" w:hAnsi="Arial Narrow"/>
        </w:rPr>
        <w:t>,</w:t>
      </w:r>
    </w:p>
    <w:p w14:paraId="4A735179" w14:textId="77777777" w:rsidR="00D96D1C" w:rsidRPr="00FA2C61" w:rsidRDefault="00D96D1C" w:rsidP="00D96D1C">
      <w:pPr>
        <w:jc w:val="both"/>
        <w:rPr>
          <w:rFonts w:ascii="Arial Narrow" w:hAnsi="Arial Narrow"/>
        </w:rPr>
      </w:pPr>
    </w:p>
    <w:p w14:paraId="45097D67" w14:textId="77777777" w:rsidR="00D96D1C" w:rsidRDefault="00D96D1C" w:rsidP="00D96D1C">
      <w:pPr>
        <w:jc w:val="both"/>
        <w:rPr>
          <w:rFonts w:ascii="Arial Narrow" w:hAnsi="Arial Narrow"/>
        </w:rPr>
      </w:pPr>
    </w:p>
    <w:p w14:paraId="181CA838" w14:textId="77777777" w:rsidR="00D96D1C" w:rsidRDefault="00D96D1C" w:rsidP="00D96D1C">
      <w:pPr>
        <w:jc w:val="both"/>
        <w:rPr>
          <w:rFonts w:ascii="Arial Narrow" w:hAnsi="Arial Narrow"/>
        </w:rPr>
      </w:pPr>
    </w:p>
    <w:p w14:paraId="1E6E30FB" w14:textId="77777777" w:rsidR="00D96D1C" w:rsidRDefault="00D96D1C" w:rsidP="00D96D1C">
      <w:pPr>
        <w:jc w:val="both"/>
        <w:rPr>
          <w:rFonts w:ascii="Arial Narrow" w:hAnsi="Arial Narrow"/>
        </w:rPr>
      </w:pPr>
    </w:p>
    <w:p w14:paraId="0459CF59" w14:textId="77777777" w:rsidR="00D96D1C" w:rsidRPr="00FA2C61" w:rsidRDefault="00D96D1C" w:rsidP="00D96D1C">
      <w:pPr>
        <w:jc w:val="both"/>
        <w:rPr>
          <w:rFonts w:ascii="Arial Narrow" w:hAnsi="Arial Narrow"/>
        </w:rPr>
      </w:pPr>
    </w:p>
    <w:p w14:paraId="04744BB9" w14:textId="77777777" w:rsidR="00D96D1C" w:rsidRPr="00FA2C61" w:rsidRDefault="00D96D1C" w:rsidP="00D96D1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(</w:t>
      </w:r>
      <w:r w:rsidRPr="00FA2C61">
        <w:rPr>
          <w:rFonts w:ascii="Arial Narrow" w:hAnsi="Arial Narrow"/>
        </w:rPr>
        <w:t>……………………………….</w:t>
      </w:r>
      <w:r>
        <w:rPr>
          <w:rFonts w:ascii="Arial Narrow" w:hAnsi="Arial Narrow"/>
        </w:rPr>
        <w:t>)</w:t>
      </w:r>
      <w:r w:rsidRPr="00FA2C61">
        <w:rPr>
          <w:rFonts w:ascii="Arial Narrow" w:hAnsi="Arial Narrow"/>
        </w:rPr>
        <w:tab/>
      </w:r>
      <w:r w:rsidRPr="00FA2C61">
        <w:rPr>
          <w:rFonts w:ascii="Arial Narrow" w:hAnsi="Arial Narrow"/>
        </w:rPr>
        <w:tab/>
      </w:r>
      <w:r w:rsidRPr="00FA2C61">
        <w:rPr>
          <w:rFonts w:ascii="Arial Narrow" w:hAnsi="Arial Narrow"/>
        </w:rPr>
        <w:tab/>
      </w:r>
      <w:r w:rsidRPr="00FA2C61">
        <w:rPr>
          <w:rFonts w:ascii="Arial Narrow" w:hAnsi="Arial Narrow"/>
        </w:rPr>
        <w:tab/>
      </w:r>
      <w:r w:rsidRPr="00FA2C61">
        <w:rPr>
          <w:rFonts w:ascii="Arial Narrow" w:hAnsi="Arial Narrow"/>
        </w:rPr>
        <w:tab/>
      </w:r>
      <w:r>
        <w:rPr>
          <w:rFonts w:ascii="Arial Narrow" w:hAnsi="Arial Narrow"/>
        </w:rPr>
        <w:t>(</w:t>
      </w:r>
      <w:r w:rsidRPr="00FA2C61">
        <w:rPr>
          <w:rFonts w:ascii="Arial Narrow" w:hAnsi="Arial Narrow"/>
        </w:rPr>
        <w:t>……….……………………..</w:t>
      </w:r>
      <w:r>
        <w:rPr>
          <w:rFonts w:ascii="Arial Narrow" w:hAnsi="Arial Narrow"/>
        </w:rPr>
        <w:t>)</w:t>
      </w:r>
      <w:r w:rsidRPr="00FA2C61">
        <w:rPr>
          <w:rFonts w:ascii="Arial Narrow" w:hAnsi="Arial Narrow"/>
        </w:rPr>
        <w:tab/>
      </w:r>
    </w:p>
    <w:p w14:paraId="7C89A922" w14:textId="77777777" w:rsidR="00D96D1C" w:rsidRPr="00257331" w:rsidRDefault="00D96D1C" w:rsidP="00D96D1C">
      <w:pPr>
        <w:jc w:val="both"/>
        <w:rPr>
          <w:rFonts w:ascii="Arial Narrow" w:hAnsi="Arial Narrow"/>
          <w:sz w:val="22"/>
          <w:szCs w:val="22"/>
        </w:rPr>
      </w:pPr>
      <w:r w:rsidRPr="00257331">
        <w:rPr>
          <w:rFonts w:ascii="Arial Narrow" w:hAnsi="Arial Narrow"/>
          <w:sz w:val="22"/>
          <w:szCs w:val="22"/>
        </w:rPr>
        <w:t>NIP/NUP</w:t>
      </w:r>
      <w:r w:rsidRPr="00257331">
        <w:rPr>
          <w:rFonts w:ascii="Arial Narrow" w:hAnsi="Arial Narrow"/>
          <w:sz w:val="22"/>
          <w:szCs w:val="22"/>
        </w:rPr>
        <w:tab/>
      </w:r>
      <w:r w:rsidRPr="00257331">
        <w:rPr>
          <w:rFonts w:ascii="Arial Narrow" w:hAnsi="Arial Narrow"/>
          <w:sz w:val="22"/>
          <w:szCs w:val="22"/>
        </w:rPr>
        <w:tab/>
      </w:r>
      <w:r w:rsidRPr="00257331">
        <w:rPr>
          <w:rFonts w:ascii="Arial Narrow" w:hAnsi="Arial Narrow"/>
          <w:sz w:val="22"/>
          <w:szCs w:val="22"/>
        </w:rPr>
        <w:tab/>
      </w:r>
      <w:r w:rsidRPr="00257331">
        <w:rPr>
          <w:rFonts w:ascii="Arial Narrow" w:hAnsi="Arial Narrow"/>
          <w:sz w:val="22"/>
          <w:szCs w:val="22"/>
        </w:rPr>
        <w:tab/>
      </w:r>
      <w:r w:rsidRPr="00257331">
        <w:rPr>
          <w:rFonts w:ascii="Arial Narrow" w:hAnsi="Arial Narrow"/>
          <w:sz w:val="22"/>
          <w:szCs w:val="22"/>
        </w:rPr>
        <w:tab/>
      </w:r>
      <w:r w:rsidRPr="00257331">
        <w:rPr>
          <w:rFonts w:ascii="Arial Narrow" w:hAnsi="Arial Narrow"/>
          <w:sz w:val="22"/>
          <w:szCs w:val="22"/>
        </w:rPr>
        <w:tab/>
      </w:r>
      <w:r w:rsidRPr="00257331">
        <w:rPr>
          <w:rFonts w:ascii="Arial Narrow" w:hAnsi="Arial Narrow"/>
          <w:sz w:val="22"/>
          <w:szCs w:val="22"/>
        </w:rPr>
        <w:tab/>
        <w:t>NPM</w:t>
      </w:r>
    </w:p>
    <w:p w14:paraId="1847E7C3" w14:textId="77777777" w:rsidR="001628FF" w:rsidRDefault="001628FF" w:rsidP="001628FF">
      <w:pPr>
        <w:jc w:val="both"/>
        <w:rPr>
          <w:rFonts w:ascii="Arial Narrow" w:hAnsi="Arial Narrow"/>
          <w:sz w:val="22"/>
          <w:szCs w:val="22"/>
        </w:rPr>
      </w:pPr>
    </w:p>
    <w:p w14:paraId="482A6EA5" w14:textId="77777777" w:rsidR="00D96D1C" w:rsidRDefault="00D96D1C" w:rsidP="001628FF">
      <w:pPr>
        <w:jc w:val="both"/>
        <w:rPr>
          <w:rFonts w:ascii="Arial Narrow" w:hAnsi="Arial Narrow"/>
          <w:sz w:val="22"/>
          <w:szCs w:val="22"/>
        </w:rPr>
      </w:pPr>
    </w:p>
    <w:p w14:paraId="1EE37BFF" w14:textId="77777777" w:rsidR="00D96D1C" w:rsidRDefault="00D96D1C" w:rsidP="001628FF">
      <w:pPr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14:paraId="1992DD9D" w14:textId="77777777" w:rsidR="001628FF" w:rsidRDefault="001628FF" w:rsidP="001628FF">
      <w:pPr>
        <w:jc w:val="both"/>
        <w:rPr>
          <w:rFonts w:ascii="Arial Narrow" w:hAnsi="Arial Narrow"/>
        </w:rPr>
      </w:pPr>
      <w:r w:rsidRPr="00846B69">
        <w:rPr>
          <w:rFonts w:ascii="Arial Narrow" w:hAnsi="Arial Narrow"/>
        </w:rPr>
        <w:t xml:space="preserve">Check List </w:t>
      </w:r>
      <w:proofErr w:type="gramStart"/>
      <w:r w:rsidRPr="00846B69">
        <w:rPr>
          <w:rFonts w:ascii="Arial Narrow" w:hAnsi="Arial Narrow"/>
        </w:rPr>
        <w:t xml:space="preserve">Kelengkapan </w:t>
      </w:r>
      <w:r>
        <w:rPr>
          <w:rFonts w:ascii="Arial Narrow" w:hAnsi="Arial Narrow"/>
        </w:rPr>
        <w:t xml:space="preserve"> :</w:t>
      </w:r>
      <w:proofErr w:type="gramEnd"/>
      <w:r w:rsidRPr="00846B69">
        <w:rPr>
          <w:rFonts w:ascii="Arial Narrow" w:hAnsi="Arial Narrow"/>
        </w:rPr>
        <w:tab/>
      </w:r>
    </w:p>
    <w:p w14:paraId="324C853C" w14:textId="77777777" w:rsidR="001628FF" w:rsidRPr="00997546" w:rsidRDefault="001628FF" w:rsidP="001628FF">
      <w:pPr>
        <w:jc w:val="both"/>
        <w:rPr>
          <w:rFonts w:ascii="Arial Narrow" w:hAnsi="Arial Narrow"/>
          <w:sz w:val="22"/>
          <w:szCs w:val="22"/>
        </w:rPr>
      </w:pPr>
      <w:r w:rsidRPr="00846B69">
        <w:rPr>
          <w:rFonts w:ascii="Arial Narrow" w:hAnsi="Arial Narrow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3CA0274A" w14:textId="1A5868E0" w:rsidR="001628FF" w:rsidRPr="00813087" w:rsidRDefault="001628FF" w:rsidP="001628FF">
      <w:pPr>
        <w:rPr>
          <w:rFonts w:ascii="Arial Narrow" w:hAnsi="Arial Narrow"/>
        </w:rPr>
      </w:pPr>
      <w:r>
        <w:rPr>
          <w:rFonts w:ascii="Arial Narrow" w:hAnsi="Arial Narrow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9C4790" wp14:editId="65726150">
                <wp:simplePos x="0" y="0"/>
                <wp:positionH relativeFrom="column">
                  <wp:posOffset>312420</wp:posOffset>
                </wp:positionH>
                <wp:positionV relativeFrom="paragraph">
                  <wp:posOffset>35560</wp:posOffset>
                </wp:positionV>
                <wp:extent cx="116840" cy="80010"/>
                <wp:effectExtent l="0" t="0" r="15240" b="11430"/>
                <wp:wrapNone/>
                <wp:docPr id="36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24.6pt;margin-top:2.8pt;width:9.2pt;height:6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"/>
            </w:pict>
          </mc:Fallback>
        </mc:AlternateContent>
      </w:r>
      <w:r w:rsidRPr="00813087">
        <w:rPr>
          <w:rFonts w:ascii="Arial Narrow" w:hAnsi="Arial Narrow"/>
          <w:b/>
          <w:sz w:val="28"/>
          <w:szCs w:val="28"/>
        </w:rPr>
        <w:t xml:space="preserve">  </w:t>
      </w:r>
      <w:r>
        <w:rPr>
          <w:rFonts w:ascii="Arial Narrow" w:hAnsi="Arial Narrow"/>
          <w:b/>
          <w:sz w:val="28"/>
          <w:szCs w:val="28"/>
        </w:rPr>
        <w:t xml:space="preserve">        </w:t>
      </w:r>
      <w:r w:rsidRPr="00813087">
        <w:rPr>
          <w:rFonts w:ascii="Arial Narrow" w:hAnsi="Arial Narrow"/>
          <w:b/>
          <w:sz w:val="28"/>
          <w:szCs w:val="28"/>
        </w:rPr>
        <w:t xml:space="preserve">     </w:t>
      </w:r>
      <w:r w:rsidRPr="00813087">
        <w:rPr>
          <w:rFonts w:ascii="Arial Narrow" w:hAnsi="Arial Narrow"/>
        </w:rPr>
        <w:t xml:space="preserve">Draft </w:t>
      </w:r>
      <w:r>
        <w:rPr>
          <w:rFonts w:ascii="Arial Narrow" w:hAnsi="Arial Narrow"/>
        </w:rPr>
        <w:t>Tesis yang telah ditandatangani Pembimbing</w:t>
      </w:r>
    </w:p>
    <w:p w14:paraId="67100936" w14:textId="77777777" w:rsidR="001628FF" w:rsidRPr="00D4076E" w:rsidRDefault="001628FF" w:rsidP="001628FF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00C1998" wp14:editId="1B3ECCC3">
                <wp:simplePos x="0" y="0"/>
                <wp:positionH relativeFrom="column">
                  <wp:posOffset>312420</wp:posOffset>
                </wp:positionH>
                <wp:positionV relativeFrom="paragraph">
                  <wp:posOffset>42545</wp:posOffset>
                </wp:positionV>
                <wp:extent cx="116840" cy="80010"/>
                <wp:effectExtent l="0" t="4445" r="15240" b="17145"/>
                <wp:wrapNone/>
                <wp:docPr id="37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24.6pt;margin-top:3.35pt;width:9.2pt;height:6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"/>
            </w:pict>
          </mc:Fallback>
        </mc:AlternateContent>
      </w:r>
      <w:r>
        <w:rPr>
          <w:rFonts w:ascii="Arial Narrow" w:hAnsi="Arial Narrow"/>
        </w:rPr>
        <w:t xml:space="preserve">                  L</w:t>
      </w:r>
      <w:r w:rsidRPr="00D4076E">
        <w:rPr>
          <w:rFonts w:ascii="Arial Narrow" w:hAnsi="Arial Narrow"/>
        </w:rPr>
        <w:t>og bimbingan</w:t>
      </w:r>
      <w:r>
        <w:rPr>
          <w:rFonts w:ascii="Arial Narrow" w:hAnsi="Arial Narrow"/>
        </w:rPr>
        <w:t xml:space="preserve"> dalam SIAK NG dan buku manual</w:t>
      </w:r>
    </w:p>
    <w:p w14:paraId="6D3E59D2" w14:textId="77777777" w:rsidR="001628FF" w:rsidRDefault="001628FF" w:rsidP="001628FF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3422816" wp14:editId="2C08A644">
                <wp:simplePos x="0" y="0"/>
                <wp:positionH relativeFrom="column">
                  <wp:posOffset>312420</wp:posOffset>
                </wp:positionH>
                <wp:positionV relativeFrom="paragraph">
                  <wp:posOffset>19685</wp:posOffset>
                </wp:positionV>
                <wp:extent cx="116840" cy="80010"/>
                <wp:effectExtent l="0" t="0" r="15240" b="14605"/>
                <wp:wrapNone/>
                <wp:docPr id="39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24.6pt;margin-top:1.55pt;width:9.2pt;height:6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"/>
            </w:pict>
          </mc:Fallback>
        </mc:AlternateContent>
      </w:r>
      <w:r>
        <w:rPr>
          <w:rFonts w:ascii="Arial Narrow" w:hAnsi="Arial Narrow"/>
        </w:rPr>
        <w:t xml:space="preserve">                  Borang Kehadiran Ujian (S2.01) yang terisi </w:t>
      </w:r>
      <w:r w:rsidRPr="00D4076E">
        <w:rPr>
          <w:rFonts w:ascii="Arial Narrow" w:hAnsi="Arial Narrow"/>
        </w:rPr>
        <w:t xml:space="preserve">minimal </w:t>
      </w:r>
      <w:r>
        <w:rPr>
          <w:rFonts w:ascii="Arial Narrow" w:hAnsi="Arial Narrow"/>
        </w:rPr>
        <w:t>2x</w:t>
      </w:r>
      <w:r w:rsidRPr="00D4076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UPT</w:t>
      </w:r>
      <w:r w:rsidRPr="00D4076E">
        <w:rPr>
          <w:rFonts w:ascii="Arial Narrow" w:hAnsi="Arial Narrow"/>
        </w:rPr>
        <w:t xml:space="preserve"> mahasiswa lain</w:t>
      </w:r>
    </w:p>
    <w:p w14:paraId="0C08BB23" w14:textId="77777777" w:rsidR="001628FF" w:rsidRDefault="001628FF" w:rsidP="001628FF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2DF431C" wp14:editId="2A1E8328">
                <wp:simplePos x="0" y="0"/>
                <wp:positionH relativeFrom="column">
                  <wp:posOffset>312420</wp:posOffset>
                </wp:positionH>
                <wp:positionV relativeFrom="paragraph">
                  <wp:posOffset>19685</wp:posOffset>
                </wp:positionV>
                <wp:extent cx="116840" cy="80010"/>
                <wp:effectExtent l="0" t="0" r="15240" b="14605"/>
                <wp:wrapNone/>
                <wp:docPr id="40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24.6pt;margin-top:1.55pt;width:9.2pt;height:6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"/>
            </w:pict>
          </mc:Fallback>
        </mc:AlternateContent>
      </w:r>
      <w:r>
        <w:rPr>
          <w:rFonts w:ascii="Arial Narrow" w:hAnsi="Arial Narrow"/>
        </w:rPr>
        <w:t xml:space="preserve">                  Transkrip akademik dari SIAK NG</w:t>
      </w:r>
    </w:p>
    <w:p w14:paraId="45FFEC48" w14:textId="77777777" w:rsidR="001628FF" w:rsidRPr="00997546" w:rsidRDefault="001628FF" w:rsidP="001628FF">
      <w:pPr>
        <w:jc w:val="both"/>
        <w:rPr>
          <w:rFonts w:ascii="Arial Narrow" w:hAnsi="Arial Narrow"/>
          <w:sz w:val="22"/>
          <w:szCs w:val="22"/>
        </w:rPr>
      </w:pPr>
    </w:p>
    <w:p w14:paraId="06185356" w14:textId="77777777" w:rsidR="001628FF" w:rsidRDefault="001628FF" w:rsidP="001628FF">
      <w:pPr>
        <w:pStyle w:val="Title"/>
        <w:numPr>
          <w:ilvl w:val="0"/>
          <w:numId w:val="15"/>
        </w:numPr>
        <w:jc w:val="left"/>
        <w:rPr>
          <w:rFonts w:ascii="Arial Narrow" w:hAnsi="Arial Narrow"/>
          <w:b w:val="0"/>
          <w:i/>
          <w:sz w:val="28"/>
          <w:szCs w:val="28"/>
          <w:u w:val="single"/>
          <w:lang w:val="sv-SE"/>
        </w:rPr>
      </w:pPr>
      <w:r w:rsidRPr="00846B69">
        <w:rPr>
          <w:rFonts w:ascii="Arial Narrow" w:hAnsi="Arial Narrow"/>
          <w:b w:val="0"/>
          <w:i/>
          <w:sz w:val="22"/>
          <w:szCs w:val="22"/>
        </w:rPr>
        <w:t>Coret yang tidak perlu</w:t>
      </w:r>
      <w:r w:rsidRPr="00846B69">
        <w:rPr>
          <w:rFonts w:ascii="Arial Narrow" w:hAnsi="Arial Narrow"/>
          <w:b w:val="0"/>
          <w:i/>
          <w:sz w:val="28"/>
          <w:szCs w:val="28"/>
          <w:u w:val="single"/>
          <w:lang w:val="sv-SE"/>
        </w:rPr>
        <w:t xml:space="preserve"> </w:t>
      </w:r>
    </w:p>
    <w:p w14:paraId="4CBC2A39" w14:textId="69ACA62B" w:rsidR="00D428B2" w:rsidRDefault="00D428B2">
      <w:pPr>
        <w:rPr>
          <w:rFonts w:ascii="Arial Narrow" w:hAnsi="Arial Narrow"/>
          <w:i/>
          <w:sz w:val="28"/>
          <w:szCs w:val="28"/>
          <w:u w:val="single"/>
          <w:lang w:val="sv-SE" w:eastAsia="x-none"/>
        </w:rPr>
      </w:pPr>
      <w:r>
        <w:rPr>
          <w:rFonts w:ascii="Arial Narrow" w:hAnsi="Arial Narrow"/>
          <w:b/>
          <w:i/>
          <w:sz w:val="28"/>
          <w:szCs w:val="28"/>
          <w:u w:val="single"/>
          <w:lang w:val="sv-SE"/>
        </w:rPr>
        <w:br w:type="page"/>
      </w:r>
    </w:p>
    <w:p w14:paraId="0FF4D593" w14:textId="6AE1E580" w:rsidR="00FE4619" w:rsidRPr="006E67A8" w:rsidRDefault="00FE4619" w:rsidP="00FE4619">
      <w:pPr>
        <w:jc w:val="center"/>
        <w:rPr>
          <w:rFonts w:ascii="Arial" w:hAnsi="Arial" w:cs="Arial"/>
          <w:b/>
          <w:noProof/>
          <w:sz w:val="32"/>
          <w:szCs w:val="32"/>
          <w:u w:val="single"/>
        </w:rPr>
      </w:pPr>
      <w:r w:rsidRPr="006E67A8">
        <w:rPr>
          <w:rFonts w:ascii="Arial" w:hAnsi="Arial" w:cs="Arial"/>
          <w:b/>
          <w:noProof/>
          <w:sz w:val="32"/>
          <w:szCs w:val="32"/>
          <w:u w:val="single"/>
        </w:rPr>
        <w:t>S2.1</w:t>
      </w:r>
      <w:r w:rsidR="008F22CF" w:rsidRPr="006E67A8">
        <w:rPr>
          <w:rFonts w:ascii="Arial" w:hAnsi="Arial" w:cs="Arial"/>
          <w:b/>
          <w:noProof/>
          <w:sz w:val="32"/>
          <w:szCs w:val="32"/>
          <w:u w:val="single"/>
        </w:rPr>
        <w:t>8</w:t>
      </w:r>
      <w:r w:rsidRPr="006E67A8">
        <w:rPr>
          <w:rFonts w:ascii="Arial" w:hAnsi="Arial" w:cs="Arial"/>
          <w:b/>
          <w:noProof/>
          <w:sz w:val="32"/>
          <w:szCs w:val="32"/>
          <w:u w:val="single"/>
        </w:rPr>
        <w:t>. RUBRIK PENILAIAN UJIAN HASIL RISET</w:t>
      </w:r>
    </w:p>
    <w:p w14:paraId="21CDEAD1" w14:textId="77777777" w:rsidR="00FE4619" w:rsidRPr="005827EA" w:rsidRDefault="00FE4619" w:rsidP="00FE4619">
      <w:pPr>
        <w:pStyle w:val="Title"/>
        <w:spacing w:line="276" w:lineRule="auto"/>
        <w:rPr>
          <w:rFonts w:ascii="Arial Narrow" w:hAnsi="Arial Narrow"/>
          <w:szCs w:val="24"/>
        </w:rPr>
      </w:pPr>
      <w:r w:rsidRPr="005827EA">
        <w:rPr>
          <w:rFonts w:ascii="Arial Narrow" w:hAnsi="Arial Narrow"/>
          <w:szCs w:val="24"/>
          <w:lang w:val="en-US"/>
        </w:rPr>
        <w:t>PROGRAM STUD</w:t>
      </w:r>
      <w:r>
        <w:rPr>
          <w:rFonts w:ascii="Arial Narrow" w:hAnsi="Arial Narrow"/>
          <w:szCs w:val="24"/>
          <w:lang w:val="en-US"/>
        </w:rPr>
        <w:t>I MAGISTER ILMU MATERIAL</w:t>
      </w:r>
    </w:p>
    <w:p w14:paraId="73B606B9" w14:textId="77777777" w:rsidR="00FE4619" w:rsidRPr="005835E3" w:rsidRDefault="00FE4619" w:rsidP="00FE4619">
      <w:pPr>
        <w:pStyle w:val="Title"/>
        <w:rPr>
          <w:rFonts w:ascii="Arial Narrow" w:hAnsi="Arial Narrow"/>
          <w:sz w:val="28"/>
          <w:szCs w:val="28"/>
          <w:lang w:val="en-US"/>
        </w:rPr>
      </w:pPr>
      <w:r w:rsidRPr="005835E3">
        <w:rPr>
          <w:rFonts w:ascii="Arial Narrow" w:hAnsi="Arial Narrow"/>
          <w:szCs w:val="24"/>
        </w:rPr>
        <w:t>DEPARTEMEN</w:t>
      </w:r>
      <w:r>
        <w:rPr>
          <w:rFonts w:ascii="Arial Narrow" w:hAnsi="Arial Narrow"/>
          <w:szCs w:val="24"/>
        </w:rPr>
        <w:t xml:space="preserve"> FISIKA</w:t>
      </w:r>
      <w:r>
        <w:rPr>
          <w:rFonts w:ascii="Arial Narrow" w:hAnsi="Arial Narrow"/>
          <w:b w:val="0"/>
          <w:szCs w:val="24"/>
          <w:lang w:val="en-US"/>
        </w:rPr>
        <w:t xml:space="preserve"> </w:t>
      </w:r>
      <w:r>
        <w:rPr>
          <w:rFonts w:ascii="Arial Narrow" w:hAnsi="Arial Narrow"/>
          <w:szCs w:val="24"/>
          <w:lang w:val="en-US"/>
        </w:rPr>
        <w:t>FMIPA UI</w:t>
      </w:r>
    </w:p>
    <w:p w14:paraId="292CED41" w14:textId="77777777" w:rsidR="00FE4619" w:rsidRPr="009B5BBC" w:rsidRDefault="00FE4619" w:rsidP="00FE4619">
      <w:pPr>
        <w:jc w:val="center"/>
        <w:rPr>
          <w:rFonts w:ascii="Arial Narrow" w:hAnsi="Arial Narrow"/>
          <w:b/>
          <w:sz w:val="28"/>
          <w:szCs w:val="28"/>
          <w:u w:val="single"/>
          <w:lang w:val="sv-SE"/>
        </w:rPr>
      </w:pPr>
    </w:p>
    <w:p w14:paraId="10A87767" w14:textId="29F95581" w:rsidR="00FE4619" w:rsidRDefault="00FE4619">
      <w:pPr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br w:type="page"/>
      </w:r>
    </w:p>
    <w:p w14:paraId="6E3ED623" w14:textId="5E97CCFD" w:rsidR="00FE4619" w:rsidRPr="006C12DA" w:rsidRDefault="00FE4619" w:rsidP="00FE4619">
      <w:pPr>
        <w:jc w:val="center"/>
        <w:rPr>
          <w:rFonts w:ascii="Arial Narrow" w:hAnsi="Arial Narrow" w:cs="Arial"/>
          <w:b/>
          <w:sz w:val="32"/>
          <w:szCs w:val="32"/>
          <w:u w:val="single"/>
          <w:lang w:val="sv-SE"/>
        </w:rPr>
      </w:pPr>
      <w:r w:rsidRPr="00FE4619">
        <w:rPr>
          <w:rFonts w:ascii="Arial" w:hAnsi="Arial" w:cs="Arial"/>
          <w:b/>
          <w:noProof/>
          <w:sz w:val="32"/>
          <w:szCs w:val="32"/>
          <w:u w:val="single"/>
        </w:rPr>
        <w:t>S2.1</w:t>
      </w:r>
      <w:r w:rsidR="008F22CF">
        <w:rPr>
          <w:rFonts w:ascii="Arial" w:hAnsi="Arial" w:cs="Arial"/>
          <w:b/>
          <w:noProof/>
          <w:sz w:val="32"/>
          <w:szCs w:val="32"/>
          <w:u w:val="single"/>
        </w:rPr>
        <w:t>9</w:t>
      </w:r>
      <w:r w:rsidRPr="00FE4619">
        <w:rPr>
          <w:rFonts w:ascii="Arial" w:hAnsi="Arial" w:cs="Arial"/>
          <w:b/>
          <w:noProof/>
          <w:sz w:val="32"/>
          <w:szCs w:val="32"/>
          <w:u w:val="single"/>
        </w:rPr>
        <w:t xml:space="preserve">. </w:t>
      </w:r>
      <w:r w:rsidRPr="00FE4619">
        <w:rPr>
          <w:rFonts w:ascii="Arial Narrow" w:hAnsi="Arial Narrow" w:cs="Arial"/>
          <w:b/>
          <w:sz w:val="32"/>
          <w:szCs w:val="32"/>
          <w:u w:val="single"/>
          <w:lang w:val="sv-SE"/>
        </w:rPr>
        <w:t>REKAPITULASI</w:t>
      </w:r>
      <w:r>
        <w:rPr>
          <w:rFonts w:ascii="Arial Narrow" w:hAnsi="Arial Narrow" w:cs="Arial"/>
          <w:b/>
          <w:sz w:val="32"/>
          <w:szCs w:val="32"/>
          <w:u w:val="single"/>
          <w:lang w:val="sv-SE"/>
        </w:rPr>
        <w:t xml:space="preserve"> PE</w:t>
      </w:r>
      <w:r w:rsidRPr="006C12DA">
        <w:rPr>
          <w:rFonts w:ascii="Arial Narrow" w:hAnsi="Arial Narrow" w:cs="Arial"/>
          <w:b/>
          <w:sz w:val="32"/>
          <w:szCs w:val="32"/>
          <w:u w:val="single"/>
          <w:lang w:val="sv-SE"/>
        </w:rPr>
        <w:t>NILAI</w:t>
      </w:r>
      <w:r>
        <w:rPr>
          <w:rFonts w:ascii="Arial Narrow" w:hAnsi="Arial Narrow" w:cs="Arial"/>
          <w:b/>
          <w:sz w:val="32"/>
          <w:szCs w:val="32"/>
          <w:u w:val="single"/>
          <w:lang w:val="sv-SE"/>
        </w:rPr>
        <w:t>AN</w:t>
      </w:r>
      <w:r w:rsidRPr="006C12DA">
        <w:rPr>
          <w:rFonts w:ascii="Arial Narrow" w:hAnsi="Arial Narrow" w:cs="Arial"/>
          <w:b/>
          <w:sz w:val="32"/>
          <w:szCs w:val="32"/>
          <w:u w:val="single"/>
          <w:lang w:val="sv-SE"/>
        </w:rPr>
        <w:t xml:space="preserve"> UJIAN </w:t>
      </w:r>
      <w:r>
        <w:rPr>
          <w:rFonts w:ascii="Arial Narrow" w:hAnsi="Arial Narrow" w:cs="Arial"/>
          <w:b/>
          <w:sz w:val="32"/>
          <w:szCs w:val="32"/>
          <w:u w:val="single"/>
          <w:lang w:val="sv-SE"/>
        </w:rPr>
        <w:t>HASIL RISET</w:t>
      </w:r>
    </w:p>
    <w:p w14:paraId="3B96AECE" w14:textId="77777777" w:rsidR="00FE4619" w:rsidRPr="005827EA" w:rsidRDefault="00FE4619" w:rsidP="00FE4619">
      <w:pPr>
        <w:pStyle w:val="Title"/>
        <w:spacing w:line="276" w:lineRule="auto"/>
        <w:rPr>
          <w:rFonts w:ascii="Arial Narrow" w:hAnsi="Arial Narrow"/>
          <w:szCs w:val="24"/>
        </w:rPr>
      </w:pPr>
      <w:r w:rsidRPr="005827EA">
        <w:rPr>
          <w:rFonts w:ascii="Arial Narrow" w:hAnsi="Arial Narrow"/>
          <w:szCs w:val="24"/>
          <w:lang w:val="en-US"/>
        </w:rPr>
        <w:t>PROGRAM STUD</w:t>
      </w:r>
      <w:r>
        <w:rPr>
          <w:rFonts w:ascii="Arial Narrow" w:hAnsi="Arial Narrow"/>
          <w:szCs w:val="24"/>
          <w:lang w:val="en-US"/>
        </w:rPr>
        <w:t>I MAGISTER ILMU MATERIAL</w:t>
      </w:r>
    </w:p>
    <w:p w14:paraId="1EBCE6A9" w14:textId="77777777" w:rsidR="00FE4619" w:rsidRPr="005835E3" w:rsidRDefault="00FE4619" w:rsidP="00FE4619">
      <w:pPr>
        <w:pStyle w:val="Title"/>
        <w:rPr>
          <w:rFonts w:ascii="Arial Narrow" w:hAnsi="Arial Narrow"/>
          <w:sz w:val="28"/>
          <w:szCs w:val="28"/>
          <w:lang w:val="en-US"/>
        </w:rPr>
      </w:pPr>
      <w:r w:rsidRPr="005835E3">
        <w:rPr>
          <w:rFonts w:ascii="Arial Narrow" w:hAnsi="Arial Narrow"/>
          <w:szCs w:val="24"/>
        </w:rPr>
        <w:t>DEPARTEMEN</w:t>
      </w:r>
      <w:r>
        <w:rPr>
          <w:rFonts w:ascii="Arial Narrow" w:hAnsi="Arial Narrow"/>
          <w:szCs w:val="24"/>
        </w:rPr>
        <w:t xml:space="preserve"> FISIKA</w:t>
      </w:r>
      <w:r>
        <w:rPr>
          <w:rFonts w:ascii="Arial Narrow" w:hAnsi="Arial Narrow"/>
          <w:b w:val="0"/>
          <w:szCs w:val="24"/>
          <w:lang w:val="en-US"/>
        </w:rPr>
        <w:t xml:space="preserve"> </w:t>
      </w:r>
      <w:r>
        <w:rPr>
          <w:rFonts w:ascii="Arial Narrow" w:hAnsi="Arial Narrow"/>
          <w:szCs w:val="24"/>
          <w:lang w:val="en-US"/>
        </w:rPr>
        <w:t>FMIPA UI</w:t>
      </w:r>
    </w:p>
    <w:p w14:paraId="4FE9A25B" w14:textId="77777777" w:rsidR="00FE4619" w:rsidRPr="009B5BBC" w:rsidRDefault="00FE4619" w:rsidP="00FE4619">
      <w:pPr>
        <w:jc w:val="center"/>
        <w:rPr>
          <w:rFonts w:ascii="Arial Narrow" w:hAnsi="Arial Narrow"/>
          <w:b/>
          <w:sz w:val="28"/>
          <w:szCs w:val="28"/>
          <w:u w:val="single"/>
          <w:lang w:val="sv-SE"/>
        </w:rPr>
      </w:pPr>
    </w:p>
    <w:p w14:paraId="4C998C0A" w14:textId="77777777" w:rsidR="00FE4619" w:rsidRPr="009A0ECF" w:rsidRDefault="00FE4619" w:rsidP="00FE4619">
      <w:pPr>
        <w:rPr>
          <w:rFonts w:ascii="Arial Narrow" w:hAnsi="Arial Narrow"/>
          <w:lang w:val="it-IT"/>
        </w:rPr>
      </w:pPr>
    </w:p>
    <w:p w14:paraId="399E3326" w14:textId="77777777" w:rsidR="00FE4619" w:rsidRPr="006C12DA" w:rsidRDefault="00FE4619" w:rsidP="00FE4619">
      <w:pPr>
        <w:pStyle w:val="Heading5"/>
        <w:spacing w:line="360" w:lineRule="auto"/>
        <w:rPr>
          <w:rFonts w:ascii="Arial Narrow" w:hAnsi="Arial Narrow"/>
          <w:b w:val="0"/>
          <w:bCs w:val="0"/>
          <w:i w:val="0"/>
          <w:sz w:val="24"/>
          <w:szCs w:val="24"/>
          <w:lang w:val="sv-SE"/>
        </w:rPr>
      </w:pPr>
      <w:r w:rsidRPr="006C12DA">
        <w:rPr>
          <w:rFonts w:ascii="Arial Narrow" w:hAnsi="Arial Narrow"/>
          <w:b w:val="0"/>
          <w:bCs w:val="0"/>
          <w:i w:val="0"/>
          <w:sz w:val="24"/>
          <w:szCs w:val="24"/>
          <w:lang w:val="sv-SE"/>
        </w:rPr>
        <w:t>Nama Mahasiswa</w:t>
      </w:r>
      <w:r w:rsidRPr="006C12DA">
        <w:rPr>
          <w:rFonts w:ascii="Arial Narrow" w:hAnsi="Arial Narrow"/>
          <w:b w:val="0"/>
          <w:bCs w:val="0"/>
          <w:sz w:val="24"/>
          <w:szCs w:val="24"/>
          <w:lang w:val="sv-SE"/>
        </w:rPr>
        <w:tab/>
      </w:r>
      <w:r w:rsidRPr="006C12DA">
        <w:rPr>
          <w:rFonts w:ascii="Arial Narrow" w:hAnsi="Arial Narrow"/>
          <w:b w:val="0"/>
          <w:bCs w:val="0"/>
          <w:sz w:val="24"/>
          <w:szCs w:val="24"/>
          <w:lang w:val="sv-SE"/>
        </w:rPr>
        <w:tab/>
      </w:r>
      <w:r w:rsidRPr="006C12DA">
        <w:rPr>
          <w:rFonts w:ascii="Arial Narrow" w:hAnsi="Arial Narrow"/>
          <w:b w:val="0"/>
          <w:bCs w:val="0"/>
          <w:i w:val="0"/>
          <w:sz w:val="24"/>
          <w:szCs w:val="24"/>
          <w:lang w:val="sv-SE"/>
        </w:rPr>
        <w:t xml:space="preserve">: </w:t>
      </w:r>
      <w:proofErr w:type="gramStart"/>
      <w:r w:rsidRPr="006C12DA">
        <w:rPr>
          <w:rFonts w:ascii="Arial Narrow" w:hAnsi="Arial Narrow"/>
          <w:b w:val="0"/>
          <w:bCs w:val="0"/>
          <w:i w:val="0"/>
          <w:sz w:val="24"/>
          <w:szCs w:val="24"/>
          <w:lang w:val="sv-SE"/>
        </w:rPr>
        <w:t>......................................................................................................</w:t>
      </w:r>
      <w:proofErr w:type="gramEnd"/>
    </w:p>
    <w:p w14:paraId="051D18A4" w14:textId="77777777" w:rsidR="00FE4619" w:rsidRPr="009A0ECF" w:rsidRDefault="00FE4619" w:rsidP="00FE4619">
      <w:pPr>
        <w:pStyle w:val="BodyText"/>
        <w:rPr>
          <w:rFonts w:ascii="Arial Narrow" w:hAnsi="Arial Narrow"/>
          <w:sz w:val="24"/>
          <w:szCs w:val="24"/>
          <w:lang w:val="sv-SE"/>
        </w:rPr>
      </w:pPr>
      <w:r w:rsidRPr="009A0ECF">
        <w:rPr>
          <w:rFonts w:ascii="Arial Narrow" w:hAnsi="Arial Narrow"/>
          <w:sz w:val="24"/>
          <w:szCs w:val="24"/>
          <w:lang w:val="sv-SE"/>
        </w:rPr>
        <w:t>Nomor Pokok Mahasiswa</w:t>
      </w:r>
      <w:r w:rsidRPr="009A0ECF">
        <w:rPr>
          <w:rFonts w:ascii="Arial Narrow" w:hAnsi="Arial Narrow"/>
          <w:sz w:val="24"/>
          <w:szCs w:val="24"/>
          <w:lang w:val="sv-SE"/>
        </w:rPr>
        <w:tab/>
        <w:t xml:space="preserve">: </w:t>
      </w:r>
      <w:proofErr w:type="gramStart"/>
      <w:r w:rsidRPr="009A0ECF">
        <w:rPr>
          <w:rFonts w:ascii="Arial Narrow" w:hAnsi="Arial Narrow"/>
          <w:sz w:val="24"/>
          <w:szCs w:val="24"/>
          <w:lang w:val="sv-SE"/>
        </w:rPr>
        <w:t>......................................................................................................</w:t>
      </w:r>
      <w:proofErr w:type="gramEnd"/>
    </w:p>
    <w:p w14:paraId="48470B44" w14:textId="77777777" w:rsidR="00FE4619" w:rsidRPr="009A0ECF" w:rsidRDefault="00FE4619" w:rsidP="00FE4619">
      <w:pPr>
        <w:rPr>
          <w:rFonts w:ascii="Arial Narrow" w:hAnsi="Arial Narrow" w:cs="Arial"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418"/>
        <w:gridCol w:w="2410"/>
        <w:gridCol w:w="1134"/>
        <w:gridCol w:w="1134"/>
      </w:tblGrid>
      <w:tr w:rsidR="00FE4619" w:rsidRPr="006C12DA" w14:paraId="7279A9C9" w14:textId="77777777" w:rsidTr="009D561E">
        <w:tc>
          <w:tcPr>
            <w:tcW w:w="3402" w:type="dxa"/>
            <w:vAlign w:val="center"/>
          </w:tcPr>
          <w:p w14:paraId="688818AD" w14:textId="77777777" w:rsidR="00FE4619" w:rsidRPr="006C12DA" w:rsidRDefault="00FE4619" w:rsidP="009D561E">
            <w:pPr>
              <w:jc w:val="center"/>
              <w:rPr>
                <w:rFonts w:ascii="Arial Narrow" w:hAnsi="Arial Narrow" w:cs="Arial"/>
                <w:b/>
              </w:rPr>
            </w:pPr>
            <w:r w:rsidRPr="006C12DA">
              <w:rPr>
                <w:rFonts w:ascii="Arial Narrow" w:hAnsi="Arial Narrow" w:cs="Arial"/>
                <w:b/>
              </w:rPr>
              <w:t xml:space="preserve">NAMA PEMBIMBING </w:t>
            </w:r>
          </w:p>
        </w:tc>
        <w:tc>
          <w:tcPr>
            <w:tcW w:w="1418" w:type="dxa"/>
            <w:vAlign w:val="center"/>
          </w:tcPr>
          <w:p w14:paraId="4827910B" w14:textId="77777777" w:rsidR="00FE4619" w:rsidRPr="006C12DA" w:rsidRDefault="00FE4619" w:rsidP="009D561E">
            <w:pPr>
              <w:jc w:val="center"/>
              <w:rPr>
                <w:rFonts w:ascii="Arial Narrow" w:hAnsi="Arial Narrow" w:cs="Arial"/>
                <w:b/>
              </w:rPr>
            </w:pPr>
            <w:r w:rsidRPr="006C12DA">
              <w:rPr>
                <w:rFonts w:ascii="Arial Narrow" w:hAnsi="Arial Narrow" w:cs="Arial"/>
                <w:b/>
              </w:rPr>
              <w:t>NILAI UJIAN</w:t>
            </w:r>
          </w:p>
        </w:tc>
        <w:tc>
          <w:tcPr>
            <w:tcW w:w="2410" w:type="dxa"/>
            <w:vAlign w:val="center"/>
          </w:tcPr>
          <w:p w14:paraId="30F437ED" w14:textId="77777777" w:rsidR="00FE4619" w:rsidRPr="006C12DA" w:rsidRDefault="00FE4619" w:rsidP="009D561E">
            <w:pPr>
              <w:jc w:val="center"/>
              <w:rPr>
                <w:rFonts w:ascii="Arial Narrow" w:hAnsi="Arial Narrow" w:cs="Arial"/>
                <w:b/>
              </w:rPr>
            </w:pPr>
            <w:r w:rsidRPr="006C12DA">
              <w:rPr>
                <w:rFonts w:ascii="Arial Narrow" w:hAnsi="Arial Narrow" w:cs="Arial"/>
                <w:b/>
              </w:rPr>
              <w:t xml:space="preserve">NILAI RERATA PEMBIMBING </w:t>
            </w:r>
          </w:p>
        </w:tc>
        <w:tc>
          <w:tcPr>
            <w:tcW w:w="1134" w:type="dxa"/>
            <w:vAlign w:val="center"/>
          </w:tcPr>
          <w:p w14:paraId="24124C47" w14:textId="77777777" w:rsidR="00FE4619" w:rsidRPr="006C12DA" w:rsidRDefault="00FE4619" w:rsidP="009D561E">
            <w:pPr>
              <w:jc w:val="center"/>
              <w:rPr>
                <w:rFonts w:ascii="Arial Narrow" w:hAnsi="Arial Narrow" w:cs="Arial"/>
                <w:b/>
              </w:rPr>
            </w:pPr>
            <w:r w:rsidRPr="006C12DA">
              <w:rPr>
                <w:rFonts w:ascii="Arial Narrow" w:hAnsi="Arial Narrow" w:cs="Arial"/>
                <w:b/>
              </w:rPr>
              <w:t>ANGKA AKHIR</w:t>
            </w:r>
          </w:p>
        </w:tc>
        <w:tc>
          <w:tcPr>
            <w:tcW w:w="1134" w:type="dxa"/>
            <w:vAlign w:val="center"/>
          </w:tcPr>
          <w:p w14:paraId="6D04F6B7" w14:textId="77777777" w:rsidR="00FE4619" w:rsidRPr="006C12DA" w:rsidRDefault="00FE4619" w:rsidP="009D561E">
            <w:pPr>
              <w:jc w:val="center"/>
              <w:rPr>
                <w:rFonts w:ascii="Arial Narrow" w:hAnsi="Arial Narrow" w:cs="Arial"/>
                <w:b/>
              </w:rPr>
            </w:pPr>
            <w:r w:rsidRPr="006C12DA">
              <w:rPr>
                <w:rFonts w:ascii="Arial Narrow" w:hAnsi="Arial Narrow" w:cs="Arial"/>
                <w:b/>
              </w:rPr>
              <w:t>NILAI AKHIR</w:t>
            </w:r>
          </w:p>
        </w:tc>
      </w:tr>
      <w:tr w:rsidR="00FE4619" w:rsidRPr="006C12DA" w14:paraId="055C56E7" w14:textId="77777777" w:rsidTr="009D561E">
        <w:tc>
          <w:tcPr>
            <w:tcW w:w="3402" w:type="dxa"/>
          </w:tcPr>
          <w:p w14:paraId="40738605" w14:textId="77777777" w:rsidR="00FE4619" w:rsidRPr="006C12DA" w:rsidRDefault="00FE4619" w:rsidP="009D561E">
            <w:pPr>
              <w:spacing w:line="360" w:lineRule="auto"/>
              <w:rPr>
                <w:rFonts w:ascii="Arial Narrow" w:hAnsi="Arial Narrow" w:cs="Arial"/>
              </w:rPr>
            </w:pPr>
            <w:r w:rsidRPr="006C12DA">
              <w:rPr>
                <w:rFonts w:ascii="Arial Narrow" w:hAnsi="Arial Narrow" w:cs="Arial"/>
              </w:rPr>
              <w:t>1.</w:t>
            </w:r>
          </w:p>
        </w:tc>
        <w:tc>
          <w:tcPr>
            <w:tcW w:w="1418" w:type="dxa"/>
          </w:tcPr>
          <w:p w14:paraId="2AE94D5A" w14:textId="77777777" w:rsidR="00FE4619" w:rsidRPr="006C12DA" w:rsidRDefault="00FE4619" w:rsidP="009D561E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410" w:type="dxa"/>
            <w:vMerge w:val="restart"/>
          </w:tcPr>
          <w:p w14:paraId="53493FE0" w14:textId="77777777" w:rsidR="00FE4619" w:rsidRPr="006C12DA" w:rsidRDefault="00FE4619" w:rsidP="009D561E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vMerge w:val="restart"/>
          </w:tcPr>
          <w:p w14:paraId="3C244779" w14:textId="77777777" w:rsidR="00FE4619" w:rsidRPr="006C12DA" w:rsidRDefault="00FE4619" w:rsidP="009D561E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vMerge w:val="restart"/>
          </w:tcPr>
          <w:p w14:paraId="56D6B14A" w14:textId="77777777" w:rsidR="00FE4619" w:rsidRPr="006C12DA" w:rsidRDefault="00FE4619" w:rsidP="009D561E">
            <w:pPr>
              <w:spacing w:line="360" w:lineRule="auto"/>
              <w:rPr>
                <w:rFonts w:ascii="Arial Narrow" w:hAnsi="Arial Narrow" w:cs="Arial"/>
              </w:rPr>
            </w:pPr>
          </w:p>
        </w:tc>
      </w:tr>
      <w:tr w:rsidR="00FE4619" w:rsidRPr="006C12DA" w14:paraId="2C549336" w14:textId="77777777" w:rsidTr="009D561E">
        <w:tc>
          <w:tcPr>
            <w:tcW w:w="3402" w:type="dxa"/>
          </w:tcPr>
          <w:p w14:paraId="427E886D" w14:textId="77777777" w:rsidR="00FE4619" w:rsidRPr="006C12DA" w:rsidRDefault="00FE4619" w:rsidP="009D561E">
            <w:pPr>
              <w:spacing w:line="360" w:lineRule="auto"/>
              <w:rPr>
                <w:rFonts w:ascii="Arial Narrow" w:hAnsi="Arial Narrow" w:cs="Arial"/>
              </w:rPr>
            </w:pPr>
            <w:r w:rsidRPr="006C12DA">
              <w:rPr>
                <w:rFonts w:ascii="Arial Narrow" w:hAnsi="Arial Narrow" w:cs="Arial"/>
              </w:rPr>
              <w:t>2.</w:t>
            </w:r>
          </w:p>
        </w:tc>
        <w:tc>
          <w:tcPr>
            <w:tcW w:w="1418" w:type="dxa"/>
          </w:tcPr>
          <w:p w14:paraId="0B449365" w14:textId="77777777" w:rsidR="00FE4619" w:rsidRPr="006C12DA" w:rsidRDefault="00FE4619" w:rsidP="009D561E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410" w:type="dxa"/>
            <w:vMerge/>
          </w:tcPr>
          <w:p w14:paraId="60D73C57" w14:textId="77777777" w:rsidR="00FE4619" w:rsidRPr="006C12DA" w:rsidRDefault="00FE4619" w:rsidP="009D561E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vMerge/>
          </w:tcPr>
          <w:p w14:paraId="3C32CDB7" w14:textId="77777777" w:rsidR="00FE4619" w:rsidRPr="006C12DA" w:rsidRDefault="00FE4619" w:rsidP="009D561E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vMerge/>
          </w:tcPr>
          <w:p w14:paraId="040AC5D8" w14:textId="77777777" w:rsidR="00FE4619" w:rsidRPr="006C12DA" w:rsidRDefault="00FE4619" w:rsidP="009D561E">
            <w:pPr>
              <w:spacing w:line="360" w:lineRule="auto"/>
              <w:rPr>
                <w:rFonts w:ascii="Arial Narrow" w:hAnsi="Arial Narrow" w:cs="Arial"/>
              </w:rPr>
            </w:pPr>
          </w:p>
        </w:tc>
      </w:tr>
      <w:tr w:rsidR="00FE4619" w:rsidRPr="006C12DA" w14:paraId="29BCC560" w14:textId="77777777" w:rsidTr="009D561E">
        <w:tc>
          <w:tcPr>
            <w:tcW w:w="3402" w:type="dxa"/>
            <w:vAlign w:val="center"/>
          </w:tcPr>
          <w:p w14:paraId="43A04ABF" w14:textId="77777777" w:rsidR="00FE4619" w:rsidRPr="006C12DA" w:rsidRDefault="00FE4619" w:rsidP="009D561E">
            <w:pPr>
              <w:jc w:val="center"/>
              <w:rPr>
                <w:rFonts w:ascii="Arial Narrow" w:hAnsi="Arial Narrow" w:cs="Arial"/>
                <w:b/>
              </w:rPr>
            </w:pPr>
            <w:r w:rsidRPr="006C12DA">
              <w:rPr>
                <w:rFonts w:ascii="Arial Narrow" w:hAnsi="Arial Narrow" w:cs="Arial"/>
                <w:b/>
              </w:rPr>
              <w:t>NAMA PENGUJI</w:t>
            </w:r>
          </w:p>
        </w:tc>
        <w:tc>
          <w:tcPr>
            <w:tcW w:w="1418" w:type="dxa"/>
            <w:vAlign w:val="center"/>
          </w:tcPr>
          <w:p w14:paraId="776049D7" w14:textId="77777777" w:rsidR="00FE4619" w:rsidRPr="006C12DA" w:rsidRDefault="00FE4619" w:rsidP="009D561E">
            <w:pPr>
              <w:jc w:val="center"/>
              <w:rPr>
                <w:rFonts w:ascii="Arial Narrow" w:hAnsi="Arial Narrow" w:cs="Arial"/>
                <w:b/>
              </w:rPr>
            </w:pPr>
            <w:r w:rsidRPr="006C12DA">
              <w:rPr>
                <w:rFonts w:ascii="Arial Narrow" w:hAnsi="Arial Narrow" w:cs="Arial"/>
                <w:b/>
              </w:rPr>
              <w:t>NILAI UJIAN</w:t>
            </w:r>
          </w:p>
        </w:tc>
        <w:tc>
          <w:tcPr>
            <w:tcW w:w="2410" w:type="dxa"/>
            <w:vAlign w:val="center"/>
          </w:tcPr>
          <w:p w14:paraId="43FDAFBF" w14:textId="77777777" w:rsidR="00FE4619" w:rsidRPr="006C12DA" w:rsidRDefault="00FE4619" w:rsidP="009D561E">
            <w:pPr>
              <w:jc w:val="center"/>
              <w:rPr>
                <w:rFonts w:ascii="Arial Narrow" w:hAnsi="Arial Narrow" w:cs="Arial"/>
                <w:b/>
              </w:rPr>
            </w:pPr>
            <w:r w:rsidRPr="006C12DA">
              <w:rPr>
                <w:rFonts w:ascii="Arial Narrow" w:hAnsi="Arial Narrow" w:cs="Arial"/>
                <w:b/>
              </w:rPr>
              <w:t xml:space="preserve">NILAI RERATA PENGUJI </w:t>
            </w:r>
          </w:p>
        </w:tc>
        <w:tc>
          <w:tcPr>
            <w:tcW w:w="1134" w:type="dxa"/>
            <w:vMerge/>
            <w:vAlign w:val="center"/>
          </w:tcPr>
          <w:p w14:paraId="764C08ED" w14:textId="77777777" w:rsidR="00FE4619" w:rsidRPr="006C12DA" w:rsidRDefault="00FE4619" w:rsidP="009D561E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5DFF646E" w14:textId="77777777" w:rsidR="00FE4619" w:rsidRPr="006C12DA" w:rsidRDefault="00FE4619" w:rsidP="009D561E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FE4619" w:rsidRPr="006C12DA" w14:paraId="0A8B6642" w14:textId="77777777" w:rsidTr="009D561E">
        <w:tc>
          <w:tcPr>
            <w:tcW w:w="3402" w:type="dxa"/>
          </w:tcPr>
          <w:p w14:paraId="49ECBF8D" w14:textId="77777777" w:rsidR="00FE4619" w:rsidRPr="006C12DA" w:rsidRDefault="00FE4619" w:rsidP="009D561E">
            <w:pPr>
              <w:spacing w:line="360" w:lineRule="auto"/>
              <w:rPr>
                <w:rFonts w:ascii="Arial Narrow" w:hAnsi="Arial Narrow" w:cs="Arial"/>
              </w:rPr>
            </w:pPr>
            <w:r w:rsidRPr="006C12DA">
              <w:rPr>
                <w:rFonts w:ascii="Arial Narrow" w:hAnsi="Arial Narrow" w:cs="Arial"/>
              </w:rPr>
              <w:t>1.</w:t>
            </w:r>
          </w:p>
        </w:tc>
        <w:tc>
          <w:tcPr>
            <w:tcW w:w="1418" w:type="dxa"/>
          </w:tcPr>
          <w:p w14:paraId="1A7D6F99" w14:textId="77777777" w:rsidR="00FE4619" w:rsidRPr="006C12DA" w:rsidRDefault="00FE4619" w:rsidP="009D561E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410" w:type="dxa"/>
            <w:vMerge w:val="restart"/>
          </w:tcPr>
          <w:p w14:paraId="592EFF39" w14:textId="77777777" w:rsidR="00FE4619" w:rsidRPr="006C12DA" w:rsidRDefault="00FE4619" w:rsidP="009D561E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vMerge/>
          </w:tcPr>
          <w:p w14:paraId="7B0201D9" w14:textId="77777777" w:rsidR="00FE4619" w:rsidRPr="006C12DA" w:rsidRDefault="00FE4619" w:rsidP="009D561E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vMerge/>
          </w:tcPr>
          <w:p w14:paraId="170DE15D" w14:textId="77777777" w:rsidR="00FE4619" w:rsidRPr="006C12DA" w:rsidRDefault="00FE4619" w:rsidP="009D561E">
            <w:pPr>
              <w:spacing w:line="360" w:lineRule="auto"/>
              <w:rPr>
                <w:rFonts w:ascii="Arial Narrow" w:hAnsi="Arial Narrow" w:cs="Arial"/>
              </w:rPr>
            </w:pPr>
          </w:p>
        </w:tc>
      </w:tr>
      <w:tr w:rsidR="00FE4619" w:rsidRPr="006C12DA" w14:paraId="4EF3CB04" w14:textId="77777777" w:rsidTr="009D561E">
        <w:tc>
          <w:tcPr>
            <w:tcW w:w="3402" w:type="dxa"/>
          </w:tcPr>
          <w:p w14:paraId="20DEB1AB" w14:textId="77777777" w:rsidR="00FE4619" w:rsidRPr="006C12DA" w:rsidRDefault="00FE4619" w:rsidP="009D561E">
            <w:pPr>
              <w:spacing w:line="360" w:lineRule="auto"/>
              <w:rPr>
                <w:rFonts w:ascii="Arial Narrow" w:hAnsi="Arial Narrow" w:cs="Arial"/>
              </w:rPr>
            </w:pPr>
            <w:r w:rsidRPr="006C12DA">
              <w:rPr>
                <w:rFonts w:ascii="Arial Narrow" w:hAnsi="Arial Narrow" w:cs="Arial"/>
              </w:rPr>
              <w:t>2.</w:t>
            </w:r>
          </w:p>
        </w:tc>
        <w:tc>
          <w:tcPr>
            <w:tcW w:w="1418" w:type="dxa"/>
          </w:tcPr>
          <w:p w14:paraId="1A52AFBC" w14:textId="77777777" w:rsidR="00FE4619" w:rsidRPr="006C12DA" w:rsidRDefault="00FE4619" w:rsidP="009D561E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410" w:type="dxa"/>
            <w:vMerge/>
          </w:tcPr>
          <w:p w14:paraId="712C8521" w14:textId="77777777" w:rsidR="00FE4619" w:rsidRPr="006C12DA" w:rsidRDefault="00FE4619" w:rsidP="009D561E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vMerge/>
          </w:tcPr>
          <w:p w14:paraId="53FC27EA" w14:textId="77777777" w:rsidR="00FE4619" w:rsidRPr="006C12DA" w:rsidRDefault="00FE4619" w:rsidP="009D561E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vMerge/>
          </w:tcPr>
          <w:p w14:paraId="0B942FA0" w14:textId="77777777" w:rsidR="00FE4619" w:rsidRPr="006C12DA" w:rsidRDefault="00FE4619" w:rsidP="009D561E">
            <w:pPr>
              <w:spacing w:line="360" w:lineRule="auto"/>
              <w:rPr>
                <w:rFonts w:ascii="Arial Narrow" w:hAnsi="Arial Narrow" w:cs="Arial"/>
              </w:rPr>
            </w:pPr>
          </w:p>
        </w:tc>
      </w:tr>
      <w:tr w:rsidR="00FE4619" w:rsidRPr="006C12DA" w14:paraId="0A644CC2" w14:textId="77777777" w:rsidTr="009D561E">
        <w:tc>
          <w:tcPr>
            <w:tcW w:w="3402" w:type="dxa"/>
          </w:tcPr>
          <w:p w14:paraId="79C033A3" w14:textId="77777777" w:rsidR="00FE4619" w:rsidRPr="006C12DA" w:rsidRDefault="00FE4619" w:rsidP="009D561E">
            <w:pPr>
              <w:spacing w:line="360" w:lineRule="auto"/>
              <w:rPr>
                <w:rFonts w:ascii="Arial Narrow" w:hAnsi="Arial Narrow" w:cs="Arial"/>
              </w:rPr>
            </w:pPr>
            <w:r w:rsidRPr="006C12DA">
              <w:rPr>
                <w:rFonts w:ascii="Arial Narrow" w:hAnsi="Arial Narrow" w:cs="Arial"/>
              </w:rPr>
              <w:t>3.</w:t>
            </w:r>
          </w:p>
        </w:tc>
        <w:tc>
          <w:tcPr>
            <w:tcW w:w="1418" w:type="dxa"/>
          </w:tcPr>
          <w:p w14:paraId="5D89F697" w14:textId="77777777" w:rsidR="00FE4619" w:rsidRPr="006C12DA" w:rsidRDefault="00FE4619" w:rsidP="009D561E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410" w:type="dxa"/>
            <w:vMerge/>
          </w:tcPr>
          <w:p w14:paraId="10C5DACC" w14:textId="77777777" w:rsidR="00FE4619" w:rsidRPr="006C12DA" w:rsidRDefault="00FE4619" w:rsidP="009D561E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vMerge/>
          </w:tcPr>
          <w:p w14:paraId="116772B8" w14:textId="77777777" w:rsidR="00FE4619" w:rsidRPr="006C12DA" w:rsidRDefault="00FE4619" w:rsidP="009D561E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vMerge/>
          </w:tcPr>
          <w:p w14:paraId="48A8AF92" w14:textId="77777777" w:rsidR="00FE4619" w:rsidRPr="006C12DA" w:rsidRDefault="00FE4619" w:rsidP="009D561E">
            <w:pPr>
              <w:spacing w:line="360" w:lineRule="auto"/>
              <w:rPr>
                <w:rFonts w:ascii="Arial Narrow" w:hAnsi="Arial Narrow" w:cs="Arial"/>
              </w:rPr>
            </w:pPr>
          </w:p>
        </w:tc>
      </w:tr>
    </w:tbl>
    <w:p w14:paraId="44E1645A" w14:textId="77777777" w:rsidR="00FE4619" w:rsidRPr="006C12DA" w:rsidRDefault="00FE4619" w:rsidP="00FE4619">
      <w:pPr>
        <w:rPr>
          <w:rFonts w:ascii="Arial Narrow" w:hAnsi="Arial Narrow" w:cs="Arial"/>
          <w:u w:val="single"/>
          <w:lang w:val="fi-FI"/>
        </w:rPr>
      </w:pPr>
      <w:r w:rsidRPr="006C12DA">
        <w:rPr>
          <w:rFonts w:ascii="Arial Narrow" w:hAnsi="Arial Narrow" w:cs="Arial"/>
          <w:b/>
          <w:lang w:val="fi-FI"/>
        </w:rPr>
        <w:t>ANGKA AKHIR</w:t>
      </w:r>
      <w:r w:rsidRPr="006C12DA">
        <w:rPr>
          <w:rFonts w:ascii="Arial Narrow" w:hAnsi="Arial Narrow" w:cs="Arial"/>
          <w:b/>
          <w:lang w:val="fi-FI"/>
        </w:rPr>
        <w:tab/>
        <w:t>:</w:t>
      </w:r>
      <w:r>
        <w:rPr>
          <w:rFonts w:ascii="Arial Narrow" w:hAnsi="Arial Narrow" w:cs="Arial"/>
          <w:lang w:val="fi-FI"/>
        </w:rPr>
        <w:t xml:space="preserve"> (60% x Nilai Rerata</w:t>
      </w:r>
      <w:r w:rsidRPr="006C12DA">
        <w:rPr>
          <w:rFonts w:ascii="Arial Narrow" w:hAnsi="Arial Narrow" w:cs="Arial"/>
          <w:lang w:val="fi-FI"/>
        </w:rPr>
        <w:t xml:space="preserve"> Pembi</w:t>
      </w:r>
      <w:r>
        <w:rPr>
          <w:rFonts w:ascii="Arial Narrow" w:hAnsi="Arial Narrow" w:cs="Arial"/>
          <w:lang w:val="fi-FI"/>
        </w:rPr>
        <w:t xml:space="preserve">mbing) + (40% x Nilai Rerata </w:t>
      </w:r>
      <w:r w:rsidRPr="006C12DA">
        <w:rPr>
          <w:rFonts w:ascii="Arial Narrow" w:hAnsi="Arial Narrow" w:cs="Arial"/>
          <w:lang w:val="fi-FI"/>
        </w:rPr>
        <w:t>Penguji)</w:t>
      </w:r>
    </w:p>
    <w:p w14:paraId="15D39B2D" w14:textId="77777777" w:rsidR="00FE4619" w:rsidRPr="006C12DA" w:rsidRDefault="00FE4619" w:rsidP="00FE4619">
      <w:pPr>
        <w:rPr>
          <w:rFonts w:ascii="Arial Narrow" w:hAnsi="Arial Narrow" w:cs="Arial"/>
          <w:lang w:val="fi-FI"/>
        </w:rPr>
      </w:pPr>
      <w:r w:rsidRPr="006C12DA">
        <w:rPr>
          <w:rFonts w:ascii="Arial Narrow" w:hAnsi="Arial Narrow" w:cs="Arial"/>
          <w:lang w:val="fi-FI"/>
        </w:rPr>
        <w:tab/>
      </w:r>
      <w:r w:rsidRPr="006C12DA">
        <w:rPr>
          <w:rFonts w:ascii="Arial Narrow" w:hAnsi="Arial Narrow" w:cs="Arial"/>
          <w:lang w:val="fi-FI"/>
        </w:rPr>
        <w:tab/>
      </w:r>
      <w:r w:rsidRPr="006C12DA">
        <w:rPr>
          <w:rFonts w:ascii="Arial Narrow" w:hAnsi="Arial Narrow" w:cs="Arial"/>
          <w:lang w:val="fi-FI"/>
        </w:rPr>
        <w:tab/>
      </w:r>
      <w:r w:rsidRPr="006C12DA">
        <w:rPr>
          <w:rFonts w:ascii="Arial Narrow" w:hAnsi="Arial Narrow" w:cs="Arial"/>
          <w:lang w:val="fi-FI"/>
        </w:rPr>
        <w:tab/>
      </w:r>
      <w:r w:rsidRPr="006C12DA">
        <w:rPr>
          <w:rFonts w:ascii="Arial Narrow" w:hAnsi="Arial Narrow" w:cs="Arial"/>
          <w:lang w:val="fi-FI"/>
        </w:rPr>
        <w:tab/>
      </w:r>
      <w:r w:rsidRPr="006C12DA">
        <w:rPr>
          <w:rFonts w:ascii="Arial Narrow" w:hAnsi="Arial Narrow" w:cs="Arial"/>
          <w:lang w:val="fi-FI"/>
        </w:rPr>
        <w:tab/>
      </w:r>
    </w:p>
    <w:p w14:paraId="71F4D5F3" w14:textId="77777777" w:rsidR="00FE4619" w:rsidRPr="006C12DA" w:rsidRDefault="00FE4619" w:rsidP="00FE4619">
      <w:pPr>
        <w:rPr>
          <w:rFonts w:ascii="Arial Narrow" w:hAnsi="Arial Narrow" w:cs="Arial"/>
          <w:b/>
          <w:lang w:val="fi-FI"/>
        </w:rPr>
      </w:pPr>
      <w:r w:rsidRPr="006C12DA">
        <w:rPr>
          <w:rFonts w:ascii="Arial Narrow" w:hAnsi="Arial Narrow" w:cs="Arial"/>
          <w:b/>
          <w:lang w:val="fi-FI"/>
        </w:rPr>
        <w:t>NILAI AKHIR</w:t>
      </w:r>
      <w:r w:rsidRPr="006C12DA">
        <w:rPr>
          <w:rFonts w:ascii="Arial Narrow" w:hAnsi="Arial Narrow" w:cs="Arial"/>
          <w:b/>
          <w:lang w:val="fi-FI"/>
        </w:rPr>
        <w:tab/>
      </w:r>
      <w:r w:rsidRPr="006C12DA">
        <w:rPr>
          <w:rFonts w:ascii="Arial Narrow" w:hAnsi="Arial Narrow" w:cs="Arial"/>
          <w:b/>
          <w:lang w:val="fi-FI"/>
        </w:rPr>
        <w:tab/>
        <w:t xml:space="preserve">: </w:t>
      </w:r>
    </w:p>
    <w:tbl>
      <w:tblPr>
        <w:tblW w:w="0" w:type="auto"/>
        <w:tblInd w:w="26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1481"/>
        <w:gridCol w:w="1496"/>
      </w:tblGrid>
      <w:tr w:rsidR="00FE4619" w:rsidRPr="006C12DA" w14:paraId="3BC7DE2B" w14:textId="77777777" w:rsidTr="009D561E">
        <w:tc>
          <w:tcPr>
            <w:tcW w:w="1559" w:type="dxa"/>
            <w:vAlign w:val="center"/>
          </w:tcPr>
          <w:p w14:paraId="58C0CBDA" w14:textId="77777777" w:rsidR="00FE4619" w:rsidRPr="006C12DA" w:rsidRDefault="00FE4619" w:rsidP="009D561E">
            <w:pPr>
              <w:jc w:val="center"/>
              <w:rPr>
                <w:rFonts w:ascii="Arial Narrow" w:hAnsi="Arial Narrow" w:cs="Arial"/>
                <w:b/>
                <w:lang w:val="fi-FI"/>
              </w:rPr>
            </w:pPr>
            <w:r>
              <w:rPr>
                <w:rFonts w:ascii="Arial Narrow" w:hAnsi="Arial Narrow" w:cs="Arial"/>
                <w:b/>
                <w:lang w:val="fi-FI"/>
              </w:rPr>
              <w:t>NILAI ANGKA</w:t>
            </w:r>
          </w:p>
        </w:tc>
        <w:tc>
          <w:tcPr>
            <w:tcW w:w="1481" w:type="dxa"/>
            <w:vAlign w:val="center"/>
          </w:tcPr>
          <w:p w14:paraId="77595EB5" w14:textId="77777777" w:rsidR="00FE4619" w:rsidRPr="006C12DA" w:rsidRDefault="00FE4619" w:rsidP="009D561E">
            <w:pPr>
              <w:jc w:val="center"/>
              <w:rPr>
                <w:rFonts w:ascii="Arial Narrow" w:hAnsi="Arial Narrow" w:cs="Arial"/>
                <w:b/>
                <w:lang w:val="fi-FI"/>
              </w:rPr>
            </w:pPr>
            <w:r w:rsidRPr="006C12DA">
              <w:rPr>
                <w:rFonts w:ascii="Arial Narrow" w:hAnsi="Arial Narrow" w:cs="Arial"/>
                <w:b/>
                <w:lang w:val="fi-FI"/>
              </w:rPr>
              <w:t>NILAI HURUF</w:t>
            </w:r>
          </w:p>
        </w:tc>
        <w:tc>
          <w:tcPr>
            <w:tcW w:w="1496" w:type="dxa"/>
            <w:vAlign w:val="center"/>
          </w:tcPr>
          <w:p w14:paraId="3A9330E7" w14:textId="77777777" w:rsidR="00FE4619" w:rsidRPr="006C12DA" w:rsidRDefault="00FE4619" w:rsidP="009D561E">
            <w:pPr>
              <w:jc w:val="center"/>
              <w:rPr>
                <w:rFonts w:ascii="Arial Narrow" w:hAnsi="Arial Narrow" w:cs="Arial"/>
                <w:b/>
                <w:lang w:val="fi-FI"/>
              </w:rPr>
            </w:pPr>
            <w:r w:rsidRPr="006C12DA">
              <w:rPr>
                <w:rFonts w:ascii="Arial Narrow" w:hAnsi="Arial Narrow" w:cs="Arial"/>
                <w:b/>
                <w:lang w:val="fi-FI"/>
              </w:rPr>
              <w:t>BOBOT</w:t>
            </w:r>
          </w:p>
        </w:tc>
      </w:tr>
      <w:tr w:rsidR="00FE4619" w:rsidRPr="006C12DA" w14:paraId="159EC2CC" w14:textId="77777777" w:rsidTr="009D561E">
        <w:tc>
          <w:tcPr>
            <w:tcW w:w="1559" w:type="dxa"/>
          </w:tcPr>
          <w:p w14:paraId="7DA2DFB3" w14:textId="77777777" w:rsidR="00FE4619" w:rsidRPr="006C12DA" w:rsidRDefault="00FE4619" w:rsidP="009D561E">
            <w:pPr>
              <w:jc w:val="center"/>
              <w:rPr>
                <w:rFonts w:ascii="Arial Narrow" w:hAnsi="Arial Narrow" w:cs="Arial"/>
                <w:lang w:val="fi-FI"/>
              </w:rPr>
            </w:pPr>
            <w:r>
              <w:rPr>
                <w:rFonts w:ascii="Arial Narrow" w:hAnsi="Arial Narrow" w:cs="Arial"/>
                <w:lang w:val="fi-FI"/>
              </w:rPr>
              <w:t>85 -</w:t>
            </w:r>
            <w:r w:rsidRPr="006C12DA">
              <w:rPr>
                <w:rFonts w:ascii="Arial Narrow" w:hAnsi="Arial Narrow" w:cs="Arial"/>
                <w:lang w:val="fi-FI"/>
              </w:rPr>
              <w:t>100</w:t>
            </w:r>
          </w:p>
        </w:tc>
        <w:tc>
          <w:tcPr>
            <w:tcW w:w="1481" w:type="dxa"/>
          </w:tcPr>
          <w:p w14:paraId="6C6CCC30" w14:textId="77777777" w:rsidR="00FE4619" w:rsidRPr="006C12DA" w:rsidRDefault="00FE4619" w:rsidP="009D561E">
            <w:pPr>
              <w:rPr>
                <w:rFonts w:ascii="Arial Narrow" w:hAnsi="Arial Narrow" w:cs="Arial"/>
                <w:lang w:val="fi-FI"/>
              </w:rPr>
            </w:pPr>
            <w:r w:rsidRPr="006C12DA">
              <w:rPr>
                <w:rFonts w:ascii="Arial Narrow" w:hAnsi="Arial Narrow" w:cs="Arial"/>
                <w:lang w:val="fi-FI"/>
              </w:rPr>
              <w:t xml:space="preserve">    A</w:t>
            </w:r>
          </w:p>
        </w:tc>
        <w:tc>
          <w:tcPr>
            <w:tcW w:w="1496" w:type="dxa"/>
          </w:tcPr>
          <w:p w14:paraId="24E23883" w14:textId="77777777" w:rsidR="00FE4619" w:rsidRPr="006C12DA" w:rsidRDefault="00FE4619" w:rsidP="009D561E">
            <w:pPr>
              <w:jc w:val="center"/>
              <w:rPr>
                <w:rFonts w:ascii="Arial Narrow" w:hAnsi="Arial Narrow" w:cs="Arial"/>
                <w:lang w:val="fi-FI"/>
              </w:rPr>
            </w:pPr>
            <w:r w:rsidRPr="006C12DA">
              <w:rPr>
                <w:rFonts w:ascii="Arial Narrow" w:hAnsi="Arial Narrow" w:cs="Arial"/>
                <w:lang w:val="fi-FI"/>
              </w:rPr>
              <w:t>4.0</w:t>
            </w:r>
          </w:p>
        </w:tc>
      </w:tr>
      <w:tr w:rsidR="00FE4619" w:rsidRPr="006C12DA" w14:paraId="63556995" w14:textId="77777777" w:rsidTr="009D561E">
        <w:tc>
          <w:tcPr>
            <w:tcW w:w="1559" w:type="dxa"/>
          </w:tcPr>
          <w:p w14:paraId="06A3D159" w14:textId="77777777" w:rsidR="00FE4619" w:rsidRPr="006C12DA" w:rsidRDefault="00FE4619" w:rsidP="009D561E">
            <w:pPr>
              <w:jc w:val="center"/>
              <w:rPr>
                <w:rFonts w:ascii="Arial Narrow" w:hAnsi="Arial Narrow" w:cs="Arial"/>
                <w:lang w:val="fi-FI"/>
              </w:rPr>
            </w:pPr>
            <w:r>
              <w:rPr>
                <w:rFonts w:ascii="Arial Narrow" w:hAnsi="Arial Narrow" w:cs="Arial"/>
                <w:lang w:val="fi-FI"/>
              </w:rPr>
              <w:t>80 - 84</w:t>
            </w:r>
          </w:p>
        </w:tc>
        <w:tc>
          <w:tcPr>
            <w:tcW w:w="1481" w:type="dxa"/>
          </w:tcPr>
          <w:p w14:paraId="55A2F083" w14:textId="77777777" w:rsidR="00FE4619" w:rsidRPr="006C12DA" w:rsidRDefault="00FE4619" w:rsidP="009D561E">
            <w:pPr>
              <w:rPr>
                <w:rFonts w:ascii="Arial Narrow" w:hAnsi="Arial Narrow" w:cs="Arial"/>
                <w:lang w:val="fi-FI"/>
              </w:rPr>
            </w:pPr>
            <w:r w:rsidRPr="006C12DA">
              <w:rPr>
                <w:rFonts w:ascii="Arial Narrow" w:hAnsi="Arial Narrow" w:cs="Arial"/>
                <w:lang w:val="fi-FI"/>
              </w:rPr>
              <w:t xml:space="preserve">    A -</w:t>
            </w:r>
          </w:p>
        </w:tc>
        <w:tc>
          <w:tcPr>
            <w:tcW w:w="1496" w:type="dxa"/>
          </w:tcPr>
          <w:p w14:paraId="66F1BFBB" w14:textId="77777777" w:rsidR="00FE4619" w:rsidRPr="006C12DA" w:rsidRDefault="00FE4619" w:rsidP="009D561E">
            <w:pPr>
              <w:jc w:val="center"/>
              <w:rPr>
                <w:rFonts w:ascii="Arial Narrow" w:hAnsi="Arial Narrow" w:cs="Arial"/>
                <w:lang w:val="fi-FI"/>
              </w:rPr>
            </w:pPr>
            <w:r w:rsidRPr="006C12DA">
              <w:rPr>
                <w:rFonts w:ascii="Arial Narrow" w:hAnsi="Arial Narrow" w:cs="Arial"/>
                <w:lang w:val="fi-FI"/>
              </w:rPr>
              <w:t>3.7</w:t>
            </w:r>
          </w:p>
        </w:tc>
      </w:tr>
      <w:tr w:rsidR="00FE4619" w:rsidRPr="006C12DA" w14:paraId="3C01457D" w14:textId="77777777" w:rsidTr="009D561E">
        <w:tc>
          <w:tcPr>
            <w:tcW w:w="1559" w:type="dxa"/>
          </w:tcPr>
          <w:p w14:paraId="5EC0749C" w14:textId="77777777" w:rsidR="00FE4619" w:rsidRPr="006C12DA" w:rsidRDefault="00FE4619" w:rsidP="009D561E">
            <w:pPr>
              <w:jc w:val="center"/>
              <w:rPr>
                <w:rFonts w:ascii="Arial Narrow" w:hAnsi="Arial Narrow" w:cs="Arial"/>
                <w:lang w:val="fi-FI"/>
              </w:rPr>
            </w:pPr>
            <w:r>
              <w:rPr>
                <w:rFonts w:ascii="Arial Narrow" w:hAnsi="Arial Narrow" w:cs="Arial"/>
                <w:lang w:val="fi-FI"/>
              </w:rPr>
              <w:t>75 - 79</w:t>
            </w:r>
          </w:p>
        </w:tc>
        <w:tc>
          <w:tcPr>
            <w:tcW w:w="1481" w:type="dxa"/>
          </w:tcPr>
          <w:p w14:paraId="18466BB3" w14:textId="77777777" w:rsidR="00FE4619" w:rsidRPr="006C12DA" w:rsidRDefault="00FE4619" w:rsidP="009D561E">
            <w:pPr>
              <w:rPr>
                <w:rFonts w:ascii="Arial Narrow" w:hAnsi="Arial Narrow" w:cs="Arial"/>
                <w:lang w:val="fi-FI"/>
              </w:rPr>
            </w:pPr>
            <w:r w:rsidRPr="006C12DA">
              <w:rPr>
                <w:rFonts w:ascii="Arial Narrow" w:hAnsi="Arial Narrow" w:cs="Arial"/>
                <w:lang w:val="fi-FI"/>
              </w:rPr>
              <w:t xml:space="preserve">    B+</w:t>
            </w:r>
          </w:p>
        </w:tc>
        <w:tc>
          <w:tcPr>
            <w:tcW w:w="1496" w:type="dxa"/>
          </w:tcPr>
          <w:p w14:paraId="609E8280" w14:textId="77777777" w:rsidR="00FE4619" w:rsidRPr="006C12DA" w:rsidRDefault="00FE4619" w:rsidP="009D561E">
            <w:pPr>
              <w:jc w:val="center"/>
              <w:rPr>
                <w:rFonts w:ascii="Arial Narrow" w:hAnsi="Arial Narrow" w:cs="Arial"/>
                <w:lang w:val="fi-FI"/>
              </w:rPr>
            </w:pPr>
            <w:r w:rsidRPr="006C12DA">
              <w:rPr>
                <w:rFonts w:ascii="Arial Narrow" w:hAnsi="Arial Narrow" w:cs="Arial"/>
                <w:lang w:val="fi-FI"/>
              </w:rPr>
              <w:t>3.3</w:t>
            </w:r>
          </w:p>
        </w:tc>
      </w:tr>
      <w:tr w:rsidR="00FE4619" w:rsidRPr="006C12DA" w14:paraId="53CFCE39" w14:textId="77777777" w:rsidTr="009D561E">
        <w:tc>
          <w:tcPr>
            <w:tcW w:w="1559" w:type="dxa"/>
          </w:tcPr>
          <w:p w14:paraId="17D38FD9" w14:textId="77777777" w:rsidR="00FE4619" w:rsidRPr="006C12DA" w:rsidRDefault="00FE4619" w:rsidP="009D561E">
            <w:pPr>
              <w:jc w:val="center"/>
              <w:rPr>
                <w:rFonts w:ascii="Arial Narrow" w:hAnsi="Arial Narrow" w:cs="Arial"/>
                <w:lang w:val="fi-FI"/>
              </w:rPr>
            </w:pPr>
            <w:r>
              <w:rPr>
                <w:rFonts w:ascii="Arial Narrow" w:hAnsi="Arial Narrow" w:cs="Arial"/>
                <w:lang w:val="fi-FI"/>
              </w:rPr>
              <w:t>70 - 74</w:t>
            </w:r>
          </w:p>
        </w:tc>
        <w:tc>
          <w:tcPr>
            <w:tcW w:w="1481" w:type="dxa"/>
          </w:tcPr>
          <w:p w14:paraId="2A423D98" w14:textId="77777777" w:rsidR="00FE4619" w:rsidRPr="006C12DA" w:rsidRDefault="00FE4619" w:rsidP="009D561E">
            <w:pPr>
              <w:rPr>
                <w:rFonts w:ascii="Arial Narrow" w:hAnsi="Arial Narrow" w:cs="Arial"/>
                <w:lang w:val="fi-FI"/>
              </w:rPr>
            </w:pPr>
            <w:r w:rsidRPr="006C12DA">
              <w:rPr>
                <w:rFonts w:ascii="Arial Narrow" w:hAnsi="Arial Narrow" w:cs="Arial"/>
                <w:lang w:val="fi-FI"/>
              </w:rPr>
              <w:t xml:space="preserve">    B</w:t>
            </w:r>
          </w:p>
        </w:tc>
        <w:tc>
          <w:tcPr>
            <w:tcW w:w="1496" w:type="dxa"/>
          </w:tcPr>
          <w:p w14:paraId="4A41A7D1" w14:textId="77777777" w:rsidR="00FE4619" w:rsidRPr="006C12DA" w:rsidRDefault="00FE4619" w:rsidP="009D561E">
            <w:pPr>
              <w:jc w:val="center"/>
              <w:rPr>
                <w:rFonts w:ascii="Arial Narrow" w:hAnsi="Arial Narrow" w:cs="Arial"/>
                <w:lang w:val="fi-FI"/>
              </w:rPr>
            </w:pPr>
            <w:r w:rsidRPr="006C12DA">
              <w:rPr>
                <w:rFonts w:ascii="Arial Narrow" w:hAnsi="Arial Narrow" w:cs="Arial"/>
                <w:lang w:val="fi-FI"/>
              </w:rPr>
              <w:t>3.0</w:t>
            </w:r>
          </w:p>
        </w:tc>
      </w:tr>
      <w:tr w:rsidR="00FE4619" w:rsidRPr="006C12DA" w14:paraId="534B98A6" w14:textId="77777777" w:rsidTr="009D561E">
        <w:tc>
          <w:tcPr>
            <w:tcW w:w="1559" w:type="dxa"/>
          </w:tcPr>
          <w:p w14:paraId="66273D9E" w14:textId="77777777" w:rsidR="00FE4619" w:rsidRPr="006C12DA" w:rsidRDefault="00FE4619" w:rsidP="009D561E">
            <w:pPr>
              <w:jc w:val="center"/>
              <w:rPr>
                <w:rFonts w:ascii="Arial Narrow" w:hAnsi="Arial Narrow" w:cs="Arial"/>
                <w:lang w:val="fi-FI"/>
              </w:rPr>
            </w:pPr>
            <w:r>
              <w:rPr>
                <w:rFonts w:ascii="Arial Narrow" w:hAnsi="Arial Narrow" w:cs="Arial"/>
                <w:lang w:val="fi-FI"/>
              </w:rPr>
              <w:t>65 - 69</w:t>
            </w:r>
          </w:p>
        </w:tc>
        <w:tc>
          <w:tcPr>
            <w:tcW w:w="1481" w:type="dxa"/>
          </w:tcPr>
          <w:p w14:paraId="0A73B93C" w14:textId="77777777" w:rsidR="00FE4619" w:rsidRPr="006C12DA" w:rsidRDefault="00FE4619" w:rsidP="009D561E">
            <w:pPr>
              <w:rPr>
                <w:rFonts w:ascii="Arial Narrow" w:hAnsi="Arial Narrow" w:cs="Arial"/>
                <w:lang w:val="fi-FI"/>
              </w:rPr>
            </w:pPr>
            <w:r w:rsidRPr="006C12DA">
              <w:rPr>
                <w:rFonts w:ascii="Arial Narrow" w:hAnsi="Arial Narrow" w:cs="Arial"/>
                <w:lang w:val="fi-FI"/>
              </w:rPr>
              <w:t xml:space="preserve">    B -</w:t>
            </w:r>
          </w:p>
        </w:tc>
        <w:tc>
          <w:tcPr>
            <w:tcW w:w="1496" w:type="dxa"/>
          </w:tcPr>
          <w:p w14:paraId="1495D651" w14:textId="77777777" w:rsidR="00FE4619" w:rsidRPr="006C12DA" w:rsidRDefault="00FE4619" w:rsidP="009D561E">
            <w:pPr>
              <w:jc w:val="center"/>
              <w:rPr>
                <w:rFonts w:ascii="Arial Narrow" w:hAnsi="Arial Narrow" w:cs="Arial"/>
                <w:lang w:val="fi-FI"/>
              </w:rPr>
            </w:pPr>
            <w:r w:rsidRPr="006C12DA">
              <w:rPr>
                <w:rFonts w:ascii="Arial Narrow" w:hAnsi="Arial Narrow" w:cs="Arial"/>
                <w:lang w:val="fi-FI"/>
              </w:rPr>
              <w:t>2.7</w:t>
            </w:r>
          </w:p>
        </w:tc>
      </w:tr>
      <w:tr w:rsidR="00FE4619" w:rsidRPr="006C12DA" w14:paraId="0DBBE0BE" w14:textId="77777777" w:rsidTr="009D561E">
        <w:tc>
          <w:tcPr>
            <w:tcW w:w="1559" w:type="dxa"/>
          </w:tcPr>
          <w:p w14:paraId="162BED20" w14:textId="77777777" w:rsidR="00FE4619" w:rsidRPr="006C12DA" w:rsidRDefault="00FE4619" w:rsidP="009D561E">
            <w:pPr>
              <w:jc w:val="center"/>
              <w:rPr>
                <w:rFonts w:ascii="Arial Narrow" w:hAnsi="Arial Narrow" w:cs="Arial"/>
                <w:lang w:val="fi-FI"/>
              </w:rPr>
            </w:pPr>
            <w:r>
              <w:rPr>
                <w:rFonts w:ascii="Arial Narrow" w:hAnsi="Arial Narrow" w:cs="Arial"/>
                <w:lang w:val="fi-FI"/>
              </w:rPr>
              <w:t>60 - 64</w:t>
            </w:r>
          </w:p>
        </w:tc>
        <w:tc>
          <w:tcPr>
            <w:tcW w:w="1481" w:type="dxa"/>
          </w:tcPr>
          <w:p w14:paraId="2E34AFC8" w14:textId="77777777" w:rsidR="00FE4619" w:rsidRPr="006C12DA" w:rsidRDefault="00FE4619" w:rsidP="009D561E">
            <w:pPr>
              <w:rPr>
                <w:rFonts w:ascii="Arial Narrow" w:hAnsi="Arial Narrow" w:cs="Arial"/>
                <w:lang w:val="fi-FI"/>
              </w:rPr>
            </w:pPr>
            <w:r w:rsidRPr="006C12DA">
              <w:rPr>
                <w:rFonts w:ascii="Arial Narrow" w:hAnsi="Arial Narrow" w:cs="Arial"/>
                <w:lang w:val="fi-FI"/>
              </w:rPr>
              <w:t xml:space="preserve">    C+</w:t>
            </w:r>
          </w:p>
        </w:tc>
        <w:tc>
          <w:tcPr>
            <w:tcW w:w="1496" w:type="dxa"/>
          </w:tcPr>
          <w:p w14:paraId="36484640" w14:textId="77777777" w:rsidR="00FE4619" w:rsidRPr="006C12DA" w:rsidRDefault="00FE4619" w:rsidP="009D561E">
            <w:pPr>
              <w:jc w:val="center"/>
              <w:rPr>
                <w:rFonts w:ascii="Arial Narrow" w:hAnsi="Arial Narrow" w:cs="Arial"/>
                <w:lang w:val="fi-FI"/>
              </w:rPr>
            </w:pPr>
            <w:r w:rsidRPr="006C12DA">
              <w:rPr>
                <w:rFonts w:ascii="Arial Narrow" w:hAnsi="Arial Narrow" w:cs="Arial"/>
                <w:lang w:val="fi-FI"/>
              </w:rPr>
              <w:t>2.3</w:t>
            </w:r>
          </w:p>
        </w:tc>
      </w:tr>
      <w:tr w:rsidR="00FE4619" w:rsidRPr="006C12DA" w14:paraId="15AD1377" w14:textId="77777777" w:rsidTr="009D561E">
        <w:tc>
          <w:tcPr>
            <w:tcW w:w="1559" w:type="dxa"/>
          </w:tcPr>
          <w:p w14:paraId="7BA9842E" w14:textId="77777777" w:rsidR="00FE4619" w:rsidRPr="006C12DA" w:rsidRDefault="00FE4619" w:rsidP="009D561E">
            <w:pPr>
              <w:jc w:val="center"/>
              <w:rPr>
                <w:rFonts w:ascii="Arial Narrow" w:hAnsi="Arial Narrow" w:cs="Arial"/>
                <w:lang w:val="fi-FI"/>
              </w:rPr>
            </w:pPr>
            <w:r>
              <w:rPr>
                <w:rFonts w:ascii="Arial Narrow" w:hAnsi="Arial Narrow" w:cs="Arial"/>
                <w:lang w:val="fi-FI"/>
              </w:rPr>
              <w:t>55 - 59</w:t>
            </w:r>
          </w:p>
        </w:tc>
        <w:tc>
          <w:tcPr>
            <w:tcW w:w="1481" w:type="dxa"/>
          </w:tcPr>
          <w:p w14:paraId="3140CA87" w14:textId="77777777" w:rsidR="00FE4619" w:rsidRPr="006C12DA" w:rsidRDefault="00FE4619" w:rsidP="009D561E">
            <w:pPr>
              <w:rPr>
                <w:rFonts w:ascii="Arial Narrow" w:hAnsi="Arial Narrow" w:cs="Arial"/>
                <w:lang w:val="fi-FI"/>
              </w:rPr>
            </w:pPr>
            <w:r w:rsidRPr="006C12DA">
              <w:rPr>
                <w:rFonts w:ascii="Arial Narrow" w:hAnsi="Arial Narrow" w:cs="Arial"/>
                <w:lang w:val="fi-FI"/>
              </w:rPr>
              <w:t xml:space="preserve">    C</w:t>
            </w:r>
          </w:p>
        </w:tc>
        <w:tc>
          <w:tcPr>
            <w:tcW w:w="1496" w:type="dxa"/>
          </w:tcPr>
          <w:p w14:paraId="1DA67396" w14:textId="77777777" w:rsidR="00FE4619" w:rsidRPr="006C12DA" w:rsidRDefault="00FE4619" w:rsidP="009D561E">
            <w:pPr>
              <w:jc w:val="center"/>
              <w:rPr>
                <w:rFonts w:ascii="Arial Narrow" w:hAnsi="Arial Narrow" w:cs="Arial"/>
                <w:lang w:val="fi-FI"/>
              </w:rPr>
            </w:pPr>
            <w:r w:rsidRPr="006C12DA">
              <w:rPr>
                <w:rFonts w:ascii="Arial Narrow" w:hAnsi="Arial Narrow" w:cs="Arial"/>
                <w:lang w:val="fi-FI"/>
              </w:rPr>
              <w:t>2.0</w:t>
            </w:r>
          </w:p>
        </w:tc>
      </w:tr>
      <w:tr w:rsidR="00FE4619" w:rsidRPr="006C12DA" w14:paraId="4DCE7C6C" w14:textId="77777777" w:rsidTr="009D561E">
        <w:tc>
          <w:tcPr>
            <w:tcW w:w="1559" w:type="dxa"/>
          </w:tcPr>
          <w:p w14:paraId="2BD08B22" w14:textId="77777777" w:rsidR="00FE4619" w:rsidRPr="006C12DA" w:rsidRDefault="00FE4619" w:rsidP="009D561E">
            <w:pPr>
              <w:jc w:val="center"/>
              <w:rPr>
                <w:rFonts w:ascii="Arial Narrow" w:hAnsi="Arial Narrow" w:cs="Arial"/>
                <w:lang w:val="fi-FI"/>
              </w:rPr>
            </w:pPr>
            <w:r>
              <w:rPr>
                <w:rFonts w:ascii="Arial Narrow" w:hAnsi="Arial Narrow" w:cs="Arial"/>
                <w:lang w:val="fi-FI"/>
              </w:rPr>
              <w:t>40 - 54</w:t>
            </w:r>
          </w:p>
        </w:tc>
        <w:tc>
          <w:tcPr>
            <w:tcW w:w="1481" w:type="dxa"/>
          </w:tcPr>
          <w:p w14:paraId="7A765517" w14:textId="77777777" w:rsidR="00FE4619" w:rsidRPr="006C12DA" w:rsidRDefault="00FE4619" w:rsidP="009D561E">
            <w:pPr>
              <w:rPr>
                <w:rFonts w:ascii="Arial Narrow" w:hAnsi="Arial Narrow" w:cs="Arial"/>
                <w:lang w:val="fi-FI"/>
              </w:rPr>
            </w:pPr>
            <w:r w:rsidRPr="006C12DA">
              <w:rPr>
                <w:rFonts w:ascii="Arial Narrow" w:hAnsi="Arial Narrow" w:cs="Arial"/>
                <w:lang w:val="fi-FI"/>
              </w:rPr>
              <w:t xml:space="preserve">    D</w:t>
            </w:r>
          </w:p>
        </w:tc>
        <w:tc>
          <w:tcPr>
            <w:tcW w:w="1496" w:type="dxa"/>
          </w:tcPr>
          <w:p w14:paraId="28AB46F9" w14:textId="77777777" w:rsidR="00FE4619" w:rsidRPr="006C12DA" w:rsidRDefault="00FE4619" w:rsidP="009D561E">
            <w:pPr>
              <w:jc w:val="center"/>
              <w:rPr>
                <w:rFonts w:ascii="Arial Narrow" w:hAnsi="Arial Narrow" w:cs="Arial"/>
                <w:lang w:val="fi-FI"/>
              </w:rPr>
            </w:pPr>
            <w:r w:rsidRPr="006C12DA">
              <w:rPr>
                <w:rFonts w:ascii="Arial Narrow" w:hAnsi="Arial Narrow" w:cs="Arial"/>
                <w:lang w:val="fi-FI"/>
              </w:rPr>
              <w:t>1.0</w:t>
            </w:r>
          </w:p>
        </w:tc>
      </w:tr>
      <w:tr w:rsidR="00FE4619" w:rsidRPr="006C12DA" w14:paraId="730C437A" w14:textId="77777777" w:rsidTr="009D561E">
        <w:tc>
          <w:tcPr>
            <w:tcW w:w="1559" w:type="dxa"/>
          </w:tcPr>
          <w:p w14:paraId="05881D65" w14:textId="77777777" w:rsidR="00FE4619" w:rsidRPr="006C12DA" w:rsidRDefault="00FE4619" w:rsidP="009D561E">
            <w:pPr>
              <w:jc w:val="center"/>
              <w:rPr>
                <w:rFonts w:ascii="Arial Narrow" w:hAnsi="Arial Narrow" w:cs="Arial"/>
                <w:lang w:val="fi-FI"/>
              </w:rPr>
            </w:pPr>
            <w:r>
              <w:rPr>
                <w:rFonts w:ascii="Arial Narrow" w:hAnsi="Arial Narrow" w:cs="Arial"/>
                <w:lang w:val="fi-FI"/>
              </w:rPr>
              <w:t>0 - 39</w:t>
            </w:r>
          </w:p>
        </w:tc>
        <w:tc>
          <w:tcPr>
            <w:tcW w:w="1481" w:type="dxa"/>
          </w:tcPr>
          <w:p w14:paraId="51DC5D38" w14:textId="77777777" w:rsidR="00FE4619" w:rsidRPr="006C12DA" w:rsidRDefault="00FE4619" w:rsidP="009D561E">
            <w:pPr>
              <w:rPr>
                <w:rFonts w:ascii="Arial Narrow" w:hAnsi="Arial Narrow" w:cs="Arial"/>
                <w:lang w:val="fi-FI"/>
              </w:rPr>
            </w:pPr>
            <w:r w:rsidRPr="006C12DA">
              <w:rPr>
                <w:rFonts w:ascii="Arial Narrow" w:hAnsi="Arial Narrow" w:cs="Arial"/>
                <w:lang w:val="fi-FI"/>
              </w:rPr>
              <w:t xml:space="preserve">    E</w:t>
            </w:r>
          </w:p>
        </w:tc>
        <w:tc>
          <w:tcPr>
            <w:tcW w:w="1496" w:type="dxa"/>
          </w:tcPr>
          <w:p w14:paraId="0DF109A9" w14:textId="77777777" w:rsidR="00FE4619" w:rsidRPr="006C12DA" w:rsidRDefault="00FE4619" w:rsidP="009D561E">
            <w:pPr>
              <w:jc w:val="center"/>
              <w:rPr>
                <w:rFonts w:ascii="Arial Narrow" w:hAnsi="Arial Narrow" w:cs="Arial"/>
                <w:lang w:val="fi-FI"/>
              </w:rPr>
            </w:pPr>
            <w:r w:rsidRPr="006C12DA">
              <w:rPr>
                <w:rFonts w:ascii="Arial Narrow" w:hAnsi="Arial Narrow" w:cs="Arial"/>
                <w:lang w:val="fi-FI"/>
              </w:rPr>
              <w:t>0</w:t>
            </w:r>
          </w:p>
        </w:tc>
      </w:tr>
    </w:tbl>
    <w:p w14:paraId="38858A2B" w14:textId="77777777" w:rsidR="00FE4619" w:rsidRPr="006C12DA" w:rsidRDefault="00FE4619" w:rsidP="00FE4619">
      <w:pPr>
        <w:rPr>
          <w:rFonts w:ascii="Arial Narrow" w:hAnsi="Arial Narrow"/>
          <w:lang w:val="fi-FI"/>
        </w:rPr>
      </w:pPr>
    </w:p>
    <w:p w14:paraId="76126E5B" w14:textId="77777777" w:rsidR="00FE4619" w:rsidRPr="006C12DA" w:rsidRDefault="00FE4619" w:rsidP="00FE4619">
      <w:pPr>
        <w:rPr>
          <w:rFonts w:ascii="Arial Narrow" w:hAnsi="Arial Narrow" w:cs="Arial"/>
          <w:lang w:val="fi-FI"/>
        </w:rPr>
      </w:pPr>
      <w:r w:rsidRPr="006C12DA">
        <w:rPr>
          <w:rFonts w:ascii="Arial Narrow" w:hAnsi="Arial Narrow" w:cs="Arial"/>
          <w:lang w:val="fi-FI"/>
        </w:rPr>
        <w:tab/>
      </w:r>
      <w:r w:rsidRPr="006C12DA">
        <w:rPr>
          <w:rFonts w:ascii="Arial Narrow" w:hAnsi="Arial Narrow" w:cs="Arial"/>
          <w:lang w:val="fi-FI"/>
        </w:rPr>
        <w:tab/>
      </w:r>
      <w:r w:rsidRPr="006C12DA">
        <w:rPr>
          <w:rFonts w:ascii="Arial Narrow" w:hAnsi="Arial Narrow" w:cs="Arial"/>
          <w:lang w:val="fi-FI"/>
        </w:rPr>
        <w:tab/>
      </w:r>
      <w:r w:rsidRPr="006C12DA">
        <w:rPr>
          <w:rFonts w:ascii="Arial Narrow" w:hAnsi="Arial Narrow" w:cs="Arial"/>
          <w:lang w:val="fi-FI"/>
        </w:rPr>
        <w:tab/>
      </w:r>
      <w:r w:rsidRPr="006C12DA">
        <w:rPr>
          <w:rFonts w:ascii="Arial Narrow" w:hAnsi="Arial Narrow" w:cs="Arial"/>
          <w:lang w:val="fi-FI"/>
        </w:rPr>
        <w:tab/>
      </w:r>
      <w:r w:rsidRPr="006C12DA">
        <w:rPr>
          <w:rFonts w:ascii="Arial Narrow" w:hAnsi="Arial Narrow" w:cs="Arial"/>
          <w:lang w:val="fi-FI"/>
        </w:rPr>
        <w:tab/>
      </w:r>
      <w:r>
        <w:rPr>
          <w:rFonts w:ascii="Arial Narrow" w:hAnsi="Arial Narrow" w:cs="Arial"/>
          <w:lang w:val="fi-FI"/>
        </w:rPr>
        <w:tab/>
      </w:r>
      <w:r w:rsidRPr="006C12DA">
        <w:rPr>
          <w:rFonts w:ascii="Arial Narrow" w:hAnsi="Arial Narrow" w:cs="Arial"/>
          <w:lang w:val="fi-FI"/>
        </w:rPr>
        <w:t>Depok, ..............................................</w:t>
      </w:r>
    </w:p>
    <w:p w14:paraId="3C2097FD" w14:textId="77777777" w:rsidR="00FE4619" w:rsidRPr="006C12DA" w:rsidRDefault="00FE4619" w:rsidP="00FE4619">
      <w:pPr>
        <w:rPr>
          <w:rFonts w:ascii="Arial Narrow" w:hAnsi="Arial Narrow" w:cs="Arial"/>
          <w:lang w:val="fi-FI"/>
        </w:rPr>
      </w:pPr>
    </w:p>
    <w:p w14:paraId="4973935C" w14:textId="77777777" w:rsidR="00FE4619" w:rsidRPr="006C12DA" w:rsidRDefault="00FE4619" w:rsidP="00FE4619">
      <w:pPr>
        <w:rPr>
          <w:rFonts w:ascii="Arial Narrow" w:hAnsi="Arial Narrow" w:cs="Arial"/>
          <w:lang w:val="pt-BR"/>
        </w:rPr>
      </w:pPr>
      <w:r w:rsidRPr="006C12DA">
        <w:rPr>
          <w:rFonts w:ascii="Arial Narrow" w:hAnsi="Arial Narrow" w:cs="Arial"/>
          <w:lang w:val="fi-FI"/>
        </w:rPr>
        <w:tab/>
      </w:r>
      <w:r w:rsidRPr="006C12DA">
        <w:rPr>
          <w:rFonts w:ascii="Arial Narrow" w:hAnsi="Arial Narrow" w:cs="Arial"/>
          <w:lang w:val="fi-FI"/>
        </w:rPr>
        <w:tab/>
      </w:r>
      <w:r w:rsidRPr="006C12DA">
        <w:rPr>
          <w:rFonts w:ascii="Arial Narrow" w:hAnsi="Arial Narrow" w:cs="Arial"/>
          <w:lang w:val="fi-FI"/>
        </w:rPr>
        <w:tab/>
      </w:r>
      <w:r w:rsidRPr="006C12DA">
        <w:rPr>
          <w:rFonts w:ascii="Arial Narrow" w:hAnsi="Arial Narrow" w:cs="Arial"/>
          <w:lang w:val="fi-FI"/>
        </w:rPr>
        <w:tab/>
      </w:r>
      <w:r w:rsidRPr="006C12DA">
        <w:rPr>
          <w:rFonts w:ascii="Arial Narrow" w:hAnsi="Arial Narrow" w:cs="Arial"/>
          <w:lang w:val="fi-FI"/>
        </w:rPr>
        <w:tab/>
      </w:r>
      <w:r w:rsidRPr="006C12DA">
        <w:rPr>
          <w:rFonts w:ascii="Arial Narrow" w:hAnsi="Arial Narrow" w:cs="Arial"/>
          <w:lang w:val="fi-FI"/>
        </w:rPr>
        <w:tab/>
      </w:r>
      <w:r>
        <w:rPr>
          <w:rFonts w:ascii="Arial Narrow" w:hAnsi="Arial Narrow" w:cs="Arial"/>
          <w:lang w:val="fi-FI"/>
        </w:rPr>
        <w:tab/>
      </w:r>
      <w:r w:rsidRPr="006C12DA">
        <w:rPr>
          <w:rFonts w:ascii="Arial Narrow" w:hAnsi="Arial Narrow" w:cs="Arial"/>
          <w:lang w:val="pt-BR"/>
        </w:rPr>
        <w:t xml:space="preserve">Ketua Panitia Ujian </w:t>
      </w:r>
      <w:r>
        <w:rPr>
          <w:rFonts w:ascii="Arial Narrow" w:hAnsi="Arial Narrow" w:cs="Arial"/>
          <w:lang w:val="pt-BR"/>
        </w:rPr>
        <w:t>Hasil Riset</w:t>
      </w:r>
    </w:p>
    <w:p w14:paraId="71E91114" w14:textId="77777777" w:rsidR="00FE4619" w:rsidRPr="006C12DA" w:rsidRDefault="00FE4619" w:rsidP="00FE4619">
      <w:pPr>
        <w:rPr>
          <w:rFonts w:ascii="Arial Narrow" w:hAnsi="Arial Narrow" w:cs="Arial"/>
          <w:lang w:val="pt-BR"/>
        </w:rPr>
      </w:pPr>
    </w:p>
    <w:p w14:paraId="1541123F" w14:textId="77777777" w:rsidR="00FE4619" w:rsidRPr="009A0ECF" w:rsidRDefault="00FE4619" w:rsidP="00FE4619">
      <w:pPr>
        <w:rPr>
          <w:rFonts w:ascii="Arial Narrow" w:hAnsi="Arial Narrow" w:cs="Arial"/>
          <w:sz w:val="22"/>
          <w:szCs w:val="22"/>
          <w:lang w:val="pt-BR"/>
        </w:rPr>
      </w:pPr>
    </w:p>
    <w:p w14:paraId="7C65B69A" w14:textId="77777777" w:rsidR="00FE4619" w:rsidRPr="009A0ECF" w:rsidRDefault="00FE4619" w:rsidP="00FE4619">
      <w:pPr>
        <w:rPr>
          <w:rFonts w:ascii="Arial Narrow" w:hAnsi="Arial Narrow" w:cs="Arial"/>
          <w:sz w:val="22"/>
          <w:szCs w:val="22"/>
          <w:lang w:val="pt-BR"/>
        </w:rPr>
      </w:pPr>
    </w:p>
    <w:p w14:paraId="651B293B" w14:textId="77777777" w:rsidR="00FE4619" w:rsidRPr="009A0ECF" w:rsidRDefault="00FE4619" w:rsidP="00FE4619">
      <w:pPr>
        <w:rPr>
          <w:rFonts w:ascii="Arial Narrow" w:hAnsi="Arial Narrow" w:cs="Arial"/>
          <w:sz w:val="22"/>
          <w:szCs w:val="22"/>
          <w:lang w:val="pt-BR"/>
        </w:rPr>
      </w:pPr>
    </w:p>
    <w:p w14:paraId="5E099CDD" w14:textId="77777777" w:rsidR="00FE4619" w:rsidRDefault="00FE4619" w:rsidP="00FE4619">
      <w:pPr>
        <w:rPr>
          <w:rFonts w:ascii="Arial Narrow" w:hAnsi="Arial Narrow" w:cs="Arial"/>
          <w:sz w:val="22"/>
          <w:szCs w:val="22"/>
          <w:lang w:val="pt-BR"/>
        </w:rPr>
      </w:pPr>
      <w:r w:rsidRPr="009A0ECF">
        <w:rPr>
          <w:rFonts w:ascii="Arial Narrow" w:hAnsi="Arial Narrow" w:cs="Arial"/>
          <w:sz w:val="22"/>
          <w:szCs w:val="22"/>
          <w:lang w:val="pt-BR"/>
        </w:rPr>
        <w:tab/>
      </w:r>
      <w:r w:rsidRPr="009A0ECF">
        <w:rPr>
          <w:rFonts w:ascii="Arial Narrow" w:hAnsi="Arial Narrow" w:cs="Arial"/>
          <w:sz w:val="22"/>
          <w:szCs w:val="22"/>
          <w:lang w:val="pt-BR"/>
        </w:rPr>
        <w:tab/>
      </w:r>
      <w:r w:rsidRPr="009A0ECF">
        <w:rPr>
          <w:rFonts w:ascii="Arial Narrow" w:hAnsi="Arial Narrow" w:cs="Arial"/>
          <w:sz w:val="22"/>
          <w:szCs w:val="22"/>
          <w:lang w:val="pt-BR"/>
        </w:rPr>
        <w:tab/>
      </w:r>
      <w:r w:rsidRPr="009A0ECF">
        <w:rPr>
          <w:rFonts w:ascii="Arial Narrow" w:hAnsi="Arial Narrow" w:cs="Arial"/>
          <w:sz w:val="22"/>
          <w:szCs w:val="22"/>
          <w:lang w:val="pt-BR"/>
        </w:rPr>
        <w:tab/>
      </w:r>
      <w:r w:rsidRPr="009A0ECF">
        <w:rPr>
          <w:rFonts w:ascii="Arial Narrow" w:hAnsi="Arial Narrow" w:cs="Arial"/>
          <w:sz w:val="22"/>
          <w:szCs w:val="22"/>
          <w:lang w:val="pt-BR"/>
        </w:rPr>
        <w:tab/>
      </w:r>
      <w:r w:rsidRPr="009A0ECF">
        <w:rPr>
          <w:rFonts w:ascii="Arial Narrow" w:hAnsi="Arial Narrow" w:cs="Arial"/>
          <w:sz w:val="22"/>
          <w:szCs w:val="22"/>
          <w:lang w:val="pt-BR"/>
        </w:rPr>
        <w:tab/>
      </w:r>
      <w:r>
        <w:rPr>
          <w:rFonts w:ascii="Arial Narrow" w:hAnsi="Arial Narrow" w:cs="Arial"/>
          <w:sz w:val="22"/>
          <w:szCs w:val="22"/>
          <w:lang w:val="pt-BR"/>
        </w:rPr>
        <w:tab/>
        <w:t>(</w:t>
      </w:r>
      <w:r w:rsidRPr="009A0ECF">
        <w:rPr>
          <w:rFonts w:ascii="Arial Narrow" w:hAnsi="Arial Narrow" w:cs="Arial"/>
          <w:sz w:val="22"/>
          <w:szCs w:val="22"/>
          <w:lang w:val="pt-BR"/>
        </w:rPr>
        <w:t>______________________________</w:t>
      </w:r>
      <w:r>
        <w:rPr>
          <w:rFonts w:ascii="Arial Narrow" w:hAnsi="Arial Narrow" w:cs="Arial"/>
          <w:sz w:val="22"/>
          <w:szCs w:val="22"/>
          <w:lang w:val="pt-BR"/>
        </w:rPr>
        <w:t>)</w:t>
      </w:r>
    </w:p>
    <w:p w14:paraId="31D3C1B9" w14:textId="77777777" w:rsidR="00FE4619" w:rsidRPr="009A0ECF" w:rsidRDefault="00FE4619" w:rsidP="00FE4619">
      <w:pPr>
        <w:ind w:left="4320" w:firstLine="720"/>
        <w:rPr>
          <w:rFonts w:ascii="Arial Narrow" w:hAnsi="Arial Narrow" w:cs="Arial"/>
          <w:sz w:val="22"/>
          <w:szCs w:val="22"/>
          <w:lang w:val="pt-BR"/>
        </w:rPr>
      </w:pPr>
      <w:r>
        <w:rPr>
          <w:rFonts w:ascii="Arial Narrow" w:hAnsi="Arial Narrow" w:cs="Arial"/>
          <w:sz w:val="22"/>
          <w:szCs w:val="22"/>
          <w:lang w:val="pt-BR"/>
        </w:rPr>
        <w:t>NIP/NUP.</w:t>
      </w:r>
    </w:p>
    <w:p w14:paraId="23BB9E37" w14:textId="77777777" w:rsidR="00FE4619" w:rsidRPr="009A0ECF" w:rsidRDefault="00FE4619" w:rsidP="00FE4619">
      <w:pPr>
        <w:rPr>
          <w:rFonts w:ascii="Arial Narrow" w:hAnsi="Arial Narrow"/>
          <w:lang w:val="fi-FI"/>
        </w:rPr>
      </w:pPr>
    </w:p>
    <w:p w14:paraId="6FB16CCF" w14:textId="77777777" w:rsidR="00FE4619" w:rsidRDefault="00FE4619" w:rsidP="00FE4619">
      <w:pPr>
        <w:rPr>
          <w:rFonts w:ascii="Arial Narrow" w:hAnsi="Arial Narrow"/>
          <w:b/>
          <w:lang w:eastAsia="x-none"/>
        </w:rPr>
      </w:pPr>
      <w:r>
        <w:rPr>
          <w:rFonts w:ascii="Arial Narrow" w:hAnsi="Arial Narrow"/>
        </w:rPr>
        <w:br w:type="page"/>
      </w:r>
    </w:p>
    <w:p w14:paraId="04A83052" w14:textId="4836F5E3" w:rsidR="00FE4619" w:rsidRPr="00FE4619" w:rsidRDefault="008F22CF" w:rsidP="00FE4619">
      <w:pPr>
        <w:pStyle w:val="Title"/>
        <w:spacing w:line="276" w:lineRule="auto"/>
        <w:rPr>
          <w:rFonts w:ascii="Arial Narrow" w:hAnsi="Arial Narrow"/>
          <w:sz w:val="32"/>
          <w:szCs w:val="32"/>
          <w:u w:val="single"/>
        </w:rPr>
      </w:pPr>
      <w:r>
        <w:rPr>
          <w:rFonts w:ascii="Arial Narrow" w:hAnsi="Arial Narrow"/>
          <w:sz w:val="32"/>
          <w:szCs w:val="32"/>
          <w:u w:val="single"/>
        </w:rPr>
        <w:t>S2.20</w:t>
      </w:r>
      <w:r w:rsidR="00FE4619" w:rsidRPr="00FE4619">
        <w:rPr>
          <w:rFonts w:ascii="Arial Narrow" w:hAnsi="Arial Narrow"/>
          <w:sz w:val="32"/>
          <w:szCs w:val="32"/>
          <w:u w:val="single"/>
        </w:rPr>
        <w:t xml:space="preserve">. BERITA ACARA UJIAN </w:t>
      </w:r>
      <w:r w:rsidR="00FE4619" w:rsidRPr="00FE4619">
        <w:rPr>
          <w:rFonts w:ascii="Arial Narrow" w:hAnsi="Arial Narrow"/>
          <w:sz w:val="32"/>
          <w:szCs w:val="32"/>
          <w:u w:val="single"/>
          <w:lang w:val="en-US"/>
        </w:rPr>
        <w:t>HASIL RISET</w:t>
      </w:r>
    </w:p>
    <w:p w14:paraId="51066967" w14:textId="77777777" w:rsidR="00FE4619" w:rsidRPr="005827EA" w:rsidRDefault="00FE4619" w:rsidP="00FE4619">
      <w:pPr>
        <w:pStyle w:val="Title"/>
        <w:spacing w:line="276" w:lineRule="auto"/>
        <w:rPr>
          <w:rFonts w:ascii="Arial Narrow" w:hAnsi="Arial Narrow"/>
          <w:szCs w:val="24"/>
        </w:rPr>
      </w:pPr>
      <w:r w:rsidRPr="005827EA">
        <w:rPr>
          <w:rFonts w:ascii="Arial Narrow" w:hAnsi="Arial Narrow"/>
          <w:szCs w:val="24"/>
          <w:lang w:val="en-US"/>
        </w:rPr>
        <w:t>PROGRAM STUD</w:t>
      </w:r>
      <w:r>
        <w:rPr>
          <w:rFonts w:ascii="Arial Narrow" w:hAnsi="Arial Narrow"/>
          <w:szCs w:val="24"/>
          <w:lang w:val="en-US"/>
        </w:rPr>
        <w:t>I MAGISTER ILMU MATERIAL</w:t>
      </w:r>
    </w:p>
    <w:p w14:paraId="7E068748" w14:textId="77777777" w:rsidR="00FE4619" w:rsidRPr="005835E3" w:rsidRDefault="00FE4619" w:rsidP="00FE4619">
      <w:pPr>
        <w:pStyle w:val="Title"/>
        <w:rPr>
          <w:rFonts w:ascii="Arial Narrow" w:hAnsi="Arial Narrow"/>
          <w:sz w:val="28"/>
          <w:szCs w:val="28"/>
          <w:lang w:val="en-US"/>
        </w:rPr>
      </w:pPr>
      <w:r w:rsidRPr="005835E3">
        <w:rPr>
          <w:rFonts w:ascii="Arial Narrow" w:hAnsi="Arial Narrow"/>
          <w:szCs w:val="24"/>
        </w:rPr>
        <w:t>DEPARTEMEN</w:t>
      </w:r>
      <w:r>
        <w:rPr>
          <w:rFonts w:ascii="Arial Narrow" w:hAnsi="Arial Narrow"/>
          <w:szCs w:val="24"/>
        </w:rPr>
        <w:t xml:space="preserve"> FISIKA</w:t>
      </w:r>
      <w:r>
        <w:rPr>
          <w:rFonts w:ascii="Arial Narrow" w:hAnsi="Arial Narrow"/>
          <w:b w:val="0"/>
          <w:szCs w:val="24"/>
          <w:lang w:val="en-US"/>
        </w:rPr>
        <w:t xml:space="preserve"> </w:t>
      </w:r>
      <w:r>
        <w:rPr>
          <w:rFonts w:ascii="Arial Narrow" w:hAnsi="Arial Narrow"/>
          <w:szCs w:val="24"/>
          <w:lang w:val="en-US"/>
        </w:rPr>
        <w:t>FMIPA UI</w:t>
      </w:r>
    </w:p>
    <w:p w14:paraId="5B80C074" w14:textId="77777777" w:rsidR="00FE4619" w:rsidRPr="009B5BBC" w:rsidRDefault="00FE4619" w:rsidP="00FE4619">
      <w:pPr>
        <w:jc w:val="center"/>
        <w:rPr>
          <w:rFonts w:ascii="Arial Narrow" w:hAnsi="Arial Narrow"/>
          <w:b/>
          <w:sz w:val="28"/>
          <w:szCs w:val="28"/>
          <w:u w:val="single"/>
          <w:lang w:val="sv-SE"/>
        </w:rPr>
      </w:pPr>
    </w:p>
    <w:p w14:paraId="1AC2F646" w14:textId="77777777" w:rsidR="00FE4619" w:rsidRPr="00772E2C" w:rsidRDefault="00FE4619" w:rsidP="00FE4619">
      <w:pPr>
        <w:rPr>
          <w:rFonts w:ascii="Arial Narrow" w:hAnsi="Arial Narrow"/>
          <w:b/>
          <w:sz w:val="22"/>
          <w:szCs w:val="22"/>
          <w:u w:val="single"/>
        </w:rPr>
      </w:pPr>
    </w:p>
    <w:p w14:paraId="446EA4DC" w14:textId="77777777" w:rsidR="00FE4619" w:rsidRPr="00772E2C" w:rsidRDefault="00FE4619" w:rsidP="00FE4619">
      <w:pPr>
        <w:numPr>
          <w:ilvl w:val="0"/>
          <w:numId w:val="6"/>
        </w:numPr>
        <w:spacing w:line="276" w:lineRule="auto"/>
        <w:ind w:left="360" w:hanging="360"/>
        <w:rPr>
          <w:rFonts w:ascii="Arial Narrow" w:hAnsi="Arial Narrow"/>
          <w:sz w:val="22"/>
          <w:szCs w:val="22"/>
        </w:rPr>
      </w:pPr>
      <w:r w:rsidRPr="00772E2C">
        <w:rPr>
          <w:rFonts w:ascii="Arial Narrow" w:hAnsi="Arial Narrow"/>
          <w:sz w:val="22"/>
          <w:szCs w:val="22"/>
        </w:rPr>
        <w:t xml:space="preserve">Panitia Ujian </w:t>
      </w:r>
      <w:r>
        <w:rPr>
          <w:rFonts w:ascii="Arial Narrow" w:hAnsi="Arial Narrow"/>
          <w:sz w:val="22"/>
          <w:szCs w:val="22"/>
        </w:rPr>
        <w:t xml:space="preserve">Hasil </w:t>
      </w:r>
      <w:proofErr w:type="gramStart"/>
      <w:r>
        <w:rPr>
          <w:rFonts w:ascii="Arial Narrow" w:hAnsi="Arial Narrow"/>
          <w:sz w:val="22"/>
          <w:szCs w:val="22"/>
        </w:rPr>
        <w:t xml:space="preserve">riset </w:t>
      </w:r>
      <w:r w:rsidRPr="00772E2C">
        <w:rPr>
          <w:rFonts w:ascii="Arial Narrow" w:hAnsi="Arial Narrow"/>
          <w:sz w:val="22"/>
          <w:szCs w:val="22"/>
        </w:rPr>
        <w:t>:</w:t>
      </w:r>
      <w:proofErr w:type="gramEnd"/>
      <w:r w:rsidRPr="00772E2C">
        <w:rPr>
          <w:rFonts w:ascii="Arial Narrow" w:hAnsi="Arial Narrow"/>
          <w:sz w:val="22"/>
          <w:szCs w:val="22"/>
        </w:rPr>
        <w:t xml:space="preserve">                     </w:t>
      </w:r>
    </w:p>
    <w:p w14:paraId="63B7660F" w14:textId="77777777" w:rsidR="00FE4619" w:rsidRPr="00772E2C" w:rsidRDefault="00FE4619" w:rsidP="00FE4619">
      <w:pPr>
        <w:spacing w:line="276" w:lineRule="auto"/>
        <w:ind w:firstLine="720"/>
        <w:rPr>
          <w:rFonts w:ascii="Arial Narrow" w:hAnsi="Arial Narrow"/>
          <w:sz w:val="22"/>
          <w:szCs w:val="22"/>
        </w:rPr>
      </w:pPr>
      <w:proofErr w:type="gramStart"/>
      <w:r w:rsidRPr="00772E2C">
        <w:rPr>
          <w:rFonts w:ascii="Arial Narrow" w:hAnsi="Arial Narrow"/>
          <w:sz w:val="22"/>
          <w:szCs w:val="22"/>
        </w:rPr>
        <w:t>Pada  hari</w:t>
      </w:r>
      <w:proofErr w:type="gramEnd"/>
      <w:r w:rsidRPr="00772E2C">
        <w:rPr>
          <w:rFonts w:ascii="Arial Narrow" w:hAnsi="Arial Narrow"/>
          <w:sz w:val="22"/>
          <w:szCs w:val="22"/>
        </w:rPr>
        <w:tab/>
      </w:r>
      <w:r w:rsidRPr="00772E2C">
        <w:rPr>
          <w:rFonts w:ascii="Arial Narrow" w:hAnsi="Arial Narrow"/>
          <w:sz w:val="22"/>
          <w:szCs w:val="22"/>
        </w:rPr>
        <w:tab/>
        <w:t>:  ………………………………………..</w:t>
      </w:r>
    </w:p>
    <w:p w14:paraId="0DD33AFF" w14:textId="77777777" w:rsidR="00FE4619" w:rsidRPr="00772E2C" w:rsidRDefault="00FE4619" w:rsidP="00FE4619">
      <w:pPr>
        <w:spacing w:line="276" w:lineRule="auto"/>
        <w:ind w:firstLine="720"/>
        <w:rPr>
          <w:rFonts w:ascii="Arial Narrow" w:hAnsi="Arial Narrow"/>
          <w:sz w:val="22"/>
          <w:szCs w:val="22"/>
        </w:rPr>
      </w:pPr>
      <w:r w:rsidRPr="00772E2C">
        <w:rPr>
          <w:rFonts w:ascii="Arial Narrow" w:hAnsi="Arial Narrow"/>
          <w:sz w:val="22"/>
          <w:szCs w:val="22"/>
        </w:rPr>
        <w:t xml:space="preserve">T a n g g a </w:t>
      </w:r>
      <w:proofErr w:type="gramStart"/>
      <w:r w:rsidRPr="00772E2C">
        <w:rPr>
          <w:rFonts w:ascii="Arial Narrow" w:hAnsi="Arial Narrow"/>
          <w:sz w:val="22"/>
          <w:szCs w:val="22"/>
        </w:rPr>
        <w:t>l</w:t>
      </w:r>
      <w:r w:rsidRPr="00772E2C">
        <w:rPr>
          <w:rFonts w:ascii="Arial Narrow" w:hAnsi="Arial Narrow"/>
          <w:sz w:val="22"/>
          <w:szCs w:val="22"/>
        </w:rPr>
        <w:tab/>
      </w:r>
      <w:r w:rsidRPr="00772E2C">
        <w:rPr>
          <w:rFonts w:ascii="Arial Narrow" w:hAnsi="Arial Narrow"/>
          <w:sz w:val="22"/>
          <w:szCs w:val="22"/>
        </w:rPr>
        <w:tab/>
        <w:t>:</w:t>
      </w:r>
      <w:proofErr w:type="gramEnd"/>
      <w:r w:rsidRPr="00772E2C">
        <w:rPr>
          <w:rFonts w:ascii="Arial Narrow" w:hAnsi="Arial Narrow"/>
          <w:sz w:val="22"/>
          <w:szCs w:val="22"/>
        </w:rPr>
        <w:t xml:space="preserve">  ………………………………………..</w:t>
      </w:r>
    </w:p>
    <w:p w14:paraId="7B8B118A" w14:textId="77777777" w:rsidR="00FE4619" w:rsidRPr="00772E2C" w:rsidRDefault="00FE4619" w:rsidP="00FE4619">
      <w:pPr>
        <w:spacing w:line="276" w:lineRule="auto"/>
        <w:ind w:firstLine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Di</w:t>
      </w:r>
      <w:r w:rsidRPr="00772E2C">
        <w:rPr>
          <w:rFonts w:ascii="Arial Narrow" w:hAnsi="Arial Narrow"/>
          <w:sz w:val="22"/>
          <w:szCs w:val="22"/>
        </w:rPr>
        <w:t xml:space="preserve">mulai </w:t>
      </w:r>
      <w:proofErr w:type="gramStart"/>
      <w:r w:rsidRPr="00772E2C">
        <w:rPr>
          <w:rFonts w:ascii="Arial Narrow" w:hAnsi="Arial Narrow"/>
          <w:sz w:val="22"/>
          <w:szCs w:val="22"/>
        </w:rPr>
        <w:t>pukul</w:t>
      </w:r>
      <w:r w:rsidRPr="00772E2C">
        <w:rPr>
          <w:rFonts w:ascii="Arial Narrow" w:hAnsi="Arial Narrow"/>
          <w:sz w:val="22"/>
          <w:szCs w:val="22"/>
        </w:rPr>
        <w:tab/>
      </w:r>
      <w:r w:rsidRPr="00772E2C">
        <w:rPr>
          <w:rFonts w:ascii="Arial Narrow" w:hAnsi="Arial Narrow"/>
          <w:sz w:val="22"/>
          <w:szCs w:val="22"/>
        </w:rPr>
        <w:tab/>
        <w:t>:</w:t>
      </w:r>
      <w:proofErr w:type="gramEnd"/>
      <w:r w:rsidRPr="00772E2C">
        <w:rPr>
          <w:rFonts w:ascii="Arial Narrow" w:hAnsi="Arial Narrow"/>
          <w:sz w:val="22"/>
          <w:szCs w:val="22"/>
        </w:rPr>
        <w:t xml:space="preserve">  ………………………………………..</w:t>
      </w:r>
    </w:p>
    <w:p w14:paraId="212CD139" w14:textId="77777777" w:rsidR="00FE4619" w:rsidRPr="00772E2C" w:rsidRDefault="00FE4619" w:rsidP="00FE4619">
      <w:pPr>
        <w:spacing w:line="276" w:lineRule="auto"/>
        <w:ind w:firstLine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</w:t>
      </w:r>
      <w:r w:rsidRPr="00772E2C">
        <w:rPr>
          <w:rFonts w:ascii="Arial Narrow" w:hAnsi="Arial Narrow"/>
          <w:sz w:val="22"/>
          <w:szCs w:val="22"/>
        </w:rPr>
        <w:t xml:space="preserve">elesai </w:t>
      </w:r>
      <w:proofErr w:type="gramStart"/>
      <w:r w:rsidRPr="00772E2C">
        <w:rPr>
          <w:rFonts w:ascii="Arial Narrow" w:hAnsi="Arial Narrow"/>
          <w:sz w:val="22"/>
          <w:szCs w:val="22"/>
        </w:rPr>
        <w:t>pukul</w:t>
      </w:r>
      <w:r w:rsidRPr="00772E2C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772E2C">
        <w:rPr>
          <w:rFonts w:ascii="Arial Narrow" w:hAnsi="Arial Narrow"/>
          <w:sz w:val="22"/>
          <w:szCs w:val="22"/>
        </w:rPr>
        <w:t>:</w:t>
      </w:r>
      <w:proofErr w:type="gramEnd"/>
      <w:r w:rsidRPr="00772E2C">
        <w:rPr>
          <w:rFonts w:ascii="Arial Narrow" w:hAnsi="Arial Narrow"/>
          <w:sz w:val="22"/>
          <w:szCs w:val="22"/>
        </w:rPr>
        <w:t xml:space="preserve">   ……………………………………….</w:t>
      </w:r>
    </w:p>
    <w:p w14:paraId="4F63355F" w14:textId="77777777" w:rsidR="00FE4619" w:rsidRPr="00772E2C" w:rsidRDefault="00FE4619" w:rsidP="00FE4619">
      <w:pPr>
        <w:spacing w:line="276" w:lineRule="auto"/>
        <w:ind w:firstLine="720"/>
        <w:rPr>
          <w:rFonts w:ascii="Arial Narrow" w:hAnsi="Arial Narrow"/>
          <w:sz w:val="22"/>
          <w:szCs w:val="22"/>
        </w:rPr>
      </w:pPr>
      <w:r w:rsidRPr="00772E2C">
        <w:rPr>
          <w:rFonts w:ascii="Arial Narrow" w:hAnsi="Arial Narrow"/>
          <w:sz w:val="22"/>
          <w:szCs w:val="22"/>
        </w:rPr>
        <w:t xml:space="preserve">Dengan </w:t>
      </w:r>
      <w:proofErr w:type="gramStart"/>
      <w:r w:rsidRPr="00772E2C">
        <w:rPr>
          <w:rFonts w:ascii="Arial Narrow" w:hAnsi="Arial Narrow"/>
          <w:sz w:val="22"/>
          <w:szCs w:val="22"/>
        </w:rPr>
        <w:t>keadaan</w:t>
      </w:r>
      <w:r w:rsidRPr="00772E2C">
        <w:rPr>
          <w:rFonts w:ascii="Arial Narrow" w:hAnsi="Arial Narrow"/>
          <w:sz w:val="22"/>
          <w:szCs w:val="22"/>
        </w:rPr>
        <w:tab/>
      </w:r>
      <w:r w:rsidRPr="00772E2C">
        <w:rPr>
          <w:rFonts w:ascii="Arial Narrow" w:hAnsi="Arial Narrow"/>
          <w:sz w:val="22"/>
          <w:szCs w:val="22"/>
        </w:rPr>
        <w:tab/>
        <w:t>:</w:t>
      </w:r>
      <w:proofErr w:type="gramEnd"/>
      <w:r w:rsidRPr="00772E2C">
        <w:rPr>
          <w:rFonts w:ascii="Arial Narrow" w:hAnsi="Arial Narrow"/>
          <w:sz w:val="22"/>
          <w:szCs w:val="22"/>
        </w:rPr>
        <w:t xml:space="preserve">   …………………….…………………</w:t>
      </w:r>
    </w:p>
    <w:p w14:paraId="2C036A29" w14:textId="77777777" w:rsidR="00FE4619" w:rsidRPr="00772E2C" w:rsidRDefault="00FE4619" w:rsidP="00FE4619">
      <w:pPr>
        <w:spacing w:line="276" w:lineRule="auto"/>
        <w:rPr>
          <w:rFonts w:ascii="Arial Narrow" w:hAnsi="Arial Narrow"/>
          <w:sz w:val="22"/>
          <w:szCs w:val="22"/>
        </w:rPr>
      </w:pPr>
    </w:p>
    <w:p w14:paraId="1A0C68E9" w14:textId="77777777" w:rsidR="00FE4619" w:rsidRPr="00772E2C" w:rsidRDefault="00FE4619" w:rsidP="00FE4619">
      <w:pPr>
        <w:spacing w:line="276" w:lineRule="auto"/>
        <w:ind w:left="360" w:hanging="360"/>
        <w:rPr>
          <w:rFonts w:ascii="Arial Narrow" w:hAnsi="Arial Narrow"/>
          <w:sz w:val="22"/>
          <w:szCs w:val="22"/>
        </w:rPr>
      </w:pPr>
      <w:r w:rsidRPr="00772E2C">
        <w:rPr>
          <w:rFonts w:ascii="Arial Narrow" w:hAnsi="Arial Narrow"/>
          <w:sz w:val="22"/>
          <w:szCs w:val="22"/>
        </w:rPr>
        <w:t xml:space="preserve">II. </w:t>
      </w:r>
      <w:r w:rsidRPr="00772E2C">
        <w:rPr>
          <w:rFonts w:ascii="Arial Narrow" w:hAnsi="Arial Narrow"/>
          <w:sz w:val="22"/>
          <w:szCs w:val="22"/>
        </w:rPr>
        <w:tab/>
        <w:t xml:space="preserve">Untuk yang </w:t>
      </w:r>
      <w:proofErr w:type="gramStart"/>
      <w:r w:rsidRPr="00772E2C">
        <w:rPr>
          <w:rFonts w:ascii="Arial Narrow" w:hAnsi="Arial Narrow"/>
          <w:sz w:val="22"/>
          <w:szCs w:val="22"/>
        </w:rPr>
        <w:t>ke</w:t>
      </w:r>
      <w:r w:rsidRPr="00772E2C">
        <w:rPr>
          <w:rFonts w:ascii="Arial Narrow" w:hAnsi="Arial Narrow"/>
          <w:sz w:val="22"/>
          <w:szCs w:val="22"/>
        </w:rPr>
        <w:tab/>
      </w:r>
      <w:r w:rsidRPr="00772E2C">
        <w:rPr>
          <w:rFonts w:ascii="Arial Narrow" w:hAnsi="Arial Narrow"/>
          <w:sz w:val="22"/>
          <w:szCs w:val="22"/>
        </w:rPr>
        <w:tab/>
        <w:t>:</w:t>
      </w:r>
      <w:proofErr w:type="gramEnd"/>
      <w:r w:rsidRPr="00772E2C">
        <w:rPr>
          <w:rFonts w:ascii="Arial Narrow" w:hAnsi="Arial Narrow"/>
          <w:sz w:val="22"/>
          <w:szCs w:val="22"/>
        </w:rPr>
        <w:t xml:space="preserve">  ………………………………………..</w:t>
      </w:r>
    </w:p>
    <w:p w14:paraId="69216718" w14:textId="77777777" w:rsidR="00FE4619" w:rsidRPr="00772E2C" w:rsidRDefault="00FE4619" w:rsidP="00FE4619">
      <w:pPr>
        <w:spacing w:line="276" w:lineRule="auto"/>
        <w:ind w:left="720"/>
        <w:rPr>
          <w:rFonts w:ascii="Arial Narrow" w:hAnsi="Arial Narrow"/>
          <w:sz w:val="22"/>
          <w:szCs w:val="22"/>
        </w:rPr>
      </w:pPr>
      <w:r w:rsidRPr="00772E2C">
        <w:rPr>
          <w:rFonts w:ascii="Arial Narrow" w:hAnsi="Arial Narrow"/>
          <w:sz w:val="22"/>
          <w:szCs w:val="22"/>
        </w:rPr>
        <w:t xml:space="preserve">Nama </w:t>
      </w:r>
      <w:proofErr w:type="gramStart"/>
      <w:r w:rsidRPr="00772E2C">
        <w:rPr>
          <w:rFonts w:ascii="Arial Narrow" w:hAnsi="Arial Narrow"/>
          <w:sz w:val="22"/>
          <w:szCs w:val="22"/>
        </w:rPr>
        <w:t>Mahasiswa</w:t>
      </w:r>
      <w:r w:rsidRPr="00772E2C">
        <w:rPr>
          <w:rFonts w:ascii="Arial Narrow" w:hAnsi="Arial Narrow"/>
          <w:sz w:val="22"/>
          <w:szCs w:val="22"/>
        </w:rPr>
        <w:tab/>
      </w:r>
      <w:r w:rsidRPr="00772E2C">
        <w:rPr>
          <w:rFonts w:ascii="Arial Narrow" w:hAnsi="Arial Narrow"/>
          <w:sz w:val="22"/>
          <w:szCs w:val="22"/>
        </w:rPr>
        <w:tab/>
        <w:t>:</w:t>
      </w:r>
      <w:proofErr w:type="gramEnd"/>
      <w:r w:rsidRPr="00772E2C">
        <w:rPr>
          <w:rFonts w:ascii="Arial Narrow" w:hAnsi="Arial Narrow"/>
          <w:sz w:val="22"/>
          <w:szCs w:val="22"/>
        </w:rPr>
        <w:t xml:space="preserve">  ………………………………………..</w:t>
      </w:r>
    </w:p>
    <w:p w14:paraId="417CE341" w14:textId="77777777" w:rsidR="00FE4619" w:rsidRPr="00772E2C" w:rsidRDefault="00FE4619" w:rsidP="00FE4619">
      <w:pPr>
        <w:spacing w:line="276" w:lineRule="auto"/>
        <w:ind w:left="720"/>
        <w:rPr>
          <w:rFonts w:ascii="Arial Narrow" w:hAnsi="Arial Narrow"/>
          <w:sz w:val="22"/>
          <w:szCs w:val="22"/>
        </w:rPr>
      </w:pPr>
      <w:r w:rsidRPr="00772E2C">
        <w:rPr>
          <w:rFonts w:ascii="Arial Narrow" w:hAnsi="Arial Narrow"/>
          <w:sz w:val="22"/>
          <w:szCs w:val="22"/>
        </w:rPr>
        <w:t xml:space="preserve">Nomor Pokok </w:t>
      </w:r>
      <w:proofErr w:type="gramStart"/>
      <w:r w:rsidRPr="00772E2C">
        <w:rPr>
          <w:rFonts w:ascii="Arial Narrow" w:hAnsi="Arial Narrow"/>
          <w:sz w:val="22"/>
          <w:szCs w:val="22"/>
        </w:rPr>
        <w:t>Mahasiswa</w:t>
      </w:r>
      <w:r w:rsidRPr="00772E2C">
        <w:rPr>
          <w:rFonts w:ascii="Arial Narrow" w:hAnsi="Arial Narrow"/>
          <w:sz w:val="22"/>
          <w:szCs w:val="22"/>
        </w:rPr>
        <w:tab/>
        <w:t>:</w:t>
      </w:r>
      <w:proofErr w:type="gramEnd"/>
      <w:r w:rsidRPr="00772E2C">
        <w:rPr>
          <w:rFonts w:ascii="Arial Narrow" w:hAnsi="Arial Narrow"/>
          <w:sz w:val="22"/>
          <w:szCs w:val="22"/>
        </w:rPr>
        <w:t xml:space="preserve">  ………………………………………..</w:t>
      </w:r>
    </w:p>
    <w:p w14:paraId="6F26FECA" w14:textId="77777777" w:rsidR="00FE4619" w:rsidRPr="00772E2C" w:rsidRDefault="00FE4619" w:rsidP="00FE4619">
      <w:pPr>
        <w:ind w:left="720"/>
        <w:rPr>
          <w:rFonts w:ascii="Arial Narrow" w:hAnsi="Arial Narrow"/>
          <w:b/>
          <w:sz w:val="22"/>
          <w:szCs w:val="22"/>
        </w:rPr>
      </w:pPr>
    </w:p>
    <w:p w14:paraId="460984D7" w14:textId="77777777" w:rsidR="00FE4619" w:rsidRPr="00F67EEB" w:rsidRDefault="00FE4619" w:rsidP="00FE4619">
      <w:pPr>
        <w:pStyle w:val="Heading3"/>
        <w:ind w:left="360" w:hanging="360"/>
        <w:jc w:val="both"/>
        <w:rPr>
          <w:rFonts w:ascii="Arial Narrow" w:hAnsi="Arial Narrow"/>
          <w:b w:val="0"/>
          <w:sz w:val="22"/>
          <w:szCs w:val="22"/>
          <w:u w:val="none"/>
          <w:lang w:val="en-US"/>
        </w:rPr>
      </w:pPr>
      <w:r w:rsidRPr="00772E2C">
        <w:rPr>
          <w:rFonts w:ascii="Arial Narrow" w:hAnsi="Arial Narrow"/>
          <w:b w:val="0"/>
          <w:sz w:val="22"/>
          <w:szCs w:val="22"/>
          <w:u w:val="none"/>
        </w:rPr>
        <w:t>III.</w:t>
      </w:r>
      <w:r w:rsidRPr="00772E2C">
        <w:rPr>
          <w:rFonts w:ascii="Arial Narrow" w:hAnsi="Arial Narrow"/>
          <w:b w:val="0"/>
          <w:sz w:val="22"/>
          <w:szCs w:val="22"/>
          <w:u w:val="none"/>
        </w:rPr>
        <w:tab/>
        <w:t xml:space="preserve">Dengan Judul </w:t>
      </w:r>
      <w:r>
        <w:rPr>
          <w:rFonts w:ascii="Arial Narrow" w:hAnsi="Arial Narrow"/>
          <w:b w:val="0"/>
          <w:sz w:val="22"/>
          <w:szCs w:val="22"/>
          <w:u w:val="none"/>
          <w:lang w:val="en-US"/>
        </w:rPr>
        <w:t>Tesis</w:t>
      </w:r>
      <w:r w:rsidRPr="00772E2C">
        <w:rPr>
          <w:rFonts w:ascii="Arial Narrow" w:hAnsi="Arial Narrow"/>
          <w:b w:val="0"/>
          <w:sz w:val="22"/>
          <w:szCs w:val="22"/>
          <w:u w:val="none"/>
        </w:rPr>
        <w:t xml:space="preserve"> :……………………………………………………………………</w:t>
      </w:r>
      <w:r>
        <w:rPr>
          <w:rFonts w:ascii="Arial Narrow" w:hAnsi="Arial Narrow"/>
          <w:b w:val="0"/>
          <w:sz w:val="22"/>
          <w:szCs w:val="22"/>
          <w:u w:val="none"/>
        </w:rPr>
        <w:t>……………</w:t>
      </w:r>
      <w:r>
        <w:rPr>
          <w:rFonts w:ascii="Arial Narrow" w:hAnsi="Arial Narrow"/>
          <w:b w:val="0"/>
          <w:sz w:val="22"/>
          <w:szCs w:val="22"/>
          <w:u w:val="none"/>
          <w:lang w:val="en-US"/>
        </w:rPr>
        <w:t>…………….</w:t>
      </w:r>
    </w:p>
    <w:p w14:paraId="763A16E0" w14:textId="77777777" w:rsidR="00FE4619" w:rsidRPr="00772E2C" w:rsidRDefault="00FE4619" w:rsidP="00FE4619">
      <w:pPr>
        <w:ind w:left="360" w:hanging="360"/>
        <w:rPr>
          <w:rFonts w:ascii="Arial Narrow" w:hAnsi="Arial Narrow"/>
          <w:sz w:val="22"/>
          <w:szCs w:val="22"/>
        </w:rPr>
      </w:pPr>
      <w:r w:rsidRPr="00772E2C">
        <w:rPr>
          <w:rFonts w:ascii="Arial Narrow" w:hAnsi="Arial Narrow"/>
          <w:sz w:val="22"/>
          <w:szCs w:val="22"/>
        </w:rPr>
        <w:tab/>
        <w:t>…………………………………………………………………………………………………………………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………..</w:t>
      </w:r>
    </w:p>
    <w:p w14:paraId="2D8C895C" w14:textId="77777777" w:rsidR="00FE4619" w:rsidRPr="00772E2C" w:rsidRDefault="00FE4619" w:rsidP="00FE4619">
      <w:pPr>
        <w:ind w:left="360" w:hanging="360"/>
        <w:rPr>
          <w:rFonts w:ascii="Arial Narrow" w:hAnsi="Arial Narrow"/>
          <w:sz w:val="22"/>
          <w:szCs w:val="22"/>
        </w:rPr>
      </w:pPr>
      <w:r w:rsidRPr="00772E2C">
        <w:rPr>
          <w:rFonts w:ascii="Arial Narrow" w:hAnsi="Arial Narrow"/>
          <w:sz w:val="22"/>
          <w:szCs w:val="22"/>
        </w:rPr>
        <w:tab/>
        <w:t>…………………………………………………………………………………………………………………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………..</w:t>
      </w:r>
    </w:p>
    <w:p w14:paraId="037E5D2D" w14:textId="77777777" w:rsidR="00FE4619" w:rsidRPr="00772E2C" w:rsidRDefault="00FE4619" w:rsidP="00FE4619">
      <w:pPr>
        <w:pStyle w:val="Heading3"/>
        <w:rPr>
          <w:rFonts w:ascii="Arial Narrow" w:hAnsi="Arial Narrow"/>
          <w:sz w:val="22"/>
          <w:szCs w:val="22"/>
        </w:rPr>
      </w:pPr>
    </w:p>
    <w:p w14:paraId="21C93727" w14:textId="77777777" w:rsidR="00FE4619" w:rsidRPr="00772E2C" w:rsidRDefault="00FE4619" w:rsidP="00FE4619">
      <w:pPr>
        <w:pStyle w:val="Heading3"/>
        <w:jc w:val="both"/>
        <w:rPr>
          <w:rFonts w:ascii="Arial Narrow" w:hAnsi="Arial Narrow"/>
          <w:b w:val="0"/>
          <w:sz w:val="22"/>
          <w:szCs w:val="22"/>
          <w:u w:val="none"/>
        </w:rPr>
      </w:pPr>
      <w:r w:rsidRPr="00772E2C">
        <w:rPr>
          <w:rFonts w:ascii="Arial Narrow" w:hAnsi="Arial Narrow"/>
          <w:b w:val="0"/>
          <w:sz w:val="22"/>
          <w:szCs w:val="22"/>
          <w:u w:val="none"/>
        </w:rPr>
        <w:t xml:space="preserve">IV.  K E P U T U S A N                                                               </w:t>
      </w:r>
    </w:p>
    <w:p w14:paraId="3F55A8A9" w14:textId="77777777" w:rsidR="00FE4619" w:rsidRPr="00772E2C" w:rsidRDefault="00FE4619" w:rsidP="00FE4619">
      <w:pPr>
        <w:ind w:left="720"/>
        <w:jc w:val="both"/>
        <w:rPr>
          <w:rFonts w:ascii="Arial Narrow" w:hAnsi="Arial Narrow"/>
          <w:sz w:val="22"/>
          <w:szCs w:val="22"/>
        </w:rPr>
      </w:pPr>
      <w:r w:rsidRPr="00772E2C">
        <w:rPr>
          <w:rFonts w:ascii="Arial Narrow" w:hAnsi="Arial Narrow"/>
          <w:sz w:val="22"/>
          <w:szCs w:val="22"/>
        </w:rPr>
        <w:t xml:space="preserve">Dalam ujian tersebut, </w:t>
      </w:r>
      <w:r>
        <w:rPr>
          <w:rFonts w:ascii="Arial Narrow" w:hAnsi="Arial Narrow"/>
          <w:sz w:val="22"/>
          <w:szCs w:val="22"/>
        </w:rPr>
        <w:t>mahasiswa dinyatakan LULUS/TIDAK LULUS* dengan nilai _____ sehingga mahasiswa ybs HARUS/TIDAK HARUS</w:t>
      </w:r>
      <w:proofErr w:type="gramStart"/>
      <w:r>
        <w:rPr>
          <w:rFonts w:ascii="Arial Narrow" w:hAnsi="Arial Narrow"/>
          <w:sz w:val="22"/>
          <w:szCs w:val="22"/>
        </w:rPr>
        <w:t>*  kembali</w:t>
      </w:r>
      <w:proofErr w:type="gramEnd"/>
      <w:r>
        <w:rPr>
          <w:rFonts w:ascii="Arial Narrow" w:hAnsi="Arial Narrow"/>
          <w:sz w:val="22"/>
          <w:szCs w:val="22"/>
        </w:rPr>
        <w:t xml:space="preserve"> menempuh Ujian Hasil Riset .</w:t>
      </w:r>
    </w:p>
    <w:p w14:paraId="54343EE6" w14:textId="77777777" w:rsidR="00FE4619" w:rsidRPr="00772E2C" w:rsidRDefault="00FE4619" w:rsidP="00FE4619">
      <w:pPr>
        <w:ind w:left="720"/>
        <w:jc w:val="both"/>
        <w:rPr>
          <w:rFonts w:ascii="Arial Narrow" w:hAnsi="Arial Narrow"/>
          <w:sz w:val="22"/>
          <w:szCs w:val="22"/>
        </w:rPr>
      </w:pPr>
    </w:p>
    <w:p w14:paraId="735DDFC8" w14:textId="77777777" w:rsidR="00FE4619" w:rsidRPr="00772E2C" w:rsidRDefault="00FE4619" w:rsidP="00FE4619">
      <w:pPr>
        <w:rPr>
          <w:rFonts w:ascii="Arial Narrow" w:hAnsi="Arial Narrow"/>
          <w:sz w:val="22"/>
          <w:szCs w:val="22"/>
        </w:rPr>
      </w:pPr>
    </w:p>
    <w:p w14:paraId="735F00E0" w14:textId="77777777" w:rsidR="00FE4619" w:rsidRPr="00772E2C" w:rsidRDefault="00FE4619" w:rsidP="00FE4619">
      <w:pPr>
        <w:rPr>
          <w:rFonts w:ascii="Arial Narrow" w:hAnsi="Arial Narrow"/>
          <w:sz w:val="22"/>
          <w:szCs w:val="22"/>
        </w:rPr>
      </w:pPr>
      <w:r w:rsidRPr="00772E2C">
        <w:rPr>
          <w:rFonts w:ascii="Arial Narrow" w:hAnsi="Arial Narrow"/>
          <w:sz w:val="22"/>
          <w:szCs w:val="22"/>
        </w:rPr>
        <w:t xml:space="preserve">V.   PANITIA SIDANG UJIAN </w:t>
      </w:r>
      <w:r>
        <w:rPr>
          <w:rFonts w:ascii="Arial Narrow" w:hAnsi="Arial Narrow"/>
          <w:sz w:val="22"/>
          <w:szCs w:val="22"/>
        </w:rPr>
        <w:t>HASIL RISET</w:t>
      </w:r>
      <w:r w:rsidRPr="00772E2C">
        <w:rPr>
          <w:rFonts w:ascii="Arial Narrow" w:hAnsi="Arial Narrow"/>
          <w:sz w:val="22"/>
          <w:szCs w:val="22"/>
        </w:rPr>
        <w:t>:</w:t>
      </w:r>
    </w:p>
    <w:p w14:paraId="1EB19015" w14:textId="77777777" w:rsidR="00FE4619" w:rsidRPr="00772E2C" w:rsidRDefault="00FE4619" w:rsidP="00FE4619">
      <w:pPr>
        <w:ind w:left="720"/>
        <w:jc w:val="both"/>
        <w:rPr>
          <w:rFonts w:ascii="Arial Narrow" w:hAnsi="Arial Narrow"/>
          <w:sz w:val="22"/>
          <w:szCs w:val="22"/>
        </w:rPr>
      </w:pPr>
      <w:r w:rsidRPr="00772E2C">
        <w:rPr>
          <w:rFonts w:ascii="Arial Narrow" w:hAnsi="Arial Narrow"/>
          <w:sz w:val="22"/>
          <w:szCs w:val="22"/>
        </w:rPr>
        <w:t xml:space="preserve">Panitia </w:t>
      </w:r>
      <w:r>
        <w:rPr>
          <w:rFonts w:ascii="Arial Narrow" w:hAnsi="Arial Narrow"/>
          <w:sz w:val="22"/>
          <w:szCs w:val="22"/>
        </w:rPr>
        <w:t>Hasil Ujian Riset</w:t>
      </w:r>
      <w:r w:rsidRPr="00772E2C">
        <w:rPr>
          <w:rFonts w:ascii="Arial Narrow" w:hAnsi="Arial Narrow"/>
          <w:sz w:val="22"/>
          <w:szCs w:val="22"/>
        </w:rPr>
        <w:t xml:space="preserve"> harus membubuhkan tanda </w:t>
      </w:r>
      <w:proofErr w:type="gramStart"/>
      <w:r w:rsidRPr="00772E2C">
        <w:rPr>
          <w:rFonts w:ascii="Arial Narrow" w:hAnsi="Arial Narrow"/>
          <w:sz w:val="22"/>
          <w:szCs w:val="22"/>
        </w:rPr>
        <w:t>tangan  pada</w:t>
      </w:r>
      <w:proofErr w:type="gramEnd"/>
      <w:r w:rsidRPr="00772E2C">
        <w:rPr>
          <w:rFonts w:ascii="Arial Narrow" w:hAnsi="Arial Narrow"/>
          <w:sz w:val="22"/>
          <w:szCs w:val="22"/>
        </w:rPr>
        <w:t xml:space="preserve"> lembar Berita Acara </w:t>
      </w:r>
      <w:r>
        <w:rPr>
          <w:rFonts w:ascii="Arial Narrow" w:hAnsi="Arial Narrow"/>
          <w:sz w:val="22"/>
          <w:szCs w:val="22"/>
        </w:rPr>
        <w:t xml:space="preserve">sebagai bukti </w:t>
      </w:r>
      <w:r w:rsidRPr="00772E2C">
        <w:rPr>
          <w:rFonts w:ascii="Arial Narrow" w:hAnsi="Arial Narrow"/>
          <w:sz w:val="22"/>
          <w:szCs w:val="22"/>
        </w:rPr>
        <w:t>bahwa Ujian ini beserta hasilnya dianggap sah.</w:t>
      </w:r>
    </w:p>
    <w:p w14:paraId="1CF12F1A" w14:textId="77777777" w:rsidR="00FE4619" w:rsidRDefault="00FE4619" w:rsidP="00FE4619">
      <w:pPr>
        <w:rPr>
          <w:rFonts w:ascii="Arial Narrow" w:hAnsi="Arial Narrow"/>
          <w:sz w:val="22"/>
          <w:szCs w:val="22"/>
        </w:rPr>
      </w:pPr>
    </w:p>
    <w:p w14:paraId="6BA8B822" w14:textId="77777777" w:rsidR="00FE4619" w:rsidRPr="00772E2C" w:rsidRDefault="00FE4619" w:rsidP="00FE4619">
      <w:pPr>
        <w:rPr>
          <w:rFonts w:ascii="Arial Narrow" w:hAnsi="Arial Narrow"/>
          <w:sz w:val="22"/>
          <w:szCs w:val="22"/>
        </w:rPr>
      </w:pPr>
    </w:p>
    <w:p w14:paraId="42ACD954" w14:textId="77777777" w:rsidR="00FE4619" w:rsidRPr="00772E2C" w:rsidRDefault="00FE4619" w:rsidP="00FE4619">
      <w:pPr>
        <w:ind w:firstLine="720"/>
        <w:rPr>
          <w:rFonts w:ascii="Arial Narrow" w:hAnsi="Arial Narrow"/>
          <w:sz w:val="22"/>
          <w:szCs w:val="22"/>
        </w:rPr>
      </w:pPr>
      <w:r w:rsidRPr="00772E2C">
        <w:rPr>
          <w:rFonts w:ascii="Arial Narrow" w:hAnsi="Arial Narrow"/>
          <w:b/>
          <w:sz w:val="22"/>
          <w:szCs w:val="22"/>
          <w:u w:val="single"/>
        </w:rPr>
        <w:t>K E T U A</w:t>
      </w:r>
      <w:r w:rsidRPr="00772E2C">
        <w:rPr>
          <w:rFonts w:ascii="Arial Narrow" w:hAnsi="Arial Narrow"/>
          <w:b/>
          <w:sz w:val="22"/>
          <w:szCs w:val="22"/>
        </w:rPr>
        <w:t xml:space="preserve"> </w:t>
      </w:r>
      <w:r w:rsidRPr="00772E2C">
        <w:rPr>
          <w:rFonts w:ascii="Arial Narrow" w:hAnsi="Arial Narrow"/>
          <w:b/>
          <w:sz w:val="22"/>
          <w:szCs w:val="22"/>
        </w:rPr>
        <w:tab/>
      </w:r>
      <w:r w:rsidRPr="00772E2C">
        <w:rPr>
          <w:rFonts w:ascii="Arial Narrow" w:hAnsi="Arial Narrow"/>
          <w:b/>
          <w:sz w:val="22"/>
          <w:szCs w:val="22"/>
        </w:rPr>
        <w:tab/>
      </w:r>
      <w:r w:rsidRPr="00772E2C">
        <w:rPr>
          <w:rFonts w:ascii="Arial Narrow" w:hAnsi="Arial Narrow"/>
          <w:b/>
          <w:sz w:val="22"/>
          <w:szCs w:val="22"/>
        </w:rPr>
        <w:tab/>
      </w:r>
      <w:r w:rsidRPr="00772E2C">
        <w:rPr>
          <w:rFonts w:ascii="Arial Narrow" w:hAnsi="Arial Narrow"/>
          <w:b/>
          <w:sz w:val="22"/>
          <w:szCs w:val="22"/>
        </w:rPr>
        <w:tab/>
      </w:r>
      <w:r w:rsidRPr="00772E2C"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</w:p>
    <w:p w14:paraId="7C1A316C" w14:textId="77777777" w:rsidR="00FE4619" w:rsidRPr="00772E2C" w:rsidRDefault="00FE4619" w:rsidP="00FE4619">
      <w:pPr>
        <w:rPr>
          <w:rFonts w:ascii="Arial Narrow" w:hAnsi="Arial Narrow"/>
          <w:sz w:val="22"/>
          <w:szCs w:val="22"/>
        </w:rPr>
      </w:pPr>
    </w:p>
    <w:p w14:paraId="13E6E822" w14:textId="77777777" w:rsidR="00FE4619" w:rsidRDefault="00FE4619" w:rsidP="00FE4619">
      <w:pPr>
        <w:rPr>
          <w:rFonts w:ascii="Arial Narrow" w:hAnsi="Arial Narrow"/>
          <w:sz w:val="22"/>
          <w:szCs w:val="22"/>
        </w:rPr>
      </w:pPr>
    </w:p>
    <w:p w14:paraId="1C642969" w14:textId="77777777" w:rsidR="00FE4619" w:rsidRPr="00772E2C" w:rsidRDefault="00FE4619" w:rsidP="00FE4619">
      <w:pPr>
        <w:rPr>
          <w:rFonts w:ascii="Arial Narrow" w:hAnsi="Arial Narrow"/>
          <w:sz w:val="22"/>
          <w:szCs w:val="22"/>
        </w:rPr>
      </w:pPr>
    </w:p>
    <w:p w14:paraId="49955871" w14:textId="77777777" w:rsidR="00FE4619" w:rsidRPr="00772E2C" w:rsidRDefault="00FE4619" w:rsidP="00FE4619">
      <w:pPr>
        <w:ind w:firstLine="720"/>
        <w:rPr>
          <w:rFonts w:ascii="Arial Narrow" w:hAnsi="Arial Narrow"/>
          <w:sz w:val="22"/>
          <w:szCs w:val="22"/>
          <w:u w:val="single"/>
        </w:rPr>
      </w:pPr>
      <w:r w:rsidRPr="00772E2C">
        <w:rPr>
          <w:rFonts w:ascii="Arial Narrow" w:hAnsi="Arial Narrow"/>
          <w:sz w:val="22"/>
          <w:szCs w:val="22"/>
          <w:u w:val="single"/>
        </w:rPr>
        <w:t>…………………………..</w:t>
      </w:r>
      <w:r w:rsidRPr="00772E2C">
        <w:rPr>
          <w:rFonts w:ascii="Arial Narrow" w:hAnsi="Arial Narrow"/>
          <w:sz w:val="22"/>
          <w:szCs w:val="22"/>
        </w:rPr>
        <w:tab/>
      </w:r>
      <w:r w:rsidRPr="00772E2C">
        <w:rPr>
          <w:rFonts w:ascii="Arial Narrow" w:hAnsi="Arial Narrow"/>
          <w:sz w:val="22"/>
          <w:szCs w:val="22"/>
        </w:rPr>
        <w:tab/>
      </w:r>
      <w:r w:rsidRPr="00772E2C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016EC2D8" w14:textId="77777777" w:rsidR="00FE4619" w:rsidRPr="00772E2C" w:rsidRDefault="00FE4619" w:rsidP="00FE4619">
      <w:pPr>
        <w:rPr>
          <w:rFonts w:ascii="Arial Narrow" w:hAnsi="Arial Narrow"/>
          <w:sz w:val="22"/>
          <w:szCs w:val="22"/>
        </w:rPr>
      </w:pPr>
      <w:r w:rsidRPr="00772E2C">
        <w:rPr>
          <w:rFonts w:ascii="Arial Narrow" w:hAnsi="Arial Narrow"/>
          <w:sz w:val="22"/>
          <w:szCs w:val="22"/>
        </w:rPr>
        <w:t xml:space="preserve">         </w:t>
      </w:r>
      <w:r>
        <w:rPr>
          <w:rFonts w:ascii="Arial Narrow" w:hAnsi="Arial Narrow"/>
          <w:sz w:val="22"/>
          <w:szCs w:val="22"/>
        </w:rPr>
        <w:tab/>
        <w:t>NIP/NUP.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11357924" w14:textId="77777777" w:rsidR="00FE4619" w:rsidRPr="00772E2C" w:rsidRDefault="00FE4619" w:rsidP="00FE4619">
      <w:pPr>
        <w:rPr>
          <w:rFonts w:ascii="Arial Narrow" w:hAnsi="Arial Narrow"/>
          <w:sz w:val="22"/>
          <w:szCs w:val="22"/>
        </w:rPr>
      </w:pPr>
    </w:p>
    <w:p w14:paraId="4B75150C" w14:textId="77777777" w:rsidR="00FE4619" w:rsidRPr="00772E2C" w:rsidRDefault="00FE4619" w:rsidP="00FE4619">
      <w:pPr>
        <w:pStyle w:val="Heading6"/>
        <w:spacing w:before="120"/>
        <w:ind w:firstLine="720"/>
        <w:rPr>
          <w:rFonts w:ascii="Arial Narrow" w:hAnsi="Arial Narrow"/>
          <w:bCs w:val="0"/>
        </w:rPr>
      </w:pPr>
      <w:r w:rsidRPr="00772E2C">
        <w:rPr>
          <w:rFonts w:ascii="Arial Narrow" w:hAnsi="Arial Narrow"/>
          <w:bCs w:val="0"/>
        </w:rPr>
        <w:t>ANGGOTA – ANGGOTA</w:t>
      </w:r>
    </w:p>
    <w:p w14:paraId="65B550D3" w14:textId="77777777" w:rsidR="00FE4619" w:rsidRPr="00772E2C" w:rsidRDefault="00FE4619" w:rsidP="00FE4619">
      <w:pPr>
        <w:pStyle w:val="Heading1"/>
        <w:spacing w:before="120"/>
        <w:ind w:firstLine="720"/>
        <w:rPr>
          <w:rFonts w:ascii="Arial Narrow" w:hAnsi="Arial Narrow"/>
          <w:b w:val="0"/>
          <w:sz w:val="22"/>
          <w:szCs w:val="22"/>
        </w:rPr>
      </w:pPr>
      <w:r w:rsidRPr="00772E2C">
        <w:rPr>
          <w:rFonts w:ascii="Arial Narrow" w:hAnsi="Arial Narrow"/>
          <w:b w:val="0"/>
          <w:sz w:val="22"/>
          <w:szCs w:val="22"/>
        </w:rPr>
        <w:t xml:space="preserve">N A M A </w:t>
      </w:r>
      <w:r w:rsidRPr="00772E2C">
        <w:rPr>
          <w:rFonts w:ascii="Arial Narrow" w:hAnsi="Arial Narrow"/>
          <w:b w:val="0"/>
          <w:sz w:val="22"/>
          <w:szCs w:val="22"/>
        </w:rPr>
        <w:tab/>
      </w:r>
      <w:r w:rsidRPr="00772E2C">
        <w:rPr>
          <w:rFonts w:ascii="Arial Narrow" w:hAnsi="Arial Narrow"/>
          <w:b w:val="0"/>
          <w:sz w:val="22"/>
          <w:szCs w:val="22"/>
        </w:rPr>
        <w:tab/>
      </w:r>
      <w:r w:rsidRPr="00772E2C">
        <w:rPr>
          <w:rFonts w:ascii="Arial Narrow" w:hAnsi="Arial Narrow"/>
          <w:b w:val="0"/>
          <w:sz w:val="22"/>
          <w:szCs w:val="22"/>
        </w:rPr>
        <w:tab/>
      </w:r>
      <w:r w:rsidRPr="00772E2C">
        <w:rPr>
          <w:rFonts w:ascii="Arial Narrow" w:hAnsi="Arial Narrow"/>
          <w:b w:val="0"/>
          <w:sz w:val="22"/>
          <w:szCs w:val="22"/>
        </w:rPr>
        <w:tab/>
      </w:r>
      <w:r w:rsidRPr="00772E2C">
        <w:rPr>
          <w:rFonts w:ascii="Arial Narrow" w:hAnsi="Arial Narrow"/>
          <w:b w:val="0"/>
          <w:sz w:val="22"/>
          <w:szCs w:val="22"/>
        </w:rPr>
        <w:tab/>
      </w:r>
      <w:r w:rsidRPr="00772E2C">
        <w:rPr>
          <w:rFonts w:ascii="Arial Narrow" w:hAnsi="Arial Narrow"/>
          <w:b w:val="0"/>
          <w:sz w:val="22"/>
          <w:szCs w:val="22"/>
        </w:rPr>
        <w:tab/>
        <w:t>TANDA TANGAN</w:t>
      </w:r>
    </w:p>
    <w:p w14:paraId="77EAA08A" w14:textId="77777777" w:rsidR="00FE4619" w:rsidRPr="00772E2C" w:rsidRDefault="00FE4619" w:rsidP="00FE4619">
      <w:pPr>
        <w:rPr>
          <w:rFonts w:ascii="Arial Narrow" w:hAnsi="Arial Narrow"/>
          <w:sz w:val="22"/>
          <w:szCs w:val="22"/>
          <w:u w:val="single"/>
        </w:rPr>
      </w:pPr>
    </w:p>
    <w:p w14:paraId="7F1DD1EE" w14:textId="77777777" w:rsidR="00FE4619" w:rsidRPr="00772E2C" w:rsidRDefault="00FE4619" w:rsidP="00FE4619">
      <w:pPr>
        <w:ind w:firstLine="720"/>
        <w:rPr>
          <w:rFonts w:ascii="Arial Narrow" w:hAnsi="Arial Narrow"/>
          <w:sz w:val="22"/>
          <w:szCs w:val="22"/>
        </w:rPr>
      </w:pPr>
      <w:r w:rsidRPr="00772E2C">
        <w:rPr>
          <w:rFonts w:ascii="Arial Narrow" w:hAnsi="Arial Narrow"/>
          <w:sz w:val="22"/>
          <w:szCs w:val="22"/>
        </w:rPr>
        <w:t xml:space="preserve">1. ………………………………… </w:t>
      </w:r>
      <w:r w:rsidRPr="00772E2C">
        <w:rPr>
          <w:rFonts w:ascii="Arial Narrow" w:hAnsi="Arial Narrow"/>
          <w:sz w:val="22"/>
          <w:szCs w:val="22"/>
        </w:rPr>
        <w:tab/>
      </w:r>
      <w:r w:rsidRPr="00772E2C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proofErr w:type="gramStart"/>
      <w:r w:rsidRPr="00772E2C">
        <w:rPr>
          <w:rFonts w:ascii="Arial Narrow" w:hAnsi="Arial Narrow"/>
          <w:sz w:val="22"/>
          <w:szCs w:val="22"/>
        </w:rPr>
        <w:t>1.</w:t>
      </w:r>
      <w:proofErr w:type="gramEnd"/>
      <w:r w:rsidRPr="00772E2C">
        <w:rPr>
          <w:rFonts w:ascii="Arial Narrow" w:hAnsi="Arial Narrow"/>
          <w:sz w:val="22"/>
          <w:szCs w:val="22"/>
        </w:rPr>
        <w:t xml:space="preserve"> . . . . . . . . . . . . . . . . </w:t>
      </w:r>
    </w:p>
    <w:p w14:paraId="360B84C8" w14:textId="77777777" w:rsidR="00FE4619" w:rsidRPr="00772E2C" w:rsidRDefault="00FE4619" w:rsidP="00FE4619">
      <w:pPr>
        <w:rPr>
          <w:rFonts w:ascii="Arial Narrow" w:hAnsi="Arial Narrow"/>
          <w:sz w:val="22"/>
          <w:szCs w:val="22"/>
        </w:rPr>
      </w:pPr>
      <w:r w:rsidRPr="00772E2C">
        <w:rPr>
          <w:rFonts w:ascii="Arial Narrow" w:hAnsi="Arial Narrow"/>
          <w:sz w:val="22"/>
          <w:szCs w:val="22"/>
        </w:rPr>
        <w:t xml:space="preserve">  </w:t>
      </w:r>
    </w:p>
    <w:p w14:paraId="72F1C718" w14:textId="77777777" w:rsidR="00FE4619" w:rsidRPr="00772E2C" w:rsidRDefault="00FE4619" w:rsidP="00FE4619">
      <w:pPr>
        <w:ind w:firstLine="720"/>
        <w:rPr>
          <w:rFonts w:ascii="Arial Narrow" w:hAnsi="Arial Narrow"/>
          <w:sz w:val="22"/>
          <w:szCs w:val="22"/>
        </w:rPr>
      </w:pPr>
      <w:r w:rsidRPr="00772E2C">
        <w:rPr>
          <w:rFonts w:ascii="Arial Narrow" w:hAnsi="Arial Narrow"/>
          <w:sz w:val="22"/>
          <w:szCs w:val="22"/>
        </w:rPr>
        <w:t>2. …………………………………</w:t>
      </w:r>
      <w:r w:rsidRPr="00772E2C">
        <w:rPr>
          <w:rFonts w:ascii="Arial Narrow" w:hAnsi="Arial Narrow"/>
          <w:sz w:val="22"/>
          <w:szCs w:val="22"/>
        </w:rPr>
        <w:tab/>
      </w:r>
      <w:r w:rsidRPr="00772E2C">
        <w:rPr>
          <w:rFonts w:ascii="Arial Narrow" w:hAnsi="Arial Narrow"/>
          <w:sz w:val="22"/>
          <w:szCs w:val="22"/>
        </w:rPr>
        <w:tab/>
        <w:t xml:space="preserve">            </w:t>
      </w:r>
      <w:r w:rsidRPr="00772E2C">
        <w:rPr>
          <w:rFonts w:ascii="Arial Narrow" w:hAnsi="Arial Narrow"/>
          <w:sz w:val="22"/>
          <w:szCs w:val="22"/>
        </w:rPr>
        <w:tab/>
      </w:r>
      <w:r w:rsidRPr="00772E2C">
        <w:rPr>
          <w:rFonts w:ascii="Arial Narrow" w:hAnsi="Arial Narrow"/>
          <w:sz w:val="22"/>
          <w:szCs w:val="22"/>
        </w:rPr>
        <w:tab/>
        <w:t xml:space="preserve">2.  </w:t>
      </w:r>
      <w:proofErr w:type="gramStart"/>
      <w:r w:rsidRPr="00772E2C">
        <w:rPr>
          <w:rFonts w:ascii="Arial Narrow" w:hAnsi="Arial Narrow"/>
          <w:sz w:val="22"/>
          <w:szCs w:val="22"/>
        </w:rPr>
        <w:t>. .</w:t>
      </w:r>
      <w:proofErr w:type="gramEnd"/>
      <w:r w:rsidRPr="00772E2C">
        <w:rPr>
          <w:rFonts w:ascii="Arial Narrow" w:hAnsi="Arial Narrow"/>
          <w:sz w:val="22"/>
          <w:szCs w:val="22"/>
        </w:rPr>
        <w:t xml:space="preserve"> . . . . . . . . . . . . . . </w:t>
      </w:r>
    </w:p>
    <w:p w14:paraId="406FC6C6" w14:textId="77777777" w:rsidR="00FE4619" w:rsidRPr="00772E2C" w:rsidRDefault="00FE4619" w:rsidP="00FE4619">
      <w:pPr>
        <w:rPr>
          <w:rFonts w:ascii="Arial Narrow" w:hAnsi="Arial Narrow"/>
          <w:sz w:val="22"/>
          <w:szCs w:val="22"/>
        </w:rPr>
      </w:pPr>
      <w:r w:rsidRPr="00772E2C">
        <w:rPr>
          <w:rFonts w:ascii="Arial Narrow" w:hAnsi="Arial Narrow"/>
          <w:sz w:val="22"/>
          <w:szCs w:val="22"/>
        </w:rPr>
        <w:t xml:space="preserve"> </w:t>
      </w:r>
    </w:p>
    <w:p w14:paraId="1B2978DE" w14:textId="77777777" w:rsidR="00FE4619" w:rsidRPr="00772E2C" w:rsidRDefault="00FE4619" w:rsidP="00FE4619">
      <w:pPr>
        <w:ind w:firstLine="720"/>
        <w:rPr>
          <w:rFonts w:ascii="Arial Narrow" w:hAnsi="Arial Narrow"/>
          <w:sz w:val="22"/>
          <w:szCs w:val="22"/>
        </w:rPr>
      </w:pPr>
      <w:r w:rsidRPr="00772E2C">
        <w:rPr>
          <w:rFonts w:ascii="Arial Narrow" w:hAnsi="Arial Narrow"/>
          <w:sz w:val="22"/>
          <w:szCs w:val="22"/>
        </w:rPr>
        <w:t>3. …………………………………</w:t>
      </w:r>
      <w:r w:rsidRPr="00772E2C">
        <w:rPr>
          <w:rFonts w:ascii="Arial Narrow" w:hAnsi="Arial Narrow"/>
          <w:sz w:val="22"/>
          <w:szCs w:val="22"/>
        </w:rPr>
        <w:tab/>
      </w:r>
      <w:r w:rsidRPr="00772E2C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772E2C">
        <w:rPr>
          <w:rFonts w:ascii="Arial Narrow" w:hAnsi="Arial Narrow"/>
          <w:sz w:val="22"/>
          <w:szCs w:val="22"/>
        </w:rPr>
        <w:t xml:space="preserve">3.  </w:t>
      </w:r>
      <w:proofErr w:type="gramStart"/>
      <w:r w:rsidRPr="00772E2C">
        <w:rPr>
          <w:rFonts w:ascii="Arial Narrow" w:hAnsi="Arial Narrow"/>
          <w:sz w:val="22"/>
          <w:szCs w:val="22"/>
        </w:rPr>
        <w:t>. .</w:t>
      </w:r>
      <w:proofErr w:type="gramEnd"/>
      <w:r w:rsidRPr="00772E2C">
        <w:rPr>
          <w:rFonts w:ascii="Arial Narrow" w:hAnsi="Arial Narrow"/>
          <w:sz w:val="22"/>
          <w:szCs w:val="22"/>
        </w:rPr>
        <w:t xml:space="preserve"> . . . . . . . . . . . . . . </w:t>
      </w:r>
    </w:p>
    <w:p w14:paraId="210E9572" w14:textId="77777777" w:rsidR="00FE4619" w:rsidRPr="00772E2C" w:rsidRDefault="00FE4619" w:rsidP="00FE4619">
      <w:pPr>
        <w:rPr>
          <w:rFonts w:ascii="Arial Narrow" w:hAnsi="Arial Narrow"/>
          <w:i/>
          <w:sz w:val="22"/>
          <w:szCs w:val="22"/>
        </w:rPr>
      </w:pPr>
    </w:p>
    <w:p w14:paraId="4788041D" w14:textId="77777777" w:rsidR="00FE4619" w:rsidRPr="00772E2C" w:rsidRDefault="00FE4619" w:rsidP="00FE4619">
      <w:pPr>
        <w:rPr>
          <w:rFonts w:ascii="Arial Narrow" w:hAnsi="Arial Narrow"/>
          <w:i/>
          <w:sz w:val="22"/>
          <w:szCs w:val="22"/>
        </w:rPr>
      </w:pPr>
      <w:r w:rsidRPr="00772E2C">
        <w:rPr>
          <w:rFonts w:ascii="Arial Narrow" w:hAnsi="Arial Narrow"/>
          <w:i/>
          <w:sz w:val="22"/>
          <w:szCs w:val="22"/>
        </w:rPr>
        <w:t xml:space="preserve">*) Coret yang tidak perlu  </w:t>
      </w:r>
      <w:r>
        <w:rPr>
          <w:rFonts w:ascii="Arial Narrow" w:hAnsi="Arial Narrow"/>
          <w:i/>
          <w:sz w:val="22"/>
          <w:szCs w:val="22"/>
        </w:rPr>
        <w:t xml:space="preserve">                                               </w:t>
      </w:r>
      <w:r w:rsidRPr="00772E2C">
        <w:rPr>
          <w:rFonts w:ascii="Arial Narrow" w:hAnsi="Arial Narrow"/>
          <w:i/>
          <w:sz w:val="22"/>
          <w:szCs w:val="22"/>
        </w:rPr>
        <w:t xml:space="preserve"> **) Nilai angka dan terbilang disertai nilai huruf</w:t>
      </w:r>
    </w:p>
    <w:p w14:paraId="4812B43C" w14:textId="77777777" w:rsidR="00FE4619" w:rsidRDefault="00FE4619" w:rsidP="00FE4619">
      <w:pPr>
        <w:rPr>
          <w:rFonts w:ascii="Arial Narrow" w:hAnsi="Arial Narrow"/>
          <w:b/>
          <w:sz w:val="28"/>
          <w:szCs w:val="28"/>
          <w:u w:val="single"/>
          <w:lang w:val="sv-SE"/>
        </w:rPr>
      </w:pPr>
    </w:p>
    <w:p w14:paraId="10994AA0" w14:textId="77777777" w:rsidR="00FE4619" w:rsidRDefault="00FE4619" w:rsidP="00FE4619">
      <w:pPr>
        <w:rPr>
          <w:rFonts w:ascii="Arial Narrow" w:hAnsi="Arial Narrow"/>
          <w:b/>
          <w:sz w:val="28"/>
          <w:szCs w:val="28"/>
          <w:u w:val="single"/>
          <w:lang w:val="sv-SE"/>
        </w:rPr>
      </w:pPr>
      <w:r>
        <w:rPr>
          <w:rFonts w:ascii="Arial Narrow" w:hAnsi="Arial Narrow"/>
          <w:b/>
          <w:sz w:val="28"/>
          <w:szCs w:val="28"/>
          <w:u w:val="single"/>
          <w:lang w:val="sv-SE"/>
        </w:rPr>
        <w:br w:type="page"/>
      </w:r>
    </w:p>
    <w:p w14:paraId="71D16C90" w14:textId="77777777" w:rsidR="00B61166" w:rsidRPr="00BA4716" w:rsidRDefault="00B61166" w:rsidP="00B61166">
      <w:pPr>
        <w:spacing w:line="276" w:lineRule="auto"/>
        <w:jc w:val="both"/>
        <w:rPr>
          <w:rFonts w:ascii="Arial Narrow" w:hAnsi="Arial Narrow"/>
          <w:bCs/>
          <w:sz w:val="22"/>
          <w:szCs w:val="22"/>
          <w:lang w:val="sv-SE"/>
        </w:rPr>
      </w:pPr>
    </w:p>
    <w:p w14:paraId="1A27AC61" w14:textId="02B4228C" w:rsidR="00165EC6" w:rsidRPr="006E5574" w:rsidRDefault="00165EC6" w:rsidP="00165EC6">
      <w:pPr>
        <w:pStyle w:val="Title"/>
        <w:spacing w:line="276" w:lineRule="auto"/>
        <w:rPr>
          <w:rFonts w:ascii="Arial Narrow" w:hAnsi="Arial Narrow"/>
          <w:sz w:val="32"/>
          <w:szCs w:val="32"/>
          <w:u w:val="single"/>
          <w:lang w:val="en-US"/>
        </w:rPr>
      </w:pPr>
      <w:r w:rsidRPr="006E5574">
        <w:rPr>
          <w:rFonts w:ascii="Arial Narrow" w:hAnsi="Arial Narrow"/>
          <w:sz w:val="32"/>
          <w:szCs w:val="32"/>
          <w:u w:val="single"/>
          <w:lang w:val="en-US"/>
        </w:rPr>
        <w:t>S2.</w:t>
      </w:r>
      <w:r w:rsidR="006E5574" w:rsidRPr="006E5574">
        <w:rPr>
          <w:rFonts w:ascii="Arial Narrow" w:hAnsi="Arial Narrow"/>
          <w:sz w:val="32"/>
          <w:szCs w:val="32"/>
          <w:u w:val="single"/>
          <w:lang w:val="en-US"/>
        </w:rPr>
        <w:t>2</w:t>
      </w:r>
      <w:r w:rsidR="008F22CF">
        <w:rPr>
          <w:rFonts w:ascii="Arial Narrow" w:hAnsi="Arial Narrow"/>
          <w:sz w:val="32"/>
          <w:szCs w:val="32"/>
          <w:u w:val="single"/>
          <w:lang w:val="en-US"/>
        </w:rPr>
        <w:t>1</w:t>
      </w:r>
      <w:r w:rsidRPr="006E5574">
        <w:rPr>
          <w:rFonts w:ascii="Arial Narrow" w:hAnsi="Arial Narrow"/>
          <w:sz w:val="32"/>
          <w:szCs w:val="32"/>
          <w:u w:val="single"/>
          <w:lang w:val="en-US"/>
        </w:rPr>
        <w:t xml:space="preserve"> USULAN PENGUJI UJIAN TESIS </w:t>
      </w:r>
    </w:p>
    <w:p w14:paraId="7848529B" w14:textId="77777777" w:rsidR="00B21EC8" w:rsidRPr="005827EA" w:rsidRDefault="00B21EC8" w:rsidP="00B21EC8">
      <w:pPr>
        <w:pStyle w:val="Title"/>
        <w:spacing w:line="276" w:lineRule="auto"/>
        <w:rPr>
          <w:rFonts w:ascii="Arial Narrow" w:hAnsi="Arial Narrow"/>
          <w:szCs w:val="24"/>
        </w:rPr>
      </w:pPr>
      <w:r w:rsidRPr="005827EA">
        <w:rPr>
          <w:rFonts w:ascii="Arial Narrow" w:hAnsi="Arial Narrow"/>
          <w:szCs w:val="24"/>
          <w:lang w:val="en-US"/>
        </w:rPr>
        <w:t>PROGRAM STUD</w:t>
      </w:r>
      <w:r>
        <w:rPr>
          <w:rFonts w:ascii="Arial Narrow" w:hAnsi="Arial Narrow"/>
          <w:szCs w:val="24"/>
          <w:lang w:val="en-US"/>
        </w:rPr>
        <w:t>I MAGISTER ILMU MATERIAL</w:t>
      </w:r>
    </w:p>
    <w:p w14:paraId="0995F0A9" w14:textId="77777777" w:rsidR="00B21EC8" w:rsidRPr="005835E3" w:rsidRDefault="00B21EC8" w:rsidP="00B21EC8">
      <w:pPr>
        <w:pStyle w:val="Title"/>
        <w:rPr>
          <w:rFonts w:ascii="Arial Narrow" w:hAnsi="Arial Narrow"/>
          <w:sz w:val="28"/>
          <w:szCs w:val="28"/>
          <w:lang w:val="en-US"/>
        </w:rPr>
      </w:pPr>
      <w:r w:rsidRPr="005835E3">
        <w:rPr>
          <w:rFonts w:ascii="Arial Narrow" w:hAnsi="Arial Narrow"/>
          <w:szCs w:val="24"/>
        </w:rPr>
        <w:t>DEPARTEMEN</w:t>
      </w:r>
      <w:r>
        <w:rPr>
          <w:rFonts w:ascii="Arial Narrow" w:hAnsi="Arial Narrow"/>
          <w:szCs w:val="24"/>
        </w:rPr>
        <w:t xml:space="preserve"> FISIKA</w:t>
      </w:r>
      <w:r>
        <w:rPr>
          <w:rFonts w:ascii="Arial Narrow" w:hAnsi="Arial Narrow"/>
          <w:b w:val="0"/>
          <w:szCs w:val="24"/>
          <w:lang w:val="en-US"/>
        </w:rPr>
        <w:t xml:space="preserve"> </w:t>
      </w:r>
      <w:r>
        <w:rPr>
          <w:rFonts w:ascii="Arial Narrow" w:hAnsi="Arial Narrow"/>
          <w:szCs w:val="24"/>
          <w:lang w:val="en-US"/>
        </w:rPr>
        <w:t>FMIPA UI</w:t>
      </w:r>
    </w:p>
    <w:p w14:paraId="29BA6C41" w14:textId="77777777" w:rsidR="00165EC6" w:rsidRDefault="00165EC6" w:rsidP="00165EC6">
      <w:pPr>
        <w:jc w:val="both"/>
        <w:rPr>
          <w:rFonts w:ascii="Arial Narrow" w:hAnsi="Arial Narrow"/>
          <w:sz w:val="22"/>
          <w:szCs w:val="22"/>
        </w:rPr>
      </w:pPr>
    </w:p>
    <w:p w14:paraId="6FD7B448" w14:textId="77777777" w:rsidR="00165EC6" w:rsidRDefault="00165EC6" w:rsidP="00165EC6">
      <w:pPr>
        <w:jc w:val="both"/>
        <w:rPr>
          <w:rFonts w:ascii="Arial Narrow" w:hAnsi="Arial Narrow"/>
          <w:sz w:val="22"/>
          <w:szCs w:val="22"/>
        </w:rPr>
      </w:pPr>
    </w:p>
    <w:p w14:paraId="412C109D" w14:textId="77777777" w:rsidR="00165EC6" w:rsidRDefault="00165EC6" w:rsidP="00165EC6">
      <w:pPr>
        <w:jc w:val="both"/>
        <w:rPr>
          <w:rFonts w:ascii="Arial Narrow" w:hAnsi="Arial Narrow"/>
        </w:rPr>
      </w:pPr>
      <w:r w:rsidRPr="00FA2C61">
        <w:rPr>
          <w:rFonts w:ascii="Arial Narrow" w:hAnsi="Arial Narrow"/>
        </w:rPr>
        <w:t>Kepada Yth.</w:t>
      </w:r>
      <w:r w:rsidRPr="0025733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Depok,</w:t>
      </w:r>
      <w:r>
        <w:rPr>
          <w:rFonts w:ascii="Arial Narrow" w:hAnsi="Arial Narrow"/>
        </w:rPr>
        <w:tab/>
        <w:t xml:space="preserve">       </w:t>
      </w:r>
    </w:p>
    <w:p w14:paraId="52862496" w14:textId="77777777" w:rsidR="00165EC6" w:rsidRDefault="00165EC6" w:rsidP="00165EC6">
      <w:pPr>
        <w:jc w:val="both"/>
        <w:rPr>
          <w:rFonts w:ascii="Arial Narrow" w:hAnsi="Arial Narrow"/>
        </w:rPr>
      </w:pPr>
      <w:r w:rsidRPr="00FA2C61">
        <w:rPr>
          <w:rFonts w:ascii="Arial Narrow" w:hAnsi="Arial Narrow"/>
        </w:rPr>
        <w:t xml:space="preserve">Ketua Program Magister </w:t>
      </w:r>
      <w:r>
        <w:rPr>
          <w:rFonts w:ascii="Arial Narrow" w:hAnsi="Arial Narrow"/>
        </w:rPr>
        <w:t>Ilmu Material</w:t>
      </w:r>
    </w:p>
    <w:p w14:paraId="7F366841" w14:textId="77777777" w:rsidR="00165EC6" w:rsidRPr="00FA2C61" w:rsidRDefault="00165EC6" w:rsidP="00165EC6">
      <w:pPr>
        <w:jc w:val="both"/>
        <w:rPr>
          <w:rFonts w:ascii="Arial Narrow" w:hAnsi="Arial Narrow"/>
        </w:rPr>
      </w:pPr>
      <w:r w:rsidRPr="00FA2C61">
        <w:rPr>
          <w:rFonts w:ascii="Arial Narrow" w:hAnsi="Arial Narrow"/>
        </w:rPr>
        <w:t xml:space="preserve">Departemen </w:t>
      </w:r>
      <w:r>
        <w:rPr>
          <w:rFonts w:ascii="Arial Narrow" w:hAnsi="Arial Narrow"/>
        </w:rPr>
        <w:t>Fisika</w:t>
      </w:r>
      <w:r w:rsidRPr="00FA2C61">
        <w:rPr>
          <w:rFonts w:ascii="Arial Narrow" w:hAnsi="Arial Narrow"/>
        </w:rPr>
        <w:t xml:space="preserve"> FMIPA-UI</w:t>
      </w:r>
    </w:p>
    <w:p w14:paraId="654A76AE" w14:textId="77777777" w:rsidR="00165EC6" w:rsidRPr="00FA2C61" w:rsidRDefault="00165EC6" w:rsidP="00165EC6">
      <w:pPr>
        <w:jc w:val="both"/>
        <w:rPr>
          <w:rFonts w:ascii="Arial Narrow" w:hAnsi="Arial Narrow"/>
        </w:rPr>
      </w:pPr>
      <w:proofErr w:type="gramStart"/>
      <w:r w:rsidRPr="00FA2C61">
        <w:rPr>
          <w:rFonts w:ascii="Arial Narrow" w:hAnsi="Arial Narrow"/>
        </w:rPr>
        <w:t>di</w:t>
      </w:r>
      <w:proofErr w:type="gramEnd"/>
      <w:r w:rsidRPr="00FA2C61">
        <w:rPr>
          <w:rFonts w:ascii="Arial Narrow" w:hAnsi="Arial Narrow"/>
        </w:rPr>
        <w:t xml:space="preserve"> Depok.</w:t>
      </w:r>
    </w:p>
    <w:p w14:paraId="74B7CECB" w14:textId="77777777" w:rsidR="00165EC6" w:rsidRPr="00FA2C61" w:rsidRDefault="00165EC6" w:rsidP="00165EC6">
      <w:pPr>
        <w:jc w:val="both"/>
        <w:rPr>
          <w:rFonts w:ascii="Arial Narrow" w:hAnsi="Arial Narrow"/>
        </w:rPr>
      </w:pPr>
    </w:p>
    <w:p w14:paraId="4A853CEE" w14:textId="77777777" w:rsidR="00165EC6" w:rsidRPr="00997546" w:rsidRDefault="00165EC6" w:rsidP="00165EC6">
      <w:pPr>
        <w:jc w:val="both"/>
        <w:rPr>
          <w:rFonts w:ascii="Arial Narrow" w:hAnsi="Arial Narrow"/>
          <w:sz w:val="22"/>
          <w:szCs w:val="22"/>
        </w:rPr>
      </w:pPr>
    </w:p>
    <w:p w14:paraId="747F419C" w14:textId="58829D88" w:rsidR="00165EC6" w:rsidRDefault="00165EC6" w:rsidP="00165EC6">
      <w:pPr>
        <w:jc w:val="both"/>
        <w:rPr>
          <w:rFonts w:ascii="Arial Narrow" w:hAnsi="Arial Narrow"/>
          <w:sz w:val="22"/>
          <w:szCs w:val="22"/>
        </w:rPr>
      </w:pPr>
      <w:r w:rsidRPr="00997546">
        <w:rPr>
          <w:rFonts w:ascii="Arial Narrow" w:hAnsi="Arial Narrow"/>
          <w:sz w:val="22"/>
          <w:szCs w:val="22"/>
        </w:rPr>
        <w:t xml:space="preserve">Dengan ini kami </w:t>
      </w:r>
      <w:r w:rsidR="008130A0">
        <w:rPr>
          <w:rFonts w:ascii="Arial Narrow" w:hAnsi="Arial Narrow"/>
          <w:sz w:val="22"/>
          <w:szCs w:val="22"/>
        </w:rPr>
        <w:t>Pembimbing</w:t>
      </w:r>
      <w:r>
        <w:rPr>
          <w:rFonts w:ascii="Arial Narrow" w:hAnsi="Arial Narrow"/>
          <w:sz w:val="22"/>
          <w:szCs w:val="22"/>
        </w:rPr>
        <w:t xml:space="preserve"> Tesis dari </w:t>
      </w:r>
      <w:proofErr w:type="gramStart"/>
      <w:r>
        <w:rPr>
          <w:rFonts w:ascii="Arial Narrow" w:hAnsi="Arial Narrow"/>
          <w:sz w:val="22"/>
          <w:szCs w:val="22"/>
        </w:rPr>
        <w:t>mahasiswa :</w:t>
      </w:r>
      <w:proofErr w:type="gramEnd"/>
    </w:p>
    <w:p w14:paraId="510504FE" w14:textId="77777777" w:rsidR="00165EC6" w:rsidRDefault="00165EC6" w:rsidP="00165EC6">
      <w:pPr>
        <w:jc w:val="both"/>
        <w:rPr>
          <w:rFonts w:ascii="Arial Narrow" w:hAnsi="Arial Narrow"/>
          <w:sz w:val="22"/>
          <w:szCs w:val="22"/>
        </w:rPr>
      </w:pPr>
    </w:p>
    <w:p w14:paraId="489D5FE9" w14:textId="77777777" w:rsidR="00165EC6" w:rsidRPr="00997546" w:rsidRDefault="00165EC6" w:rsidP="00165EC6">
      <w:pPr>
        <w:pStyle w:val="BodyText"/>
        <w:ind w:firstLine="720"/>
        <w:rPr>
          <w:rFonts w:ascii="Arial Narrow" w:hAnsi="Arial Narrow"/>
          <w:sz w:val="22"/>
          <w:szCs w:val="22"/>
          <w:lang w:val="pt-BR"/>
        </w:rPr>
      </w:pPr>
      <w:r w:rsidRPr="00997546">
        <w:rPr>
          <w:rFonts w:ascii="Arial Narrow" w:hAnsi="Arial Narrow"/>
          <w:sz w:val="22"/>
          <w:szCs w:val="22"/>
          <w:lang w:val="pt-BR"/>
        </w:rPr>
        <w:t>N a m a</w:t>
      </w:r>
      <w:r w:rsidRPr="00997546">
        <w:rPr>
          <w:rFonts w:ascii="Arial Narrow" w:hAnsi="Arial Narrow"/>
          <w:sz w:val="22"/>
          <w:szCs w:val="22"/>
          <w:lang w:val="pt-BR"/>
        </w:rPr>
        <w:tab/>
      </w:r>
      <w:r w:rsidRPr="00997546">
        <w:rPr>
          <w:rFonts w:ascii="Arial Narrow" w:hAnsi="Arial Narrow"/>
          <w:sz w:val="22"/>
          <w:szCs w:val="22"/>
          <w:lang w:val="pt-BR"/>
        </w:rPr>
        <w:tab/>
      </w:r>
      <w:r>
        <w:rPr>
          <w:rFonts w:ascii="Arial Narrow" w:hAnsi="Arial Narrow"/>
          <w:sz w:val="22"/>
          <w:szCs w:val="22"/>
          <w:lang w:val="pt-BR"/>
        </w:rPr>
        <w:tab/>
      </w:r>
      <w:r w:rsidRPr="00997546">
        <w:rPr>
          <w:rFonts w:ascii="Arial Narrow" w:hAnsi="Arial Narrow"/>
          <w:sz w:val="22"/>
          <w:szCs w:val="22"/>
          <w:lang w:val="pt-BR"/>
        </w:rPr>
        <w:t xml:space="preserve">: </w:t>
      </w:r>
    </w:p>
    <w:p w14:paraId="58754D1A" w14:textId="77777777" w:rsidR="00165EC6" w:rsidRPr="00997546" w:rsidRDefault="00165EC6" w:rsidP="00165EC6">
      <w:pPr>
        <w:pStyle w:val="BodyText"/>
        <w:rPr>
          <w:rFonts w:ascii="Arial Narrow" w:hAnsi="Arial Narrow"/>
          <w:sz w:val="22"/>
          <w:szCs w:val="22"/>
          <w:lang w:val="pt-BR"/>
        </w:rPr>
      </w:pPr>
      <w:r w:rsidRPr="00997546">
        <w:rPr>
          <w:rFonts w:ascii="Arial Narrow" w:hAnsi="Arial Narrow"/>
          <w:sz w:val="22"/>
          <w:szCs w:val="22"/>
          <w:lang w:val="pt-BR"/>
        </w:rPr>
        <w:tab/>
      </w:r>
      <w:r>
        <w:rPr>
          <w:rFonts w:ascii="Arial Narrow" w:hAnsi="Arial Narrow"/>
          <w:sz w:val="22"/>
          <w:szCs w:val="22"/>
          <w:lang w:val="pt-BR"/>
        </w:rPr>
        <w:t>NPM</w:t>
      </w:r>
      <w:r>
        <w:rPr>
          <w:rFonts w:ascii="Arial Narrow" w:hAnsi="Arial Narrow"/>
          <w:sz w:val="22"/>
          <w:szCs w:val="22"/>
          <w:lang w:val="pt-BR"/>
        </w:rPr>
        <w:tab/>
      </w:r>
      <w:r>
        <w:rPr>
          <w:rFonts w:ascii="Arial Narrow" w:hAnsi="Arial Narrow"/>
          <w:sz w:val="22"/>
          <w:szCs w:val="22"/>
          <w:lang w:val="pt-BR"/>
        </w:rPr>
        <w:tab/>
      </w:r>
      <w:r>
        <w:rPr>
          <w:rFonts w:ascii="Arial Narrow" w:hAnsi="Arial Narrow"/>
          <w:sz w:val="22"/>
          <w:szCs w:val="22"/>
          <w:lang w:val="pt-BR"/>
        </w:rPr>
        <w:tab/>
        <w:t xml:space="preserve">: </w:t>
      </w:r>
    </w:p>
    <w:p w14:paraId="271BC805" w14:textId="77777777" w:rsidR="00165EC6" w:rsidRDefault="00165EC6" w:rsidP="00165EC6">
      <w:pPr>
        <w:ind w:left="2160" w:hanging="1440"/>
        <w:jc w:val="both"/>
        <w:rPr>
          <w:rFonts w:ascii="Arial Narrow" w:hAnsi="Arial Narrow"/>
          <w:sz w:val="22"/>
          <w:szCs w:val="22"/>
        </w:rPr>
      </w:pPr>
      <w:r w:rsidRPr="009A2797">
        <w:rPr>
          <w:rFonts w:ascii="Arial Narrow" w:hAnsi="Arial Narrow"/>
          <w:sz w:val="22"/>
          <w:szCs w:val="22"/>
          <w:lang w:val="es-ES_tradnl"/>
        </w:rPr>
        <w:t>Judul Tesis</w:t>
      </w:r>
      <w:r w:rsidRPr="009A2797">
        <w:rPr>
          <w:rFonts w:ascii="Arial Narrow" w:hAnsi="Arial Narrow"/>
          <w:sz w:val="22"/>
          <w:szCs w:val="22"/>
          <w:lang w:val="es-ES_tradnl"/>
        </w:rPr>
        <w:tab/>
      </w:r>
      <w:r>
        <w:rPr>
          <w:rFonts w:ascii="Arial Narrow" w:hAnsi="Arial Narrow"/>
          <w:sz w:val="22"/>
          <w:szCs w:val="22"/>
          <w:lang w:val="es-ES_tradnl"/>
        </w:rPr>
        <w:tab/>
      </w:r>
      <w:r w:rsidRPr="009A2797">
        <w:rPr>
          <w:rFonts w:ascii="Arial Narrow" w:hAnsi="Arial Narrow"/>
          <w:sz w:val="22"/>
          <w:szCs w:val="22"/>
          <w:lang w:val="es-ES_tradnl"/>
        </w:rPr>
        <w:t>:</w:t>
      </w:r>
      <w:r>
        <w:rPr>
          <w:rFonts w:ascii="Arial Narrow" w:hAnsi="Arial Narrow"/>
          <w:sz w:val="22"/>
          <w:szCs w:val="22"/>
          <w:lang w:val="es-ES_tradnl"/>
        </w:rPr>
        <w:t xml:space="preserve"> </w:t>
      </w:r>
    </w:p>
    <w:p w14:paraId="6FD53F08" w14:textId="77777777" w:rsidR="00165EC6" w:rsidRDefault="00165EC6" w:rsidP="00165EC6">
      <w:pPr>
        <w:jc w:val="both"/>
        <w:rPr>
          <w:rFonts w:ascii="Arial Narrow" w:hAnsi="Arial Narrow"/>
          <w:sz w:val="22"/>
          <w:szCs w:val="22"/>
        </w:rPr>
      </w:pPr>
    </w:p>
    <w:p w14:paraId="62E0003A" w14:textId="27AF34ED" w:rsidR="00165EC6" w:rsidRPr="00997546" w:rsidRDefault="00165EC6" w:rsidP="00165EC6">
      <w:pPr>
        <w:jc w:val="both"/>
        <w:rPr>
          <w:rFonts w:ascii="Arial Narrow" w:hAnsi="Arial Narrow"/>
          <w:sz w:val="22"/>
          <w:szCs w:val="22"/>
        </w:rPr>
      </w:pPr>
      <w:r w:rsidRPr="00997546">
        <w:rPr>
          <w:rFonts w:ascii="Arial Narrow" w:hAnsi="Arial Narrow"/>
          <w:sz w:val="22"/>
          <w:szCs w:val="22"/>
        </w:rPr>
        <w:t xml:space="preserve"> </w:t>
      </w:r>
      <w:proofErr w:type="gramStart"/>
      <w:r w:rsidRPr="00997546">
        <w:rPr>
          <w:rFonts w:ascii="Arial Narrow" w:hAnsi="Arial Narrow"/>
          <w:sz w:val="22"/>
          <w:szCs w:val="22"/>
        </w:rPr>
        <w:t>men</w:t>
      </w:r>
      <w:r>
        <w:rPr>
          <w:rFonts w:ascii="Arial Narrow" w:hAnsi="Arial Narrow"/>
          <w:sz w:val="22"/>
          <w:szCs w:val="22"/>
        </w:rPr>
        <w:t>gusulkan</w:t>
      </w:r>
      <w:proofErr w:type="gramEnd"/>
      <w:r w:rsidRPr="00997546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nama –nama penguji Ujian Tesis</w:t>
      </w:r>
      <w:r w:rsidRPr="00997546">
        <w:rPr>
          <w:rFonts w:ascii="Arial Narrow" w:hAnsi="Arial Narrow"/>
          <w:sz w:val="22"/>
          <w:szCs w:val="22"/>
        </w:rPr>
        <w:t xml:space="preserve"> yang tersebut dibawah ini</w:t>
      </w: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  <w:t>:</w:t>
      </w:r>
    </w:p>
    <w:p w14:paraId="4675A7AF" w14:textId="77777777" w:rsidR="00165EC6" w:rsidRDefault="00165EC6" w:rsidP="00165EC6">
      <w:pPr>
        <w:ind w:left="720" w:firstLine="720"/>
        <w:jc w:val="both"/>
        <w:rPr>
          <w:rFonts w:ascii="Arial Narrow" w:hAnsi="Arial Narrow"/>
          <w:sz w:val="22"/>
          <w:szCs w:val="22"/>
        </w:rPr>
      </w:pPr>
    </w:p>
    <w:p w14:paraId="2AAEACA8" w14:textId="77777777" w:rsidR="00165EC6" w:rsidRPr="00997546" w:rsidRDefault="00165EC6" w:rsidP="00165EC6">
      <w:pPr>
        <w:ind w:left="720" w:firstLine="720"/>
        <w:jc w:val="both"/>
        <w:rPr>
          <w:rFonts w:ascii="Arial Narrow" w:hAnsi="Arial Narrow"/>
          <w:sz w:val="22"/>
          <w:szCs w:val="22"/>
        </w:rPr>
      </w:pPr>
      <w:proofErr w:type="gramStart"/>
      <w:r w:rsidRPr="00997546">
        <w:rPr>
          <w:rFonts w:ascii="Arial Narrow" w:hAnsi="Arial Narrow"/>
          <w:sz w:val="22"/>
          <w:szCs w:val="22"/>
        </w:rPr>
        <w:t xml:space="preserve">1. </w:t>
      </w:r>
      <w:r>
        <w:rPr>
          <w:rFonts w:ascii="Arial Narrow" w:hAnsi="Arial Narrow"/>
          <w:sz w:val="22"/>
          <w:szCs w:val="22"/>
        </w:rPr>
        <w:t>……………………………..</w:t>
      </w:r>
      <w:proofErr w:type="gramEnd"/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proofErr w:type="gramStart"/>
      <w:r>
        <w:rPr>
          <w:rFonts w:ascii="Arial Narrow" w:hAnsi="Arial Narrow"/>
          <w:sz w:val="22"/>
          <w:szCs w:val="22"/>
        </w:rPr>
        <w:t>( Penguji</w:t>
      </w:r>
      <w:proofErr w:type="gramEnd"/>
      <w:r>
        <w:rPr>
          <w:rFonts w:ascii="Arial Narrow" w:hAnsi="Arial Narrow"/>
          <w:sz w:val="22"/>
          <w:szCs w:val="22"/>
        </w:rPr>
        <w:t xml:space="preserve"> 1/Ketua </w:t>
      </w:r>
      <w:r w:rsidRPr="00997546">
        <w:rPr>
          <w:rFonts w:ascii="Arial Narrow" w:hAnsi="Arial Narrow"/>
          <w:sz w:val="22"/>
          <w:szCs w:val="22"/>
        </w:rPr>
        <w:t>)</w:t>
      </w:r>
    </w:p>
    <w:p w14:paraId="0A2278D5" w14:textId="77777777" w:rsidR="00165EC6" w:rsidRDefault="00165EC6" w:rsidP="00165EC6">
      <w:pPr>
        <w:ind w:left="720" w:firstLine="720"/>
        <w:jc w:val="both"/>
        <w:rPr>
          <w:rFonts w:ascii="Arial Narrow" w:hAnsi="Arial Narrow"/>
          <w:sz w:val="22"/>
          <w:szCs w:val="22"/>
        </w:rPr>
      </w:pPr>
      <w:proofErr w:type="gramStart"/>
      <w:r w:rsidRPr="00997546">
        <w:rPr>
          <w:rFonts w:ascii="Arial Narrow" w:hAnsi="Arial Narrow"/>
          <w:sz w:val="22"/>
          <w:szCs w:val="22"/>
        </w:rPr>
        <w:t>2.</w:t>
      </w:r>
      <w:r>
        <w:rPr>
          <w:rFonts w:ascii="Arial Narrow" w:hAnsi="Arial Narrow"/>
          <w:sz w:val="22"/>
          <w:szCs w:val="22"/>
        </w:rPr>
        <w:t xml:space="preserve"> ……………………………..</w:t>
      </w:r>
      <w:proofErr w:type="gramEnd"/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proofErr w:type="gramStart"/>
      <w:r w:rsidRPr="00997546">
        <w:rPr>
          <w:rFonts w:ascii="Arial Narrow" w:hAnsi="Arial Narrow"/>
          <w:sz w:val="22"/>
          <w:szCs w:val="22"/>
        </w:rPr>
        <w:t xml:space="preserve">( </w:t>
      </w:r>
      <w:r>
        <w:rPr>
          <w:rFonts w:ascii="Arial Narrow" w:hAnsi="Arial Narrow"/>
          <w:sz w:val="22"/>
          <w:szCs w:val="22"/>
        </w:rPr>
        <w:t>Penguji</w:t>
      </w:r>
      <w:proofErr w:type="gramEnd"/>
      <w:r>
        <w:rPr>
          <w:rFonts w:ascii="Arial Narrow" w:hAnsi="Arial Narrow"/>
          <w:sz w:val="22"/>
          <w:szCs w:val="22"/>
        </w:rPr>
        <w:t xml:space="preserve"> 2</w:t>
      </w:r>
      <w:r w:rsidRPr="00997546">
        <w:rPr>
          <w:rFonts w:ascii="Arial Narrow" w:hAnsi="Arial Narrow"/>
          <w:sz w:val="22"/>
          <w:szCs w:val="22"/>
        </w:rPr>
        <w:t xml:space="preserve"> )</w:t>
      </w:r>
    </w:p>
    <w:p w14:paraId="7A56C863" w14:textId="1E1F5039" w:rsidR="00165EC6" w:rsidRDefault="00165EC6" w:rsidP="00165EC6">
      <w:pPr>
        <w:ind w:left="720" w:firstLine="720"/>
        <w:jc w:val="both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3</w:t>
      </w:r>
      <w:r w:rsidRPr="00997546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……………………………..</w:t>
      </w:r>
      <w:proofErr w:type="gramEnd"/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proofErr w:type="gramStart"/>
      <w:r w:rsidRPr="00997546">
        <w:rPr>
          <w:rFonts w:ascii="Arial Narrow" w:hAnsi="Arial Narrow"/>
          <w:sz w:val="22"/>
          <w:szCs w:val="22"/>
        </w:rPr>
        <w:t xml:space="preserve">( </w:t>
      </w:r>
      <w:r>
        <w:rPr>
          <w:rFonts w:ascii="Arial Narrow" w:hAnsi="Arial Narrow"/>
          <w:sz w:val="22"/>
          <w:szCs w:val="22"/>
        </w:rPr>
        <w:t>Penguji</w:t>
      </w:r>
      <w:proofErr w:type="gramEnd"/>
      <w:r>
        <w:rPr>
          <w:rFonts w:ascii="Arial Narrow" w:hAnsi="Arial Narrow"/>
          <w:sz w:val="22"/>
          <w:szCs w:val="22"/>
        </w:rPr>
        <w:t xml:space="preserve"> 3</w:t>
      </w:r>
      <w:r w:rsidRPr="00997546">
        <w:rPr>
          <w:rFonts w:ascii="Arial Narrow" w:hAnsi="Arial Narrow"/>
          <w:sz w:val="22"/>
          <w:szCs w:val="22"/>
        </w:rPr>
        <w:t xml:space="preserve"> )</w:t>
      </w:r>
    </w:p>
    <w:p w14:paraId="7C08D816" w14:textId="77777777" w:rsidR="00165EC6" w:rsidRDefault="00165EC6" w:rsidP="00165EC6">
      <w:pPr>
        <w:ind w:left="720" w:firstLine="720"/>
        <w:jc w:val="both"/>
        <w:rPr>
          <w:rFonts w:ascii="Arial Narrow" w:hAnsi="Arial Narrow"/>
          <w:sz w:val="22"/>
          <w:szCs w:val="22"/>
        </w:rPr>
      </w:pPr>
    </w:p>
    <w:p w14:paraId="67824803" w14:textId="77777777" w:rsidR="00165EC6" w:rsidRPr="00997546" w:rsidRDefault="00165EC6" w:rsidP="00165EC6">
      <w:pPr>
        <w:ind w:firstLine="720"/>
        <w:jc w:val="both"/>
        <w:rPr>
          <w:rFonts w:ascii="Arial Narrow" w:hAnsi="Arial Narrow"/>
          <w:sz w:val="22"/>
          <w:szCs w:val="22"/>
        </w:rPr>
      </w:pP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</w:r>
    </w:p>
    <w:p w14:paraId="0C11839E" w14:textId="77777777" w:rsidR="00165EC6" w:rsidRPr="00997546" w:rsidRDefault="00165EC6" w:rsidP="00165EC6">
      <w:pPr>
        <w:pStyle w:val="BodyText"/>
        <w:rPr>
          <w:rFonts w:ascii="Arial Narrow" w:hAnsi="Arial Narrow"/>
          <w:sz w:val="22"/>
          <w:szCs w:val="22"/>
          <w:lang w:val="fi-FI"/>
        </w:rPr>
      </w:pPr>
      <w:r w:rsidRPr="00997546">
        <w:rPr>
          <w:rFonts w:ascii="Arial Narrow" w:hAnsi="Arial Narrow"/>
          <w:sz w:val="22"/>
          <w:szCs w:val="22"/>
          <w:lang w:val="fi-FI"/>
        </w:rPr>
        <w:t>Atas perhatian dan bantuan Saudara kami ucapkan terima kasih.</w:t>
      </w:r>
    </w:p>
    <w:p w14:paraId="16F306CA" w14:textId="77777777" w:rsidR="00165EC6" w:rsidRPr="00997546" w:rsidRDefault="00165EC6" w:rsidP="00165EC6">
      <w:pPr>
        <w:jc w:val="both"/>
        <w:rPr>
          <w:rFonts w:ascii="Arial Narrow" w:hAnsi="Arial Narrow"/>
          <w:sz w:val="22"/>
          <w:szCs w:val="22"/>
          <w:lang w:val="fi-FI"/>
        </w:rPr>
      </w:pPr>
    </w:p>
    <w:p w14:paraId="04582451" w14:textId="77777777" w:rsidR="00165EC6" w:rsidRPr="00997546" w:rsidRDefault="00165EC6" w:rsidP="00165EC6">
      <w:pPr>
        <w:jc w:val="both"/>
        <w:rPr>
          <w:rFonts w:ascii="Arial Narrow" w:hAnsi="Arial Narrow"/>
          <w:sz w:val="22"/>
          <w:szCs w:val="22"/>
        </w:rPr>
      </w:pPr>
    </w:p>
    <w:p w14:paraId="4475DBFE" w14:textId="77777777" w:rsidR="00165EC6" w:rsidRPr="00772E2C" w:rsidRDefault="00165EC6" w:rsidP="00165EC6">
      <w:pPr>
        <w:rPr>
          <w:rFonts w:ascii="Arial Narrow" w:hAnsi="Arial Narrow"/>
          <w:sz w:val="22"/>
          <w:szCs w:val="22"/>
        </w:rPr>
      </w:pPr>
    </w:p>
    <w:p w14:paraId="78856B53" w14:textId="14FBEC83" w:rsidR="00165EC6" w:rsidRPr="005F6D16" w:rsidRDefault="008130A0" w:rsidP="00165EC6">
      <w:pPr>
        <w:ind w:firstLine="720"/>
        <w:rPr>
          <w:rFonts w:ascii="Arial Narrow" w:hAnsi="Arial Narrow"/>
          <w:sz w:val="22"/>
          <w:szCs w:val="22"/>
        </w:rPr>
      </w:pPr>
      <w:r w:rsidRPr="005F6D16">
        <w:rPr>
          <w:rFonts w:ascii="Arial Narrow" w:hAnsi="Arial Narrow"/>
          <w:sz w:val="22"/>
          <w:szCs w:val="22"/>
        </w:rPr>
        <w:t>Pembimbing</w:t>
      </w:r>
      <w:r w:rsidR="00651082" w:rsidRPr="005F6D16">
        <w:rPr>
          <w:rFonts w:ascii="Arial Narrow" w:hAnsi="Arial Narrow"/>
          <w:sz w:val="22"/>
          <w:szCs w:val="22"/>
        </w:rPr>
        <w:t xml:space="preserve"> 1</w:t>
      </w:r>
      <w:r w:rsidR="00165EC6" w:rsidRPr="005F6D16">
        <w:rPr>
          <w:rFonts w:ascii="Arial Narrow" w:hAnsi="Arial Narrow"/>
          <w:sz w:val="22"/>
          <w:szCs w:val="22"/>
        </w:rPr>
        <w:tab/>
      </w:r>
      <w:r w:rsidR="00165EC6" w:rsidRPr="005F6D16">
        <w:rPr>
          <w:rFonts w:ascii="Arial Narrow" w:hAnsi="Arial Narrow"/>
          <w:sz w:val="22"/>
          <w:szCs w:val="22"/>
        </w:rPr>
        <w:tab/>
      </w:r>
      <w:r w:rsidR="00165EC6" w:rsidRPr="005F6D16">
        <w:rPr>
          <w:rFonts w:ascii="Arial Narrow" w:hAnsi="Arial Narrow"/>
          <w:sz w:val="22"/>
          <w:szCs w:val="22"/>
        </w:rPr>
        <w:tab/>
      </w:r>
      <w:r w:rsidR="00165EC6" w:rsidRPr="005F6D16">
        <w:rPr>
          <w:rFonts w:ascii="Arial Narrow" w:hAnsi="Arial Narrow"/>
          <w:sz w:val="22"/>
          <w:szCs w:val="22"/>
        </w:rPr>
        <w:tab/>
        <w:t xml:space="preserve">               </w:t>
      </w:r>
      <w:proofErr w:type="gramStart"/>
      <w:r w:rsidRPr="005F6D16">
        <w:rPr>
          <w:rFonts w:ascii="Arial Narrow" w:hAnsi="Arial Narrow"/>
          <w:sz w:val="22"/>
          <w:szCs w:val="22"/>
        </w:rPr>
        <w:t>Pembimbing</w:t>
      </w:r>
      <w:r w:rsidR="00165EC6" w:rsidRPr="005F6D16">
        <w:rPr>
          <w:rFonts w:ascii="Arial Narrow" w:hAnsi="Arial Narrow"/>
          <w:sz w:val="22"/>
          <w:szCs w:val="22"/>
        </w:rPr>
        <w:t xml:space="preserve">  </w:t>
      </w:r>
      <w:r w:rsidRPr="005F6D16">
        <w:rPr>
          <w:rFonts w:ascii="Arial Narrow" w:hAnsi="Arial Narrow"/>
          <w:sz w:val="22"/>
          <w:szCs w:val="22"/>
        </w:rPr>
        <w:t>2</w:t>
      </w:r>
      <w:proofErr w:type="gramEnd"/>
      <w:r w:rsidR="00165EC6" w:rsidRPr="005F6D16">
        <w:rPr>
          <w:rFonts w:ascii="Arial Narrow" w:hAnsi="Arial Narrow"/>
          <w:sz w:val="22"/>
          <w:szCs w:val="22"/>
        </w:rPr>
        <w:tab/>
      </w:r>
      <w:r w:rsidR="00165EC6" w:rsidRPr="005F6D16">
        <w:rPr>
          <w:rFonts w:ascii="Arial Narrow" w:hAnsi="Arial Narrow"/>
          <w:sz w:val="22"/>
          <w:szCs w:val="22"/>
        </w:rPr>
        <w:tab/>
      </w:r>
      <w:r w:rsidR="00165EC6" w:rsidRPr="005F6D16">
        <w:rPr>
          <w:rFonts w:ascii="Arial Narrow" w:hAnsi="Arial Narrow"/>
          <w:sz w:val="22"/>
          <w:szCs w:val="22"/>
        </w:rPr>
        <w:tab/>
      </w:r>
      <w:r w:rsidR="00165EC6" w:rsidRPr="005F6D16">
        <w:rPr>
          <w:rFonts w:ascii="Arial Narrow" w:hAnsi="Arial Narrow"/>
          <w:sz w:val="22"/>
          <w:szCs w:val="22"/>
        </w:rPr>
        <w:tab/>
      </w:r>
      <w:r w:rsidR="00165EC6" w:rsidRPr="005F6D16">
        <w:rPr>
          <w:rFonts w:ascii="Arial Narrow" w:hAnsi="Arial Narrow"/>
          <w:sz w:val="22"/>
          <w:szCs w:val="22"/>
        </w:rPr>
        <w:tab/>
      </w:r>
      <w:r w:rsidR="00165EC6" w:rsidRPr="005F6D16">
        <w:rPr>
          <w:rFonts w:ascii="Arial Narrow" w:hAnsi="Arial Narrow"/>
          <w:sz w:val="22"/>
          <w:szCs w:val="22"/>
        </w:rPr>
        <w:tab/>
      </w:r>
    </w:p>
    <w:p w14:paraId="31733701" w14:textId="77777777" w:rsidR="00165EC6" w:rsidRPr="00772E2C" w:rsidRDefault="00165EC6" w:rsidP="00165EC6">
      <w:pPr>
        <w:rPr>
          <w:rFonts w:ascii="Arial Narrow" w:hAnsi="Arial Narrow"/>
          <w:sz w:val="22"/>
          <w:szCs w:val="22"/>
        </w:rPr>
      </w:pPr>
    </w:p>
    <w:p w14:paraId="2C11F1EA" w14:textId="77777777" w:rsidR="00165EC6" w:rsidRDefault="00165EC6" w:rsidP="00165EC6">
      <w:pPr>
        <w:rPr>
          <w:rFonts w:ascii="Arial Narrow" w:hAnsi="Arial Narrow"/>
          <w:sz w:val="22"/>
          <w:szCs w:val="22"/>
        </w:rPr>
      </w:pPr>
    </w:p>
    <w:p w14:paraId="477A5B99" w14:textId="77777777" w:rsidR="00165EC6" w:rsidRDefault="00165EC6" w:rsidP="00165EC6">
      <w:pPr>
        <w:rPr>
          <w:rFonts w:ascii="Arial Narrow" w:hAnsi="Arial Narrow"/>
          <w:sz w:val="22"/>
          <w:szCs w:val="22"/>
        </w:rPr>
      </w:pPr>
    </w:p>
    <w:p w14:paraId="3C18E243" w14:textId="77777777" w:rsidR="00165EC6" w:rsidRPr="00772E2C" w:rsidRDefault="00165EC6" w:rsidP="00165EC6">
      <w:pPr>
        <w:rPr>
          <w:rFonts w:ascii="Arial Narrow" w:hAnsi="Arial Narrow"/>
          <w:sz w:val="22"/>
          <w:szCs w:val="22"/>
        </w:rPr>
      </w:pPr>
    </w:p>
    <w:p w14:paraId="21ACEA7A" w14:textId="77777777" w:rsidR="00165EC6" w:rsidRPr="00772E2C" w:rsidRDefault="00165EC6" w:rsidP="00165EC6">
      <w:pPr>
        <w:ind w:firstLine="720"/>
        <w:contextualSpacing/>
        <w:rPr>
          <w:rFonts w:ascii="Arial Narrow" w:hAnsi="Arial Narrow"/>
          <w:sz w:val="22"/>
          <w:szCs w:val="22"/>
          <w:u w:val="single"/>
        </w:rPr>
      </w:pPr>
      <w:r w:rsidRPr="00772E2C">
        <w:rPr>
          <w:rFonts w:ascii="Arial Narrow" w:hAnsi="Arial Narrow"/>
          <w:sz w:val="22"/>
          <w:szCs w:val="22"/>
          <w:u w:val="single"/>
        </w:rPr>
        <w:t>…………………………..</w:t>
      </w:r>
      <w:r w:rsidRPr="00772E2C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                            </w:t>
      </w:r>
      <w:r w:rsidRPr="00772E2C">
        <w:rPr>
          <w:rFonts w:ascii="Arial Narrow" w:hAnsi="Arial Narrow"/>
          <w:sz w:val="22"/>
          <w:szCs w:val="22"/>
        </w:rPr>
        <w:tab/>
      </w:r>
      <w:r w:rsidRPr="00772E2C">
        <w:rPr>
          <w:rFonts w:ascii="Arial Narrow" w:hAnsi="Arial Narrow"/>
          <w:sz w:val="22"/>
          <w:szCs w:val="22"/>
          <w:u w:val="single"/>
        </w:rPr>
        <w:t>…………………………</w:t>
      </w:r>
      <w:proofErr w:type="gramStart"/>
      <w:r w:rsidRPr="00772E2C">
        <w:rPr>
          <w:rFonts w:ascii="Arial Narrow" w:hAnsi="Arial Narrow"/>
          <w:sz w:val="22"/>
          <w:szCs w:val="22"/>
          <w:u w:val="single"/>
        </w:rPr>
        <w:t>..</w:t>
      </w:r>
      <w:proofErr w:type="gramEnd"/>
      <w:r>
        <w:rPr>
          <w:rFonts w:ascii="Arial Narrow" w:hAnsi="Arial Narrow"/>
          <w:sz w:val="22"/>
          <w:szCs w:val="22"/>
        </w:rPr>
        <w:t xml:space="preserve">                            </w:t>
      </w:r>
      <w:r w:rsidRPr="00772E2C">
        <w:rPr>
          <w:rFonts w:ascii="Arial Narrow" w:hAnsi="Arial Narrow"/>
          <w:sz w:val="22"/>
          <w:szCs w:val="22"/>
        </w:rPr>
        <w:tab/>
      </w:r>
    </w:p>
    <w:p w14:paraId="01ABFE66" w14:textId="77777777" w:rsidR="00165EC6" w:rsidRPr="00D36A87" w:rsidRDefault="00165EC6" w:rsidP="00165EC6">
      <w:pPr>
        <w:ind w:firstLine="720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NIP/NUP.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NIP/NUP.</w:t>
      </w:r>
      <w:r>
        <w:rPr>
          <w:rFonts w:ascii="Arial Narrow" w:hAnsi="Arial Narrow"/>
          <w:b/>
          <w:sz w:val="22"/>
          <w:szCs w:val="22"/>
        </w:rPr>
        <w:tab/>
      </w:r>
      <w:r w:rsidRPr="00772E2C">
        <w:rPr>
          <w:rFonts w:ascii="Arial Narrow" w:hAnsi="Arial Narrow"/>
          <w:sz w:val="22"/>
          <w:szCs w:val="22"/>
        </w:rPr>
        <w:tab/>
      </w:r>
      <w:r w:rsidRPr="00772E2C">
        <w:rPr>
          <w:rFonts w:ascii="Arial Narrow" w:hAnsi="Arial Narrow"/>
          <w:sz w:val="22"/>
          <w:szCs w:val="22"/>
        </w:rPr>
        <w:tab/>
      </w:r>
      <w:r w:rsidRPr="00772E2C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3E4B4BBF" w14:textId="77777777" w:rsidR="00165EC6" w:rsidRPr="00997546" w:rsidRDefault="00165EC6" w:rsidP="00165EC6">
      <w:pPr>
        <w:jc w:val="both"/>
        <w:rPr>
          <w:rFonts w:ascii="Arial Narrow" w:hAnsi="Arial Narrow"/>
          <w:sz w:val="22"/>
          <w:szCs w:val="22"/>
        </w:rPr>
      </w:pPr>
    </w:p>
    <w:p w14:paraId="0E352F0C" w14:textId="77777777" w:rsidR="00087977" w:rsidRDefault="00087977" w:rsidP="00B61166">
      <w:pPr>
        <w:jc w:val="center"/>
        <w:rPr>
          <w:rFonts w:ascii="Arial Narrow" w:hAnsi="Arial Narrow" w:cs="Tahoma"/>
          <w:b/>
          <w:sz w:val="32"/>
          <w:szCs w:val="32"/>
          <w:u w:val="single"/>
          <w:lang w:val="sv-SE"/>
        </w:rPr>
      </w:pPr>
    </w:p>
    <w:p w14:paraId="2695DD0F" w14:textId="1ECEEC62" w:rsidR="00165EC6" w:rsidRDefault="00165EC6">
      <w:pPr>
        <w:rPr>
          <w:rFonts w:ascii="Arial Narrow" w:hAnsi="Arial Narrow"/>
          <w:b/>
          <w:sz w:val="28"/>
          <w:szCs w:val="28"/>
          <w:u w:val="single"/>
          <w:lang w:val="sv-SE"/>
        </w:rPr>
      </w:pPr>
      <w:r>
        <w:rPr>
          <w:rFonts w:ascii="Arial Narrow" w:hAnsi="Arial Narrow"/>
          <w:b/>
          <w:sz w:val="28"/>
          <w:szCs w:val="28"/>
          <w:u w:val="single"/>
          <w:lang w:val="sv-SE"/>
        </w:rPr>
        <w:br w:type="page"/>
      </w:r>
    </w:p>
    <w:p w14:paraId="5E4E5194" w14:textId="77777777" w:rsidR="00B61166" w:rsidRPr="00997546" w:rsidRDefault="00B61166" w:rsidP="00B61166">
      <w:pPr>
        <w:jc w:val="both"/>
        <w:rPr>
          <w:rFonts w:ascii="Arial Narrow" w:hAnsi="Arial Narrow"/>
          <w:sz w:val="22"/>
          <w:szCs w:val="22"/>
        </w:rPr>
      </w:pPr>
    </w:p>
    <w:p w14:paraId="3A9D2734" w14:textId="6E5CB7D0" w:rsidR="00B61166" w:rsidRPr="006E5574" w:rsidRDefault="00B61166" w:rsidP="00B61166">
      <w:pPr>
        <w:jc w:val="center"/>
        <w:rPr>
          <w:rFonts w:ascii="Arial Narrow" w:hAnsi="Arial Narrow"/>
          <w:b/>
          <w:sz w:val="32"/>
          <w:szCs w:val="32"/>
          <w:u w:val="single"/>
          <w:lang w:val="sv-SE"/>
        </w:rPr>
      </w:pPr>
      <w:r w:rsidRPr="006E5574">
        <w:rPr>
          <w:rFonts w:ascii="Arial Narrow" w:hAnsi="Arial Narrow"/>
          <w:b/>
          <w:sz w:val="32"/>
          <w:szCs w:val="32"/>
          <w:u w:val="single"/>
          <w:lang w:val="sv-SE"/>
        </w:rPr>
        <w:t>S2.</w:t>
      </w:r>
      <w:r w:rsidR="006E5574" w:rsidRPr="006E5574">
        <w:rPr>
          <w:rFonts w:ascii="Arial Narrow" w:hAnsi="Arial Narrow"/>
          <w:b/>
          <w:sz w:val="32"/>
          <w:szCs w:val="32"/>
          <w:u w:val="single"/>
          <w:lang w:val="sv-SE"/>
        </w:rPr>
        <w:t>2</w:t>
      </w:r>
      <w:r w:rsidR="008F22CF">
        <w:rPr>
          <w:rFonts w:ascii="Arial Narrow" w:hAnsi="Arial Narrow"/>
          <w:b/>
          <w:sz w:val="32"/>
          <w:szCs w:val="32"/>
          <w:u w:val="single"/>
          <w:lang w:val="sv-SE"/>
        </w:rPr>
        <w:t>2</w:t>
      </w:r>
      <w:r w:rsidRPr="006E5574">
        <w:rPr>
          <w:rFonts w:ascii="Arial Narrow" w:hAnsi="Arial Narrow"/>
          <w:b/>
          <w:sz w:val="32"/>
          <w:szCs w:val="32"/>
          <w:u w:val="single"/>
          <w:lang w:val="sv-SE"/>
        </w:rPr>
        <w:t>. USULAN JADWAL UJIAN TESIS</w:t>
      </w:r>
    </w:p>
    <w:p w14:paraId="40207241" w14:textId="77777777" w:rsidR="00B21EC8" w:rsidRPr="005827EA" w:rsidRDefault="00B21EC8" w:rsidP="00B21EC8">
      <w:pPr>
        <w:pStyle w:val="Title"/>
        <w:spacing w:line="276" w:lineRule="auto"/>
        <w:rPr>
          <w:rFonts w:ascii="Arial Narrow" w:hAnsi="Arial Narrow"/>
          <w:szCs w:val="24"/>
        </w:rPr>
      </w:pPr>
      <w:r w:rsidRPr="005827EA">
        <w:rPr>
          <w:rFonts w:ascii="Arial Narrow" w:hAnsi="Arial Narrow"/>
          <w:szCs w:val="24"/>
          <w:lang w:val="en-US"/>
        </w:rPr>
        <w:t>PROGRAM STUD</w:t>
      </w:r>
      <w:r>
        <w:rPr>
          <w:rFonts w:ascii="Arial Narrow" w:hAnsi="Arial Narrow"/>
          <w:szCs w:val="24"/>
          <w:lang w:val="en-US"/>
        </w:rPr>
        <w:t>I MAGISTER ILMU MATERIAL</w:t>
      </w:r>
    </w:p>
    <w:p w14:paraId="37CBF3E4" w14:textId="77777777" w:rsidR="00B21EC8" w:rsidRPr="005835E3" w:rsidRDefault="00B21EC8" w:rsidP="00B21EC8">
      <w:pPr>
        <w:pStyle w:val="Title"/>
        <w:rPr>
          <w:rFonts w:ascii="Arial Narrow" w:hAnsi="Arial Narrow"/>
          <w:sz w:val="28"/>
          <w:szCs w:val="28"/>
          <w:lang w:val="en-US"/>
        </w:rPr>
      </w:pPr>
      <w:r w:rsidRPr="005835E3">
        <w:rPr>
          <w:rFonts w:ascii="Arial Narrow" w:hAnsi="Arial Narrow"/>
          <w:szCs w:val="24"/>
        </w:rPr>
        <w:t>DEPARTEMEN</w:t>
      </w:r>
      <w:r>
        <w:rPr>
          <w:rFonts w:ascii="Arial Narrow" w:hAnsi="Arial Narrow"/>
          <w:szCs w:val="24"/>
        </w:rPr>
        <w:t xml:space="preserve"> FISIKA</w:t>
      </w:r>
      <w:r>
        <w:rPr>
          <w:rFonts w:ascii="Arial Narrow" w:hAnsi="Arial Narrow"/>
          <w:b w:val="0"/>
          <w:szCs w:val="24"/>
          <w:lang w:val="en-US"/>
        </w:rPr>
        <w:t xml:space="preserve"> </w:t>
      </w:r>
      <w:r>
        <w:rPr>
          <w:rFonts w:ascii="Arial Narrow" w:hAnsi="Arial Narrow"/>
          <w:szCs w:val="24"/>
          <w:lang w:val="en-US"/>
        </w:rPr>
        <w:t>FMIPA UI</w:t>
      </w:r>
    </w:p>
    <w:p w14:paraId="55B29C3B" w14:textId="77777777" w:rsidR="00B21EC8" w:rsidRDefault="00B21EC8" w:rsidP="00B61166">
      <w:pPr>
        <w:jc w:val="center"/>
        <w:rPr>
          <w:rFonts w:ascii="Arial Narrow" w:hAnsi="Arial Narrow"/>
          <w:b/>
          <w:sz w:val="28"/>
          <w:szCs w:val="28"/>
          <w:u w:val="single"/>
          <w:lang w:val="sv-SE"/>
        </w:rPr>
      </w:pPr>
    </w:p>
    <w:p w14:paraId="39F5BA73" w14:textId="77777777" w:rsidR="00B61166" w:rsidRPr="00997546" w:rsidRDefault="00B61166" w:rsidP="00B61166">
      <w:pPr>
        <w:jc w:val="center"/>
        <w:rPr>
          <w:rFonts w:ascii="Arial Narrow" w:hAnsi="Arial Narrow"/>
          <w:sz w:val="22"/>
          <w:szCs w:val="22"/>
        </w:rPr>
      </w:pPr>
    </w:p>
    <w:p w14:paraId="22FEAF56" w14:textId="6BE75552" w:rsidR="00B61166" w:rsidRPr="00997546" w:rsidRDefault="00B61166" w:rsidP="00B61166">
      <w:pPr>
        <w:jc w:val="both"/>
        <w:rPr>
          <w:rFonts w:ascii="Arial Narrow" w:hAnsi="Arial Narrow"/>
          <w:sz w:val="22"/>
          <w:szCs w:val="22"/>
        </w:rPr>
      </w:pPr>
      <w:r w:rsidRPr="00997546">
        <w:rPr>
          <w:rFonts w:ascii="Arial Narrow" w:hAnsi="Arial Narrow"/>
          <w:sz w:val="22"/>
          <w:szCs w:val="22"/>
        </w:rPr>
        <w:t xml:space="preserve">Berdasarkan kesepakatan antara </w:t>
      </w:r>
      <w:r w:rsidR="008130A0">
        <w:rPr>
          <w:rFonts w:ascii="Arial Narrow" w:hAnsi="Arial Narrow"/>
          <w:sz w:val="22"/>
          <w:szCs w:val="22"/>
        </w:rPr>
        <w:t>Pembimbing</w:t>
      </w:r>
      <w:r w:rsidRPr="00997546">
        <w:rPr>
          <w:rFonts w:ascii="Arial Narrow" w:hAnsi="Arial Narrow"/>
          <w:sz w:val="22"/>
          <w:szCs w:val="22"/>
        </w:rPr>
        <w:t xml:space="preserve"> dan para Penguji </w:t>
      </w:r>
      <w:proofErr w:type="gramStart"/>
      <w:r w:rsidRPr="00997546">
        <w:rPr>
          <w:rFonts w:ascii="Arial Narrow" w:hAnsi="Arial Narrow"/>
          <w:sz w:val="22"/>
          <w:szCs w:val="22"/>
        </w:rPr>
        <w:t>dari</w:t>
      </w: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  <w:t>:</w:t>
      </w:r>
      <w:proofErr w:type="gramEnd"/>
    </w:p>
    <w:p w14:paraId="1F993CC1" w14:textId="77777777" w:rsidR="00B61166" w:rsidRDefault="00B61166" w:rsidP="00B61166">
      <w:pPr>
        <w:jc w:val="both"/>
        <w:rPr>
          <w:rFonts w:ascii="Arial Narrow" w:hAnsi="Arial Narrow"/>
          <w:sz w:val="22"/>
          <w:szCs w:val="22"/>
        </w:rPr>
      </w:pPr>
    </w:p>
    <w:p w14:paraId="54BC68AA" w14:textId="77777777" w:rsidR="00B61166" w:rsidRPr="00997546" w:rsidRDefault="00B61166" w:rsidP="00B61166">
      <w:pPr>
        <w:pStyle w:val="BodyText"/>
        <w:ind w:firstLine="720"/>
        <w:rPr>
          <w:rFonts w:ascii="Arial Narrow" w:hAnsi="Arial Narrow"/>
          <w:sz w:val="22"/>
          <w:szCs w:val="22"/>
          <w:lang w:val="pt-BR"/>
        </w:rPr>
      </w:pPr>
      <w:r w:rsidRPr="00997546">
        <w:rPr>
          <w:rFonts w:ascii="Arial Narrow" w:hAnsi="Arial Narrow"/>
          <w:sz w:val="22"/>
          <w:szCs w:val="22"/>
          <w:lang w:val="pt-BR"/>
        </w:rPr>
        <w:t>N a m a</w:t>
      </w:r>
      <w:r w:rsidRPr="00997546">
        <w:rPr>
          <w:rFonts w:ascii="Arial Narrow" w:hAnsi="Arial Narrow"/>
          <w:sz w:val="22"/>
          <w:szCs w:val="22"/>
          <w:lang w:val="pt-BR"/>
        </w:rPr>
        <w:tab/>
      </w:r>
      <w:r w:rsidRPr="00997546">
        <w:rPr>
          <w:rFonts w:ascii="Arial Narrow" w:hAnsi="Arial Narrow"/>
          <w:sz w:val="22"/>
          <w:szCs w:val="22"/>
          <w:lang w:val="pt-BR"/>
        </w:rPr>
        <w:tab/>
      </w:r>
      <w:r>
        <w:rPr>
          <w:rFonts w:ascii="Arial Narrow" w:hAnsi="Arial Narrow"/>
          <w:sz w:val="22"/>
          <w:szCs w:val="22"/>
          <w:lang w:val="pt-BR"/>
        </w:rPr>
        <w:tab/>
      </w:r>
      <w:r w:rsidRPr="00997546">
        <w:rPr>
          <w:rFonts w:ascii="Arial Narrow" w:hAnsi="Arial Narrow"/>
          <w:sz w:val="22"/>
          <w:szCs w:val="22"/>
          <w:lang w:val="pt-BR"/>
        </w:rPr>
        <w:t xml:space="preserve">: </w:t>
      </w:r>
    </w:p>
    <w:p w14:paraId="5B083692" w14:textId="77777777" w:rsidR="00B61166" w:rsidRPr="00997546" w:rsidRDefault="00B61166" w:rsidP="00B61166">
      <w:pPr>
        <w:pStyle w:val="BodyText"/>
        <w:rPr>
          <w:rFonts w:ascii="Arial Narrow" w:hAnsi="Arial Narrow"/>
          <w:sz w:val="22"/>
          <w:szCs w:val="22"/>
          <w:lang w:val="pt-BR"/>
        </w:rPr>
      </w:pPr>
      <w:r w:rsidRPr="00997546">
        <w:rPr>
          <w:rFonts w:ascii="Arial Narrow" w:hAnsi="Arial Narrow"/>
          <w:sz w:val="22"/>
          <w:szCs w:val="22"/>
          <w:lang w:val="pt-BR"/>
        </w:rPr>
        <w:tab/>
      </w:r>
      <w:r>
        <w:rPr>
          <w:rFonts w:ascii="Arial Narrow" w:hAnsi="Arial Narrow"/>
          <w:sz w:val="22"/>
          <w:szCs w:val="22"/>
          <w:lang w:val="pt-BR"/>
        </w:rPr>
        <w:t>NPM</w:t>
      </w:r>
      <w:r>
        <w:rPr>
          <w:rFonts w:ascii="Arial Narrow" w:hAnsi="Arial Narrow"/>
          <w:sz w:val="22"/>
          <w:szCs w:val="22"/>
          <w:lang w:val="pt-BR"/>
        </w:rPr>
        <w:tab/>
      </w:r>
      <w:r>
        <w:rPr>
          <w:rFonts w:ascii="Arial Narrow" w:hAnsi="Arial Narrow"/>
          <w:sz w:val="22"/>
          <w:szCs w:val="22"/>
          <w:lang w:val="pt-BR"/>
        </w:rPr>
        <w:tab/>
      </w:r>
      <w:r>
        <w:rPr>
          <w:rFonts w:ascii="Arial Narrow" w:hAnsi="Arial Narrow"/>
          <w:sz w:val="22"/>
          <w:szCs w:val="22"/>
          <w:lang w:val="pt-BR"/>
        </w:rPr>
        <w:tab/>
        <w:t xml:space="preserve">: </w:t>
      </w:r>
    </w:p>
    <w:p w14:paraId="65225FB2" w14:textId="77777777" w:rsidR="00B61166" w:rsidRDefault="00B61166" w:rsidP="00B61166">
      <w:pPr>
        <w:ind w:left="2160" w:hanging="1440"/>
        <w:jc w:val="both"/>
        <w:rPr>
          <w:rFonts w:ascii="Arial Narrow" w:hAnsi="Arial Narrow"/>
          <w:sz w:val="22"/>
          <w:szCs w:val="22"/>
          <w:lang w:val="pt-BR"/>
        </w:rPr>
      </w:pPr>
      <w:r w:rsidRPr="009A2797">
        <w:rPr>
          <w:rFonts w:ascii="Arial Narrow" w:hAnsi="Arial Narrow"/>
          <w:sz w:val="22"/>
          <w:szCs w:val="22"/>
          <w:lang w:val="es-ES_tradnl"/>
        </w:rPr>
        <w:t>Judul Tesis</w:t>
      </w:r>
      <w:r w:rsidRPr="009A2797">
        <w:rPr>
          <w:rFonts w:ascii="Arial Narrow" w:hAnsi="Arial Narrow"/>
          <w:sz w:val="22"/>
          <w:szCs w:val="22"/>
          <w:lang w:val="es-ES_tradnl"/>
        </w:rPr>
        <w:tab/>
      </w:r>
      <w:r>
        <w:rPr>
          <w:rFonts w:ascii="Arial Narrow" w:hAnsi="Arial Narrow"/>
          <w:sz w:val="22"/>
          <w:szCs w:val="22"/>
          <w:lang w:val="es-ES_tradnl"/>
        </w:rPr>
        <w:tab/>
      </w:r>
      <w:r w:rsidRPr="009A2797">
        <w:rPr>
          <w:rFonts w:ascii="Arial Narrow" w:hAnsi="Arial Narrow"/>
          <w:sz w:val="22"/>
          <w:szCs w:val="22"/>
          <w:lang w:val="es-ES_tradnl"/>
        </w:rPr>
        <w:t>:</w:t>
      </w:r>
      <w:r>
        <w:rPr>
          <w:rFonts w:ascii="Arial Narrow" w:hAnsi="Arial Narrow"/>
          <w:sz w:val="22"/>
          <w:szCs w:val="22"/>
          <w:lang w:val="es-ES_tradnl"/>
        </w:rPr>
        <w:t xml:space="preserve"> </w:t>
      </w:r>
    </w:p>
    <w:p w14:paraId="72BE15A4" w14:textId="77777777" w:rsidR="00B61166" w:rsidRDefault="00B61166" w:rsidP="00B61166">
      <w:pPr>
        <w:jc w:val="both"/>
        <w:rPr>
          <w:rFonts w:ascii="Arial Narrow" w:hAnsi="Arial Narrow"/>
          <w:sz w:val="22"/>
          <w:szCs w:val="22"/>
        </w:rPr>
      </w:pPr>
    </w:p>
    <w:p w14:paraId="01511697" w14:textId="77777777" w:rsidR="00B61166" w:rsidRDefault="00B61166" w:rsidP="00B61166">
      <w:pPr>
        <w:jc w:val="both"/>
        <w:rPr>
          <w:rFonts w:ascii="Arial Narrow" w:hAnsi="Arial Narrow"/>
          <w:sz w:val="22"/>
          <w:szCs w:val="22"/>
        </w:rPr>
      </w:pPr>
      <w:r w:rsidRPr="00997546">
        <w:rPr>
          <w:rFonts w:ascii="Arial Narrow" w:hAnsi="Arial Narrow"/>
          <w:sz w:val="22"/>
          <w:szCs w:val="22"/>
        </w:rPr>
        <w:t xml:space="preserve">Kami mengusulkan pelaksanaan </w:t>
      </w:r>
      <w:r>
        <w:rPr>
          <w:rFonts w:ascii="Arial Narrow" w:hAnsi="Arial Narrow"/>
          <w:sz w:val="22"/>
          <w:szCs w:val="22"/>
        </w:rPr>
        <w:t>Ujian Tesis</w:t>
      </w:r>
      <w:r w:rsidRPr="00997546">
        <w:rPr>
          <w:rFonts w:ascii="Arial Narrow" w:hAnsi="Arial Narrow"/>
          <w:sz w:val="22"/>
          <w:szCs w:val="22"/>
        </w:rPr>
        <w:t xml:space="preserve"> mahasiswa tersebut untuk dilaksanakan </w:t>
      </w:r>
      <w:proofErr w:type="gramStart"/>
      <w:r w:rsidRPr="00997546">
        <w:rPr>
          <w:rFonts w:ascii="Arial Narrow" w:hAnsi="Arial Narrow"/>
          <w:sz w:val="22"/>
          <w:szCs w:val="22"/>
        </w:rPr>
        <w:t>pada</w:t>
      </w:r>
      <w:r w:rsidRPr="00997546">
        <w:rPr>
          <w:rFonts w:ascii="Arial Narrow" w:hAnsi="Arial Narrow"/>
          <w:sz w:val="22"/>
          <w:szCs w:val="22"/>
        </w:rPr>
        <w:tab/>
        <w:t>:</w:t>
      </w:r>
      <w:proofErr w:type="gramEnd"/>
    </w:p>
    <w:p w14:paraId="1EDC4273" w14:textId="77777777" w:rsidR="00B61166" w:rsidRPr="00997546" w:rsidRDefault="00B61166" w:rsidP="00B61166">
      <w:pPr>
        <w:jc w:val="both"/>
        <w:rPr>
          <w:rFonts w:ascii="Arial Narrow" w:hAnsi="Arial Narrow"/>
          <w:sz w:val="22"/>
          <w:szCs w:val="22"/>
        </w:rPr>
      </w:pPr>
    </w:p>
    <w:p w14:paraId="02EDF3F9" w14:textId="77777777" w:rsidR="00B61166" w:rsidRPr="00997546" w:rsidRDefault="00B61166" w:rsidP="00B61166">
      <w:pPr>
        <w:jc w:val="both"/>
        <w:rPr>
          <w:rFonts w:ascii="Arial Narrow" w:hAnsi="Arial Narrow"/>
          <w:sz w:val="22"/>
          <w:szCs w:val="22"/>
        </w:rPr>
      </w:pPr>
      <w:r w:rsidRPr="00997546">
        <w:rPr>
          <w:rFonts w:ascii="Arial Narrow" w:hAnsi="Arial Narrow"/>
          <w:sz w:val="22"/>
          <w:szCs w:val="22"/>
        </w:rPr>
        <w:tab/>
        <w:t>Hari/</w:t>
      </w:r>
      <w:proofErr w:type="gramStart"/>
      <w:r w:rsidRPr="00997546">
        <w:rPr>
          <w:rFonts w:ascii="Arial Narrow" w:hAnsi="Arial Narrow"/>
          <w:sz w:val="22"/>
          <w:szCs w:val="22"/>
        </w:rPr>
        <w:t>Tanggal</w:t>
      </w:r>
      <w:r w:rsidRPr="00997546">
        <w:rPr>
          <w:rFonts w:ascii="Arial Narrow" w:hAnsi="Arial Narrow"/>
          <w:sz w:val="22"/>
          <w:szCs w:val="22"/>
        </w:rPr>
        <w:tab/>
        <w:t>:</w:t>
      </w:r>
      <w:proofErr w:type="gramEnd"/>
      <w:r w:rsidRPr="00997546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7DB54D4A" w14:textId="77777777" w:rsidR="00B61166" w:rsidRPr="00997546" w:rsidRDefault="00B61166" w:rsidP="00B61166">
      <w:pPr>
        <w:jc w:val="both"/>
        <w:rPr>
          <w:rFonts w:ascii="Arial Narrow" w:hAnsi="Arial Narrow"/>
          <w:sz w:val="22"/>
          <w:szCs w:val="22"/>
        </w:rPr>
      </w:pPr>
      <w:r w:rsidRPr="00997546">
        <w:rPr>
          <w:rFonts w:ascii="Arial Narrow" w:hAnsi="Arial Narrow"/>
          <w:sz w:val="22"/>
          <w:szCs w:val="22"/>
        </w:rPr>
        <w:tab/>
      </w:r>
      <w:proofErr w:type="gramStart"/>
      <w:r w:rsidRPr="00997546">
        <w:rPr>
          <w:rFonts w:ascii="Arial Narrow" w:hAnsi="Arial Narrow"/>
          <w:sz w:val="22"/>
          <w:szCs w:val="22"/>
        </w:rPr>
        <w:t>Jam</w:t>
      </w: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  <w:t>:</w:t>
      </w:r>
      <w:proofErr w:type="gramEnd"/>
      <w:r>
        <w:rPr>
          <w:rFonts w:ascii="Arial Narrow" w:hAnsi="Arial Narrow"/>
          <w:sz w:val="22"/>
          <w:szCs w:val="22"/>
        </w:rPr>
        <w:t xml:space="preserve">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>WIB</w:t>
      </w:r>
    </w:p>
    <w:p w14:paraId="2F63106D" w14:textId="77777777" w:rsidR="00B61166" w:rsidRPr="00997546" w:rsidRDefault="00B61166" w:rsidP="00B61166">
      <w:pPr>
        <w:jc w:val="both"/>
        <w:rPr>
          <w:rFonts w:ascii="Arial Narrow" w:hAnsi="Arial Narrow"/>
          <w:sz w:val="22"/>
          <w:szCs w:val="22"/>
        </w:rPr>
      </w:pPr>
      <w:r w:rsidRPr="00997546">
        <w:rPr>
          <w:rFonts w:ascii="Arial Narrow" w:hAnsi="Arial Narrow"/>
          <w:sz w:val="22"/>
          <w:szCs w:val="22"/>
        </w:rPr>
        <w:tab/>
      </w:r>
      <w:proofErr w:type="gramStart"/>
      <w:r w:rsidRPr="00997546">
        <w:rPr>
          <w:rFonts w:ascii="Arial Narrow" w:hAnsi="Arial Narrow"/>
          <w:sz w:val="22"/>
          <w:szCs w:val="22"/>
        </w:rPr>
        <w:t>Tempat</w:t>
      </w:r>
      <w:r w:rsidRPr="00997546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:</w:t>
      </w:r>
      <w:proofErr w:type="gramEnd"/>
      <w:r>
        <w:rPr>
          <w:rFonts w:ascii="Arial Narrow" w:hAnsi="Arial Narrow"/>
          <w:sz w:val="22"/>
          <w:szCs w:val="22"/>
        </w:rPr>
        <w:t xml:space="preserve"> </w:t>
      </w:r>
    </w:p>
    <w:p w14:paraId="0679F434" w14:textId="77777777" w:rsidR="00B61166" w:rsidRPr="00997546" w:rsidRDefault="00B61166" w:rsidP="00B61166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</w:t>
      </w: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  <w:t xml:space="preserve">  </w:t>
      </w:r>
    </w:p>
    <w:p w14:paraId="0F9A10C3" w14:textId="77777777" w:rsidR="00B61166" w:rsidRPr="00997546" w:rsidRDefault="00B61166" w:rsidP="00B61166">
      <w:pPr>
        <w:jc w:val="both"/>
        <w:rPr>
          <w:rFonts w:ascii="Arial Narrow" w:hAnsi="Arial Narrow"/>
          <w:sz w:val="22"/>
          <w:szCs w:val="22"/>
        </w:rPr>
      </w:pPr>
      <w:proofErr w:type="gramStart"/>
      <w:r w:rsidRPr="00997546">
        <w:rPr>
          <w:rFonts w:ascii="Arial Narrow" w:hAnsi="Arial Narrow"/>
          <w:sz w:val="22"/>
          <w:szCs w:val="22"/>
        </w:rPr>
        <w:t>Demikianlah usulan ini untuk selanjutnya agar diproses lebih lanjut.</w:t>
      </w:r>
      <w:proofErr w:type="gramEnd"/>
    </w:p>
    <w:p w14:paraId="2481C037" w14:textId="77777777" w:rsidR="00B61166" w:rsidRPr="00997546" w:rsidRDefault="00B61166" w:rsidP="00B61166">
      <w:pPr>
        <w:jc w:val="both"/>
        <w:rPr>
          <w:rFonts w:ascii="Arial Narrow" w:hAnsi="Arial Narrow"/>
          <w:sz w:val="22"/>
          <w:szCs w:val="22"/>
        </w:rPr>
      </w:pPr>
    </w:p>
    <w:p w14:paraId="20B7BA60" w14:textId="77777777" w:rsidR="00B61166" w:rsidRPr="00997546" w:rsidRDefault="00B61166" w:rsidP="00B61166">
      <w:pPr>
        <w:jc w:val="center"/>
        <w:rPr>
          <w:rFonts w:ascii="Arial Narrow" w:hAnsi="Arial Narrow"/>
          <w:sz w:val="22"/>
          <w:szCs w:val="22"/>
        </w:rPr>
      </w:pPr>
      <w:proofErr w:type="gramStart"/>
      <w:r w:rsidRPr="00997546">
        <w:rPr>
          <w:rFonts w:ascii="Arial Narrow" w:hAnsi="Arial Narrow"/>
          <w:sz w:val="22"/>
          <w:szCs w:val="22"/>
        </w:rPr>
        <w:t>Menyetujui</w:t>
      </w:r>
      <w:r w:rsidRPr="00997546">
        <w:rPr>
          <w:rFonts w:ascii="Arial Narrow" w:hAnsi="Arial Narrow"/>
          <w:sz w:val="22"/>
          <w:szCs w:val="22"/>
        </w:rPr>
        <w:tab/>
        <w:t>:</w:t>
      </w:r>
      <w:proofErr w:type="gramEnd"/>
    </w:p>
    <w:p w14:paraId="4375B7C9" w14:textId="77777777" w:rsidR="00B61166" w:rsidRPr="00997546" w:rsidRDefault="00B61166" w:rsidP="00B61166">
      <w:pPr>
        <w:jc w:val="both"/>
        <w:rPr>
          <w:rFonts w:ascii="Arial Narrow" w:hAnsi="Arial Narrow"/>
          <w:sz w:val="22"/>
          <w:szCs w:val="22"/>
        </w:rPr>
      </w:pPr>
    </w:p>
    <w:p w14:paraId="16187BBB" w14:textId="77777777" w:rsidR="00B61166" w:rsidRPr="00997546" w:rsidRDefault="00B61166" w:rsidP="00B61166">
      <w:pPr>
        <w:jc w:val="both"/>
        <w:rPr>
          <w:rFonts w:ascii="Arial Narrow" w:hAnsi="Arial Narrow"/>
          <w:sz w:val="22"/>
          <w:szCs w:val="22"/>
        </w:rPr>
      </w:pPr>
    </w:p>
    <w:p w14:paraId="444F6304" w14:textId="2BAE16BD" w:rsidR="00B61166" w:rsidRPr="00997546" w:rsidRDefault="00B61166" w:rsidP="00B61166">
      <w:pPr>
        <w:ind w:firstLine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</w:t>
      </w:r>
      <w:r w:rsidR="008130A0">
        <w:rPr>
          <w:rFonts w:ascii="Arial Narrow" w:hAnsi="Arial Narrow"/>
          <w:sz w:val="22"/>
          <w:szCs w:val="22"/>
        </w:rPr>
        <w:t>Pembimbing</w:t>
      </w:r>
      <w:r w:rsidR="00651082">
        <w:rPr>
          <w:rFonts w:ascii="Arial Narrow" w:hAnsi="Arial Narrow"/>
          <w:sz w:val="22"/>
          <w:szCs w:val="22"/>
        </w:rPr>
        <w:t xml:space="preserve"> 1</w:t>
      </w: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  <w:t xml:space="preserve"> </w:t>
      </w:r>
      <w:r w:rsidRPr="00997546">
        <w:rPr>
          <w:rFonts w:ascii="Arial Narrow" w:hAnsi="Arial Narrow"/>
          <w:sz w:val="22"/>
          <w:szCs w:val="22"/>
        </w:rPr>
        <w:tab/>
        <w:t xml:space="preserve">    </w:t>
      </w:r>
      <w:r>
        <w:rPr>
          <w:rFonts w:ascii="Arial Narrow" w:hAnsi="Arial Narrow"/>
          <w:sz w:val="22"/>
          <w:szCs w:val="22"/>
        </w:rPr>
        <w:t xml:space="preserve">   </w:t>
      </w:r>
      <w:r w:rsidR="008130A0">
        <w:rPr>
          <w:rFonts w:ascii="Arial Narrow" w:hAnsi="Arial Narrow"/>
          <w:sz w:val="22"/>
          <w:szCs w:val="22"/>
        </w:rPr>
        <w:t>Pembimbing</w:t>
      </w:r>
      <w:r w:rsidR="00651082">
        <w:rPr>
          <w:rFonts w:ascii="Arial Narrow" w:hAnsi="Arial Narrow"/>
          <w:sz w:val="22"/>
          <w:szCs w:val="22"/>
        </w:rPr>
        <w:t xml:space="preserve"> 2</w:t>
      </w:r>
    </w:p>
    <w:p w14:paraId="34965F21" w14:textId="77777777" w:rsidR="00B61166" w:rsidRPr="00997546" w:rsidRDefault="00B61166" w:rsidP="00B61166">
      <w:pPr>
        <w:ind w:firstLine="720"/>
        <w:jc w:val="both"/>
        <w:rPr>
          <w:rFonts w:ascii="Arial Narrow" w:hAnsi="Arial Narrow"/>
          <w:sz w:val="22"/>
          <w:szCs w:val="22"/>
        </w:rPr>
      </w:pPr>
    </w:p>
    <w:p w14:paraId="07CC4431" w14:textId="77777777" w:rsidR="00B61166" w:rsidRPr="00997546" w:rsidRDefault="00B61166" w:rsidP="00B61166">
      <w:pPr>
        <w:ind w:firstLine="720"/>
        <w:jc w:val="both"/>
        <w:rPr>
          <w:rFonts w:ascii="Arial Narrow" w:hAnsi="Arial Narrow"/>
          <w:sz w:val="22"/>
          <w:szCs w:val="22"/>
        </w:rPr>
      </w:pPr>
    </w:p>
    <w:p w14:paraId="4260BF0D" w14:textId="77777777" w:rsidR="00B61166" w:rsidRDefault="00B61166" w:rsidP="00B61166">
      <w:pPr>
        <w:ind w:firstLine="720"/>
        <w:jc w:val="both"/>
        <w:rPr>
          <w:rFonts w:ascii="Arial Narrow" w:hAnsi="Arial Narrow"/>
          <w:sz w:val="22"/>
          <w:szCs w:val="22"/>
        </w:rPr>
      </w:pPr>
    </w:p>
    <w:p w14:paraId="148E38DB" w14:textId="77777777" w:rsidR="00B61166" w:rsidRDefault="00B61166" w:rsidP="00B61166">
      <w:pPr>
        <w:ind w:firstLine="720"/>
        <w:jc w:val="both"/>
        <w:rPr>
          <w:rFonts w:ascii="Arial Narrow" w:hAnsi="Arial Narrow"/>
          <w:sz w:val="22"/>
          <w:szCs w:val="22"/>
        </w:rPr>
      </w:pPr>
    </w:p>
    <w:p w14:paraId="2F27E8F3" w14:textId="77777777" w:rsidR="00B61166" w:rsidRPr="00997546" w:rsidRDefault="00B61166" w:rsidP="00B61166">
      <w:pPr>
        <w:ind w:firstLine="720"/>
        <w:jc w:val="both"/>
        <w:rPr>
          <w:rFonts w:ascii="Arial Narrow" w:hAnsi="Arial Narrow"/>
          <w:sz w:val="22"/>
          <w:szCs w:val="22"/>
        </w:rPr>
      </w:pPr>
    </w:p>
    <w:p w14:paraId="29207F61" w14:textId="77777777" w:rsidR="00B61166" w:rsidRPr="00997546" w:rsidRDefault="00B61166" w:rsidP="00B61166">
      <w:pPr>
        <w:jc w:val="both"/>
        <w:rPr>
          <w:rFonts w:ascii="Arial Narrow" w:hAnsi="Arial Narrow"/>
          <w:sz w:val="22"/>
          <w:szCs w:val="22"/>
        </w:rPr>
      </w:pPr>
      <w:r w:rsidRPr="00997546">
        <w:rPr>
          <w:rFonts w:ascii="Arial Narrow" w:hAnsi="Arial Narrow"/>
          <w:sz w:val="22"/>
          <w:szCs w:val="22"/>
        </w:rPr>
        <w:t>(______</w:t>
      </w:r>
      <w:r>
        <w:rPr>
          <w:rFonts w:ascii="Arial Narrow" w:hAnsi="Arial Narrow"/>
          <w:sz w:val="22"/>
          <w:szCs w:val="22"/>
        </w:rPr>
        <w:t>________</w:t>
      </w:r>
      <w:r w:rsidRPr="00997546">
        <w:rPr>
          <w:rFonts w:ascii="Arial Narrow" w:hAnsi="Arial Narrow"/>
          <w:sz w:val="22"/>
          <w:szCs w:val="22"/>
        </w:rPr>
        <w:t>_______________</w:t>
      </w:r>
      <w:proofErr w:type="gramStart"/>
      <w:r w:rsidRPr="00997546">
        <w:rPr>
          <w:rFonts w:ascii="Arial Narrow" w:hAnsi="Arial Narrow"/>
          <w:sz w:val="22"/>
          <w:szCs w:val="22"/>
        </w:rPr>
        <w:t>_ )</w:t>
      </w:r>
      <w:proofErr w:type="gramEnd"/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  <w:t>(_</w:t>
      </w:r>
      <w:r>
        <w:rPr>
          <w:rFonts w:ascii="Arial Narrow" w:hAnsi="Arial Narrow"/>
          <w:sz w:val="22"/>
          <w:szCs w:val="22"/>
        </w:rPr>
        <w:t>_________</w:t>
      </w:r>
      <w:r w:rsidRPr="00997546">
        <w:rPr>
          <w:rFonts w:ascii="Arial Narrow" w:hAnsi="Arial Narrow"/>
          <w:sz w:val="22"/>
          <w:szCs w:val="22"/>
        </w:rPr>
        <w:t>_______________________)</w:t>
      </w:r>
    </w:p>
    <w:p w14:paraId="5EC3828E" w14:textId="77777777" w:rsidR="00B61166" w:rsidRDefault="00B61166" w:rsidP="00B61166">
      <w:pPr>
        <w:jc w:val="both"/>
        <w:rPr>
          <w:rFonts w:ascii="Arial Narrow" w:hAnsi="Arial Narrow"/>
          <w:sz w:val="22"/>
          <w:szCs w:val="22"/>
        </w:rPr>
      </w:pPr>
    </w:p>
    <w:p w14:paraId="0D746505" w14:textId="77777777" w:rsidR="00B61166" w:rsidRDefault="00B61166" w:rsidP="00B61166">
      <w:pPr>
        <w:jc w:val="both"/>
        <w:rPr>
          <w:rFonts w:ascii="Arial Narrow" w:hAnsi="Arial Narrow"/>
          <w:sz w:val="22"/>
          <w:szCs w:val="22"/>
        </w:rPr>
      </w:pPr>
    </w:p>
    <w:p w14:paraId="455425B7" w14:textId="77777777" w:rsidR="00B61166" w:rsidRPr="00997546" w:rsidRDefault="00B61166" w:rsidP="00B61166">
      <w:pPr>
        <w:jc w:val="both"/>
        <w:rPr>
          <w:rFonts w:ascii="Arial Narrow" w:hAnsi="Arial Narrow"/>
          <w:sz w:val="22"/>
          <w:szCs w:val="22"/>
        </w:rPr>
      </w:pPr>
    </w:p>
    <w:p w14:paraId="4837C076" w14:textId="4260C8B9" w:rsidR="00B61166" w:rsidRPr="00997546" w:rsidRDefault="00B61166" w:rsidP="00B61166">
      <w:pPr>
        <w:ind w:left="720"/>
        <w:jc w:val="both"/>
        <w:rPr>
          <w:rFonts w:ascii="Arial Narrow" w:hAnsi="Arial Narrow"/>
          <w:sz w:val="22"/>
          <w:szCs w:val="22"/>
        </w:rPr>
      </w:pPr>
      <w:r w:rsidRPr="00997546">
        <w:rPr>
          <w:rFonts w:ascii="Arial Narrow" w:hAnsi="Arial Narrow"/>
          <w:sz w:val="22"/>
          <w:szCs w:val="22"/>
        </w:rPr>
        <w:t xml:space="preserve">   </w:t>
      </w:r>
      <w:r>
        <w:rPr>
          <w:rFonts w:ascii="Arial Narrow" w:hAnsi="Arial Narrow"/>
          <w:sz w:val="22"/>
          <w:szCs w:val="22"/>
        </w:rPr>
        <w:t xml:space="preserve">        </w:t>
      </w:r>
      <w:r w:rsidRPr="00997546">
        <w:rPr>
          <w:rFonts w:ascii="Arial Narrow" w:hAnsi="Arial Narrow"/>
          <w:sz w:val="22"/>
          <w:szCs w:val="22"/>
        </w:rPr>
        <w:t>Penguji</w:t>
      </w:r>
      <w:r w:rsidR="00165EC6">
        <w:rPr>
          <w:rFonts w:ascii="Arial Narrow" w:hAnsi="Arial Narrow"/>
          <w:sz w:val="22"/>
          <w:szCs w:val="22"/>
        </w:rPr>
        <w:t xml:space="preserve"> 2</w:t>
      </w: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  <w:t xml:space="preserve">   </w:t>
      </w:r>
      <w:r>
        <w:rPr>
          <w:rFonts w:ascii="Arial Narrow" w:hAnsi="Arial Narrow"/>
          <w:sz w:val="22"/>
          <w:szCs w:val="22"/>
        </w:rPr>
        <w:t xml:space="preserve">        </w:t>
      </w:r>
      <w:r w:rsidRPr="00997546">
        <w:rPr>
          <w:rFonts w:ascii="Arial Narrow" w:hAnsi="Arial Narrow"/>
          <w:sz w:val="22"/>
          <w:szCs w:val="22"/>
        </w:rPr>
        <w:t>Penguji</w:t>
      </w:r>
      <w:r w:rsidR="00165EC6">
        <w:rPr>
          <w:rFonts w:ascii="Arial Narrow" w:hAnsi="Arial Narrow"/>
          <w:sz w:val="22"/>
          <w:szCs w:val="22"/>
        </w:rPr>
        <w:t xml:space="preserve"> 3</w:t>
      </w:r>
    </w:p>
    <w:p w14:paraId="1DDF46B0" w14:textId="77777777" w:rsidR="00B61166" w:rsidRPr="00997546" w:rsidRDefault="00B61166" w:rsidP="00B61166">
      <w:pPr>
        <w:ind w:left="720"/>
        <w:jc w:val="both"/>
        <w:rPr>
          <w:rFonts w:ascii="Arial Narrow" w:hAnsi="Arial Narrow"/>
          <w:sz w:val="22"/>
          <w:szCs w:val="22"/>
        </w:rPr>
      </w:pPr>
    </w:p>
    <w:p w14:paraId="19A77CEC" w14:textId="77777777" w:rsidR="00B61166" w:rsidRDefault="00B61166" w:rsidP="00B61166">
      <w:pPr>
        <w:ind w:left="720"/>
        <w:jc w:val="both"/>
        <w:rPr>
          <w:rFonts w:ascii="Arial Narrow" w:hAnsi="Arial Narrow"/>
          <w:sz w:val="22"/>
          <w:szCs w:val="22"/>
        </w:rPr>
      </w:pPr>
    </w:p>
    <w:p w14:paraId="497018F0" w14:textId="77777777" w:rsidR="00B61166" w:rsidRPr="00997546" w:rsidRDefault="00B61166" w:rsidP="00B61166">
      <w:pPr>
        <w:ind w:left="720"/>
        <w:jc w:val="both"/>
        <w:rPr>
          <w:rFonts w:ascii="Arial Narrow" w:hAnsi="Arial Narrow"/>
          <w:sz w:val="22"/>
          <w:szCs w:val="22"/>
        </w:rPr>
      </w:pPr>
    </w:p>
    <w:p w14:paraId="6C7999A9" w14:textId="77777777" w:rsidR="00B61166" w:rsidRPr="00997546" w:rsidRDefault="00B61166" w:rsidP="00B61166">
      <w:pPr>
        <w:ind w:left="720"/>
        <w:jc w:val="both"/>
        <w:rPr>
          <w:rFonts w:ascii="Arial Narrow" w:hAnsi="Arial Narrow"/>
          <w:sz w:val="22"/>
          <w:szCs w:val="22"/>
        </w:rPr>
      </w:pPr>
    </w:p>
    <w:p w14:paraId="1008C682" w14:textId="77777777" w:rsidR="00B61166" w:rsidRPr="00997546" w:rsidRDefault="00B61166" w:rsidP="00B61166">
      <w:pPr>
        <w:jc w:val="both"/>
        <w:rPr>
          <w:rFonts w:ascii="Arial Narrow" w:hAnsi="Arial Narrow"/>
          <w:sz w:val="22"/>
          <w:szCs w:val="22"/>
        </w:rPr>
      </w:pPr>
      <w:r w:rsidRPr="00997546">
        <w:rPr>
          <w:rFonts w:ascii="Arial Narrow" w:hAnsi="Arial Narrow"/>
          <w:sz w:val="22"/>
          <w:szCs w:val="22"/>
        </w:rPr>
        <w:t>(</w:t>
      </w:r>
      <w:r>
        <w:rPr>
          <w:rFonts w:ascii="Arial Narrow" w:hAnsi="Arial Narrow"/>
          <w:sz w:val="22"/>
          <w:szCs w:val="22"/>
        </w:rPr>
        <w:t>________</w:t>
      </w:r>
      <w:r w:rsidRPr="00997546">
        <w:rPr>
          <w:rFonts w:ascii="Arial Narrow" w:hAnsi="Arial Narrow"/>
          <w:sz w:val="22"/>
          <w:szCs w:val="22"/>
        </w:rPr>
        <w:t>_____________________</w:t>
      </w:r>
      <w:proofErr w:type="gramStart"/>
      <w:r w:rsidRPr="00997546">
        <w:rPr>
          <w:rFonts w:ascii="Arial Narrow" w:hAnsi="Arial Narrow"/>
          <w:sz w:val="22"/>
          <w:szCs w:val="22"/>
        </w:rPr>
        <w:t>_ )</w:t>
      </w:r>
      <w:proofErr w:type="gramEnd"/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>(_</w:t>
      </w:r>
      <w:r>
        <w:rPr>
          <w:rFonts w:ascii="Arial Narrow" w:hAnsi="Arial Narrow"/>
          <w:sz w:val="22"/>
          <w:szCs w:val="22"/>
        </w:rPr>
        <w:t>_________</w:t>
      </w:r>
      <w:r w:rsidRPr="00997546">
        <w:rPr>
          <w:rFonts w:ascii="Arial Narrow" w:hAnsi="Arial Narrow"/>
          <w:sz w:val="22"/>
          <w:szCs w:val="22"/>
        </w:rPr>
        <w:t>_______________________)</w:t>
      </w:r>
    </w:p>
    <w:p w14:paraId="3BB42219" w14:textId="77777777" w:rsidR="00B61166" w:rsidRDefault="00B61166" w:rsidP="00B61166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088CEDC1" w14:textId="77777777" w:rsidR="00B61166" w:rsidRDefault="00B61166" w:rsidP="00B61166">
      <w:pPr>
        <w:jc w:val="both"/>
        <w:rPr>
          <w:rFonts w:ascii="Arial Narrow" w:hAnsi="Arial Narrow"/>
          <w:sz w:val="22"/>
          <w:szCs w:val="22"/>
        </w:rPr>
      </w:pPr>
    </w:p>
    <w:p w14:paraId="2189C255" w14:textId="6BC8D178" w:rsidR="00B61166" w:rsidRPr="00997546" w:rsidRDefault="00B61166" w:rsidP="00B61166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</w:t>
      </w:r>
      <w:r w:rsidR="00165EC6">
        <w:rPr>
          <w:rFonts w:ascii="Arial Narrow" w:hAnsi="Arial Narrow"/>
          <w:sz w:val="22"/>
          <w:szCs w:val="22"/>
        </w:rPr>
        <w:t xml:space="preserve">                            Penguji 1/ </w:t>
      </w:r>
      <w:r w:rsidRPr="00997546">
        <w:rPr>
          <w:rFonts w:ascii="Arial Narrow" w:hAnsi="Arial Narrow"/>
          <w:sz w:val="22"/>
          <w:szCs w:val="22"/>
        </w:rPr>
        <w:t xml:space="preserve">Ketua </w:t>
      </w:r>
      <w:r>
        <w:rPr>
          <w:rFonts w:ascii="Arial Narrow" w:hAnsi="Arial Narrow"/>
          <w:sz w:val="22"/>
          <w:szCs w:val="22"/>
        </w:rPr>
        <w:t xml:space="preserve">Ujian </w:t>
      </w:r>
      <w:r w:rsidRPr="00997546">
        <w:rPr>
          <w:rFonts w:ascii="Arial Narrow" w:hAnsi="Arial Narrow"/>
          <w:sz w:val="22"/>
          <w:szCs w:val="22"/>
        </w:rPr>
        <w:t>Tesis</w:t>
      </w:r>
    </w:p>
    <w:p w14:paraId="3CF0F9B7" w14:textId="77777777" w:rsidR="00B61166" w:rsidRPr="00997546" w:rsidRDefault="00B61166" w:rsidP="00B61166">
      <w:pPr>
        <w:ind w:left="720"/>
        <w:jc w:val="both"/>
        <w:rPr>
          <w:rFonts w:ascii="Arial Narrow" w:hAnsi="Arial Narrow"/>
          <w:sz w:val="22"/>
          <w:szCs w:val="22"/>
        </w:rPr>
      </w:pPr>
    </w:p>
    <w:p w14:paraId="03A8BC39" w14:textId="77777777" w:rsidR="00B61166" w:rsidRPr="00997546" w:rsidRDefault="00B61166" w:rsidP="00B61166">
      <w:pPr>
        <w:ind w:left="720"/>
        <w:jc w:val="both"/>
        <w:rPr>
          <w:rFonts w:ascii="Arial Narrow" w:hAnsi="Arial Narrow"/>
          <w:sz w:val="22"/>
          <w:szCs w:val="22"/>
        </w:rPr>
      </w:pPr>
    </w:p>
    <w:p w14:paraId="7B4988E8" w14:textId="77777777" w:rsidR="00B61166" w:rsidRDefault="00B61166" w:rsidP="00B61166">
      <w:pPr>
        <w:ind w:left="720"/>
        <w:jc w:val="both"/>
        <w:rPr>
          <w:rFonts w:ascii="Arial Narrow" w:hAnsi="Arial Narrow"/>
          <w:sz w:val="22"/>
          <w:szCs w:val="22"/>
        </w:rPr>
      </w:pPr>
    </w:p>
    <w:p w14:paraId="4F1620F2" w14:textId="77777777" w:rsidR="00B61166" w:rsidRPr="00997546" w:rsidRDefault="00B61166" w:rsidP="00B61166">
      <w:pPr>
        <w:ind w:left="720"/>
        <w:jc w:val="both"/>
        <w:rPr>
          <w:rFonts w:ascii="Arial Narrow" w:hAnsi="Arial Narrow"/>
          <w:sz w:val="22"/>
          <w:szCs w:val="22"/>
        </w:rPr>
      </w:pPr>
    </w:p>
    <w:p w14:paraId="1EFAB6B6" w14:textId="77777777" w:rsidR="00B61166" w:rsidRPr="00997546" w:rsidRDefault="00B61166" w:rsidP="00B61166">
      <w:pPr>
        <w:ind w:left="720"/>
        <w:jc w:val="both"/>
        <w:rPr>
          <w:rFonts w:ascii="Arial Narrow" w:hAnsi="Arial Narrow"/>
          <w:sz w:val="22"/>
          <w:szCs w:val="22"/>
        </w:rPr>
      </w:pPr>
    </w:p>
    <w:p w14:paraId="134032F2" w14:textId="77777777" w:rsidR="00B61166" w:rsidRPr="00997546" w:rsidRDefault="00B61166" w:rsidP="00B61166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</w:t>
      </w:r>
      <w:r w:rsidRPr="00997546">
        <w:rPr>
          <w:rFonts w:ascii="Arial Narrow" w:hAnsi="Arial Narrow"/>
          <w:sz w:val="22"/>
          <w:szCs w:val="22"/>
        </w:rPr>
        <w:t>(_______</w:t>
      </w:r>
      <w:r>
        <w:rPr>
          <w:rFonts w:ascii="Arial Narrow" w:hAnsi="Arial Narrow"/>
          <w:sz w:val="22"/>
          <w:szCs w:val="22"/>
        </w:rPr>
        <w:t>________</w:t>
      </w:r>
      <w:r w:rsidRPr="00997546">
        <w:rPr>
          <w:rFonts w:ascii="Arial Narrow" w:hAnsi="Arial Narrow"/>
          <w:sz w:val="22"/>
          <w:szCs w:val="22"/>
        </w:rPr>
        <w:t>______________</w:t>
      </w:r>
      <w:proofErr w:type="gramStart"/>
      <w:r w:rsidRPr="00997546">
        <w:rPr>
          <w:rFonts w:ascii="Arial Narrow" w:hAnsi="Arial Narrow"/>
          <w:sz w:val="22"/>
          <w:szCs w:val="22"/>
        </w:rPr>
        <w:t>_ )</w:t>
      </w:r>
      <w:proofErr w:type="gramEnd"/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</w:r>
    </w:p>
    <w:p w14:paraId="20EF24B0" w14:textId="77777777" w:rsidR="00B61166" w:rsidRPr="00997546" w:rsidRDefault="00B61166" w:rsidP="00B61166">
      <w:pPr>
        <w:jc w:val="both"/>
        <w:rPr>
          <w:rFonts w:ascii="Arial Narrow" w:hAnsi="Arial Narrow"/>
          <w:sz w:val="22"/>
          <w:szCs w:val="22"/>
        </w:rPr>
      </w:pPr>
    </w:p>
    <w:p w14:paraId="115F4550" w14:textId="6100C13D" w:rsidR="00943ECD" w:rsidRDefault="00943EC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150E9151" w14:textId="2B19E367" w:rsidR="00B61166" w:rsidRDefault="006E5574" w:rsidP="00B61166">
      <w:pPr>
        <w:pStyle w:val="ListParagraph"/>
        <w:spacing w:after="0" w:line="240" w:lineRule="auto"/>
        <w:ind w:left="0"/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S2.2</w:t>
      </w:r>
      <w:r w:rsidR="008F22CF">
        <w:rPr>
          <w:rFonts w:ascii="Arial Narrow" w:hAnsi="Arial Narrow"/>
          <w:b/>
          <w:sz w:val="28"/>
          <w:szCs w:val="28"/>
          <w:u w:val="single"/>
        </w:rPr>
        <w:t>3</w:t>
      </w:r>
      <w:r w:rsidR="00B61166">
        <w:rPr>
          <w:rFonts w:ascii="Arial Narrow" w:hAnsi="Arial Narrow"/>
          <w:b/>
          <w:sz w:val="28"/>
          <w:szCs w:val="28"/>
          <w:u w:val="single"/>
        </w:rPr>
        <w:t xml:space="preserve"> CHECKLIST KELENGKAPAN DOKUMEN </w:t>
      </w:r>
      <w:r w:rsidR="00FE1491">
        <w:rPr>
          <w:rFonts w:ascii="Arial Narrow" w:hAnsi="Arial Narrow"/>
          <w:b/>
          <w:sz w:val="28"/>
          <w:szCs w:val="28"/>
          <w:u w:val="single"/>
        </w:rPr>
        <w:t>PENGAJUAN UJIAN TESIS</w:t>
      </w:r>
    </w:p>
    <w:p w14:paraId="23D776BE" w14:textId="77777777" w:rsidR="00B21EC8" w:rsidRPr="005827EA" w:rsidRDefault="00B21EC8" w:rsidP="00B21EC8">
      <w:pPr>
        <w:pStyle w:val="Title"/>
        <w:spacing w:line="276" w:lineRule="auto"/>
        <w:rPr>
          <w:rFonts w:ascii="Arial Narrow" w:hAnsi="Arial Narrow"/>
          <w:szCs w:val="24"/>
        </w:rPr>
      </w:pPr>
      <w:r w:rsidRPr="005827EA">
        <w:rPr>
          <w:rFonts w:ascii="Arial Narrow" w:hAnsi="Arial Narrow"/>
          <w:szCs w:val="24"/>
          <w:lang w:val="en-US"/>
        </w:rPr>
        <w:t>PROGRAM STUD</w:t>
      </w:r>
      <w:r>
        <w:rPr>
          <w:rFonts w:ascii="Arial Narrow" w:hAnsi="Arial Narrow"/>
          <w:szCs w:val="24"/>
          <w:lang w:val="en-US"/>
        </w:rPr>
        <w:t>I MAGISTER ILMU MATERIAL</w:t>
      </w:r>
    </w:p>
    <w:p w14:paraId="1BF32E2B" w14:textId="77777777" w:rsidR="00B21EC8" w:rsidRPr="005835E3" w:rsidRDefault="00B21EC8" w:rsidP="00B21EC8">
      <w:pPr>
        <w:pStyle w:val="Title"/>
        <w:rPr>
          <w:rFonts w:ascii="Arial Narrow" w:hAnsi="Arial Narrow"/>
          <w:sz w:val="28"/>
          <w:szCs w:val="28"/>
          <w:lang w:val="en-US"/>
        </w:rPr>
      </w:pPr>
      <w:r w:rsidRPr="005835E3">
        <w:rPr>
          <w:rFonts w:ascii="Arial Narrow" w:hAnsi="Arial Narrow"/>
          <w:szCs w:val="24"/>
        </w:rPr>
        <w:t>DEPARTEMEN</w:t>
      </w:r>
      <w:r>
        <w:rPr>
          <w:rFonts w:ascii="Arial Narrow" w:hAnsi="Arial Narrow"/>
          <w:szCs w:val="24"/>
        </w:rPr>
        <w:t xml:space="preserve"> FISIKA</w:t>
      </w:r>
      <w:r>
        <w:rPr>
          <w:rFonts w:ascii="Arial Narrow" w:hAnsi="Arial Narrow"/>
          <w:b w:val="0"/>
          <w:szCs w:val="24"/>
          <w:lang w:val="en-US"/>
        </w:rPr>
        <w:t xml:space="preserve"> </w:t>
      </w:r>
      <w:r>
        <w:rPr>
          <w:rFonts w:ascii="Arial Narrow" w:hAnsi="Arial Narrow"/>
          <w:szCs w:val="24"/>
          <w:lang w:val="en-US"/>
        </w:rPr>
        <w:t>FMIPA UI</w:t>
      </w:r>
    </w:p>
    <w:p w14:paraId="6AE98553" w14:textId="77777777" w:rsidR="00B61166" w:rsidRDefault="00B61166" w:rsidP="00B61166">
      <w:pPr>
        <w:pStyle w:val="ListParagraph"/>
        <w:spacing w:after="0" w:line="240" w:lineRule="auto"/>
        <w:ind w:left="0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14:paraId="782329D6" w14:textId="77777777" w:rsidR="004871F1" w:rsidRPr="00E75080" w:rsidRDefault="004871F1" w:rsidP="004871F1">
      <w:pPr>
        <w:pStyle w:val="BodyText"/>
        <w:ind w:firstLine="720"/>
        <w:rPr>
          <w:rFonts w:ascii="Arial Narrow" w:hAnsi="Arial Narrow"/>
          <w:sz w:val="22"/>
          <w:szCs w:val="22"/>
          <w:lang w:val="pt-BR"/>
        </w:rPr>
      </w:pPr>
      <w:r w:rsidRPr="00E75080">
        <w:rPr>
          <w:rFonts w:ascii="Arial Narrow" w:hAnsi="Arial Narrow"/>
          <w:sz w:val="22"/>
          <w:szCs w:val="22"/>
          <w:lang w:val="pt-BR"/>
        </w:rPr>
        <w:t>N a m a</w:t>
      </w:r>
      <w:r w:rsidRPr="00E75080">
        <w:rPr>
          <w:rFonts w:ascii="Arial Narrow" w:hAnsi="Arial Narrow"/>
          <w:sz w:val="22"/>
          <w:szCs w:val="22"/>
          <w:lang w:val="pt-BR"/>
        </w:rPr>
        <w:tab/>
      </w:r>
      <w:r>
        <w:rPr>
          <w:rFonts w:ascii="Arial Narrow" w:hAnsi="Arial Narrow"/>
          <w:sz w:val="22"/>
          <w:szCs w:val="22"/>
          <w:lang w:val="pt-BR"/>
        </w:rPr>
        <w:tab/>
      </w:r>
      <w:r w:rsidRPr="00E75080">
        <w:rPr>
          <w:rFonts w:ascii="Arial Narrow" w:hAnsi="Arial Narrow"/>
          <w:sz w:val="22"/>
          <w:szCs w:val="22"/>
          <w:lang w:val="pt-BR"/>
        </w:rPr>
        <w:tab/>
        <w:t xml:space="preserve">: </w:t>
      </w:r>
    </w:p>
    <w:p w14:paraId="7808EB2D" w14:textId="77777777" w:rsidR="004871F1" w:rsidRPr="00E75080" w:rsidRDefault="004871F1" w:rsidP="004871F1">
      <w:pPr>
        <w:pStyle w:val="BodyText"/>
        <w:ind w:firstLine="720"/>
        <w:rPr>
          <w:rFonts w:ascii="Arial Narrow" w:hAnsi="Arial Narrow"/>
          <w:sz w:val="22"/>
          <w:szCs w:val="22"/>
          <w:lang w:val="pt-BR"/>
        </w:rPr>
      </w:pPr>
      <w:r>
        <w:rPr>
          <w:rFonts w:ascii="Arial Narrow" w:hAnsi="Arial Narrow"/>
          <w:sz w:val="22"/>
          <w:szCs w:val="22"/>
          <w:lang w:val="pt-BR"/>
        </w:rPr>
        <w:t>NPM</w:t>
      </w:r>
      <w:r>
        <w:rPr>
          <w:rFonts w:ascii="Arial Narrow" w:hAnsi="Arial Narrow"/>
          <w:sz w:val="22"/>
          <w:szCs w:val="22"/>
          <w:lang w:val="pt-BR"/>
        </w:rPr>
        <w:tab/>
      </w:r>
      <w:r>
        <w:rPr>
          <w:rFonts w:ascii="Arial Narrow" w:hAnsi="Arial Narrow"/>
          <w:sz w:val="22"/>
          <w:szCs w:val="22"/>
          <w:lang w:val="pt-BR"/>
        </w:rPr>
        <w:tab/>
      </w:r>
      <w:r>
        <w:rPr>
          <w:rFonts w:ascii="Arial Narrow" w:hAnsi="Arial Narrow"/>
          <w:sz w:val="22"/>
          <w:szCs w:val="22"/>
          <w:lang w:val="pt-BR"/>
        </w:rPr>
        <w:tab/>
        <w:t xml:space="preserve">: </w:t>
      </w:r>
    </w:p>
    <w:p w14:paraId="0933280B" w14:textId="77777777" w:rsidR="004871F1" w:rsidRDefault="004871F1" w:rsidP="004871F1">
      <w:pPr>
        <w:pStyle w:val="BodyText"/>
        <w:ind w:firstLine="720"/>
        <w:rPr>
          <w:rFonts w:ascii="Arial Narrow" w:hAnsi="Arial Narrow"/>
          <w:sz w:val="22"/>
          <w:szCs w:val="22"/>
          <w:lang w:val="es-ES_tradnl"/>
        </w:rPr>
      </w:pPr>
      <w:r w:rsidRPr="00E75080">
        <w:rPr>
          <w:rFonts w:ascii="Arial Narrow" w:hAnsi="Arial Narrow"/>
          <w:sz w:val="22"/>
          <w:szCs w:val="22"/>
          <w:lang w:val="pt-BR"/>
        </w:rPr>
        <w:t>Judul Tesis</w:t>
      </w:r>
      <w:r w:rsidRPr="00E75080">
        <w:rPr>
          <w:rFonts w:ascii="Arial Narrow" w:hAnsi="Arial Narrow"/>
          <w:sz w:val="22"/>
          <w:szCs w:val="22"/>
          <w:lang w:val="pt-BR"/>
        </w:rPr>
        <w:tab/>
      </w:r>
      <w:r w:rsidRPr="00E75080">
        <w:rPr>
          <w:rFonts w:ascii="Arial Narrow" w:hAnsi="Arial Narrow"/>
          <w:sz w:val="22"/>
          <w:szCs w:val="22"/>
          <w:lang w:val="pt-BR"/>
        </w:rPr>
        <w:tab/>
        <w:t xml:space="preserve">: </w:t>
      </w:r>
    </w:p>
    <w:p w14:paraId="0A93E9DE" w14:textId="77777777" w:rsidR="004871F1" w:rsidRDefault="004871F1" w:rsidP="004871F1">
      <w:pPr>
        <w:pStyle w:val="BodyText"/>
        <w:ind w:firstLine="720"/>
        <w:rPr>
          <w:rFonts w:ascii="Arial Narrow" w:hAnsi="Arial Narrow"/>
          <w:sz w:val="22"/>
          <w:szCs w:val="22"/>
          <w:lang w:val="es-ES_tradnl"/>
        </w:rPr>
      </w:pPr>
    </w:p>
    <w:p w14:paraId="054DFD4A" w14:textId="4ED58157" w:rsidR="00B61166" w:rsidRPr="00813087" w:rsidRDefault="00B61166" w:rsidP="00B61166">
      <w:pPr>
        <w:spacing w:line="360" w:lineRule="auto"/>
        <w:rPr>
          <w:rFonts w:ascii="Arial Narrow" w:hAnsi="Arial Narrow"/>
        </w:rPr>
      </w:pPr>
      <w:r w:rsidRPr="00813087">
        <w:rPr>
          <w:rFonts w:ascii="Arial Narrow" w:hAnsi="Arial Narrow"/>
        </w:rPr>
        <w:t xml:space="preserve">Nama </w:t>
      </w:r>
      <w:r w:rsidR="008130A0">
        <w:rPr>
          <w:rFonts w:ascii="Arial Narrow" w:hAnsi="Arial Narrow"/>
        </w:rPr>
        <w:t>Pembimbing</w:t>
      </w:r>
      <w:r w:rsidR="00651082">
        <w:rPr>
          <w:rFonts w:ascii="Arial Narrow" w:hAnsi="Arial Narrow"/>
        </w:rPr>
        <w:t xml:space="preserve"> </w:t>
      </w:r>
      <w:proofErr w:type="gramStart"/>
      <w:r w:rsidR="00651082">
        <w:rPr>
          <w:rFonts w:ascii="Arial Narrow" w:hAnsi="Arial Narrow"/>
        </w:rPr>
        <w:t>1</w:t>
      </w:r>
      <w:r w:rsidRPr="00813087">
        <w:rPr>
          <w:rFonts w:ascii="Arial Narrow" w:hAnsi="Arial Narrow"/>
        </w:rPr>
        <w:tab/>
        <w:t xml:space="preserve"> :</w:t>
      </w:r>
      <w:proofErr w:type="gramEnd"/>
    </w:p>
    <w:p w14:paraId="1BFAB41C" w14:textId="0F618F3D" w:rsidR="00B61166" w:rsidRPr="00813087" w:rsidRDefault="00B61166" w:rsidP="00B61166">
      <w:pPr>
        <w:spacing w:line="360" w:lineRule="auto"/>
        <w:rPr>
          <w:rFonts w:ascii="Arial Narrow" w:hAnsi="Arial Narrow"/>
        </w:rPr>
      </w:pPr>
      <w:r w:rsidRPr="00813087">
        <w:rPr>
          <w:rFonts w:ascii="Arial Narrow" w:hAnsi="Arial Narrow"/>
        </w:rPr>
        <w:t xml:space="preserve">Nama </w:t>
      </w:r>
      <w:r w:rsidR="008130A0">
        <w:rPr>
          <w:rFonts w:ascii="Arial Narrow" w:hAnsi="Arial Narrow"/>
        </w:rPr>
        <w:t>Pembimbing</w:t>
      </w:r>
      <w:r w:rsidR="00651082">
        <w:rPr>
          <w:rFonts w:ascii="Arial Narrow" w:hAnsi="Arial Narrow"/>
        </w:rPr>
        <w:t xml:space="preserve"> </w:t>
      </w:r>
      <w:proofErr w:type="gramStart"/>
      <w:r w:rsidR="00651082">
        <w:rPr>
          <w:rFonts w:ascii="Arial Narrow" w:hAnsi="Arial Narrow"/>
        </w:rPr>
        <w:t>2</w:t>
      </w:r>
      <w:r w:rsidRPr="00813087">
        <w:rPr>
          <w:rFonts w:ascii="Arial Narrow" w:hAnsi="Arial Narrow"/>
        </w:rPr>
        <w:tab/>
        <w:t xml:space="preserve"> :</w:t>
      </w:r>
      <w:proofErr w:type="gramEnd"/>
    </w:p>
    <w:p w14:paraId="7BDC60CC" w14:textId="77777777" w:rsidR="00B61166" w:rsidRPr="00813087" w:rsidRDefault="00B61166" w:rsidP="00B61166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Tanggal pengajuan </w:t>
      </w:r>
      <w:proofErr w:type="gramStart"/>
      <w:r>
        <w:rPr>
          <w:rFonts w:ascii="Arial Narrow" w:hAnsi="Arial Narrow"/>
        </w:rPr>
        <w:t xml:space="preserve">ujian </w:t>
      </w:r>
      <w:r w:rsidRPr="00813087">
        <w:rPr>
          <w:rFonts w:ascii="Arial Narrow" w:hAnsi="Arial Narrow"/>
        </w:rPr>
        <w:t>:</w:t>
      </w:r>
      <w:proofErr w:type="gramEnd"/>
    </w:p>
    <w:p w14:paraId="507A6F04" w14:textId="77777777" w:rsidR="00B61166" w:rsidRDefault="00B61166" w:rsidP="00B61166">
      <w:pPr>
        <w:rPr>
          <w:rFonts w:ascii="Arial Narrow" w:hAnsi="Arial Narrow"/>
        </w:rPr>
      </w:pPr>
      <w:r>
        <w:rPr>
          <w:rFonts w:ascii="Arial Narrow" w:hAnsi="Arial Narrow"/>
        </w:rPr>
        <w:t>Telah menunjukkan:</w:t>
      </w:r>
    </w:p>
    <w:p w14:paraId="0401BE81" w14:textId="77777777" w:rsidR="00B61166" w:rsidRPr="00813087" w:rsidRDefault="00B61166" w:rsidP="00B61166">
      <w:pPr>
        <w:rPr>
          <w:rFonts w:ascii="Arial Narrow" w:hAnsi="Arial Narrow"/>
        </w:rPr>
      </w:pPr>
    </w:p>
    <w:p w14:paraId="51F60A5E" w14:textId="77777777" w:rsidR="00B61166" w:rsidRPr="00813087" w:rsidRDefault="003C23DA" w:rsidP="00943ECD">
      <w:pPr>
        <w:rPr>
          <w:rFonts w:ascii="Arial Narrow" w:hAnsi="Arial Narrow"/>
        </w:rPr>
      </w:pPr>
      <w:r>
        <w:rPr>
          <w:rFonts w:ascii="Arial Narrow" w:hAnsi="Arial Narrow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E3B01B5" wp14:editId="18BD7863">
                <wp:simplePos x="0" y="0"/>
                <wp:positionH relativeFrom="column">
                  <wp:posOffset>312420</wp:posOffset>
                </wp:positionH>
                <wp:positionV relativeFrom="paragraph">
                  <wp:posOffset>35560</wp:posOffset>
                </wp:positionV>
                <wp:extent cx="116840" cy="80010"/>
                <wp:effectExtent l="0" t="0" r="15240" b="11430"/>
                <wp:wrapNone/>
                <wp:docPr id="1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24.6pt;margin-top:2.8pt;width:9.2pt;height:6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"/>
            </w:pict>
          </mc:Fallback>
        </mc:AlternateContent>
      </w:r>
      <w:r w:rsidR="00B61166" w:rsidRPr="00813087">
        <w:rPr>
          <w:rFonts w:ascii="Arial Narrow" w:hAnsi="Arial Narrow"/>
          <w:b/>
          <w:sz w:val="28"/>
          <w:szCs w:val="28"/>
        </w:rPr>
        <w:t xml:space="preserve">  </w:t>
      </w:r>
      <w:r w:rsidR="00B61166">
        <w:rPr>
          <w:rFonts w:ascii="Arial Narrow" w:hAnsi="Arial Narrow"/>
          <w:b/>
          <w:sz w:val="28"/>
          <w:szCs w:val="28"/>
        </w:rPr>
        <w:t xml:space="preserve">        </w:t>
      </w:r>
      <w:r w:rsidR="00B61166" w:rsidRPr="00813087">
        <w:rPr>
          <w:rFonts w:ascii="Arial Narrow" w:hAnsi="Arial Narrow"/>
          <w:b/>
          <w:sz w:val="28"/>
          <w:szCs w:val="28"/>
        </w:rPr>
        <w:t xml:space="preserve">      </w:t>
      </w:r>
      <w:r w:rsidR="00B61166" w:rsidRPr="00813087">
        <w:rPr>
          <w:rFonts w:ascii="Arial Narrow" w:hAnsi="Arial Narrow"/>
        </w:rPr>
        <w:t xml:space="preserve">Draft </w:t>
      </w:r>
      <w:r w:rsidR="00B61166">
        <w:rPr>
          <w:rFonts w:ascii="Arial Narrow" w:hAnsi="Arial Narrow"/>
        </w:rPr>
        <w:t>Tesis</w:t>
      </w:r>
    </w:p>
    <w:p w14:paraId="66F89821" w14:textId="31A39D09" w:rsidR="00B61166" w:rsidRPr="00D4076E" w:rsidRDefault="003C23DA" w:rsidP="00943ECD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7C03C91" wp14:editId="64E04EE8">
                <wp:simplePos x="0" y="0"/>
                <wp:positionH relativeFrom="column">
                  <wp:posOffset>312420</wp:posOffset>
                </wp:positionH>
                <wp:positionV relativeFrom="paragraph">
                  <wp:posOffset>42545</wp:posOffset>
                </wp:positionV>
                <wp:extent cx="116840" cy="80010"/>
                <wp:effectExtent l="0" t="4445" r="15240" b="17145"/>
                <wp:wrapNone/>
                <wp:docPr id="18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24.6pt;margin-top:3.35pt;width:9.2pt;height:6.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"/>
            </w:pict>
          </mc:Fallback>
        </mc:AlternateContent>
      </w:r>
      <w:r w:rsidR="00B61166" w:rsidRPr="00D4076E">
        <w:rPr>
          <w:rFonts w:ascii="Arial Narrow" w:hAnsi="Arial Narrow"/>
        </w:rPr>
        <w:t xml:space="preserve">                   Persetujuan </w:t>
      </w:r>
      <w:r w:rsidR="008130A0">
        <w:rPr>
          <w:rFonts w:ascii="Arial Narrow" w:hAnsi="Arial Narrow"/>
        </w:rPr>
        <w:t>Pembimbing</w:t>
      </w:r>
    </w:p>
    <w:p w14:paraId="69F11DFA" w14:textId="77777777" w:rsidR="00B61166" w:rsidRPr="00D4076E" w:rsidRDefault="003C23DA" w:rsidP="00943ECD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C3FF805" wp14:editId="0D1A9436">
                <wp:simplePos x="0" y="0"/>
                <wp:positionH relativeFrom="column">
                  <wp:posOffset>312420</wp:posOffset>
                </wp:positionH>
                <wp:positionV relativeFrom="paragraph">
                  <wp:posOffset>19685</wp:posOffset>
                </wp:positionV>
                <wp:extent cx="116840" cy="80010"/>
                <wp:effectExtent l="0" t="0" r="15240" b="14605"/>
                <wp:wrapNone/>
                <wp:docPr id="17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24.6pt;margin-top:1.55pt;width:9.2pt;height:6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"/>
            </w:pict>
          </mc:Fallback>
        </mc:AlternateContent>
      </w:r>
      <w:r w:rsidR="00B61166" w:rsidRPr="00D4076E">
        <w:rPr>
          <w:rFonts w:ascii="Arial Narrow" w:hAnsi="Arial Narrow"/>
        </w:rPr>
        <w:t xml:space="preserve">                   Buku log bimbingan</w:t>
      </w:r>
    </w:p>
    <w:p w14:paraId="6217E08D" w14:textId="77777777" w:rsidR="00B61166" w:rsidRPr="00D4076E" w:rsidRDefault="003C23DA" w:rsidP="00943ECD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FB49E87" wp14:editId="5F3282BF">
                <wp:simplePos x="0" y="0"/>
                <wp:positionH relativeFrom="column">
                  <wp:posOffset>321945</wp:posOffset>
                </wp:positionH>
                <wp:positionV relativeFrom="paragraph">
                  <wp:posOffset>14605</wp:posOffset>
                </wp:positionV>
                <wp:extent cx="116840" cy="80010"/>
                <wp:effectExtent l="4445" t="1905" r="18415" b="6985"/>
                <wp:wrapNone/>
                <wp:docPr id="16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25.35pt;margin-top:1.15pt;width:9.2pt;height:6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"/>
            </w:pict>
          </mc:Fallback>
        </mc:AlternateContent>
      </w:r>
      <w:r w:rsidR="00B61166" w:rsidRPr="00D4076E">
        <w:rPr>
          <w:rFonts w:ascii="Arial Narrow" w:hAnsi="Arial Narrow"/>
        </w:rPr>
        <w:t xml:space="preserve">                  </w:t>
      </w:r>
      <w:r w:rsidR="00B61166">
        <w:rPr>
          <w:rFonts w:ascii="Arial Narrow" w:hAnsi="Arial Narrow"/>
        </w:rPr>
        <w:t xml:space="preserve"> </w:t>
      </w:r>
      <w:r w:rsidR="00B61166" w:rsidRPr="00D4076E">
        <w:rPr>
          <w:rFonts w:ascii="Arial Narrow" w:hAnsi="Arial Narrow"/>
        </w:rPr>
        <w:t>Bukti kehadiran (minimal 4x) di seminar hasil mahasiswa lain</w:t>
      </w:r>
    </w:p>
    <w:p w14:paraId="490E6E2B" w14:textId="77777777" w:rsidR="00B61166" w:rsidRPr="00D4076E" w:rsidRDefault="003C23DA" w:rsidP="00943ECD">
      <w:pPr>
        <w:ind w:left="720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FCED432" wp14:editId="2CAF50D7">
                <wp:simplePos x="0" y="0"/>
                <wp:positionH relativeFrom="column">
                  <wp:posOffset>321945</wp:posOffset>
                </wp:positionH>
                <wp:positionV relativeFrom="paragraph">
                  <wp:posOffset>9525</wp:posOffset>
                </wp:positionV>
                <wp:extent cx="116840" cy="80010"/>
                <wp:effectExtent l="4445" t="0" r="18415" b="12065"/>
                <wp:wrapNone/>
                <wp:docPr id="15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26" style="position:absolute;margin-left:25.35pt;margin-top:.75pt;width:9.2pt;height:6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"/>
            </w:pict>
          </mc:Fallback>
        </mc:AlternateContent>
      </w:r>
      <w:r w:rsidR="00B61166" w:rsidRPr="00D4076E">
        <w:rPr>
          <w:rFonts w:ascii="Arial Narrow" w:hAnsi="Arial Narrow"/>
        </w:rPr>
        <w:t xml:space="preserve">      Bukti sudah menjalankan proses publikasi ilmiah</w:t>
      </w:r>
    </w:p>
    <w:p w14:paraId="49A54582" w14:textId="77777777" w:rsidR="00B61166" w:rsidRDefault="003C23DA" w:rsidP="00943ECD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CBD174E" wp14:editId="5D33E4F3">
                <wp:simplePos x="0" y="0"/>
                <wp:positionH relativeFrom="column">
                  <wp:posOffset>304800</wp:posOffset>
                </wp:positionH>
                <wp:positionV relativeFrom="paragraph">
                  <wp:posOffset>290830</wp:posOffset>
                </wp:positionV>
                <wp:extent cx="116840" cy="80010"/>
                <wp:effectExtent l="0" t="0" r="10160" b="10160"/>
                <wp:wrapNone/>
                <wp:docPr id="14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24pt;margin-top:22.9pt;width:9.2pt;height:6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"/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AE32169" wp14:editId="66857888">
                <wp:simplePos x="0" y="0"/>
                <wp:positionH relativeFrom="column">
                  <wp:posOffset>312420</wp:posOffset>
                </wp:positionH>
                <wp:positionV relativeFrom="paragraph">
                  <wp:posOffset>4445</wp:posOffset>
                </wp:positionV>
                <wp:extent cx="116840" cy="80010"/>
                <wp:effectExtent l="0" t="4445" r="15240" b="17145"/>
                <wp:wrapNone/>
                <wp:docPr id="13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24.6pt;margin-top:.35pt;width:9.2pt;height:6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"/>
            </w:pict>
          </mc:Fallback>
        </mc:AlternateContent>
      </w:r>
      <w:r w:rsidR="00B61166">
        <w:rPr>
          <w:rFonts w:ascii="Arial Narrow" w:hAnsi="Arial Narrow"/>
        </w:rPr>
        <w:t xml:space="preserve">                   Bukti</w:t>
      </w:r>
      <w:r w:rsidR="00B61166" w:rsidRPr="00813087">
        <w:rPr>
          <w:rFonts w:ascii="Arial Narrow" w:hAnsi="Arial Narrow"/>
        </w:rPr>
        <w:t xml:space="preserve"> Bebas Pinjaman </w:t>
      </w:r>
      <w:r w:rsidR="00B61166">
        <w:rPr>
          <w:rFonts w:ascii="Arial Narrow" w:hAnsi="Arial Narrow"/>
        </w:rPr>
        <w:t>Buku (milik departemen/lab)</w:t>
      </w:r>
    </w:p>
    <w:p w14:paraId="6468568E" w14:textId="77777777" w:rsidR="00B61166" w:rsidRPr="00813087" w:rsidRDefault="00B61166" w:rsidP="00943EC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Bukti Bebas Peminjaman Peralatan Lab</w:t>
      </w:r>
    </w:p>
    <w:p w14:paraId="11CD669F" w14:textId="77777777" w:rsidR="00B61166" w:rsidRPr="00813087" w:rsidRDefault="00B61166" w:rsidP="00B61166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</w:t>
      </w:r>
    </w:p>
    <w:p w14:paraId="0FE69DDC" w14:textId="77777777" w:rsidR="00B61166" w:rsidRDefault="00B61166" w:rsidP="00B61166">
      <w:pPr>
        <w:pStyle w:val="ListParagraph"/>
        <w:spacing w:after="0" w:line="240" w:lineRule="auto"/>
        <w:ind w:left="0"/>
        <w:jc w:val="center"/>
        <w:rPr>
          <w:rFonts w:ascii="Arial Narrow" w:hAnsi="Arial Narrow"/>
          <w:sz w:val="24"/>
          <w:szCs w:val="24"/>
        </w:rPr>
      </w:pPr>
      <w:r w:rsidRPr="00D4076E">
        <w:rPr>
          <w:rFonts w:ascii="Arial Narrow" w:hAnsi="Arial Narrow"/>
          <w:sz w:val="24"/>
          <w:szCs w:val="24"/>
        </w:rPr>
        <w:t xml:space="preserve">                           </w:t>
      </w:r>
      <w:r>
        <w:rPr>
          <w:rFonts w:ascii="Arial Narrow" w:hAnsi="Arial Narrow"/>
          <w:sz w:val="24"/>
          <w:szCs w:val="24"/>
        </w:rPr>
        <w:t xml:space="preserve">                                   Mahasiswa</w:t>
      </w:r>
    </w:p>
    <w:p w14:paraId="1D42A7F6" w14:textId="77777777" w:rsidR="00B61166" w:rsidRDefault="00B61166" w:rsidP="00B61166">
      <w:pPr>
        <w:rPr>
          <w:rFonts w:ascii="Arial Narrow" w:hAnsi="Arial Narrow"/>
          <w:b/>
          <w:bCs/>
          <w:sz w:val="36"/>
          <w:szCs w:val="36"/>
          <w:u w:val="single"/>
          <w:lang w:val="sv-SE"/>
        </w:rPr>
      </w:pPr>
    </w:p>
    <w:p w14:paraId="21325432" w14:textId="77777777" w:rsidR="00B61166" w:rsidRDefault="00B61166" w:rsidP="00B61166">
      <w:pPr>
        <w:rPr>
          <w:rFonts w:ascii="Arial Narrow" w:hAnsi="Arial Narrow"/>
          <w:b/>
          <w:bCs/>
          <w:sz w:val="36"/>
          <w:szCs w:val="36"/>
          <w:u w:val="single"/>
          <w:lang w:val="sv-SE"/>
        </w:rPr>
      </w:pPr>
    </w:p>
    <w:p w14:paraId="22D4D51D" w14:textId="77777777" w:rsidR="00B61166" w:rsidRPr="005F6FA8" w:rsidRDefault="00B61166" w:rsidP="00B61166">
      <w:pPr>
        <w:spacing w:line="276" w:lineRule="auto"/>
        <w:rPr>
          <w:rFonts w:ascii="Arial Narrow" w:hAnsi="Arial Narrow"/>
          <w:sz w:val="22"/>
          <w:szCs w:val="22"/>
          <w:lang w:val="sv-SE"/>
        </w:rPr>
      </w:pPr>
      <w:r>
        <w:rPr>
          <w:rFonts w:ascii="Arial Narrow" w:hAnsi="Arial Narrow"/>
          <w:bCs/>
          <w:lang w:val="sv-SE"/>
        </w:rPr>
        <w:t xml:space="preserve">                                                                                                          </w:t>
      </w:r>
      <w:r w:rsidRPr="005F6FA8">
        <w:rPr>
          <w:rFonts w:ascii="Arial Narrow" w:hAnsi="Arial Narrow"/>
          <w:sz w:val="22"/>
          <w:szCs w:val="22"/>
          <w:lang w:val="sv-SE"/>
        </w:rPr>
        <w:t>(</w:t>
      </w:r>
      <w:r>
        <w:rPr>
          <w:rFonts w:ascii="Arial Narrow" w:hAnsi="Arial Narrow"/>
          <w:sz w:val="22"/>
          <w:szCs w:val="22"/>
          <w:lang w:val="sv-SE"/>
        </w:rPr>
        <w:t>_____________________________</w:t>
      </w:r>
      <w:r w:rsidRPr="005F6FA8">
        <w:rPr>
          <w:rFonts w:ascii="Arial Narrow" w:hAnsi="Arial Narrow"/>
          <w:sz w:val="22"/>
          <w:szCs w:val="22"/>
          <w:lang w:val="sv-SE"/>
        </w:rPr>
        <w:t xml:space="preserve">) </w:t>
      </w:r>
    </w:p>
    <w:p w14:paraId="5A006FEF" w14:textId="77777777" w:rsidR="00B61166" w:rsidRPr="00CA3D1D" w:rsidRDefault="00B61166" w:rsidP="00B61166">
      <w:pPr>
        <w:rPr>
          <w:rFonts w:ascii="Arial Narrow" w:hAnsi="Arial Narrow"/>
          <w:bCs/>
          <w:lang w:val="sv-SE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NPM</w:t>
      </w:r>
      <w:r>
        <w:rPr>
          <w:rFonts w:ascii="Arial Narrow" w:hAnsi="Arial Narrow"/>
          <w:bCs/>
          <w:lang w:val="sv-SE"/>
        </w:rPr>
        <w:t xml:space="preserve">                                                                                </w:t>
      </w:r>
    </w:p>
    <w:p w14:paraId="5DD2F8B7" w14:textId="77777777" w:rsidR="00B61166" w:rsidRPr="00E108D6" w:rsidRDefault="00B61166" w:rsidP="00B61166">
      <w:pPr>
        <w:rPr>
          <w:rFonts w:ascii="Arial Narrow" w:hAnsi="Arial Narrow"/>
          <w:bCs/>
          <w:lang w:val="sv-SE"/>
        </w:rPr>
      </w:pPr>
      <w:r w:rsidRPr="00E108D6">
        <w:rPr>
          <w:rFonts w:ascii="Arial Narrow" w:hAnsi="Arial Narrow"/>
          <w:bCs/>
          <w:lang w:val="sv-SE"/>
        </w:rPr>
        <w:t>Menyetujui:</w:t>
      </w:r>
    </w:p>
    <w:p w14:paraId="019C7CF8" w14:textId="63A2AFB7" w:rsidR="00B61166" w:rsidRPr="005F6FA8" w:rsidRDefault="008130A0" w:rsidP="00B61166">
      <w:pPr>
        <w:rPr>
          <w:rFonts w:ascii="Arial Narrow" w:hAnsi="Arial Narrow"/>
          <w:lang w:val="sv-SE"/>
        </w:rPr>
      </w:pPr>
      <w:r>
        <w:rPr>
          <w:rFonts w:ascii="Arial Narrow" w:hAnsi="Arial Narrow"/>
          <w:lang w:val="sv-SE"/>
        </w:rPr>
        <w:t>Pembimbing</w:t>
      </w:r>
      <w:r w:rsidR="00651082">
        <w:rPr>
          <w:rFonts w:ascii="Arial Narrow" w:hAnsi="Arial Narrow"/>
          <w:lang w:val="sv-SE"/>
        </w:rPr>
        <w:t xml:space="preserve"> 1</w:t>
      </w:r>
      <w:r w:rsidR="00B61166">
        <w:rPr>
          <w:rFonts w:ascii="Arial Narrow" w:hAnsi="Arial Narrow"/>
          <w:lang w:val="sv-SE"/>
        </w:rPr>
        <w:t>,</w:t>
      </w:r>
      <w:r w:rsidR="00B61166">
        <w:rPr>
          <w:rFonts w:ascii="Arial Narrow" w:hAnsi="Arial Narrow"/>
          <w:lang w:val="sv-SE"/>
        </w:rPr>
        <w:tab/>
      </w:r>
      <w:r w:rsidR="00B61166">
        <w:rPr>
          <w:rFonts w:ascii="Arial Narrow" w:hAnsi="Arial Narrow"/>
          <w:lang w:val="sv-SE"/>
        </w:rPr>
        <w:tab/>
      </w:r>
      <w:r w:rsidR="00B61166">
        <w:rPr>
          <w:rFonts w:ascii="Arial Narrow" w:hAnsi="Arial Narrow"/>
          <w:lang w:val="sv-SE"/>
        </w:rPr>
        <w:tab/>
      </w:r>
      <w:r w:rsidR="00B61166">
        <w:rPr>
          <w:rFonts w:ascii="Arial Narrow" w:hAnsi="Arial Narrow"/>
          <w:lang w:val="sv-SE"/>
        </w:rPr>
        <w:tab/>
      </w:r>
      <w:r w:rsidR="00B61166">
        <w:rPr>
          <w:rFonts w:ascii="Arial Narrow" w:hAnsi="Arial Narrow"/>
          <w:lang w:val="sv-SE"/>
        </w:rPr>
        <w:tab/>
      </w:r>
      <w:r w:rsidR="00B61166">
        <w:rPr>
          <w:rFonts w:ascii="Arial Narrow" w:hAnsi="Arial Narrow"/>
          <w:lang w:val="sv-SE"/>
        </w:rPr>
        <w:tab/>
        <w:t xml:space="preserve">             </w:t>
      </w:r>
      <w:r>
        <w:rPr>
          <w:rFonts w:ascii="Arial Narrow" w:hAnsi="Arial Narrow"/>
          <w:lang w:val="sv-SE"/>
        </w:rPr>
        <w:t>Pembimbing</w:t>
      </w:r>
      <w:r w:rsidR="00651082">
        <w:rPr>
          <w:rFonts w:ascii="Arial Narrow" w:hAnsi="Arial Narrow"/>
          <w:lang w:val="sv-SE"/>
        </w:rPr>
        <w:t xml:space="preserve"> 2</w:t>
      </w:r>
      <w:r w:rsidR="00B61166">
        <w:rPr>
          <w:rFonts w:ascii="Arial Narrow" w:hAnsi="Arial Narrow"/>
          <w:lang w:val="sv-SE"/>
        </w:rPr>
        <w:t>,</w:t>
      </w:r>
    </w:p>
    <w:p w14:paraId="6B72EC90" w14:textId="77777777" w:rsidR="00B61166" w:rsidRDefault="00B61166" w:rsidP="00B61166">
      <w:pPr>
        <w:rPr>
          <w:rFonts w:ascii="Arial Narrow" w:hAnsi="Arial Narrow"/>
          <w:sz w:val="22"/>
          <w:szCs w:val="22"/>
          <w:lang w:val="sv-SE"/>
        </w:rPr>
      </w:pPr>
    </w:p>
    <w:p w14:paraId="32EA528A" w14:textId="77777777" w:rsidR="00B61166" w:rsidRDefault="00B61166" w:rsidP="00B61166">
      <w:pPr>
        <w:spacing w:line="276" w:lineRule="auto"/>
        <w:rPr>
          <w:rFonts w:ascii="Arial Narrow" w:hAnsi="Arial Narrow"/>
          <w:sz w:val="22"/>
          <w:szCs w:val="22"/>
          <w:lang w:val="sv-SE"/>
        </w:rPr>
      </w:pPr>
    </w:p>
    <w:p w14:paraId="626D51AC" w14:textId="77777777" w:rsidR="00B61166" w:rsidRPr="005F6FA8" w:rsidRDefault="00B61166" w:rsidP="00B61166">
      <w:pPr>
        <w:spacing w:line="276" w:lineRule="auto"/>
        <w:rPr>
          <w:rFonts w:ascii="Arial Narrow" w:hAnsi="Arial Narrow"/>
          <w:sz w:val="22"/>
          <w:szCs w:val="22"/>
          <w:lang w:val="sv-SE"/>
        </w:rPr>
      </w:pPr>
    </w:p>
    <w:p w14:paraId="16E30FA6" w14:textId="77777777" w:rsidR="00B61166" w:rsidRPr="005F6FA8" w:rsidRDefault="00B61166" w:rsidP="00B61166">
      <w:pPr>
        <w:spacing w:line="276" w:lineRule="auto"/>
        <w:rPr>
          <w:rFonts w:ascii="Arial Narrow" w:hAnsi="Arial Narrow"/>
          <w:sz w:val="22"/>
          <w:szCs w:val="22"/>
          <w:lang w:val="sv-SE"/>
        </w:rPr>
      </w:pPr>
      <w:r w:rsidRPr="005F6FA8">
        <w:rPr>
          <w:rFonts w:ascii="Arial Narrow" w:hAnsi="Arial Narrow"/>
          <w:sz w:val="22"/>
          <w:szCs w:val="22"/>
          <w:lang w:val="sv-SE"/>
        </w:rPr>
        <w:t>(</w:t>
      </w:r>
      <w:r>
        <w:rPr>
          <w:rFonts w:ascii="Arial Narrow" w:hAnsi="Arial Narrow"/>
          <w:sz w:val="22"/>
          <w:szCs w:val="22"/>
          <w:lang w:val="sv-SE"/>
        </w:rPr>
        <w:t>_____________________________</w:t>
      </w:r>
      <w:r w:rsidRPr="005F6FA8">
        <w:rPr>
          <w:rFonts w:ascii="Arial Narrow" w:hAnsi="Arial Narrow"/>
          <w:sz w:val="22"/>
          <w:szCs w:val="22"/>
          <w:lang w:val="sv-SE"/>
        </w:rPr>
        <w:t xml:space="preserve">) </w:t>
      </w:r>
      <w:r>
        <w:rPr>
          <w:rFonts w:ascii="Arial Narrow" w:hAnsi="Arial Narrow"/>
          <w:sz w:val="22"/>
          <w:szCs w:val="22"/>
          <w:lang w:val="sv-SE"/>
        </w:rPr>
        <w:tab/>
      </w:r>
      <w:r>
        <w:rPr>
          <w:rFonts w:ascii="Arial Narrow" w:hAnsi="Arial Narrow"/>
          <w:sz w:val="22"/>
          <w:szCs w:val="22"/>
          <w:lang w:val="sv-SE"/>
        </w:rPr>
        <w:tab/>
      </w:r>
      <w:r>
        <w:rPr>
          <w:rFonts w:ascii="Arial Narrow" w:hAnsi="Arial Narrow"/>
          <w:sz w:val="22"/>
          <w:szCs w:val="22"/>
          <w:lang w:val="sv-SE"/>
        </w:rPr>
        <w:tab/>
      </w:r>
      <w:r>
        <w:rPr>
          <w:rFonts w:ascii="Arial Narrow" w:hAnsi="Arial Narrow"/>
          <w:sz w:val="22"/>
          <w:szCs w:val="22"/>
          <w:lang w:val="sv-SE"/>
        </w:rPr>
        <w:tab/>
      </w:r>
      <w:r w:rsidRPr="005F6FA8">
        <w:rPr>
          <w:rFonts w:ascii="Arial Narrow" w:hAnsi="Arial Narrow"/>
          <w:sz w:val="22"/>
          <w:szCs w:val="22"/>
          <w:lang w:val="sv-SE"/>
        </w:rPr>
        <w:t>(</w:t>
      </w:r>
      <w:r>
        <w:rPr>
          <w:rFonts w:ascii="Arial Narrow" w:hAnsi="Arial Narrow"/>
          <w:sz w:val="22"/>
          <w:szCs w:val="22"/>
          <w:lang w:val="sv-SE"/>
        </w:rPr>
        <w:t>_____________________________</w:t>
      </w:r>
      <w:r w:rsidRPr="005F6FA8">
        <w:rPr>
          <w:rFonts w:ascii="Arial Narrow" w:hAnsi="Arial Narrow"/>
          <w:sz w:val="22"/>
          <w:szCs w:val="22"/>
          <w:lang w:val="sv-SE"/>
        </w:rPr>
        <w:t xml:space="preserve">) </w:t>
      </w:r>
    </w:p>
    <w:p w14:paraId="1FDC16D1" w14:textId="77777777" w:rsidR="00B61166" w:rsidRDefault="00B61166" w:rsidP="00B61166">
      <w:pPr>
        <w:tabs>
          <w:tab w:val="left" w:pos="720"/>
        </w:tabs>
        <w:spacing w:line="276" w:lineRule="auto"/>
        <w:ind w:right="-199"/>
        <w:rPr>
          <w:rFonts w:ascii="Arial Narrow" w:hAnsi="Arial Narrow"/>
        </w:rPr>
      </w:pPr>
      <w:r>
        <w:rPr>
          <w:rFonts w:ascii="Arial Narrow" w:hAnsi="Arial Narrow"/>
        </w:rPr>
        <w:t>NIP/NUP.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NIP/NUP.</w:t>
      </w:r>
    </w:p>
    <w:p w14:paraId="59641CA7" w14:textId="77777777" w:rsidR="00B61166" w:rsidRPr="00BA4716" w:rsidRDefault="00B61166" w:rsidP="00B61166">
      <w:pPr>
        <w:spacing w:line="276" w:lineRule="auto"/>
        <w:rPr>
          <w:rFonts w:ascii="Arial Narrow" w:hAnsi="Arial Narrow"/>
          <w:bCs/>
          <w:lang w:val="sv-SE"/>
        </w:rPr>
      </w:pPr>
    </w:p>
    <w:p w14:paraId="70AC0C81" w14:textId="77777777" w:rsidR="00B61166" w:rsidRPr="00E108D6" w:rsidRDefault="00B61166" w:rsidP="00B61166">
      <w:pPr>
        <w:spacing w:line="276" w:lineRule="auto"/>
        <w:jc w:val="both"/>
        <w:rPr>
          <w:rFonts w:ascii="Arial Narrow" w:hAnsi="Arial Narrow"/>
          <w:bCs/>
          <w:lang w:val="sv-SE"/>
        </w:rPr>
      </w:pPr>
      <w:r w:rsidRPr="00E108D6">
        <w:rPr>
          <w:rFonts w:ascii="Arial Narrow" w:hAnsi="Arial Narrow"/>
          <w:bCs/>
          <w:lang w:val="sv-SE"/>
        </w:rPr>
        <w:t>Mengetahui:</w:t>
      </w:r>
    </w:p>
    <w:p w14:paraId="1368A8E7" w14:textId="157777A4" w:rsidR="00B61166" w:rsidRPr="00BA4716" w:rsidRDefault="008130A0" w:rsidP="00B61166">
      <w:pPr>
        <w:spacing w:line="276" w:lineRule="auto"/>
        <w:jc w:val="both"/>
        <w:rPr>
          <w:rFonts w:ascii="Arial Narrow" w:hAnsi="Arial Narrow"/>
          <w:bCs/>
          <w:lang w:val="sv-SE"/>
        </w:rPr>
      </w:pPr>
      <w:r>
        <w:rPr>
          <w:rFonts w:ascii="Arial Narrow" w:hAnsi="Arial Narrow"/>
          <w:bCs/>
          <w:lang w:val="sv-SE"/>
        </w:rPr>
        <w:t>Pembimbing</w:t>
      </w:r>
      <w:r w:rsidR="00B61166" w:rsidRPr="00BA4716">
        <w:rPr>
          <w:rFonts w:ascii="Arial Narrow" w:hAnsi="Arial Narrow"/>
          <w:bCs/>
          <w:lang w:val="sv-SE"/>
        </w:rPr>
        <w:t xml:space="preserve"> Akademik</w:t>
      </w:r>
    </w:p>
    <w:p w14:paraId="31245918" w14:textId="77777777" w:rsidR="00B61166" w:rsidRPr="00BA4716" w:rsidRDefault="00B61166" w:rsidP="00B61166">
      <w:pPr>
        <w:spacing w:line="276" w:lineRule="auto"/>
        <w:jc w:val="both"/>
        <w:rPr>
          <w:rFonts w:ascii="Arial Narrow" w:hAnsi="Arial Narrow"/>
          <w:bCs/>
          <w:sz w:val="22"/>
          <w:szCs w:val="22"/>
          <w:lang w:val="sv-SE"/>
        </w:rPr>
      </w:pPr>
    </w:p>
    <w:p w14:paraId="5A7AC9E1" w14:textId="77777777" w:rsidR="00B61166" w:rsidRPr="00BA4716" w:rsidRDefault="00B61166" w:rsidP="00B61166">
      <w:pPr>
        <w:spacing w:line="276" w:lineRule="auto"/>
        <w:jc w:val="both"/>
        <w:rPr>
          <w:rFonts w:ascii="Arial Narrow" w:hAnsi="Arial Narrow"/>
          <w:bCs/>
          <w:sz w:val="22"/>
          <w:szCs w:val="22"/>
          <w:lang w:val="sv-SE"/>
        </w:rPr>
      </w:pPr>
    </w:p>
    <w:p w14:paraId="339FA69D" w14:textId="77777777" w:rsidR="00B61166" w:rsidRPr="00BA4716" w:rsidRDefault="00B61166" w:rsidP="00B61166">
      <w:pPr>
        <w:spacing w:line="276" w:lineRule="auto"/>
        <w:jc w:val="both"/>
        <w:rPr>
          <w:rFonts w:ascii="Arial Narrow" w:hAnsi="Arial Narrow"/>
          <w:bCs/>
          <w:sz w:val="22"/>
          <w:szCs w:val="22"/>
          <w:lang w:val="sv-SE"/>
        </w:rPr>
      </w:pPr>
    </w:p>
    <w:p w14:paraId="0EC7A1C4" w14:textId="77777777" w:rsidR="00B61166" w:rsidRPr="005F6FA8" w:rsidRDefault="00B61166" w:rsidP="00B61166">
      <w:pPr>
        <w:spacing w:line="276" w:lineRule="auto"/>
        <w:jc w:val="both"/>
        <w:rPr>
          <w:rFonts w:ascii="Arial Narrow" w:hAnsi="Arial Narrow"/>
          <w:sz w:val="22"/>
          <w:szCs w:val="22"/>
          <w:lang w:val="sv-SE"/>
        </w:rPr>
      </w:pPr>
      <w:r w:rsidRPr="005F6FA8">
        <w:rPr>
          <w:rFonts w:ascii="Arial Narrow" w:hAnsi="Arial Narrow"/>
          <w:sz w:val="22"/>
          <w:szCs w:val="22"/>
          <w:lang w:val="sv-SE"/>
        </w:rPr>
        <w:t>(</w:t>
      </w:r>
      <w:r>
        <w:rPr>
          <w:rFonts w:ascii="Arial Narrow" w:hAnsi="Arial Narrow"/>
          <w:sz w:val="22"/>
          <w:szCs w:val="22"/>
          <w:lang w:val="sv-SE"/>
        </w:rPr>
        <w:t>_____________________________)</w:t>
      </w:r>
    </w:p>
    <w:p w14:paraId="1B958FAE" w14:textId="77777777" w:rsidR="00B61166" w:rsidRDefault="00B61166" w:rsidP="00B61166">
      <w:pPr>
        <w:tabs>
          <w:tab w:val="left" w:pos="720"/>
        </w:tabs>
        <w:spacing w:line="276" w:lineRule="auto"/>
        <w:ind w:right="-199"/>
        <w:jc w:val="both"/>
        <w:rPr>
          <w:rFonts w:ascii="Arial Narrow" w:hAnsi="Arial Narrow"/>
        </w:rPr>
      </w:pPr>
      <w:r>
        <w:rPr>
          <w:rFonts w:ascii="Arial Narrow" w:hAnsi="Arial Narrow"/>
        </w:rPr>
        <w:t>NIP/NUP.</w:t>
      </w:r>
    </w:p>
    <w:p w14:paraId="156AFA20" w14:textId="440A66AE" w:rsidR="00943ECD" w:rsidRDefault="00943ECD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0227D27F" w14:textId="76AD8633" w:rsidR="00B61166" w:rsidRPr="00293884" w:rsidRDefault="00B61166" w:rsidP="00B61166">
      <w:pPr>
        <w:pageBreakBefore/>
        <w:ind w:left="-720" w:right="-720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>
        <w:rPr>
          <w:rFonts w:ascii="Arial Narrow" w:hAnsi="Arial Narrow" w:cs="Arial"/>
          <w:b/>
          <w:sz w:val="28"/>
          <w:szCs w:val="28"/>
          <w:u w:val="single"/>
        </w:rPr>
        <w:t>S2.</w:t>
      </w:r>
      <w:r w:rsidR="006E5574">
        <w:rPr>
          <w:rFonts w:ascii="Arial Narrow" w:hAnsi="Arial Narrow" w:cs="Arial"/>
          <w:b/>
          <w:sz w:val="28"/>
          <w:szCs w:val="28"/>
          <w:u w:val="single"/>
        </w:rPr>
        <w:t>2</w:t>
      </w:r>
      <w:r w:rsidR="008F22CF">
        <w:rPr>
          <w:rFonts w:ascii="Arial Narrow" w:hAnsi="Arial Narrow" w:cs="Arial"/>
          <w:b/>
          <w:sz w:val="28"/>
          <w:szCs w:val="28"/>
          <w:u w:val="single"/>
        </w:rPr>
        <w:t>4</w:t>
      </w:r>
      <w:r w:rsidRPr="00293884">
        <w:rPr>
          <w:rFonts w:ascii="Arial Narrow" w:hAnsi="Arial Narrow" w:cs="Arial"/>
          <w:b/>
          <w:sz w:val="28"/>
          <w:szCs w:val="28"/>
          <w:u w:val="single"/>
        </w:rPr>
        <w:t xml:space="preserve"> PENDAFTARAN UJIAN TESIS</w:t>
      </w:r>
    </w:p>
    <w:p w14:paraId="5B3EE49D" w14:textId="77777777" w:rsidR="00B21EC8" w:rsidRPr="005827EA" w:rsidRDefault="00B21EC8" w:rsidP="00B21EC8">
      <w:pPr>
        <w:pStyle w:val="Title"/>
        <w:spacing w:line="276" w:lineRule="auto"/>
        <w:rPr>
          <w:rFonts w:ascii="Arial Narrow" w:hAnsi="Arial Narrow"/>
          <w:szCs w:val="24"/>
        </w:rPr>
      </w:pPr>
      <w:r w:rsidRPr="005827EA">
        <w:rPr>
          <w:rFonts w:ascii="Arial Narrow" w:hAnsi="Arial Narrow"/>
          <w:szCs w:val="24"/>
          <w:lang w:val="en-US"/>
        </w:rPr>
        <w:t>PROGRAM STUD</w:t>
      </w:r>
      <w:r>
        <w:rPr>
          <w:rFonts w:ascii="Arial Narrow" w:hAnsi="Arial Narrow"/>
          <w:szCs w:val="24"/>
          <w:lang w:val="en-US"/>
        </w:rPr>
        <w:t>I MAGISTER ILMU MATERIAL</w:t>
      </w:r>
    </w:p>
    <w:p w14:paraId="16D52F55" w14:textId="77777777" w:rsidR="00B21EC8" w:rsidRPr="005835E3" w:rsidRDefault="00B21EC8" w:rsidP="00B21EC8">
      <w:pPr>
        <w:pStyle w:val="Title"/>
        <w:rPr>
          <w:rFonts w:ascii="Arial Narrow" w:hAnsi="Arial Narrow"/>
          <w:sz w:val="28"/>
          <w:szCs w:val="28"/>
          <w:lang w:val="en-US"/>
        </w:rPr>
      </w:pPr>
      <w:r w:rsidRPr="005835E3">
        <w:rPr>
          <w:rFonts w:ascii="Arial Narrow" w:hAnsi="Arial Narrow"/>
          <w:szCs w:val="24"/>
        </w:rPr>
        <w:t>DEPARTEMEN</w:t>
      </w:r>
      <w:r>
        <w:rPr>
          <w:rFonts w:ascii="Arial Narrow" w:hAnsi="Arial Narrow"/>
          <w:szCs w:val="24"/>
        </w:rPr>
        <w:t xml:space="preserve"> FISIKA</w:t>
      </w:r>
      <w:r>
        <w:rPr>
          <w:rFonts w:ascii="Arial Narrow" w:hAnsi="Arial Narrow"/>
          <w:b w:val="0"/>
          <w:szCs w:val="24"/>
          <w:lang w:val="en-US"/>
        </w:rPr>
        <w:t xml:space="preserve"> </w:t>
      </w:r>
      <w:r>
        <w:rPr>
          <w:rFonts w:ascii="Arial Narrow" w:hAnsi="Arial Narrow"/>
          <w:szCs w:val="24"/>
          <w:lang w:val="en-US"/>
        </w:rPr>
        <w:t>FMIPA UI</w:t>
      </w:r>
    </w:p>
    <w:p w14:paraId="6EFD9DC1" w14:textId="77777777" w:rsidR="00B61166" w:rsidRPr="00E24FDA" w:rsidRDefault="00B61166" w:rsidP="00B61166">
      <w:pPr>
        <w:ind w:right="-720"/>
        <w:rPr>
          <w:rFonts w:ascii="Arial Narrow" w:hAnsi="Arial Narrow" w:cs="Arial"/>
          <w:sz w:val="20"/>
          <w:szCs w:val="20"/>
        </w:rPr>
      </w:pPr>
    </w:p>
    <w:p w14:paraId="1299D819" w14:textId="77777777" w:rsidR="00B61166" w:rsidRPr="00E24FDA" w:rsidRDefault="00B61166" w:rsidP="00B61166">
      <w:pPr>
        <w:spacing w:line="276" w:lineRule="auto"/>
        <w:ind w:left="-720" w:right="-720"/>
        <w:rPr>
          <w:rFonts w:ascii="Arial Narrow" w:hAnsi="Arial Narrow" w:cs="Arial"/>
          <w:sz w:val="20"/>
          <w:szCs w:val="20"/>
        </w:rPr>
      </w:pPr>
      <w:r w:rsidRPr="00E24FDA">
        <w:rPr>
          <w:rFonts w:ascii="Arial Narrow" w:hAnsi="Arial Narrow" w:cs="Arial"/>
          <w:sz w:val="20"/>
          <w:szCs w:val="20"/>
        </w:rPr>
        <w:t>Bersama ini saya:</w:t>
      </w:r>
    </w:p>
    <w:p w14:paraId="3303E89C" w14:textId="77777777" w:rsidR="00B61166" w:rsidRPr="00E24FDA" w:rsidRDefault="00B61166" w:rsidP="00B61166">
      <w:pPr>
        <w:spacing w:line="276" w:lineRule="auto"/>
        <w:ind w:left="-720" w:right="-720"/>
        <w:rPr>
          <w:rFonts w:ascii="Arial Narrow" w:hAnsi="Arial Narrow" w:cs="Arial"/>
          <w:sz w:val="20"/>
          <w:szCs w:val="20"/>
        </w:rPr>
      </w:pPr>
      <w:proofErr w:type="gramStart"/>
      <w:r w:rsidRPr="00E24FDA">
        <w:rPr>
          <w:rFonts w:ascii="Arial Narrow" w:hAnsi="Arial Narrow" w:cs="Arial"/>
          <w:sz w:val="20"/>
          <w:szCs w:val="20"/>
        </w:rPr>
        <w:t xml:space="preserve">Nama </w:t>
      </w:r>
      <w:r w:rsidRPr="00E24FDA">
        <w:rPr>
          <w:rFonts w:ascii="Arial Narrow" w:hAnsi="Arial Narrow" w:cs="Arial"/>
          <w:sz w:val="20"/>
          <w:szCs w:val="20"/>
        </w:rPr>
        <w:tab/>
      </w:r>
      <w:r w:rsidRPr="00E24FDA">
        <w:rPr>
          <w:rFonts w:ascii="Arial Narrow" w:hAnsi="Arial Narrow" w:cs="Arial"/>
          <w:sz w:val="20"/>
          <w:szCs w:val="20"/>
        </w:rPr>
        <w:tab/>
        <w:t>:</w:t>
      </w:r>
      <w:proofErr w:type="gramEnd"/>
      <w:r w:rsidRPr="00E24FDA">
        <w:rPr>
          <w:rFonts w:ascii="Arial Narrow" w:hAnsi="Arial Narrow" w:cs="Arial"/>
          <w:sz w:val="20"/>
          <w:szCs w:val="20"/>
        </w:rPr>
        <w:t xml:space="preserve"> ______________________________</w:t>
      </w:r>
      <w:r w:rsidRPr="00E24FDA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E24FDA">
        <w:rPr>
          <w:rFonts w:ascii="Arial Narrow" w:hAnsi="Arial Narrow" w:cs="Arial"/>
          <w:sz w:val="20"/>
          <w:szCs w:val="20"/>
        </w:rPr>
        <w:t>NPM</w:t>
      </w:r>
      <w:r w:rsidRPr="00E24FDA">
        <w:rPr>
          <w:rFonts w:ascii="Arial Narrow" w:hAnsi="Arial Narrow" w:cs="Arial"/>
          <w:sz w:val="20"/>
          <w:szCs w:val="20"/>
        </w:rPr>
        <w:tab/>
        <w:t>: _____________________________</w:t>
      </w:r>
    </w:p>
    <w:p w14:paraId="37FF84FC" w14:textId="77777777" w:rsidR="00B61166" w:rsidRPr="00E24FDA" w:rsidRDefault="00B61166" w:rsidP="00B61166">
      <w:pPr>
        <w:ind w:left="-720" w:right="-720"/>
        <w:rPr>
          <w:rFonts w:ascii="Arial Narrow" w:hAnsi="Arial Narrow" w:cs="Arial"/>
          <w:sz w:val="20"/>
          <w:szCs w:val="20"/>
        </w:rPr>
      </w:pPr>
      <w:r w:rsidRPr="00E24FDA">
        <w:rPr>
          <w:rFonts w:ascii="Arial Narrow" w:hAnsi="Arial Narrow" w:cs="Arial"/>
          <w:sz w:val="20"/>
          <w:szCs w:val="20"/>
        </w:rPr>
        <w:t>No telp/</w:t>
      </w:r>
      <w:proofErr w:type="gramStart"/>
      <w:r w:rsidRPr="00E24FDA">
        <w:rPr>
          <w:rFonts w:ascii="Arial Narrow" w:hAnsi="Arial Narrow" w:cs="Arial"/>
          <w:sz w:val="20"/>
          <w:szCs w:val="20"/>
        </w:rPr>
        <w:t>HP</w:t>
      </w:r>
      <w:r w:rsidRPr="00E24FDA">
        <w:rPr>
          <w:rFonts w:ascii="Arial Narrow" w:hAnsi="Arial Narrow" w:cs="Arial"/>
          <w:sz w:val="20"/>
          <w:szCs w:val="20"/>
        </w:rPr>
        <w:tab/>
        <w:t>:</w:t>
      </w:r>
      <w:proofErr w:type="gramEnd"/>
      <w:r w:rsidRPr="00E24FDA">
        <w:rPr>
          <w:rFonts w:ascii="Arial Narrow" w:hAnsi="Arial Narrow" w:cs="Arial"/>
          <w:sz w:val="20"/>
          <w:szCs w:val="20"/>
        </w:rPr>
        <w:t xml:space="preserve"> ______________________________</w:t>
      </w:r>
    </w:p>
    <w:p w14:paraId="609D88FE" w14:textId="77777777" w:rsidR="00B61166" w:rsidRPr="00E24FDA" w:rsidRDefault="00B61166" w:rsidP="00B61166">
      <w:pPr>
        <w:ind w:left="-720" w:right="-720"/>
        <w:rPr>
          <w:rFonts w:ascii="Arial Narrow" w:hAnsi="Arial Narrow" w:cs="Arial"/>
          <w:sz w:val="20"/>
          <w:szCs w:val="20"/>
        </w:rPr>
      </w:pPr>
    </w:p>
    <w:p w14:paraId="169D6320" w14:textId="77777777" w:rsidR="00B61166" w:rsidRPr="00E24FDA" w:rsidRDefault="00B61166" w:rsidP="00B61166">
      <w:pPr>
        <w:ind w:left="-720" w:right="-720"/>
        <w:jc w:val="both"/>
        <w:rPr>
          <w:rFonts w:ascii="Arial Narrow" w:hAnsi="Arial Narrow" w:cs="Arial"/>
          <w:sz w:val="20"/>
          <w:szCs w:val="20"/>
        </w:rPr>
      </w:pPr>
      <w:proofErr w:type="gramStart"/>
      <w:r w:rsidRPr="00E24FDA">
        <w:rPr>
          <w:rFonts w:ascii="Arial Narrow" w:hAnsi="Arial Narrow" w:cs="Arial"/>
          <w:sz w:val="20"/>
          <w:szCs w:val="20"/>
        </w:rPr>
        <w:t>Mengajuk</w:t>
      </w:r>
      <w:r>
        <w:rPr>
          <w:rFonts w:ascii="Arial Narrow" w:hAnsi="Arial Narrow" w:cs="Arial"/>
          <w:sz w:val="20"/>
          <w:szCs w:val="20"/>
        </w:rPr>
        <w:t xml:space="preserve">an permohonan pendaftaran Ujian Tesis periode PTA/ATA*) </w:t>
      </w:r>
      <w:r w:rsidRPr="00E24FDA">
        <w:rPr>
          <w:rFonts w:ascii="Arial Narrow" w:hAnsi="Arial Narrow" w:cs="Arial"/>
          <w:sz w:val="20"/>
          <w:szCs w:val="20"/>
        </w:rPr>
        <w:t>_________ dan menyatakan b</w:t>
      </w:r>
      <w:r>
        <w:rPr>
          <w:rFonts w:ascii="Arial Narrow" w:hAnsi="Arial Narrow" w:cs="Arial"/>
          <w:sz w:val="20"/>
          <w:szCs w:val="20"/>
        </w:rPr>
        <w:t>ahwa semua lampiran persyaratan</w:t>
      </w:r>
      <w:r w:rsidRPr="00E24FDA">
        <w:rPr>
          <w:rFonts w:ascii="Arial Narrow" w:hAnsi="Arial Narrow" w:cs="Arial"/>
          <w:sz w:val="20"/>
          <w:szCs w:val="20"/>
        </w:rPr>
        <w:t xml:space="preserve"> tidak mengandung kesalahan.</w:t>
      </w:r>
      <w:proofErr w:type="gramEnd"/>
      <w:r w:rsidRPr="00E24FDA">
        <w:rPr>
          <w:rFonts w:ascii="Arial Narrow" w:hAnsi="Arial Narrow" w:cs="Arial"/>
          <w:sz w:val="20"/>
          <w:szCs w:val="20"/>
        </w:rPr>
        <w:t xml:space="preserve"> </w:t>
      </w:r>
      <w:proofErr w:type="gramStart"/>
      <w:r w:rsidRPr="00E24FDA">
        <w:rPr>
          <w:rFonts w:ascii="Arial Narrow" w:hAnsi="Arial Narrow" w:cs="Arial"/>
          <w:sz w:val="20"/>
          <w:szCs w:val="20"/>
        </w:rPr>
        <w:t xml:space="preserve">Jika setelah ijazah </w:t>
      </w:r>
      <w:r>
        <w:rPr>
          <w:rFonts w:ascii="Arial Narrow" w:hAnsi="Arial Narrow" w:cs="Arial"/>
          <w:sz w:val="20"/>
          <w:szCs w:val="20"/>
        </w:rPr>
        <w:t>dan transkrip dicetak berdasar</w:t>
      </w:r>
      <w:r w:rsidRPr="00E24FDA">
        <w:rPr>
          <w:rFonts w:ascii="Arial Narrow" w:hAnsi="Arial Narrow" w:cs="Arial"/>
          <w:sz w:val="20"/>
          <w:szCs w:val="20"/>
        </w:rPr>
        <w:t>kan data tersebut masih ada kesalahan, maka resiko menjadi tanggung jawab saya sendiri.</w:t>
      </w:r>
      <w:proofErr w:type="gramEnd"/>
    </w:p>
    <w:p w14:paraId="2EF076DA" w14:textId="77777777" w:rsidR="00B61166" w:rsidRPr="00E24FDA" w:rsidRDefault="00B61166" w:rsidP="00B61166">
      <w:pPr>
        <w:ind w:left="-720" w:right="-720"/>
        <w:rPr>
          <w:rFonts w:ascii="Arial Narrow" w:hAnsi="Arial Narrow" w:cs="Arial"/>
          <w:sz w:val="20"/>
          <w:szCs w:val="20"/>
        </w:rPr>
      </w:pPr>
      <w:r w:rsidRPr="00E24FDA">
        <w:rPr>
          <w:rFonts w:ascii="Arial Narrow" w:hAnsi="Arial Narrow" w:cs="Arial"/>
          <w:sz w:val="20"/>
          <w:szCs w:val="20"/>
        </w:rPr>
        <w:tab/>
      </w:r>
      <w:r w:rsidRPr="00E24FDA">
        <w:rPr>
          <w:rFonts w:ascii="Arial Narrow" w:hAnsi="Arial Narrow" w:cs="Arial"/>
          <w:sz w:val="20"/>
          <w:szCs w:val="20"/>
        </w:rPr>
        <w:tab/>
      </w:r>
      <w:r w:rsidRPr="00E24FDA">
        <w:rPr>
          <w:rFonts w:ascii="Arial Narrow" w:hAnsi="Arial Narrow" w:cs="Arial"/>
          <w:sz w:val="20"/>
          <w:szCs w:val="20"/>
        </w:rPr>
        <w:tab/>
      </w:r>
      <w:r w:rsidRPr="00E24FDA">
        <w:rPr>
          <w:rFonts w:ascii="Arial Narrow" w:hAnsi="Arial Narrow" w:cs="Arial"/>
          <w:sz w:val="20"/>
          <w:szCs w:val="20"/>
        </w:rPr>
        <w:tab/>
      </w:r>
      <w:r w:rsidRPr="00E24FDA">
        <w:rPr>
          <w:rFonts w:ascii="Arial Narrow" w:hAnsi="Arial Narrow" w:cs="Arial"/>
          <w:sz w:val="20"/>
          <w:szCs w:val="20"/>
        </w:rPr>
        <w:tab/>
      </w:r>
      <w:r w:rsidRPr="00E24FDA">
        <w:rPr>
          <w:rFonts w:ascii="Arial Narrow" w:hAnsi="Arial Narrow" w:cs="Arial"/>
          <w:sz w:val="20"/>
          <w:szCs w:val="20"/>
        </w:rPr>
        <w:tab/>
      </w:r>
      <w:r w:rsidRPr="00E24FDA">
        <w:rPr>
          <w:rFonts w:ascii="Arial Narrow" w:hAnsi="Arial Narrow" w:cs="Arial"/>
          <w:sz w:val="20"/>
          <w:szCs w:val="20"/>
        </w:rPr>
        <w:tab/>
      </w:r>
      <w:r w:rsidRPr="00E24FDA">
        <w:rPr>
          <w:rFonts w:ascii="Arial Narrow" w:hAnsi="Arial Narrow" w:cs="Arial"/>
          <w:sz w:val="20"/>
          <w:szCs w:val="20"/>
        </w:rPr>
        <w:tab/>
      </w:r>
      <w:r w:rsidRPr="00E24FDA">
        <w:rPr>
          <w:rFonts w:ascii="Arial Narrow" w:hAnsi="Arial Narrow" w:cs="Arial"/>
          <w:sz w:val="20"/>
          <w:szCs w:val="20"/>
        </w:rPr>
        <w:tab/>
      </w:r>
      <w:r w:rsidRPr="00E24FDA">
        <w:rPr>
          <w:rFonts w:ascii="Arial Narrow" w:hAnsi="Arial Narrow" w:cs="Arial"/>
          <w:sz w:val="20"/>
          <w:szCs w:val="20"/>
        </w:rPr>
        <w:tab/>
        <w:t>Depok, ____________20__</w:t>
      </w:r>
    </w:p>
    <w:p w14:paraId="5A0C53D3" w14:textId="77777777" w:rsidR="00B61166" w:rsidRPr="00E24FDA" w:rsidRDefault="00B61166" w:rsidP="00B61166">
      <w:pPr>
        <w:ind w:left="-720" w:right="-720"/>
        <w:rPr>
          <w:rFonts w:ascii="Arial Narrow" w:hAnsi="Arial Narrow" w:cs="Arial"/>
          <w:sz w:val="20"/>
          <w:szCs w:val="20"/>
        </w:rPr>
      </w:pPr>
      <w:r w:rsidRPr="00E24FDA">
        <w:rPr>
          <w:rFonts w:ascii="Arial Narrow" w:hAnsi="Arial Narrow" w:cs="Arial"/>
          <w:sz w:val="20"/>
          <w:szCs w:val="20"/>
        </w:rPr>
        <w:tab/>
      </w:r>
      <w:r w:rsidRPr="00E24FDA">
        <w:rPr>
          <w:rFonts w:ascii="Arial Narrow" w:hAnsi="Arial Narrow" w:cs="Arial"/>
          <w:sz w:val="20"/>
          <w:szCs w:val="20"/>
        </w:rPr>
        <w:tab/>
      </w:r>
      <w:r w:rsidRPr="00E24FDA">
        <w:rPr>
          <w:rFonts w:ascii="Arial Narrow" w:hAnsi="Arial Narrow" w:cs="Arial"/>
          <w:sz w:val="20"/>
          <w:szCs w:val="20"/>
        </w:rPr>
        <w:tab/>
      </w:r>
      <w:r w:rsidRPr="00E24FDA">
        <w:rPr>
          <w:rFonts w:ascii="Arial Narrow" w:hAnsi="Arial Narrow" w:cs="Arial"/>
          <w:sz w:val="20"/>
          <w:szCs w:val="20"/>
        </w:rPr>
        <w:tab/>
      </w:r>
      <w:r w:rsidRPr="00E24FDA">
        <w:rPr>
          <w:rFonts w:ascii="Arial Narrow" w:hAnsi="Arial Narrow" w:cs="Arial"/>
          <w:sz w:val="20"/>
          <w:szCs w:val="20"/>
        </w:rPr>
        <w:tab/>
      </w:r>
      <w:r w:rsidRPr="00E24FDA">
        <w:rPr>
          <w:rFonts w:ascii="Arial Narrow" w:hAnsi="Arial Narrow" w:cs="Arial"/>
          <w:sz w:val="20"/>
          <w:szCs w:val="20"/>
        </w:rPr>
        <w:tab/>
      </w:r>
      <w:r w:rsidRPr="00E24FDA">
        <w:rPr>
          <w:rFonts w:ascii="Arial Narrow" w:hAnsi="Arial Narrow" w:cs="Arial"/>
          <w:sz w:val="20"/>
          <w:szCs w:val="20"/>
        </w:rPr>
        <w:tab/>
      </w:r>
      <w:r w:rsidRPr="00E24FDA">
        <w:rPr>
          <w:rFonts w:ascii="Arial Narrow" w:hAnsi="Arial Narrow" w:cs="Arial"/>
          <w:sz w:val="20"/>
          <w:szCs w:val="20"/>
        </w:rPr>
        <w:tab/>
      </w:r>
      <w:r w:rsidRPr="00E24FDA">
        <w:rPr>
          <w:rFonts w:ascii="Arial Narrow" w:hAnsi="Arial Narrow" w:cs="Arial"/>
          <w:sz w:val="20"/>
          <w:szCs w:val="20"/>
        </w:rPr>
        <w:tab/>
      </w:r>
      <w:r w:rsidRPr="00E24FDA">
        <w:rPr>
          <w:rFonts w:ascii="Arial Narrow" w:hAnsi="Arial Narrow" w:cs="Arial"/>
          <w:sz w:val="20"/>
          <w:szCs w:val="20"/>
        </w:rPr>
        <w:tab/>
        <w:t>Mahasiswa,</w:t>
      </w:r>
    </w:p>
    <w:p w14:paraId="25F89C32" w14:textId="77777777" w:rsidR="00B61166" w:rsidRPr="00E24FDA" w:rsidRDefault="00B61166" w:rsidP="00B61166">
      <w:pPr>
        <w:ind w:left="-720" w:right="-720"/>
        <w:rPr>
          <w:rFonts w:ascii="Arial Narrow" w:hAnsi="Arial Narrow" w:cs="Arial"/>
          <w:sz w:val="20"/>
          <w:szCs w:val="20"/>
        </w:rPr>
      </w:pPr>
    </w:p>
    <w:p w14:paraId="4D8CFC23" w14:textId="77777777" w:rsidR="00B61166" w:rsidRPr="00E24FDA" w:rsidRDefault="00B61166" w:rsidP="00B61166">
      <w:pPr>
        <w:ind w:left="-720" w:right="-720"/>
        <w:rPr>
          <w:rFonts w:ascii="Arial Narrow" w:hAnsi="Arial Narrow" w:cs="Arial"/>
          <w:sz w:val="20"/>
          <w:szCs w:val="20"/>
        </w:rPr>
      </w:pPr>
    </w:p>
    <w:p w14:paraId="34B1999E" w14:textId="77777777" w:rsidR="00B61166" w:rsidRPr="00E24FDA" w:rsidRDefault="00B61166" w:rsidP="00B61166">
      <w:pPr>
        <w:ind w:left="-720" w:right="-720"/>
        <w:rPr>
          <w:rFonts w:ascii="Arial Narrow" w:hAnsi="Arial Narrow" w:cs="Arial"/>
          <w:sz w:val="20"/>
          <w:szCs w:val="20"/>
        </w:rPr>
      </w:pPr>
      <w:r w:rsidRPr="00E24FDA">
        <w:rPr>
          <w:rFonts w:ascii="Arial Narrow" w:hAnsi="Arial Narrow" w:cs="Arial"/>
          <w:sz w:val="20"/>
          <w:szCs w:val="20"/>
        </w:rPr>
        <w:tab/>
      </w:r>
      <w:r w:rsidRPr="00E24FDA">
        <w:rPr>
          <w:rFonts w:ascii="Arial Narrow" w:hAnsi="Arial Narrow" w:cs="Arial"/>
          <w:sz w:val="20"/>
          <w:szCs w:val="20"/>
        </w:rPr>
        <w:tab/>
      </w:r>
      <w:r w:rsidRPr="00E24FDA">
        <w:rPr>
          <w:rFonts w:ascii="Arial Narrow" w:hAnsi="Arial Narrow" w:cs="Arial"/>
          <w:sz w:val="20"/>
          <w:szCs w:val="20"/>
        </w:rPr>
        <w:tab/>
      </w:r>
      <w:r w:rsidRPr="00E24FDA">
        <w:rPr>
          <w:rFonts w:ascii="Arial Narrow" w:hAnsi="Arial Narrow" w:cs="Arial"/>
          <w:sz w:val="20"/>
          <w:szCs w:val="20"/>
        </w:rPr>
        <w:tab/>
      </w:r>
      <w:r w:rsidRPr="00E24FDA">
        <w:rPr>
          <w:rFonts w:ascii="Arial Narrow" w:hAnsi="Arial Narrow" w:cs="Arial"/>
          <w:sz w:val="20"/>
          <w:szCs w:val="20"/>
        </w:rPr>
        <w:tab/>
      </w:r>
      <w:r w:rsidRPr="00E24FDA">
        <w:rPr>
          <w:rFonts w:ascii="Arial Narrow" w:hAnsi="Arial Narrow" w:cs="Arial"/>
          <w:sz w:val="20"/>
          <w:szCs w:val="20"/>
        </w:rPr>
        <w:tab/>
      </w:r>
      <w:r w:rsidRPr="00E24FDA">
        <w:rPr>
          <w:rFonts w:ascii="Arial Narrow" w:hAnsi="Arial Narrow" w:cs="Arial"/>
          <w:sz w:val="20"/>
          <w:szCs w:val="20"/>
        </w:rPr>
        <w:tab/>
      </w:r>
      <w:r w:rsidRPr="00E24FDA">
        <w:rPr>
          <w:rFonts w:ascii="Arial Narrow" w:hAnsi="Arial Narrow" w:cs="Arial"/>
          <w:sz w:val="20"/>
          <w:szCs w:val="20"/>
        </w:rPr>
        <w:tab/>
      </w:r>
      <w:r w:rsidRPr="00E24FDA">
        <w:rPr>
          <w:rFonts w:ascii="Arial Narrow" w:hAnsi="Arial Narrow" w:cs="Arial"/>
          <w:sz w:val="20"/>
          <w:szCs w:val="20"/>
        </w:rPr>
        <w:tab/>
      </w:r>
      <w:r w:rsidRPr="00E24FDA">
        <w:rPr>
          <w:rFonts w:ascii="Arial Narrow" w:hAnsi="Arial Narrow" w:cs="Arial"/>
          <w:sz w:val="20"/>
          <w:szCs w:val="20"/>
        </w:rPr>
        <w:tab/>
        <w:t>(______________________________)</w:t>
      </w:r>
    </w:p>
    <w:p w14:paraId="1C5F0024" w14:textId="77777777" w:rsidR="00B61166" w:rsidRPr="00E24FDA" w:rsidRDefault="00B61166" w:rsidP="00B61166">
      <w:pPr>
        <w:pBdr>
          <w:bottom w:val="single" w:sz="6" w:space="1" w:color="auto"/>
        </w:pBdr>
        <w:ind w:left="-720" w:right="-720"/>
        <w:rPr>
          <w:rFonts w:ascii="Arial Narrow" w:hAnsi="Arial Narrow" w:cs="Arial"/>
          <w:sz w:val="20"/>
          <w:szCs w:val="20"/>
        </w:rPr>
      </w:pPr>
    </w:p>
    <w:p w14:paraId="03953255" w14:textId="77777777" w:rsidR="00B61166" w:rsidRPr="00E24FDA" w:rsidRDefault="00B61166" w:rsidP="00B61166">
      <w:pPr>
        <w:ind w:left="-720" w:right="-720"/>
        <w:jc w:val="center"/>
        <w:rPr>
          <w:rFonts w:ascii="Arial Narrow" w:hAnsi="Arial Narrow" w:cs="Arial"/>
          <w:b/>
          <w:sz w:val="20"/>
          <w:szCs w:val="20"/>
        </w:rPr>
      </w:pPr>
      <w:r w:rsidRPr="00E24FDA">
        <w:rPr>
          <w:rFonts w:ascii="Arial Narrow" w:hAnsi="Arial Narrow" w:cs="Arial"/>
          <w:b/>
          <w:sz w:val="20"/>
          <w:szCs w:val="20"/>
        </w:rPr>
        <w:t>Diisi oleh Petugas Sub Bag Akademik FMIPA-UI</w:t>
      </w:r>
    </w:p>
    <w:tbl>
      <w:tblPr>
        <w:tblpPr w:leftFromText="180" w:rightFromText="180" w:vertAnchor="text" w:horzAnchor="margin" w:tblpXSpec="center" w:tblpY="279"/>
        <w:tblOverlap w:val="never"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8568"/>
        <w:gridCol w:w="1422"/>
      </w:tblGrid>
      <w:tr w:rsidR="00B61166" w:rsidRPr="00E24FDA" w14:paraId="1ACFE391" w14:textId="77777777">
        <w:trPr>
          <w:trHeight w:val="252"/>
        </w:trPr>
        <w:tc>
          <w:tcPr>
            <w:tcW w:w="540" w:type="dxa"/>
            <w:vMerge w:val="restart"/>
            <w:vAlign w:val="center"/>
          </w:tcPr>
          <w:p w14:paraId="0DB8A4C6" w14:textId="77777777" w:rsidR="00B61166" w:rsidRPr="00E24FDA" w:rsidRDefault="00B61166" w:rsidP="00B61166">
            <w:pPr>
              <w:ind w:left="-720" w:right="-7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24FDA">
              <w:rPr>
                <w:rFonts w:ascii="Arial Narrow" w:hAnsi="Arial Narrow" w:cs="Arial"/>
                <w:b/>
                <w:sz w:val="20"/>
                <w:szCs w:val="20"/>
              </w:rPr>
              <w:t>No</w:t>
            </w:r>
          </w:p>
        </w:tc>
        <w:tc>
          <w:tcPr>
            <w:tcW w:w="8568" w:type="dxa"/>
            <w:vMerge w:val="restart"/>
            <w:vAlign w:val="center"/>
          </w:tcPr>
          <w:p w14:paraId="7F95F4C0" w14:textId="77777777" w:rsidR="00B61166" w:rsidRPr="00E24FDA" w:rsidRDefault="00B61166" w:rsidP="00B61166">
            <w:pPr>
              <w:ind w:left="-720" w:right="-7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24FDA">
              <w:rPr>
                <w:rFonts w:ascii="Arial Narrow" w:hAnsi="Arial Narrow" w:cs="Arial"/>
                <w:b/>
                <w:sz w:val="20"/>
                <w:szCs w:val="20"/>
              </w:rPr>
              <w:t>Berkas</w:t>
            </w:r>
          </w:p>
        </w:tc>
        <w:tc>
          <w:tcPr>
            <w:tcW w:w="1422" w:type="dxa"/>
            <w:vMerge w:val="restart"/>
            <w:vAlign w:val="center"/>
          </w:tcPr>
          <w:p w14:paraId="36DB6C20" w14:textId="77777777" w:rsidR="00B61166" w:rsidRPr="00E24FDA" w:rsidRDefault="00B61166" w:rsidP="00B61166">
            <w:pPr>
              <w:ind w:left="-720" w:right="-7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24FDA">
              <w:rPr>
                <w:rFonts w:ascii="Arial Narrow" w:hAnsi="Arial Narrow" w:cs="Arial"/>
                <w:b/>
                <w:sz w:val="20"/>
                <w:szCs w:val="20"/>
              </w:rPr>
              <w:t>Kelengkapan</w:t>
            </w:r>
          </w:p>
        </w:tc>
      </w:tr>
      <w:tr w:rsidR="00B61166" w:rsidRPr="00E24FDA" w14:paraId="73B9D02E" w14:textId="77777777">
        <w:trPr>
          <w:trHeight w:val="229"/>
        </w:trPr>
        <w:tc>
          <w:tcPr>
            <w:tcW w:w="540" w:type="dxa"/>
            <w:vMerge/>
          </w:tcPr>
          <w:p w14:paraId="3459E048" w14:textId="77777777" w:rsidR="00B61166" w:rsidRPr="00E24FDA" w:rsidRDefault="00B61166" w:rsidP="00B61166">
            <w:pPr>
              <w:ind w:left="-720" w:right="-7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68" w:type="dxa"/>
            <w:vMerge/>
          </w:tcPr>
          <w:p w14:paraId="76FE033E" w14:textId="77777777" w:rsidR="00B61166" w:rsidRPr="00E24FDA" w:rsidRDefault="00B61166" w:rsidP="00B61166">
            <w:pPr>
              <w:ind w:left="-720" w:right="-7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14:paraId="09CF609B" w14:textId="77777777" w:rsidR="00B61166" w:rsidRPr="00E24FDA" w:rsidRDefault="00B61166" w:rsidP="00B61166">
            <w:pPr>
              <w:ind w:left="-720" w:right="-72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61166" w:rsidRPr="00E24FDA" w14:paraId="0318EE64" w14:textId="77777777">
        <w:trPr>
          <w:trHeight w:val="521"/>
        </w:trPr>
        <w:tc>
          <w:tcPr>
            <w:tcW w:w="540" w:type="dxa"/>
          </w:tcPr>
          <w:p w14:paraId="3A74658E" w14:textId="77777777" w:rsidR="00B61166" w:rsidRPr="00E24FDA" w:rsidRDefault="00B61166" w:rsidP="00B61166">
            <w:pPr>
              <w:ind w:left="-720" w:right="-7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24FDA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8568" w:type="dxa"/>
          </w:tcPr>
          <w:p w14:paraId="1E68C158" w14:textId="55F38E75" w:rsidR="00B61166" w:rsidRPr="00E24FDA" w:rsidRDefault="00B61166" w:rsidP="00B61166">
            <w:pPr>
              <w:ind w:right="58"/>
              <w:rPr>
                <w:rFonts w:ascii="Arial Narrow" w:hAnsi="Arial Narrow" w:cs="Arial"/>
                <w:sz w:val="20"/>
                <w:szCs w:val="20"/>
              </w:rPr>
            </w:pPr>
            <w:r w:rsidRPr="00E24FDA">
              <w:rPr>
                <w:rFonts w:ascii="Arial Narrow" w:hAnsi="Arial Narrow" w:cs="Arial"/>
                <w:sz w:val="20"/>
                <w:szCs w:val="20"/>
              </w:rPr>
              <w:t xml:space="preserve">Surat keterangan Program Studi bahwa telah memenuhi semua persyaratan sesuai masukan dari Dosen PA dan Dosen </w:t>
            </w:r>
            <w:r w:rsidR="008130A0">
              <w:rPr>
                <w:rFonts w:ascii="Arial Narrow" w:hAnsi="Arial Narrow" w:cs="Arial"/>
                <w:sz w:val="20"/>
                <w:szCs w:val="20"/>
              </w:rPr>
              <w:t>Pembimbing</w:t>
            </w:r>
            <w:r w:rsidRPr="00E24FD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Tesis</w:t>
            </w:r>
            <w:r w:rsidRPr="00E24FDA">
              <w:rPr>
                <w:rFonts w:ascii="Arial Narrow" w:hAnsi="Arial Narrow" w:cs="Arial"/>
                <w:sz w:val="20"/>
                <w:szCs w:val="20"/>
              </w:rPr>
              <w:t xml:space="preserve"> dan disertai nama panitia ujian </w:t>
            </w:r>
          </w:p>
        </w:tc>
        <w:tc>
          <w:tcPr>
            <w:tcW w:w="1422" w:type="dxa"/>
          </w:tcPr>
          <w:p w14:paraId="33CE0EC2" w14:textId="77777777" w:rsidR="00B61166" w:rsidRPr="00E24FDA" w:rsidRDefault="003C23DA" w:rsidP="00B61166">
            <w:pPr>
              <w:ind w:left="7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96DECDF" wp14:editId="7924FD53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157480</wp:posOffset>
                      </wp:positionV>
                      <wp:extent cx="60325" cy="60325"/>
                      <wp:effectExtent l="0" t="5080" r="6985" b="10795"/>
                      <wp:wrapNone/>
                      <wp:docPr id="12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25" cy="60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6" o:spid="_x0000_s1026" style="position:absolute;margin-left:26.7pt;margin-top:12.4pt;width:4.75pt;height: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"/>
                  </w:pict>
                </mc:Fallback>
              </mc:AlternateContent>
            </w:r>
          </w:p>
        </w:tc>
      </w:tr>
      <w:tr w:rsidR="00B61166" w:rsidRPr="00E24FDA" w14:paraId="62A07A0B" w14:textId="77777777">
        <w:trPr>
          <w:trHeight w:val="296"/>
        </w:trPr>
        <w:tc>
          <w:tcPr>
            <w:tcW w:w="540" w:type="dxa"/>
          </w:tcPr>
          <w:p w14:paraId="6E7E117F" w14:textId="77777777" w:rsidR="00B61166" w:rsidRPr="00E24FDA" w:rsidRDefault="00B61166" w:rsidP="00B61166">
            <w:pPr>
              <w:ind w:left="-720" w:right="-7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24FDA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568" w:type="dxa"/>
          </w:tcPr>
          <w:p w14:paraId="7572248E" w14:textId="77777777" w:rsidR="00B61166" w:rsidRPr="00E24FDA" w:rsidRDefault="00B61166" w:rsidP="00B61166">
            <w:pPr>
              <w:ind w:right="58"/>
              <w:rPr>
                <w:rFonts w:ascii="Arial Narrow" w:hAnsi="Arial Narrow" w:cs="Arial"/>
                <w:sz w:val="20"/>
                <w:szCs w:val="20"/>
              </w:rPr>
            </w:pPr>
            <w:r w:rsidRPr="00E24FDA">
              <w:rPr>
                <w:rFonts w:ascii="Arial Narrow" w:hAnsi="Arial Narrow" w:cs="Arial"/>
                <w:sz w:val="20"/>
                <w:szCs w:val="20"/>
              </w:rPr>
              <w:t>Bukti Upload Pengunggahan Kary</w:t>
            </w:r>
            <w:r>
              <w:rPr>
                <w:rFonts w:ascii="Arial Narrow" w:hAnsi="Arial Narrow" w:cs="Arial"/>
                <w:sz w:val="20"/>
                <w:szCs w:val="20"/>
              </w:rPr>
              <w:t>a Ilmiah ke lib.ui.ac.id/unggah*</w:t>
            </w:r>
            <w:r w:rsidRPr="00E24FDA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1422" w:type="dxa"/>
          </w:tcPr>
          <w:p w14:paraId="36F15040" w14:textId="77777777" w:rsidR="00B61166" w:rsidRPr="00E24FDA" w:rsidRDefault="003C23DA" w:rsidP="00B61166">
            <w:pPr>
              <w:ind w:left="72"/>
              <w:rPr>
                <w:rFonts w:ascii="Arial Narrow" w:hAnsi="Arial Narrow" w:cs="Arial"/>
                <w:noProof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B1762F3" wp14:editId="6B3BB940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43815</wp:posOffset>
                      </wp:positionV>
                      <wp:extent cx="60325" cy="60325"/>
                      <wp:effectExtent l="0" t="5715" r="6985" b="10160"/>
                      <wp:wrapNone/>
                      <wp:docPr id="11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25" cy="60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4" o:spid="_x0000_s1026" style="position:absolute;margin-left:26.7pt;margin-top:3.45pt;width:4.75pt;height: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"/>
                  </w:pict>
                </mc:Fallback>
              </mc:AlternateContent>
            </w:r>
          </w:p>
        </w:tc>
      </w:tr>
      <w:tr w:rsidR="00B61166" w:rsidRPr="00E24FDA" w14:paraId="69B9A4D7" w14:textId="77777777">
        <w:tc>
          <w:tcPr>
            <w:tcW w:w="540" w:type="dxa"/>
          </w:tcPr>
          <w:p w14:paraId="4176ED2F" w14:textId="77777777" w:rsidR="00B61166" w:rsidRPr="00E24FDA" w:rsidRDefault="00B61166" w:rsidP="00B61166">
            <w:pPr>
              <w:ind w:left="-720" w:right="-7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24FDA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8568" w:type="dxa"/>
          </w:tcPr>
          <w:p w14:paraId="0A760137" w14:textId="77777777" w:rsidR="00B61166" w:rsidRPr="00E24FDA" w:rsidRDefault="00B61166" w:rsidP="00B61166">
            <w:pPr>
              <w:ind w:right="58"/>
              <w:rPr>
                <w:rFonts w:ascii="Arial Narrow" w:hAnsi="Arial Narrow" w:cs="Arial"/>
                <w:sz w:val="20"/>
                <w:szCs w:val="20"/>
              </w:rPr>
            </w:pPr>
            <w:r w:rsidRPr="00E24FDA">
              <w:rPr>
                <w:rFonts w:ascii="Arial Narrow" w:hAnsi="Arial Narrow" w:cs="Arial"/>
                <w:sz w:val="20"/>
                <w:szCs w:val="20"/>
              </w:rPr>
              <w:t>Print Out Riwayat Akademis (berdasarkan Term &amp; MK) di SIAK-NG</w:t>
            </w:r>
          </w:p>
          <w:p w14:paraId="6C1945FD" w14:textId="77777777" w:rsidR="00B61166" w:rsidRPr="00E24FDA" w:rsidRDefault="00B61166" w:rsidP="00B61166">
            <w:pPr>
              <w:ind w:right="58"/>
              <w:rPr>
                <w:rFonts w:ascii="Arial Narrow" w:hAnsi="Arial Narrow" w:cs="Arial"/>
                <w:sz w:val="20"/>
                <w:szCs w:val="20"/>
              </w:rPr>
            </w:pPr>
            <w:r w:rsidRPr="00E24FDA">
              <w:rPr>
                <w:rFonts w:ascii="Arial Narrow" w:hAnsi="Arial Narrow" w:cs="Arial"/>
                <w:sz w:val="20"/>
                <w:szCs w:val="20"/>
              </w:rPr>
              <w:t xml:space="preserve">Print Out Data Akademis (ringkasan) di SIAK-NG </w:t>
            </w:r>
          </w:p>
          <w:p w14:paraId="209EDECB" w14:textId="77777777" w:rsidR="00B61166" w:rsidRPr="00E24FDA" w:rsidRDefault="00B61166" w:rsidP="00B61166">
            <w:pPr>
              <w:ind w:right="58"/>
              <w:rPr>
                <w:rFonts w:ascii="Arial Narrow" w:hAnsi="Arial Narrow" w:cs="Arial"/>
                <w:sz w:val="20"/>
                <w:szCs w:val="20"/>
              </w:rPr>
            </w:pPr>
            <w:r w:rsidRPr="00E24FDA">
              <w:rPr>
                <w:rFonts w:ascii="Arial Narrow" w:hAnsi="Arial Narrow" w:cs="Arial"/>
                <w:sz w:val="20"/>
                <w:szCs w:val="20"/>
              </w:rPr>
              <w:t>Print Out Status Akademis di SIAK-NG</w:t>
            </w:r>
          </w:p>
        </w:tc>
        <w:tc>
          <w:tcPr>
            <w:tcW w:w="1422" w:type="dxa"/>
          </w:tcPr>
          <w:p w14:paraId="09D5CA2C" w14:textId="77777777" w:rsidR="00B61166" w:rsidRPr="00E24FDA" w:rsidRDefault="003C23DA" w:rsidP="00B61166">
            <w:pPr>
              <w:ind w:left="7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3EB632" wp14:editId="19E09660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252730</wp:posOffset>
                      </wp:positionV>
                      <wp:extent cx="60325" cy="60325"/>
                      <wp:effectExtent l="0" t="0" r="6985" b="17145"/>
                      <wp:wrapNone/>
                      <wp:docPr id="10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25" cy="60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0" o:spid="_x0000_s1026" style="position:absolute;margin-left:26.7pt;margin-top:19.9pt;width:4.75pt;height: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"/>
                  </w:pict>
                </mc:Fallback>
              </mc:AlternateContent>
            </w:r>
          </w:p>
        </w:tc>
      </w:tr>
      <w:tr w:rsidR="00B61166" w:rsidRPr="00E24FDA" w14:paraId="6FE82501" w14:textId="77777777">
        <w:tc>
          <w:tcPr>
            <w:tcW w:w="540" w:type="dxa"/>
          </w:tcPr>
          <w:p w14:paraId="11F5C86A" w14:textId="77777777" w:rsidR="00B61166" w:rsidRPr="00E24FDA" w:rsidRDefault="00B61166" w:rsidP="00B61166">
            <w:pPr>
              <w:ind w:left="-720" w:right="-7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24FDA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8568" w:type="dxa"/>
          </w:tcPr>
          <w:p w14:paraId="1D164B19" w14:textId="77777777" w:rsidR="00B61166" w:rsidRPr="00E24FDA" w:rsidRDefault="00B61166" w:rsidP="00B61166">
            <w:pPr>
              <w:ind w:right="58"/>
              <w:rPr>
                <w:rFonts w:ascii="Arial Narrow" w:hAnsi="Arial Narrow" w:cs="Arial"/>
                <w:sz w:val="20"/>
                <w:szCs w:val="20"/>
              </w:rPr>
            </w:pPr>
            <w:r w:rsidRPr="00E24FDA">
              <w:rPr>
                <w:rFonts w:ascii="Arial Narrow" w:hAnsi="Arial Narrow" w:cs="Arial"/>
                <w:sz w:val="20"/>
                <w:szCs w:val="20"/>
              </w:rPr>
              <w:t>Tidak memiliki tunggakan keuangan</w:t>
            </w:r>
          </w:p>
          <w:p w14:paraId="7B4BC795" w14:textId="77777777" w:rsidR="00B61166" w:rsidRPr="00E24FDA" w:rsidRDefault="00B61166" w:rsidP="00B61166">
            <w:pPr>
              <w:ind w:right="58"/>
              <w:rPr>
                <w:rFonts w:ascii="Arial Narrow" w:hAnsi="Arial Narrow" w:cs="Arial"/>
                <w:sz w:val="20"/>
                <w:szCs w:val="20"/>
              </w:rPr>
            </w:pPr>
            <w:r w:rsidRPr="00E24FDA">
              <w:rPr>
                <w:rFonts w:ascii="Arial Narrow" w:hAnsi="Arial Narrow" w:cs="Arial"/>
                <w:sz w:val="20"/>
                <w:szCs w:val="20"/>
              </w:rPr>
              <w:t>Print Out pembayaran SPP di SIAK-NG</w:t>
            </w:r>
          </w:p>
        </w:tc>
        <w:tc>
          <w:tcPr>
            <w:tcW w:w="1422" w:type="dxa"/>
          </w:tcPr>
          <w:p w14:paraId="2534A69A" w14:textId="77777777" w:rsidR="00B61166" w:rsidRPr="00E24FDA" w:rsidRDefault="003C23DA" w:rsidP="00B61166">
            <w:pPr>
              <w:ind w:left="72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7F59E3D" wp14:editId="04C4814D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71755</wp:posOffset>
                      </wp:positionV>
                      <wp:extent cx="60325" cy="60325"/>
                      <wp:effectExtent l="0" t="0" r="6985" b="7620"/>
                      <wp:wrapNone/>
                      <wp:docPr id="9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25" cy="60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2" o:spid="_x0000_s1026" style="position:absolute;margin-left:26.7pt;margin-top:5.65pt;width:4.75pt;height: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"/>
                  </w:pict>
                </mc:Fallback>
              </mc:AlternateContent>
            </w:r>
          </w:p>
        </w:tc>
      </w:tr>
      <w:tr w:rsidR="00B61166" w:rsidRPr="00E24FDA" w14:paraId="6A1EAEA8" w14:textId="77777777">
        <w:tc>
          <w:tcPr>
            <w:tcW w:w="540" w:type="dxa"/>
          </w:tcPr>
          <w:p w14:paraId="37E08702" w14:textId="77777777" w:rsidR="00B61166" w:rsidRPr="00E24FDA" w:rsidRDefault="00B61166" w:rsidP="00B61166">
            <w:pPr>
              <w:ind w:left="-720" w:right="-7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24FDA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68" w:type="dxa"/>
          </w:tcPr>
          <w:p w14:paraId="3BA82414" w14:textId="77777777" w:rsidR="00B61166" w:rsidRPr="00E24FDA" w:rsidRDefault="00B61166" w:rsidP="00B61166">
            <w:pPr>
              <w:ind w:right="58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E24FDA">
              <w:rPr>
                <w:rFonts w:ascii="Arial Narrow" w:hAnsi="Arial Narrow" w:cs="Arial"/>
                <w:sz w:val="20"/>
                <w:szCs w:val="20"/>
              </w:rPr>
              <w:t>Telah mengisi MK Spesial (</w:t>
            </w:r>
            <w:r w:rsidRPr="00E24FDA">
              <w:rPr>
                <w:rFonts w:ascii="Arial Narrow" w:hAnsi="Arial Narrow" w:cs="Arial"/>
                <w:i/>
                <w:sz w:val="20"/>
                <w:szCs w:val="20"/>
              </w:rPr>
              <w:t>Huruf Bes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ar di Setiap Awal Kata Kecuali Kata S</w:t>
            </w:r>
            <w:r w:rsidRPr="00E24FDA">
              <w:rPr>
                <w:rFonts w:ascii="Arial Narrow" w:hAnsi="Arial Narrow" w:cs="Arial"/>
                <w:i/>
                <w:sz w:val="20"/>
                <w:szCs w:val="20"/>
              </w:rPr>
              <w:t>ambung)</w:t>
            </w:r>
          </w:p>
          <w:p w14:paraId="3C7CF0A0" w14:textId="77777777" w:rsidR="00B61166" w:rsidRPr="00E24FDA" w:rsidRDefault="00B61166" w:rsidP="00B61166">
            <w:pPr>
              <w:numPr>
                <w:ilvl w:val="0"/>
                <w:numId w:val="1"/>
              </w:numPr>
              <w:ind w:left="0" w:right="58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E24FDA">
              <w:rPr>
                <w:rFonts w:ascii="Arial Narrow" w:hAnsi="Arial Narrow" w:cs="Arial"/>
                <w:sz w:val="20"/>
                <w:szCs w:val="20"/>
              </w:rPr>
              <w:t>judul</w:t>
            </w:r>
            <w:proofErr w:type="gramEnd"/>
            <w:r w:rsidRPr="00E24FD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Tesis </w:t>
            </w:r>
            <w:r w:rsidRPr="00E24FDA">
              <w:rPr>
                <w:rFonts w:ascii="Arial Narrow" w:hAnsi="Arial Narrow" w:cs="Arial"/>
                <w:sz w:val="20"/>
                <w:szCs w:val="20"/>
              </w:rPr>
              <w:t>bhs Indonesia</w:t>
            </w:r>
          </w:p>
          <w:p w14:paraId="20281068" w14:textId="77777777" w:rsidR="00B61166" w:rsidRPr="00E24FDA" w:rsidRDefault="00B61166" w:rsidP="00B61166">
            <w:pPr>
              <w:ind w:right="58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ab/>
            </w:r>
            <w:proofErr w:type="gramStart"/>
            <w:r w:rsidRPr="00E24FDA">
              <w:rPr>
                <w:rFonts w:ascii="Arial Narrow" w:hAnsi="Arial Narrow" w:cs="Arial"/>
                <w:sz w:val="20"/>
                <w:szCs w:val="20"/>
              </w:rPr>
              <w:t>judul</w:t>
            </w:r>
            <w:proofErr w:type="gramEnd"/>
            <w:r w:rsidRPr="00E24FD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Tesis </w:t>
            </w:r>
            <w:r w:rsidRPr="00E24FDA">
              <w:rPr>
                <w:rFonts w:ascii="Arial Narrow" w:hAnsi="Arial Narrow" w:cs="Arial"/>
                <w:sz w:val="20"/>
                <w:szCs w:val="20"/>
              </w:rPr>
              <w:t>bhs Inggris</w:t>
            </w:r>
          </w:p>
        </w:tc>
        <w:tc>
          <w:tcPr>
            <w:tcW w:w="1422" w:type="dxa"/>
          </w:tcPr>
          <w:p w14:paraId="3C0A16EF" w14:textId="77777777" w:rsidR="00B61166" w:rsidRPr="00E24FDA" w:rsidRDefault="003C23DA" w:rsidP="00B61166">
            <w:pPr>
              <w:ind w:left="7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1A1131C" wp14:editId="1B66CC20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299720</wp:posOffset>
                      </wp:positionV>
                      <wp:extent cx="60325" cy="60325"/>
                      <wp:effectExtent l="0" t="0" r="6985" b="8255"/>
                      <wp:wrapNone/>
                      <wp:docPr id="8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25" cy="60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7" o:spid="_x0000_s1026" style="position:absolute;margin-left:26.7pt;margin-top:23.6pt;width:4.75pt;height: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"/>
                  </w:pict>
                </mc:Fallback>
              </mc:AlternateContent>
            </w:r>
            <w:r>
              <w:rPr>
                <w:rFonts w:ascii="Arial Narrow" w:hAnsi="Arial Narrow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B1AEE2" wp14:editId="288EEF7A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161925</wp:posOffset>
                      </wp:positionV>
                      <wp:extent cx="60325" cy="60325"/>
                      <wp:effectExtent l="0" t="0" r="6985" b="19050"/>
                      <wp:wrapNone/>
                      <wp:docPr id="7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25" cy="60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1" o:spid="_x0000_s1026" style="position:absolute;margin-left:26.7pt;margin-top:12.75pt;width:4.75pt;height: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"/>
                  </w:pict>
                </mc:Fallback>
              </mc:AlternateContent>
            </w:r>
          </w:p>
        </w:tc>
      </w:tr>
      <w:tr w:rsidR="00B61166" w:rsidRPr="00E24FDA" w14:paraId="05BBB503" w14:textId="77777777">
        <w:tc>
          <w:tcPr>
            <w:tcW w:w="540" w:type="dxa"/>
          </w:tcPr>
          <w:p w14:paraId="361F4916" w14:textId="77777777" w:rsidR="00B61166" w:rsidRPr="00E24FDA" w:rsidRDefault="00B61166" w:rsidP="00B61166">
            <w:pPr>
              <w:ind w:left="-720" w:right="-7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24FDA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8568" w:type="dxa"/>
          </w:tcPr>
          <w:p w14:paraId="6943939A" w14:textId="77777777" w:rsidR="00B61166" w:rsidRPr="00E24FDA" w:rsidRDefault="00B61166" w:rsidP="00B61166">
            <w:pPr>
              <w:ind w:right="58"/>
              <w:rPr>
                <w:rFonts w:ascii="Arial Narrow" w:hAnsi="Arial Narrow" w:cs="Arial"/>
                <w:sz w:val="20"/>
                <w:szCs w:val="20"/>
              </w:rPr>
            </w:pPr>
            <w:r w:rsidRPr="00E24FDA">
              <w:rPr>
                <w:rFonts w:ascii="Arial Narrow" w:hAnsi="Arial Narrow" w:cs="Arial"/>
                <w:sz w:val="20"/>
                <w:szCs w:val="20"/>
              </w:rPr>
              <w:t>Bukti jadwal bimbingan min 8 x pertemuan dari SIAK-NG</w:t>
            </w:r>
          </w:p>
        </w:tc>
        <w:tc>
          <w:tcPr>
            <w:tcW w:w="1422" w:type="dxa"/>
          </w:tcPr>
          <w:p w14:paraId="60826724" w14:textId="77777777" w:rsidR="00B61166" w:rsidRPr="00E24FDA" w:rsidRDefault="003C23DA" w:rsidP="00B61166">
            <w:pPr>
              <w:ind w:left="7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E85F58A" wp14:editId="442956EB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8890</wp:posOffset>
                      </wp:positionV>
                      <wp:extent cx="60325" cy="60325"/>
                      <wp:effectExtent l="0" t="0" r="6985" b="6985"/>
                      <wp:wrapNone/>
                      <wp:docPr id="6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25" cy="60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8" o:spid="_x0000_s1026" style="position:absolute;margin-left:26.7pt;margin-top:.7pt;width:4.75pt;height: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"/>
                  </w:pict>
                </mc:Fallback>
              </mc:AlternateContent>
            </w:r>
          </w:p>
        </w:tc>
      </w:tr>
      <w:tr w:rsidR="00B61166" w:rsidRPr="00E24FDA" w14:paraId="5FC4172A" w14:textId="77777777">
        <w:tc>
          <w:tcPr>
            <w:tcW w:w="540" w:type="dxa"/>
          </w:tcPr>
          <w:p w14:paraId="0D1BDAE8" w14:textId="77777777" w:rsidR="00B61166" w:rsidRPr="00E24FDA" w:rsidRDefault="00B61166" w:rsidP="00B61166">
            <w:pPr>
              <w:ind w:left="-720" w:right="-7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24FDA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8568" w:type="dxa"/>
          </w:tcPr>
          <w:p w14:paraId="00A9AD35" w14:textId="77777777" w:rsidR="00B61166" w:rsidRPr="00E24FDA" w:rsidRDefault="00B61166" w:rsidP="00B61166">
            <w:pPr>
              <w:ind w:right="58"/>
              <w:rPr>
                <w:rFonts w:ascii="Arial Narrow" w:hAnsi="Arial Narrow" w:cs="Arial"/>
                <w:sz w:val="20"/>
                <w:szCs w:val="20"/>
              </w:rPr>
            </w:pPr>
            <w:r w:rsidRPr="00E24FDA">
              <w:rPr>
                <w:rFonts w:ascii="Arial Narrow" w:hAnsi="Arial Narrow" w:cs="Arial"/>
                <w:sz w:val="20"/>
                <w:szCs w:val="20"/>
              </w:rPr>
              <w:t>Printout data diri mhs (IDM) Huruf Besar di Setiap Awal Kata dari SIAK-NG</w:t>
            </w:r>
          </w:p>
        </w:tc>
        <w:tc>
          <w:tcPr>
            <w:tcW w:w="1422" w:type="dxa"/>
          </w:tcPr>
          <w:p w14:paraId="08668334" w14:textId="77777777" w:rsidR="00B61166" w:rsidRPr="00E24FDA" w:rsidRDefault="003C23DA" w:rsidP="00B61166">
            <w:pPr>
              <w:ind w:left="7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F86086" wp14:editId="539B9E6A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22860</wp:posOffset>
                      </wp:positionV>
                      <wp:extent cx="60325" cy="60325"/>
                      <wp:effectExtent l="0" t="0" r="6985" b="18415"/>
                      <wp:wrapNone/>
                      <wp:docPr id="5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25" cy="60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9" o:spid="_x0000_s1026" style="position:absolute;margin-left:26.7pt;margin-top:1.8pt;width:4.75pt;height: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"/>
                  </w:pict>
                </mc:Fallback>
              </mc:AlternateContent>
            </w:r>
          </w:p>
        </w:tc>
      </w:tr>
      <w:tr w:rsidR="00B61166" w:rsidRPr="00E24FDA" w14:paraId="00F5B0F2" w14:textId="77777777">
        <w:tc>
          <w:tcPr>
            <w:tcW w:w="540" w:type="dxa"/>
          </w:tcPr>
          <w:p w14:paraId="00B99139" w14:textId="77777777" w:rsidR="00B61166" w:rsidRPr="00E24FDA" w:rsidRDefault="00B61166" w:rsidP="00B61166">
            <w:pPr>
              <w:ind w:left="-720" w:right="-7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24FDA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8568" w:type="dxa"/>
          </w:tcPr>
          <w:p w14:paraId="6A04E32A" w14:textId="77777777" w:rsidR="00B61166" w:rsidRPr="00E24FDA" w:rsidRDefault="00B61166" w:rsidP="00B61166">
            <w:pPr>
              <w:ind w:right="58"/>
              <w:rPr>
                <w:rFonts w:ascii="Arial Narrow" w:hAnsi="Arial Narrow" w:cs="Arial"/>
                <w:sz w:val="20"/>
                <w:szCs w:val="20"/>
              </w:rPr>
            </w:pPr>
            <w:r w:rsidRPr="00E24FDA">
              <w:rPr>
                <w:rFonts w:ascii="Arial Narrow" w:hAnsi="Arial Narrow" w:cs="Arial"/>
                <w:sz w:val="20"/>
                <w:szCs w:val="20"/>
              </w:rPr>
              <w:t xml:space="preserve">Menyerahkan Pas Foto Studio Hitam Putih 6x6 (2 lembar kertas doff diberi nama, NPM, Prodi/Dept. </w:t>
            </w:r>
            <w:proofErr w:type="gramStart"/>
            <w:r w:rsidRPr="00E24FDA">
              <w:rPr>
                <w:rFonts w:ascii="Arial Narrow" w:hAnsi="Arial Narrow" w:cs="Arial"/>
                <w:sz w:val="20"/>
                <w:szCs w:val="20"/>
              </w:rPr>
              <w:t>Pakaian :</w:t>
            </w:r>
            <w:proofErr w:type="gramEnd"/>
            <w:r w:rsidRPr="00E24FDA">
              <w:rPr>
                <w:rFonts w:ascii="Arial Narrow" w:hAnsi="Arial Narrow" w:cs="Arial"/>
                <w:sz w:val="20"/>
                <w:szCs w:val="20"/>
              </w:rPr>
              <w:t xml:space="preserve"> Pria </w:t>
            </w:r>
            <w:r>
              <w:rPr>
                <w:rFonts w:ascii="Arial Narrow" w:hAnsi="Arial Narrow" w:cs="Arial"/>
                <w:sz w:val="20"/>
                <w:szCs w:val="20"/>
              </w:rPr>
              <w:t>memakai  jas berdasi, Wanita bla</w:t>
            </w:r>
            <w:r w:rsidRPr="00E24FDA">
              <w:rPr>
                <w:rFonts w:ascii="Arial Narrow" w:hAnsi="Arial Narrow" w:cs="Arial"/>
                <w:sz w:val="20"/>
                <w:szCs w:val="20"/>
              </w:rPr>
              <w:t>zer)</w:t>
            </w:r>
          </w:p>
        </w:tc>
        <w:tc>
          <w:tcPr>
            <w:tcW w:w="1422" w:type="dxa"/>
          </w:tcPr>
          <w:p w14:paraId="588BA995" w14:textId="77777777" w:rsidR="00B61166" w:rsidRPr="00E24FDA" w:rsidRDefault="003C23DA" w:rsidP="00B61166">
            <w:pPr>
              <w:ind w:left="72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192905" wp14:editId="244761F6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159385</wp:posOffset>
                      </wp:positionV>
                      <wp:extent cx="60325" cy="60325"/>
                      <wp:effectExtent l="0" t="0" r="6985" b="8890"/>
                      <wp:wrapNone/>
                      <wp:docPr id="4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25" cy="60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3" o:spid="_x0000_s1026" style="position:absolute;margin-left:26.7pt;margin-top:12.55pt;width:4.75pt;height: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"/>
                  </w:pict>
                </mc:Fallback>
              </mc:AlternateContent>
            </w:r>
          </w:p>
        </w:tc>
      </w:tr>
    </w:tbl>
    <w:p w14:paraId="6C91D208" w14:textId="77777777" w:rsidR="00B61166" w:rsidRPr="00E24FDA" w:rsidRDefault="00B61166" w:rsidP="00B61166">
      <w:pPr>
        <w:ind w:left="-720" w:right="-720"/>
        <w:rPr>
          <w:rFonts w:ascii="Arial Narrow" w:hAnsi="Arial Narrow" w:cs="Arial"/>
          <w:sz w:val="20"/>
          <w:szCs w:val="20"/>
        </w:rPr>
      </w:pPr>
      <w:r w:rsidRPr="00E24FDA">
        <w:rPr>
          <w:rFonts w:ascii="Arial Narrow" w:hAnsi="Arial Narrow" w:cs="Arial"/>
          <w:sz w:val="20"/>
          <w:szCs w:val="20"/>
        </w:rPr>
        <w:t>Verifikasi lampiran persyaratan</w:t>
      </w:r>
    </w:p>
    <w:p w14:paraId="31337DDC" w14:textId="77777777" w:rsidR="00B61166" w:rsidRDefault="00B61166" w:rsidP="00B61166">
      <w:pPr>
        <w:ind w:left="-720" w:right="-720"/>
        <w:rPr>
          <w:rFonts w:ascii="Arial Narrow" w:hAnsi="Arial Narrow" w:cs="Arial"/>
          <w:sz w:val="20"/>
          <w:szCs w:val="20"/>
        </w:rPr>
      </w:pPr>
      <w:r w:rsidRPr="00E24FDA">
        <w:rPr>
          <w:rFonts w:ascii="Arial Narrow" w:hAnsi="Arial Narrow" w:cs="Arial"/>
          <w:sz w:val="20"/>
          <w:szCs w:val="20"/>
        </w:rPr>
        <w:t>*)</w:t>
      </w:r>
      <w:r>
        <w:rPr>
          <w:rFonts w:ascii="Arial Narrow" w:hAnsi="Arial Narrow" w:cs="Arial"/>
          <w:sz w:val="20"/>
          <w:szCs w:val="20"/>
        </w:rPr>
        <w:t xml:space="preserve"> </w:t>
      </w:r>
      <w:proofErr w:type="gramStart"/>
      <w:r w:rsidRPr="00470F4B">
        <w:rPr>
          <w:rFonts w:ascii="Arial Narrow" w:hAnsi="Arial Narrow" w:cs="Arial"/>
          <w:i/>
          <w:sz w:val="20"/>
          <w:szCs w:val="20"/>
        </w:rPr>
        <w:t>coret</w:t>
      </w:r>
      <w:proofErr w:type="gramEnd"/>
      <w:r w:rsidRPr="00470F4B">
        <w:rPr>
          <w:rFonts w:ascii="Arial Narrow" w:hAnsi="Arial Narrow" w:cs="Arial"/>
          <w:i/>
          <w:sz w:val="20"/>
          <w:szCs w:val="20"/>
        </w:rPr>
        <w:t xml:space="preserve"> yang tidak perlu</w:t>
      </w:r>
    </w:p>
    <w:p w14:paraId="1F70372B" w14:textId="77777777" w:rsidR="00B61166" w:rsidRDefault="00B61166" w:rsidP="00B61166">
      <w:pPr>
        <w:ind w:left="5760" w:right="-720" w:firstLine="720"/>
        <w:rPr>
          <w:rFonts w:ascii="Arial Narrow" w:hAnsi="Arial Narrow" w:cs="Arial"/>
          <w:sz w:val="20"/>
          <w:szCs w:val="20"/>
        </w:rPr>
      </w:pPr>
    </w:p>
    <w:p w14:paraId="2F0122B8" w14:textId="77777777" w:rsidR="00B61166" w:rsidRPr="00E24FDA" w:rsidRDefault="00B61166" w:rsidP="00B61166">
      <w:pPr>
        <w:ind w:left="5760" w:right="-720" w:firstLine="720"/>
        <w:rPr>
          <w:rFonts w:ascii="Arial Narrow" w:hAnsi="Arial Narrow" w:cs="Arial"/>
          <w:sz w:val="20"/>
          <w:szCs w:val="20"/>
        </w:rPr>
      </w:pPr>
      <w:r w:rsidRPr="00E24FDA">
        <w:rPr>
          <w:rFonts w:ascii="Arial Narrow" w:hAnsi="Arial Narrow" w:cs="Arial"/>
          <w:sz w:val="20"/>
          <w:szCs w:val="20"/>
        </w:rPr>
        <w:t>Syarat dinyatakan lengkap</w:t>
      </w:r>
    </w:p>
    <w:p w14:paraId="599DCC3A" w14:textId="77777777" w:rsidR="00B61166" w:rsidRPr="00E24FDA" w:rsidRDefault="00B61166" w:rsidP="00B61166">
      <w:pPr>
        <w:ind w:left="5760" w:right="-720" w:firstLine="72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Manager Pendidikan FMIPA UI</w:t>
      </w:r>
      <w:r w:rsidRPr="00E24FDA">
        <w:rPr>
          <w:rFonts w:ascii="Arial Narrow" w:hAnsi="Arial Narrow" w:cs="Arial"/>
          <w:sz w:val="20"/>
          <w:szCs w:val="20"/>
        </w:rPr>
        <w:t>,</w:t>
      </w:r>
    </w:p>
    <w:p w14:paraId="15B0AFAE" w14:textId="77777777" w:rsidR="00B61166" w:rsidRPr="00E24FDA" w:rsidRDefault="00B61166" w:rsidP="00B61166">
      <w:pPr>
        <w:ind w:left="-720" w:right="-720" w:firstLine="720"/>
        <w:rPr>
          <w:rFonts w:ascii="Arial Narrow" w:hAnsi="Arial Narrow" w:cs="Arial"/>
          <w:sz w:val="20"/>
          <w:szCs w:val="20"/>
        </w:rPr>
      </w:pPr>
    </w:p>
    <w:p w14:paraId="36505B30" w14:textId="77777777" w:rsidR="00B61166" w:rsidRPr="00E24FDA" w:rsidRDefault="00B61166" w:rsidP="00B61166">
      <w:pPr>
        <w:ind w:left="5760" w:right="-720" w:firstLine="720"/>
        <w:rPr>
          <w:rFonts w:ascii="Arial Narrow" w:hAnsi="Arial Narrow" w:cs="Arial"/>
          <w:sz w:val="20"/>
          <w:szCs w:val="20"/>
        </w:rPr>
      </w:pPr>
      <w:r w:rsidRPr="00E24FDA">
        <w:rPr>
          <w:rFonts w:ascii="Arial Narrow" w:hAnsi="Arial Narrow" w:cs="Arial"/>
          <w:sz w:val="20"/>
          <w:szCs w:val="20"/>
        </w:rPr>
        <w:t>(………………………………………)</w:t>
      </w:r>
    </w:p>
    <w:p w14:paraId="43C70406" w14:textId="77777777" w:rsidR="00B61166" w:rsidRDefault="003C23DA" w:rsidP="00B61166">
      <w:pPr>
        <w:ind w:left="-720" w:right="-720"/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85D63C" wp14:editId="66789AA7">
                <wp:simplePos x="0" y="0"/>
                <wp:positionH relativeFrom="column">
                  <wp:posOffset>-417195</wp:posOffset>
                </wp:positionH>
                <wp:positionV relativeFrom="paragraph">
                  <wp:posOffset>209550</wp:posOffset>
                </wp:positionV>
                <wp:extent cx="6591300" cy="0"/>
                <wp:effectExtent l="14605" t="19050" r="23495" b="19050"/>
                <wp:wrapNone/>
                <wp:docPr id="3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98" o:spid="_x0000_s1026" type="#_x0000_t32" style="position:absolute;margin-left:-32.8pt;margin-top:16.5pt;width:519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"/>
            </w:pict>
          </mc:Fallback>
        </mc:AlternateContent>
      </w:r>
      <w:r>
        <w:rPr>
          <w:rFonts w:ascii="Arial Narrow" w:hAnsi="Arial Narrow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D1F739" wp14:editId="01061788">
                <wp:simplePos x="0" y="0"/>
                <wp:positionH relativeFrom="column">
                  <wp:posOffset>-417195</wp:posOffset>
                </wp:positionH>
                <wp:positionV relativeFrom="paragraph">
                  <wp:posOffset>194945</wp:posOffset>
                </wp:positionV>
                <wp:extent cx="6591300" cy="0"/>
                <wp:effectExtent l="14605" t="17145" r="23495" b="20955"/>
                <wp:wrapNone/>
                <wp:docPr id="2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7" o:spid="_x0000_s1026" type="#_x0000_t32" style="position:absolute;margin-left:-32.8pt;margin-top:15.35pt;width:51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"/>
            </w:pict>
          </mc:Fallback>
        </mc:AlternateContent>
      </w:r>
    </w:p>
    <w:p w14:paraId="44F22DE0" w14:textId="77777777" w:rsidR="00B61166" w:rsidRDefault="00B61166" w:rsidP="00B61166">
      <w:pPr>
        <w:ind w:left="-720" w:right="-720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sym w:font="Wingdings 2" w:char="F026"/>
      </w:r>
    </w:p>
    <w:p w14:paraId="19D6C018" w14:textId="77777777" w:rsidR="00B61166" w:rsidRDefault="00B61166" w:rsidP="00B61166">
      <w:pPr>
        <w:ind w:left="-720" w:right="-720"/>
        <w:jc w:val="center"/>
        <w:rPr>
          <w:rFonts w:ascii="Arial Narrow" w:hAnsi="Arial Narrow" w:cs="Arial"/>
          <w:b/>
          <w:sz w:val="20"/>
          <w:szCs w:val="20"/>
        </w:rPr>
      </w:pPr>
    </w:p>
    <w:p w14:paraId="5E942AC4" w14:textId="77777777" w:rsidR="00B61166" w:rsidRPr="00E24FDA" w:rsidRDefault="00B61166" w:rsidP="00B61166">
      <w:pPr>
        <w:ind w:left="-720" w:right="-720"/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TANDA BUKTI PENDAFTARAN UJIAN TESIS</w:t>
      </w:r>
    </w:p>
    <w:p w14:paraId="75397711" w14:textId="77777777" w:rsidR="00B61166" w:rsidRPr="00E24FDA" w:rsidRDefault="00B61166" w:rsidP="00B61166">
      <w:pPr>
        <w:ind w:left="-720" w:right="-720"/>
        <w:rPr>
          <w:rFonts w:ascii="Arial Narrow" w:hAnsi="Arial Narrow" w:cs="Arial"/>
          <w:sz w:val="20"/>
          <w:szCs w:val="20"/>
        </w:rPr>
      </w:pPr>
    </w:p>
    <w:p w14:paraId="3899CD86" w14:textId="77777777" w:rsidR="00B61166" w:rsidRPr="00E24FDA" w:rsidRDefault="00B61166" w:rsidP="00B61166">
      <w:pPr>
        <w:spacing w:line="276" w:lineRule="auto"/>
        <w:ind w:left="-720" w:right="-72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Manager Pendidikan</w:t>
      </w:r>
      <w:r w:rsidRPr="00E24FDA">
        <w:rPr>
          <w:rFonts w:ascii="Arial Narrow" w:hAnsi="Arial Narrow" w:cs="Arial"/>
          <w:sz w:val="20"/>
          <w:szCs w:val="20"/>
        </w:rPr>
        <w:t xml:space="preserve"> FMIPA-UI menyatakan bahwa</w:t>
      </w:r>
    </w:p>
    <w:p w14:paraId="7F6E5B60" w14:textId="77777777" w:rsidR="00B61166" w:rsidRPr="00E24FDA" w:rsidRDefault="00B61166" w:rsidP="00B61166">
      <w:pPr>
        <w:spacing w:line="276" w:lineRule="auto"/>
        <w:ind w:left="-720" w:right="-720"/>
        <w:rPr>
          <w:rFonts w:ascii="Arial Narrow" w:hAnsi="Arial Narrow" w:cs="Arial"/>
          <w:sz w:val="20"/>
          <w:szCs w:val="20"/>
        </w:rPr>
      </w:pPr>
      <w:proofErr w:type="gramStart"/>
      <w:r w:rsidRPr="00E24FDA">
        <w:rPr>
          <w:rFonts w:ascii="Arial Narrow" w:hAnsi="Arial Narrow" w:cs="Arial"/>
          <w:sz w:val="20"/>
          <w:szCs w:val="20"/>
        </w:rPr>
        <w:t xml:space="preserve">Nama </w:t>
      </w:r>
      <w:r w:rsidRPr="00E24FDA">
        <w:rPr>
          <w:rFonts w:ascii="Arial Narrow" w:hAnsi="Arial Narrow" w:cs="Arial"/>
          <w:sz w:val="20"/>
          <w:szCs w:val="20"/>
        </w:rPr>
        <w:tab/>
      </w:r>
      <w:r w:rsidRPr="00E24FDA">
        <w:rPr>
          <w:rFonts w:ascii="Arial Narrow" w:hAnsi="Arial Narrow" w:cs="Arial"/>
          <w:sz w:val="20"/>
          <w:szCs w:val="20"/>
        </w:rPr>
        <w:tab/>
        <w:t>:</w:t>
      </w:r>
      <w:proofErr w:type="gramEnd"/>
      <w:r w:rsidRPr="00E24FDA">
        <w:rPr>
          <w:rFonts w:ascii="Arial Narrow" w:hAnsi="Arial Narrow" w:cs="Arial"/>
          <w:sz w:val="20"/>
          <w:szCs w:val="20"/>
        </w:rPr>
        <w:t xml:space="preserve"> ……………………………………. </w:t>
      </w:r>
      <w:r>
        <w:rPr>
          <w:rFonts w:ascii="Arial Narrow" w:hAnsi="Arial Narrow" w:cs="Arial"/>
          <w:sz w:val="20"/>
          <w:szCs w:val="20"/>
        </w:rPr>
        <w:t xml:space="preserve"> </w:t>
      </w:r>
      <w:proofErr w:type="gramStart"/>
      <w:r w:rsidRPr="00E24FDA">
        <w:rPr>
          <w:rFonts w:ascii="Arial Narrow" w:hAnsi="Arial Narrow" w:cs="Arial"/>
          <w:sz w:val="20"/>
          <w:szCs w:val="20"/>
        </w:rPr>
        <w:t>NPM</w:t>
      </w:r>
      <w:r w:rsidRPr="00E24FDA">
        <w:rPr>
          <w:rFonts w:ascii="Arial Narrow" w:hAnsi="Arial Narrow" w:cs="Arial"/>
          <w:sz w:val="20"/>
          <w:szCs w:val="20"/>
        </w:rPr>
        <w:tab/>
      </w:r>
      <w:r w:rsidRPr="00E24FDA">
        <w:rPr>
          <w:rFonts w:ascii="Arial Narrow" w:hAnsi="Arial Narrow" w:cs="Arial"/>
          <w:sz w:val="20"/>
          <w:szCs w:val="20"/>
        </w:rPr>
        <w:tab/>
        <w:t>:</w:t>
      </w:r>
      <w:proofErr w:type="gramEnd"/>
      <w:r w:rsidRPr="00E24FDA">
        <w:rPr>
          <w:rFonts w:ascii="Arial Narrow" w:hAnsi="Arial Narrow" w:cs="Arial"/>
          <w:sz w:val="20"/>
          <w:szCs w:val="20"/>
        </w:rPr>
        <w:t xml:space="preserve"> ……………………</w:t>
      </w:r>
    </w:p>
    <w:p w14:paraId="47B47FF0" w14:textId="77777777" w:rsidR="00B61166" w:rsidRPr="00E24FDA" w:rsidRDefault="00B61166" w:rsidP="00B61166">
      <w:pPr>
        <w:ind w:left="-720" w:right="-720"/>
        <w:rPr>
          <w:rFonts w:ascii="Arial Narrow" w:hAnsi="Arial Narrow" w:cs="Arial"/>
          <w:sz w:val="20"/>
          <w:szCs w:val="20"/>
        </w:rPr>
      </w:pPr>
      <w:r w:rsidRPr="00E24FDA">
        <w:rPr>
          <w:rFonts w:ascii="Arial Narrow" w:hAnsi="Arial Narrow" w:cs="Arial"/>
          <w:sz w:val="20"/>
          <w:szCs w:val="20"/>
        </w:rPr>
        <w:t xml:space="preserve">Program </w:t>
      </w:r>
      <w:proofErr w:type="gramStart"/>
      <w:r w:rsidRPr="00E24FDA">
        <w:rPr>
          <w:rFonts w:ascii="Arial Narrow" w:hAnsi="Arial Narrow" w:cs="Arial"/>
          <w:sz w:val="20"/>
          <w:szCs w:val="20"/>
        </w:rPr>
        <w:t>Studi</w:t>
      </w:r>
      <w:r w:rsidRPr="00E24FDA">
        <w:rPr>
          <w:rFonts w:ascii="Arial Narrow" w:hAnsi="Arial Narrow" w:cs="Arial"/>
          <w:sz w:val="20"/>
          <w:szCs w:val="20"/>
        </w:rPr>
        <w:tab/>
        <w:t>:</w:t>
      </w:r>
      <w:proofErr w:type="gramEnd"/>
      <w:r w:rsidRPr="00E24FDA">
        <w:rPr>
          <w:rFonts w:ascii="Arial Narrow" w:hAnsi="Arial Narrow" w:cs="Arial"/>
          <w:sz w:val="20"/>
          <w:szCs w:val="20"/>
        </w:rPr>
        <w:t xml:space="preserve"> …………</w:t>
      </w:r>
      <w:r>
        <w:rPr>
          <w:rFonts w:ascii="Arial Narrow" w:hAnsi="Arial Narrow" w:cs="Arial"/>
          <w:sz w:val="20"/>
          <w:szCs w:val="20"/>
        </w:rPr>
        <w:t xml:space="preserve">…………………………. </w:t>
      </w:r>
    </w:p>
    <w:p w14:paraId="729D0302" w14:textId="77777777" w:rsidR="00B61166" w:rsidRPr="00E24FDA" w:rsidRDefault="00B61166" w:rsidP="00B61166">
      <w:pPr>
        <w:ind w:left="-720" w:right="-720"/>
        <w:rPr>
          <w:rFonts w:ascii="Arial Narrow" w:hAnsi="Arial Narrow" w:cs="Arial"/>
          <w:sz w:val="20"/>
          <w:szCs w:val="20"/>
        </w:rPr>
      </w:pPr>
    </w:p>
    <w:p w14:paraId="0C89685A" w14:textId="77777777" w:rsidR="00B61166" w:rsidRPr="00E24FDA" w:rsidRDefault="00B61166" w:rsidP="00B61166">
      <w:pPr>
        <w:ind w:left="-720" w:right="-720"/>
        <w:rPr>
          <w:rFonts w:ascii="Arial Narrow" w:hAnsi="Arial Narrow" w:cs="Arial"/>
          <w:sz w:val="20"/>
          <w:szCs w:val="20"/>
        </w:rPr>
      </w:pPr>
      <w:r w:rsidRPr="00E24FDA">
        <w:rPr>
          <w:rFonts w:ascii="Arial Narrow" w:hAnsi="Arial Narrow" w:cs="Arial"/>
          <w:sz w:val="20"/>
          <w:szCs w:val="20"/>
        </w:rPr>
        <w:t>Telah melakuk</w:t>
      </w:r>
      <w:r>
        <w:rPr>
          <w:rFonts w:ascii="Arial Narrow" w:hAnsi="Arial Narrow" w:cs="Arial"/>
          <w:sz w:val="20"/>
          <w:szCs w:val="20"/>
        </w:rPr>
        <w:t>an pendaftaran untuk mengikuti U</w:t>
      </w:r>
      <w:r w:rsidRPr="00E24FDA">
        <w:rPr>
          <w:rFonts w:ascii="Arial Narrow" w:hAnsi="Arial Narrow" w:cs="Arial"/>
          <w:sz w:val="20"/>
          <w:szCs w:val="20"/>
        </w:rPr>
        <w:t xml:space="preserve">jian </w:t>
      </w:r>
      <w:r>
        <w:rPr>
          <w:rFonts w:ascii="Arial Narrow" w:hAnsi="Arial Narrow" w:cs="Arial"/>
          <w:sz w:val="20"/>
          <w:szCs w:val="20"/>
        </w:rPr>
        <w:t>Tesis</w:t>
      </w:r>
    </w:p>
    <w:p w14:paraId="3B4CE008" w14:textId="77777777" w:rsidR="00B61166" w:rsidRPr="00E24FDA" w:rsidRDefault="00B61166" w:rsidP="00B61166">
      <w:pPr>
        <w:ind w:left="-720" w:right="-720"/>
        <w:rPr>
          <w:rFonts w:ascii="Arial Narrow" w:hAnsi="Arial Narrow" w:cs="Arial"/>
          <w:sz w:val="20"/>
          <w:szCs w:val="20"/>
        </w:rPr>
      </w:pPr>
      <w:r w:rsidRPr="00E24FDA">
        <w:rPr>
          <w:rFonts w:ascii="Arial Narrow" w:hAnsi="Arial Narrow" w:cs="Arial"/>
          <w:sz w:val="20"/>
          <w:szCs w:val="20"/>
        </w:rPr>
        <w:tab/>
      </w:r>
      <w:r w:rsidRPr="00E24FDA">
        <w:rPr>
          <w:rFonts w:ascii="Arial Narrow" w:hAnsi="Arial Narrow" w:cs="Arial"/>
          <w:sz w:val="20"/>
          <w:szCs w:val="20"/>
        </w:rPr>
        <w:tab/>
      </w:r>
      <w:r w:rsidRPr="00E24FDA">
        <w:rPr>
          <w:rFonts w:ascii="Arial Narrow" w:hAnsi="Arial Narrow" w:cs="Arial"/>
          <w:sz w:val="20"/>
          <w:szCs w:val="20"/>
        </w:rPr>
        <w:tab/>
      </w:r>
      <w:r w:rsidRPr="00E24FDA">
        <w:rPr>
          <w:rFonts w:ascii="Arial Narrow" w:hAnsi="Arial Narrow" w:cs="Arial"/>
          <w:sz w:val="20"/>
          <w:szCs w:val="20"/>
        </w:rPr>
        <w:tab/>
      </w:r>
      <w:r w:rsidRPr="00E24FDA">
        <w:rPr>
          <w:rFonts w:ascii="Arial Narrow" w:hAnsi="Arial Narrow" w:cs="Arial"/>
          <w:sz w:val="20"/>
          <w:szCs w:val="20"/>
        </w:rPr>
        <w:tab/>
      </w:r>
      <w:r w:rsidRPr="00E24FDA">
        <w:rPr>
          <w:rFonts w:ascii="Arial Narrow" w:hAnsi="Arial Narrow" w:cs="Arial"/>
          <w:sz w:val="20"/>
          <w:szCs w:val="20"/>
        </w:rPr>
        <w:tab/>
      </w:r>
      <w:r w:rsidRPr="00E24FDA">
        <w:rPr>
          <w:rFonts w:ascii="Arial Narrow" w:hAnsi="Arial Narrow" w:cs="Arial"/>
          <w:sz w:val="20"/>
          <w:szCs w:val="20"/>
        </w:rPr>
        <w:tab/>
      </w:r>
      <w:r w:rsidRPr="00E24FDA">
        <w:rPr>
          <w:rFonts w:ascii="Arial Narrow" w:hAnsi="Arial Narrow" w:cs="Arial"/>
          <w:sz w:val="20"/>
          <w:szCs w:val="20"/>
        </w:rPr>
        <w:tab/>
      </w:r>
      <w:r w:rsidRPr="00E24FDA">
        <w:rPr>
          <w:rFonts w:ascii="Arial Narrow" w:hAnsi="Arial Narrow" w:cs="Arial"/>
          <w:sz w:val="20"/>
          <w:szCs w:val="20"/>
        </w:rPr>
        <w:tab/>
        <w:t>Depok, _______________20_</w:t>
      </w:r>
    </w:p>
    <w:p w14:paraId="0F3B6EFF" w14:textId="77777777" w:rsidR="00B61166" w:rsidRPr="00E24FDA" w:rsidRDefault="00B61166" w:rsidP="00B61166">
      <w:pPr>
        <w:ind w:left="5040" w:right="-720" w:firstLine="720"/>
        <w:rPr>
          <w:rFonts w:ascii="Arial Narrow" w:hAnsi="Arial Narrow" w:cs="Arial"/>
          <w:sz w:val="20"/>
          <w:szCs w:val="20"/>
        </w:rPr>
      </w:pPr>
      <w:r w:rsidRPr="00E24FDA">
        <w:rPr>
          <w:rFonts w:ascii="Arial Narrow" w:hAnsi="Arial Narrow" w:cs="Arial"/>
          <w:sz w:val="20"/>
          <w:szCs w:val="20"/>
        </w:rPr>
        <w:t>Syarat dinyatakan lengkap,</w:t>
      </w:r>
    </w:p>
    <w:p w14:paraId="761DE92D" w14:textId="77777777" w:rsidR="00B61166" w:rsidRPr="00E24FDA" w:rsidRDefault="00B61166" w:rsidP="00B61166">
      <w:pPr>
        <w:ind w:left="-720" w:right="-72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E24FDA">
        <w:rPr>
          <w:rFonts w:ascii="Arial Narrow" w:hAnsi="Arial Narrow" w:cs="Arial"/>
          <w:sz w:val="20"/>
          <w:szCs w:val="20"/>
        </w:rPr>
        <w:tab/>
      </w:r>
      <w:r w:rsidRPr="00E24FDA">
        <w:rPr>
          <w:rFonts w:ascii="Arial Narrow" w:hAnsi="Arial Narrow" w:cs="Arial"/>
          <w:sz w:val="20"/>
          <w:szCs w:val="20"/>
        </w:rPr>
        <w:tab/>
      </w:r>
      <w:r w:rsidRPr="00E24FDA">
        <w:rPr>
          <w:rFonts w:ascii="Arial Narrow" w:hAnsi="Arial Narrow" w:cs="Arial"/>
          <w:sz w:val="20"/>
          <w:szCs w:val="20"/>
        </w:rPr>
        <w:tab/>
      </w:r>
      <w:r w:rsidRPr="00E24FDA">
        <w:rPr>
          <w:rFonts w:ascii="Arial Narrow" w:hAnsi="Arial Narrow" w:cs="Arial"/>
          <w:sz w:val="20"/>
          <w:szCs w:val="20"/>
        </w:rPr>
        <w:tab/>
      </w:r>
      <w:r w:rsidRPr="00E24FDA">
        <w:rPr>
          <w:rFonts w:ascii="Arial Narrow" w:hAnsi="Arial Narrow" w:cs="Arial"/>
          <w:sz w:val="20"/>
          <w:szCs w:val="20"/>
        </w:rPr>
        <w:tab/>
      </w:r>
      <w:r w:rsidRPr="00E24FDA">
        <w:rPr>
          <w:rFonts w:ascii="Arial Narrow" w:hAnsi="Arial Narrow" w:cs="Arial"/>
          <w:sz w:val="20"/>
          <w:szCs w:val="20"/>
        </w:rPr>
        <w:tab/>
      </w:r>
      <w:r w:rsidRPr="00E24FDA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>Manager Pendidikan FMIPA UI</w:t>
      </w:r>
    </w:p>
    <w:p w14:paraId="07A9F97E" w14:textId="77777777" w:rsidR="00B61166" w:rsidRPr="00E24FDA" w:rsidRDefault="00B61166" w:rsidP="00CE7A33">
      <w:pPr>
        <w:ind w:right="-720"/>
        <w:rPr>
          <w:rFonts w:ascii="Arial Narrow" w:hAnsi="Arial Narrow" w:cs="Arial"/>
          <w:sz w:val="20"/>
          <w:szCs w:val="20"/>
        </w:rPr>
      </w:pPr>
    </w:p>
    <w:p w14:paraId="1ED50CA6" w14:textId="77777777" w:rsidR="00B61166" w:rsidRDefault="00B61166" w:rsidP="00B61166">
      <w:pPr>
        <w:ind w:left="-720" w:right="-720"/>
        <w:rPr>
          <w:rFonts w:ascii="Arial Narrow" w:hAnsi="Arial Narrow" w:cs="Arial"/>
          <w:sz w:val="20"/>
          <w:szCs w:val="20"/>
        </w:rPr>
      </w:pPr>
      <w:r w:rsidRPr="00E24FDA">
        <w:rPr>
          <w:rFonts w:ascii="Arial Narrow" w:hAnsi="Arial Narrow" w:cs="Arial"/>
          <w:sz w:val="20"/>
          <w:szCs w:val="20"/>
        </w:rPr>
        <w:tab/>
      </w:r>
      <w:r w:rsidRPr="00E24FDA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E24FDA">
        <w:rPr>
          <w:rFonts w:ascii="Arial Narrow" w:hAnsi="Arial Narrow" w:cs="Arial"/>
          <w:sz w:val="20"/>
          <w:szCs w:val="20"/>
        </w:rPr>
        <w:tab/>
      </w:r>
      <w:r w:rsidRPr="00E24FDA">
        <w:rPr>
          <w:rFonts w:ascii="Arial Narrow" w:hAnsi="Arial Narrow" w:cs="Arial"/>
          <w:sz w:val="20"/>
          <w:szCs w:val="20"/>
        </w:rPr>
        <w:tab/>
      </w:r>
      <w:r w:rsidRPr="00E24FDA">
        <w:rPr>
          <w:rFonts w:ascii="Arial Narrow" w:hAnsi="Arial Narrow" w:cs="Arial"/>
          <w:sz w:val="20"/>
          <w:szCs w:val="20"/>
        </w:rPr>
        <w:tab/>
      </w:r>
      <w:r w:rsidRPr="00E24FDA">
        <w:rPr>
          <w:rFonts w:ascii="Arial Narrow" w:hAnsi="Arial Narrow" w:cs="Arial"/>
          <w:sz w:val="20"/>
          <w:szCs w:val="20"/>
        </w:rPr>
        <w:tab/>
      </w:r>
      <w:r w:rsidRPr="00E24FDA">
        <w:rPr>
          <w:rFonts w:ascii="Arial Narrow" w:hAnsi="Arial Narrow" w:cs="Arial"/>
          <w:sz w:val="20"/>
          <w:szCs w:val="20"/>
        </w:rPr>
        <w:tab/>
        <w:t>(……………………………..)</w:t>
      </w:r>
    </w:p>
    <w:p w14:paraId="736B8CCC" w14:textId="00055B82" w:rsidR="00943ECD" w:rsidRDefault="00943ECD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br w:type="page"/>
      </w:r>
    </w:p>
    <w:p w14:paraId="023815A1" w14:textId="44AB7303" w:rsidR="00B61166" w:rsidRDefault="00B61166" w:rsidP="00B61166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b/>
          <w:sz w:val="28"/>
          <w:szCs w:val="28"/>
          <w:u w:val="single"/>
        </w:rPr>
        <w:t>S2.</w:t>
      </w:r>
      <w:r w:rsidR="006E5574">
        <w:rPr>
          <w:rFonts w:ascii="Arial Narrow" w:hAnsi="Arial Narrow" w:cs="Arial"/>
          <w:b/>
          <w:sz w:val="28"/>
          <w:szCs w:val="28"/>
          <w:u w:val="single"/>
        </w:rPr>
        <w:t>2</w:t>
      </w:r>
      <w:r w:rsidR="008F22CF">
        <w:rPr>
          <w:rFonts w:ascii="Arial Narrow" w:hAnsi="Arial Narrow" w:cs="Arial"/>
          <w:b/>
          <w:sz w:val="28"/>
          <w:szCs w:val="28"/>
          <w:u w:val="single"/>
        </w:rPr>
        <w:t>5</w:t>
      </w:r>
      <w:r w:rsidRPr="00293884">
        <w:rPr>
          <w:rFonts w:ascii="Arial Narrow" w:hAnsi="Arial Narrow" w:cs="Arial"/>
          <w:b/>
          <w:sz w:val="28"/>
          <w:szCs w:val="28"/>
          <w:u w:val="single"/>
        </w:rPr>
        <w:t xml:space="preserve"> </w:t>
      </w:r>
      <w:r>
        <w:rPr>
          <w:rFonts w:ascii="Arial Narrow" w:hAnsi="Arial Narrow" w:cs="Arial"/>
          <w:b/>
          <w:sz w:val="28"/>
          <w:szCs w:val="28"/>
          <w:u w:val="single"/>
        </w:rPr>
        <w:t>SURAT KETERANGAN DAFTAR UJIAN TESIS</w:t>
      </w:r>
      <w:r w:rsidRPr="00AB48E5">
        <w:rPr>
          <w:rFonts w:ascii="Arial Narrow" w:hAnsi="Arial Narrow"/>
          <w:sz w:val="22"/>
          <w:szCs w:val="22"/>
        </w:rPr>
        <w:t xml:space="preserve"> </w:t>
      </w:r>
    </w:p>
    <w:p w14:paraId="1E09D4D8" w14:textId="77777777" w:rsidR="00B21EC8" w:rsidRPr="005827EA" w:rsidRDefault="00B21EC8" w:rsidP="00B21EC8">
      <w:pPr>
        <w:pStyle w:val="Title"/>
        <w:spacing w:line="276" w:lineRule="auto"/>
        <w:rPr>
          <w:rFonts w:ascii="Arial Narrow" w:hAnsi="Arial Narrow"/>
          <w:szCs w:val="24"/>
        </w:rPr>
      </w:pPr>
      <w:r w:rsidRPr="005827EA">
        <w:rPr>
          <w:rFonts w:ascii="Arial Narrow" w:hAnsi="Arial Narrow"/>
          <w:szCs w:val="24"/>
          <w:lang w:val="en-US"/>
        </w:rPr>
        <w:t>PROGRAM STUD</w:t>
      </w:r>
      <w:r>
        <w:rPr>
          <w:rFonts w:ascii="Arial Narrow" w:hAnsi="Arial Narrow"/>
          <w:szCs w:val="24"/>
          <w:lang w:val="en-US"/>
        </w:rPr>
        <w:t>I MAGISTER ILMU MATERIAL</w:t>
      </w:r>
    </w:p>
    <w:p w14:paraId="7A3714F8" w14:textId="77777777" w:rsidR="00B21EC8" w:rsidRPr="005835E3" w:rsidRDefault="00B21EC8" w:rsidP="00B21EC8">
      <w:pPr>
        <w:pStyle w:val="Title"/>
        <w:rPr>
          <w:rFonts w:ascii="Arial Narrow" w:hAnsi="Arial Narrow"/>
          <w:sz w:val="28"/>
          <w:szCs w:val="28"/>
          <w:lang w:val="en-US"/>
        </w:rPr>
      </w:pPr>
      <w:r w:rsidRPr="005835E3">
        <w:rPr>
          <w:rFonts w:ascii="Arial Narrow" w:hAnsi="Arial Narrow"/>
          <w:szCs w:val="24"/>
        </w:rPr>
        <w:t>DEPARTEMEN</w:t>
      </w:r>
      <w:r>
        <w:rPr>
          <w:rFonts w:ascii="Arial Narrow" w:hAnsi="Arial Narrow"/>
          <w:szCs w:val="24"/>
        </w:rPr>
        <w:t xml:space="preserve"> FISIKA</w:t>
      </w:r>
      <w:r>
        <w:rPr>
          <w:rFonts w:ascii="Arial Narrow" w:hAnsi="Arial Narrow"/>
          <w:b w:val="0"/>
          <w:szCs w:val="24"/>
          <w:lang w:val="en-US"/>
        </w:rPr>
        <w:t xml:space="preserve"> </w:t>
      </w:r>
      <w:r>
        <w:rPr>
          <w:rFonts w:ascii="Arial Narrow" w:hAnsi="Arial Narrow"/>
          <w:szCs w:val="24"/>
          <w:lang w:val="en-US"/>
        </w:rPr>
        <w:t>FMIPA UI</w:t>
      </w:r>
    </w:p>
    <w:p w14:paraId="0B85909F" w14:textId="77777777" w:rsidR="00B21EC8" w:rsidRPr="00090707" w:rsidRDefault="00B21EC8" w:rsidP="00B61166">
      <w:pPr>
        <w:jc w:val="center"/>
        <w:rPr>
          <w:rFonts w:ascii="Arial Narrow" w:hAnsi="Arial Narrow" w:cs="Arial"/>
          <w:sz w:val="22"/>
          <w:szCs w:val="22"/>
        </w:rPr>
      </w:pPr>
    </w:p>
    <w:p w14:paraId="3CA2756A" w14:textId="77777777" w:rsidR="00B61166" w:rsidRPr="00090707" w:rsidRDefault="00B61166" w:rsidP="00B61166">
      <w:pPr>
        <w:jc w:val="center"/>
        <w:rPr>
          <w:rFonts w:ascii="Arial Narrow" w:hAnsi="Arial Narrow" w:cs="Arial"/>
          <w:sz w:val="22"/>
          <w:szCs w:val="22"/>
        </w:rPr>
      </w:pPr>
    </w:p>
    <w:p w14:paraId="0EAC5028" w14:textId="742FB731" w:rsidR="00B61166" w:rsidRPr="00090707" w:rsidRDefault="00B61166" w:rsidP="00B61166">
      <w:pPr>
        <w:jc w:val="both"/>
        <w:rPr>
          <w:rFonts w:ascii="Arial Narrow" w:hAnsi="Arial Narrow" w:cs="Arial"/>
          <w:sz w:val="22"/>
          <w:szCs w:val="22"/>
        </w:rPr>
      </w:pPr>
      <w:r w:rsidRPr="00090707">
        <w:rPr>
          <w:rFonts w:ascii="Arial Narrow" w:hAnsi="Arial Narrow" w:cs="Arial"/>
          <w:sz w:val="22"/>
          <w:szCs w:val="22"/>
        </w:rPr>
        <w:t>Yang bertanda tangan dibawah ini</w:t>
      </w:r>
      <w:r>
        <w:rPr>
          <w:rFonts w:ascii="Arial Narrow" w:hAnsi="Arial Narrow" w:cs="Arial"/>
          <w:sz w:val="22"/>
          <w:szCs w:val="22"/>
        </w:rPr>
        <w:t xml:space="preserve"> Ketua Program Magister</w:t>
      </w:r>
      <w:r w:rsidR="00651082">
        <w:rPr>
          <w:rFonts w:ascii="Arial Narrow" w:hAnsi="Arial Narrow" w:cs="Arial"/>
          <w:sz w:val="22"/>
          <w:szCs w:val="22"/>
        </w:rPr>
        <w:t xml:space="preserve"> Ilmu Material</w:t>
      </w:r>
      <w:r>
        <w:rPr>
          <w:rFonts w:ascii="Arial Narrow" w:hAnsi="Arial Narrow" w:cs="Arial"/>
          <w:sz w:val="22"/>
          <w:szCs w:val="22"/>
        </w:rPr>
        <w:t xml:space="preserve"> Departemen </w:t>
      </w:r>
      <w:r w:rsidR="00651082">
        <w:rPr>
          <w:rFonts w:ascii="Arial Narrow" w:hAnsi="Arial Narrow" w:cs="Arial"/>
          <w:sz w:val="22"/>
          <w:szCs w:val="22"/>
        </w:rPr>
        <w:t xml:space="preserve">Fisika </w:t>
      </w:r>
      <w:r>
        <w:rPr>
          <w:rFonts w:ascii="Arial Narrow" w:hAnsi="Arial Narrow" w:cs="Arial"/>
          <w:sz w:val="22"/>
          <w:szCs w:val="22"/>
        </w:rPr>
        <w:t>FMIPA Universitas Indonesia, memberikan izin kepada m</w:t>
      </w:r>
      <w:r w:rsidRPr="00090707">
        <w:rPr>
          <w:rFonts w:ascii="Arial Narrow" w:hAnsi="Arial Narrow" w:cs="Arial"/>
          <w:sz w:val="22"/>
          <w:szCs w:val="22"/>
        </w:rPr>
        <w:t>ahasiswa</w:t>
      </w:r>
      <w:r>
        <w:rPr>
          <w:rFonts w:ascii="Arial Narrow" w:hAnsi="Arial Narrow" w:cs="Arial"/>
          <w:sz w:val="22"/>
          <w:szCs w:val="22"/>
        </w:rPr>
        <w:t>:</w:t>
      </w:r>
    </w:p>
    <w:p w14:paraId="038BD5F1" w14:textId="77777777" w:rsidR="00B61166" w:rsidRDefault="00B61166" w:rsidP="00B61166">
      <w:pPr>
        <w:jc w:val="both"/>
        <w:rPr>
          <w:rFonts w:ascii="Arial Narrow" w:hAnsi="Arial Narrow" w:cs="Arial"/>
          <w:sz w:val="22"/>
          <w:szCs w:val="22"/>
        </w:rPr>
      </w:pPr>
    </w:p>
    <w:p w14:paraId="269B3600" w14:textId="77777777" w:rsidR="00B61166" w:rsidRPr="00997546" w:rsidRDefault="00B61166" w:rsidP="00B61166">
      <w:pPr>
        <w:pStyle w:val="BodyText"/>
        <w:ind w:firstLine="720"/>
        <w:rPr>
          <w:rFonts w:ascii="Arial Narrow" w:hAnsi="Arial Narrow"/>
          <w:sz w:val="22"/>
          <w:szCs w:val="22"/>
          <w:lang w:val="pt-BR"/>
        </w:rPr>
      </w:pPr>
      <w:r w:rsidRPr="00997546">
        <w:rPr>
          <w:rFonts w:ascii="Arial Narrow" w:hAnsi="Arial Narrow"/>
          <w:sz w:val="22"/>
          <w:szCs w:val="22"/>
          <w:lang w:val="pt-BR"/>
        </w:rPr>
        <w:t>N a m a</w:t>
      </w:r>
      <w:r w:rsidRPr="00997546">
        <w:rPr>
          <w:rFonts w:ascii="Arial Narrow" w:hAnsi="Arial Narrow"/>
          <w:sz w:val="22"/>
          <w:szCs w:val="22"/>
          <w:lang w:val="pt-BR"/>
        </w:rPr>
        <w:tab/>
      </w:r>
      <w:r w:rsidRPr="00997546">
        <w:rPr>
          <w:rFonts w:ascii="Arial Narrow" w:hAnsi="Arial Narrow"/>
          <w:sz w:val="22"/>
          <w:szCs w:val="22"/>
          <w:lang w:val="pt-BR"/>
        </w:rPr>
        <w:tab/>
      </w:r>
      <w:r>
        <w:rPr>
          <w:rFonts w:ascii="Arial Narrow" w:hAnsi="Arial Narrow"/>
          <w:sz w:val="22"/>
          <w:szCs w:val="22"/>
          <w:lang w:val="pt-BR"/>
        </w:rPr>
        <w:tab/>
      </w:r>
      <w:r w:rsidRPr="00997546">
        <w:rPr>
          <w:rFonts w:ascii="Arial Narrow" w:hAnsi="Arial Narrow"/>
          <w:sz w:val="22"/>
          <w:szCs w:val="22"/>
          <w:lang w:val="pt-BR"/>
        </w:rPr>
        <w:t xml:space="preserve">: </w:t>
      </w:r>
    </w:p>
    <w:p w14:paraId="2B73615D" w14:textId="77777777" w:rsidR="00B61166" w:rsidRPr="00997546" w:rsidRDefault="00B61166" w:rsidP="00B61166">
      <w:pPr>
        <w:pStyle w:val="BodyText"/>
        <w:rPr>
          <w:rFonts w:ascii="Arial Narrow" w:hAnsi="Arial Narrow"/>
          <w:sz w:val="22"/>
          <w:szCs w:val="22"/>
          <w:lang w:val="pt-BR"/>
        </w:rPr>
      </w:pPr>
      <w:r w:rsidRPr="00997546">
        <w:rPr>
          <w:rFonts w:ascii="Arial Narrow" w:hAnsi="Arial Narrow"/>
          <w:sz w:val="22"/>
          <w:szCs w:val="22"/>
          <w:lang w:val="pt-BR"/>
        </w:rPr>
        <w:tab/>
      </w:r>
      <w:r>
        <w:rPr>
          <w:rFonts w:ascii="Arial Narrow" w:hAnsi="Arial Narrow"/>
          <w:sz w:val="22"/>
          <w:szCs w:val="22"/>
          <w:lang w:val="pt-BR"/>
        </w:rPr>
        <w:t>NPM</w:t>
      </w:r>
      <w:r>
        <w:rPr>
          <w:rFonts w:ascii="Arial Narrow" w:hAnsi="Arial Narrow"/>
          <w:sz w:val="22"/>
          <w:szCs w:val="22"/>
          <w:lang w:val="pt-BR"/>
        </w:rPr>
        <w:tab/>
      </w:r>
      <w:r>
        <w:rPr>
          <w:rFonts w:ascii="Arial Narrow" w:hAnsi="Arial Narrow"/>
          <w:sz w:val="22"/>
          <w:szCs w:val="22"/>
          <w:lang w:val="pt-BR"/>
        </w:rPr>
        <w:tab/>
      </w:r>
      <w:r>
        <w:rPr>
          <w:rFonts w:ascii="Arial Narrow" w:hAnsi="Arial Narrow"/>
          <w:sz w:val="22"/>
          <w:szCs w:val="22"/>
          <w:lang w:val="pt-BR"/>
        </w:rPr>
        <w:tab/>
        <w:t xml:space="preserve">: </w:t>
      </w:r>
    </w:p>
    <w:p w14:paraId="046AEB94" w14:textId="77777777" w:rsidR="00B61166" w:rsidRDefault="00B61166" w:rsidP="00B61166">
      <w:pPr>
        <w:pStyle w:val="BodyText"/>
        <w:ind w:firstLine="720"/>
        <w:rPr>
          <w:rFonts w:ascii="Arial Narrow" w:hAnsi="Arial Narrow"/>
          <w:sz w:val="22"/>
          <w:szCs w:val="22"/>
          <w:lang w:val="pt-BR"/>
        </w:rPr>
      </w:pPr>
    </w:p>
    <w:p w14:paraId="14DC487D" w14:textId="4434AA41" w:rsidR="00B61166" w:rsidRPr="00090707" w:rsidRDefault="00B61166" w:rsidP="00B61166">
      <w:pPr>
        <w:pStyle w:val="BodyText"/>
        <w:rPr>
          <w:rFonts w:ascii="Arial Narrow" w:hAnsi="Arial Narrow"/>
          <w:sz w:val="22"/>
          <w:szCs w:val="22"/>
          <w:lang w:val="sv-SE"/>
        </w:rPr>
      </w:pPr>
      <w:r w:rsidRPr="00090707">
        <w:rPr>
          <w:rFonts w:ascii="Arial Narrow" w:hAnsi="Arial Narrow"/>
          <w:sz w:val="22"/>
          <w:szCs w:val="22"/>
          <w:lang w:val="sv-SE"/>
        </w:rPr>
        <w:t xml:space="preserve">Untuk mendaftar </w:t>
      </w:r>
      <w:r>
        <w:rPr>
          <w:rFonts w:ascii="Arial Narrow" w:hAnsi="Arial Narrow"/>
          <w:sz w:val="22"/>
          <w:szCs w:val="22"/>
          <w:lang w:val="sv-SE"/>
        </w:rPr>
        <w:t>Ujian Tesis</w:t>
      </w:r>
      <w:r w:rsidRPr="00090707">
        <w:rPr>
          <w:rFonts w:ascii="Arial Narrow" w:hAnsi="Arial Narrow"/>
          <w:sz w:val="22"/>
          <w:szCs w:val="22"/>
          <w:lang w:val="sv-SE"/>
        </w:rPr>
        <w:t xml:space="preserve"> pada semester </w:t>
      </w:r>
      <w:r>
        <w:rPr>
          <w:rFonts w:ascii="Arial Narrow" w:hAnsi="Arial Narrow"/>
          <w:sz w:val="22"/>
          <w:szCs w:val="22"/>
          <w:lang w:val="sv-SE"/>
        </w:rPr>
        <w:t xml:space="preserve">PTA/ATA*) tahun akademik </w:t>
      </w:r>
      <w:proofErr w:type="gramStart"/>
      <w:r>
        <w:rPr>
          <w:rFonts w:ascii="Arial Narrow" w:hAnsi="Arial Narrow"/>
          <w:sz w:val="22"/>
          <w:szCs w:val="22"/>
          <w:lang w:val="sv-SE"/>
        </w:rPr>
        <w:t>..............................</w:t>
      </w:r>
      <w:proofErr w:type="gramEnd"/>
      <w:r w:rsidRPr="00090707">
        <w:rPr>
          <w:rFonts w:ascii="Arial Narrow" w:hAnsi="Arial Narrow"/>
          <w:sz w:val="22"/>
          <w:szCs w:val="22"/>
          <w:lang w:val="sv-SE"/>
        </w:rPr>
        <w:t xml:space="preserve"> di </w:t>
      </w:r>
      <w:r>
        <w:rPr>
          <w:rFonts w:ascii="Arial Narrow" w:hAnsi="Arial Narrow"/>
          <w:sz w:val="22"/>
          <w:szCs w:val="22"/>
          <w:lang w:val="sv-SE"/>
        </w:rPr>
        <w:t xml:space="preserve">Pusat Administrasi Fakultas </w:t>
      </w:r>
      <w:r w:rsidRPr="00090707">
        <w:rPr>
          <w:rFonts w:ascii="Arial Narrow" w:hAnsi="Arial Narrow"/>
          <w:sz w:val="22"/>
          <w:szCs w:val="22"/>
          <w:lang w:val="sv-SE"/>
        </w:rPr>
        <w:t xml:space="preserve">MIPA UI. Yang bersangkutan telah lulus semua mata kuliah </w:t>
      </w:r>
      <w:proofErr w:type="gramStart"/>
      <w:r w:rsidRPr="00090707">
        <w:rPr>
          <w:rFonts w:ascii="Arial Narrow" w:hAnsi="Arial Narrow"/>
          <w:sz w:val="22"/>
          <w:szCs w:val="22"/>
          <w:lang w:val="sv-SE"/>
        </w:rPr>
        <w:t>dan</w:t>
      </w:r>
      <w:proofErr w:type="gramEnd"/>
      <w:r w:rsidRPr="00090707">
        <w:rPr>
          <w:rFonts w:ascii="Arial Narrow" w:hAnsi="Arial Narrow"/>
          <w:sz w:val="22"/>
          <w:szCs w:val="22"/>
          <w:lang w:val="sv-SE"/>
        </w:rPr>
        <w:t xml:space="preserve"> telah melengkapi persyaratan administrasi di Program </w:t>
      </w:r>
      <w:r>
        <w:rPr>
          <w:rFonts w:ascii="Arial Narrow" w:hAnsi="Arial Narrow"/>
          <w:sz w:val="22"/>
          <w:szCs w:val="22"/>
          <w:lang w:val="sv-SE"/>
        </w:rPr>
        <w:t>Magister</w:t>
      </w:r>
      <w:r w:rsidR="00D4250C">
        <w:rPr>
          <w:rFonts w:ascii="Arial Narrow" w:hAnsi="Arial Narrow"/>
          <w:sz w:val="22"/>
          <w:szCs w:val="22"/>
          <w:lang w:val="sv-SE"/>
        </w:rPr>
        <w:t xml:space="preserve"> Ilmu Material </w:t>
      </w:r>
      <w:r>
        <w:rPr>
          <w:rFonts w:ascii="Arial Narrow" w:hAnsi="Arial Narrow"/>
          <w:sz w:val="22"/>
          <w:szCs w:val="22"/>
          <w:lang w:val="sv-SE"/>
        </w:rPr>
        <w:t xml:space="preserve">Departemen </w:t>
      </w:r>
      <w:r w:rsidR="00D4250C">
        <w:rPr>
          <w:rFonts w:ascii="Arial Narrow" w:hAnsi="Arial Narrow"/>
          <w:sz w:val="22"/>
          <w:szCs w:val="22"/>
          <w:lang w:val="sv-SE"/>
        </w:rPr>
        <w:t xml:space="preserve">Fisika </w:t>
      </w:r>
      <w:r>
        <w:rPr>
          <w:rFonts w:ascii="Arial Narrow" w:hAnsi="Arial Narrow"/>
          <w:sz w:val="22"/>
          <w:szCs w:val="22"/>
          <w:lang w:val="sv-SE"/>
        </w:rPr>
        <w:t>FMIPA UI</w:t>
      </w:r>
      <w:r>
        <w:rPr>
          <w:rFonts w:ascii="Arial Narrow" w:hAnsi="Arial Narrow"/>
          <w:sz w:val="22"/>
          <w:szCs w:val="22"/>
          <w:lang w:val="sv-SE"/>
        </w:rPr>
        <w:tab/>
      </w:r>
    </w:p>
    <w:p w14:paraId="61D58DF8" w14:textId="77777777" w:rsidR="00B61166" w:rsidRPr="00090707" w:rsidRDefault="00B61166" w:rsidP="00943ECD">
      <w:pPr>
        <w:pStyle w:val="BodyText"/>
        <w:spacing w:after="0"/>
        <w:rPr>
          <w:rFonts w:ascii="Arial Narrow" w:hAnsi="Arial Narrow"/>
          <w:sz w:val="22"/>
          <w:szCs w:val="22"/>
          <w:lang w:val="sv-SE"/>
        </w:rPr>
      </w:pPr>
    </w:p>
    <w:p w14:paraId="58B44386" w14:textId="77777777" w:rsidR="00B61166" w:rsidRPr="00090707" w:rsidRDefault="00B61166" w:rsidP="00B61166">
      <w:pPr>
        <w:pStyle w:val="BodyText"/>
        <w:rPr>
          <w:rFonts w:ascii="Arial Narrow" w:hAnsi="Arial Narrow"/>
          <w:sz w:val="22"/>
          <w:szCs w:val="22"/>
          <w:lang w:val="pt-BR"/>
        </w:rPr>
      </w:pPr>
      <w:r>
        <w:rPr>
          <w:rFonts w:ascii="Arial Narrow" w:hAnsi="Arial Narrow"/>
          <w:sz w:val="22"/>
          <w:szCs w:val="22"/>
          <w:lang w:val="pt-BR"/>
        </w:rPr>
        <w:t>Ujian Tesis</w:t>
      </w:r>
      <w:r w:rsidRPr="00090707">
        <w:rPr>
          <w:rFonts w:ascii="Arial Narrow" w:hAnsi="Arial Narrow"/>
          <w:sz w:val="22"/>
          <w:szCs w:val="22"/>
          <w:lang w:val="pt-BR"/>
        </w:rPr>
        <w:t xml:space="preserve"> Mahasiswa yang bersangkutan akan dilaksanakan pada</w:t>
      </w:r>
      <w:r w:rsidRPr="00090707">
        <w:rPr>
          <w:rFonts w:ascii="Arial Narrow" w:hAnsi="Arial Narrow"/>
          <w:sz w:val="22"/>
          <w:szCs w:val="22"/>
          <w:lang w:val="pt-BR"/>
        </w:rPr>
        <w:tab/>
        <w:t>:</w:t>
      </w:r>
    </w:p>
    <w:p w14:paraId="15DA3DE8" w14:textId="77777777" w:rsidR="00B61166" w:rsidRPr="004A4985" w:rsidRDefault="00B61166" w:rsidP="00B61166">
      <w:pPr>
        <w:pStyle w:val="BodyText"/>
        <w:rPr>
          <w:rFonts w:ascii="Arial Narrow" w:hAnsi="Arial Narrow"/>
          <w:sz w:val="22"/>
          <w:szCs w:val="22"/>
          <w:lang w:val="pt-BR"/>
        </w:rPr>
      </w:pPr>
      <w:r w:rsidRPr="00090707">
        <w:rPr>
          <w:rFonts w:ascii="Arial Narrow" w:hAnsi="Arial Narrow"/>
          <w:sz w:val="22"/>
          <w:szCs w:val="22"/>
          <w:lang w:val="pt-BR"/>
        </w:rPr>
        <w:tab/>
      </w:r>
      <w:r w:rsidRPr="004A4985">
        <w:rPr>
          <w:rFonts w:ascii="Arial Narrow" w:hAnsi="Arial Narrow"/>
          <w:sz w:val="22"/>
          <w:szCs w:val="22"/>
          <w:lang w:val="pt-BR"/>
        </w:rPr>
        <w:t>Hari/Tanggal</w:t>
      </w:r>
      <w:r w:rsidRPr="004A4985">
        <w:rPr>
          <w:rFonts w:ascii="Arial Narrow" w:hAnsi="Arial Narrow"/>
          <w:sz w:val="22"/>
          <w:szCs w:val="22"/>
          <w:lang w:val="pt-BR"/>
        </w:rPr>
        <w:tab/>
        <w:t xml:space="preserve">: </w:t>
      </w:r>
    </w:p>
    <w:p w14:paraId="7085B61C" w14:textId="77777777" w:rsidR="00B61166" w:rsidRPr="004A4985" w:rsidRDefault="00B61166" w:rsidP="00B61166">
      <w:pPr>
        <w:pStyle w:val="BodyText"/>
        <w:rPr>
          <w:rFonts w:ascii="Arial Narrow" w:hAnsi="Arial Narrow"/>
          <w:sz w:val="22"/>
          <w:szCs w:val="22"/>
          <w:lang w:val="pt-BR"/>
        </w:rPr>
      </w:pPr>
      <w:r>
        <w:rPr>
          <w:rFonts w:ascii="Arial Narrow" w:hAnsi="Arial Narrow"/>
          <w:sz w:val="22"/>
          <w:szCs w:val="22"/>
          <w:lang w:val="pt-BR"/>
        </w:rPr>
        <w:tab/>
        <w:t>Pukul</w:t>
      </w:r>
      <w:r>
        <w:rPr>
          <w:rFonts w:ascii="Arial Narrow" w:hAnsi="Arial Narrow"/>
          <w:sz w:val="22"/>
          <w:szCs w:val="22"/>
          <w:lang w:val="pt-BR"/>
        </w:rPr>
        <w:tab/>
      </w:r>
      <w:r>
        <w:rPr>
          <w:rFonts w:ascii="Arial Narrow" w:hAnsi="Arial Narrow"/>
          <w:sz w:val="22"/>
          <w:szCs w:val="22"/>
          <w:lang w:val="pt-BR"/>
        </w:rPr>
        <w:tab/>
        <w:t xml:space="preserve">: </w:t>
      </w:r>
    </w:p>
    <w:p w14:paraId="54A83F4A" w14:textId="77777777" w:rsidR="00B61166" w:rsidRPr="00090707" w:rsidRDefault="00B61166" w:rsidP="00B61166">
      <w:pPr>
        <w:pStyle w:val="BodyText"/>
        <w:rPr>
          <w:rFonts w:ascii="Arial Narrow" w:hAnsi="Arial Narrow"/>
          <w:sz w:val="22"/>
          <w:szCs w:val="22"/>
          <w:lang w:val="nb-NO"/>
        </w:rPr>
      </w:pPr>
      <w:r w:rsidRPr="004A4985">
        <w:rPr>
          <w:rFonts w:ascii="Arial Narrow" w:hAnsi="Arial Narrow"/>
          <w:sz w:val="22"/>
          <w:szCs w:val="22"/>
          <w:lang w:val="pt-BR"/>
        </w:rPr>
        <w:tab/>
      </w:r>
      <w:r w:rsidRPr="00090707">
        <w:rPr>
          <w:rFonts w:ascii="Arial Narrow" w:hAnsi="Arial Narrow"/>
          <w:sz w:val="22"/>
          <w:szCs w:val="22"/>
          <w:lang w:val="nb-NO"/>
        </w:rPr>
        <w:t>Tempat</w:t>
      </w:r>
      <w:r w:rsidRPr="00090707">
        <w:rPr>
          <w:rFonts w:ascii="Arial Narrow" w:hAnsi="Arial Narrow"/>
          <w:sz w:val="22"/>
          <w:szCs w:val="22"/>
          <w:lang w:val="nb-NO"/>
        </w:rPr>
        <w:tab/>
      </w:r>
      <w:r w:rsidRPr="00090707">
        <w:rPr>
          <w:rFonts w:ascii="Arial Narrow" w:hAnsi="Arial Narrow"/>
          <w:sz w:val="22"/>
          <w:szCs w:val="22"/>
          <w:lang w:val="nb-NO"/>
        </w:rPr>
        <w:tab/>
        <w:t xml:space="preserve">: </w:t>
      </w:r>
    </w:p>
    <w:p w14:paraId="5590E21B" w14:textId="77777777" w:rsidR="00B61166" w:rsidRPr="00090707" w:rsidRDefault="00B61166" w:rsidP="00943ECD">
      <w:pPr>
        <w:pStyle w:val="BodyText"/>
        <w:spacing w:after="0"/>
        <w:rPr>
          <w:rFonts w:ascii="Arial Narrow" w:hAnsi="Arial Narrow"/>
          <w:sz w:val="22"/>
          <w:szCs w:val="22"/>
          <w:lang w:val="nb-NO"/>
        </w:rPr>
      </w:pPr>
    </w:p>
    <w:p w14:paraId="323F190D" w14:textId="77777777" w:rsidR="00B61166" w:rsidRPr="00090707" w:rsidRDefault="00B61166" w:rsidP="00B61166">
      <w:pPr>
        <w:pStyle w:val="BodyText"/>
        <w:rPr>
          <w:rFonts w:ascii="Arial Narrow" w:hAnsi="Arial Narrow"/>
          <w:sz w:val="22"/>
          <w:szCs w:val="22"/>
          <w:lang w:val="it-IT"/>
        </w:rPr>
      </w:pPr>
      <w:r w:rsidRPr="00090707">
        <w:rPr>
          <w:rFonts w:ascii="Arial Narrow" w:hAnsi="Arial Narrow"/>
          <w:sz w:val="22"/>
          <w:szCs w:val="22"/>
          <w:lang w:val="it-IT"/>
        </w:rPr>
        <w:t>Dengan Susunan Panitia sebagai berikut :</w:t>
      </w:r>
    </w:p>
    <w:p w14:paraId="39B0C923" w14:textId="77777777" w:rsidR="00B61166" w:rsidRPr="00090707" w:rsidRDefault="00B61166" w:rsidP="00B61166">
      <w:pPr>
        <w:pStyle w:val="BodyText"/>
        <w:rPr>
          <w:rFonts w:ascii="Arial Narrow" w:hAnsi="Arial Narrow"/>
          <w:sz w:val="22"/>
          <w:szCs w:val="22"/>
          <w:lang w:val="it-IT"/>
        </w:rPr>
      </w:pPr>
    </w:p>
    <w:p w14:paraId="4E210D25" w14:textId="6F97B977" w:rsidR="00B61166" w:rsidRDefault="00B61166" w:rsidP="00B61166">
      <w:pPr>
        <w:pStyle w:val="BodyText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ab/>
        <w:t>Ketua</w:t>
      </w:r>
      <w:r w:rsidR="00651082">
        <w:rPr>
          <w:rFonts w:ascii="Arial Narrow" w:hAnsi="Arial Narrow"/>
          <w:sz w:val="22"/>
          <w:szCs w:val="22"/>
          <w:lang w:val="it-IT"/>
        </w:rPr>
        <w:t>/Penguji I</w:t>
      </w:r>
      <w:r>
        <w:rPr>
          <w:rFonts w:ascii="Arial Narrow" w:hAnsi="Arial Narrow"/>
          <w:sz w:val="22"/>
          <w:szCs w:val="22"/>
          <w:lang w:val="it-IT"/>
        </w:rPr>
        <w:t xml:space="preserve"> </w:t>
      </w:r>
      <w:r>
        <w:rPr>
          <w:rFonts w:ascii="Arial Narrow" w:hAnsi="Arial Narrow"/>
          <w:sz w:val="22"/>
          <w:szCs w:val="22"/>
          <w:lang w:val="it-IT"/>
        </w:rPr>
        <w:tab/>
      </w:r>
      <w:r w:rsidRPr="00090707">
        <w:rPr>
          <w:rFonts w:ascii="Arial Narrow" w:hAnsi="Arial Narrow"/>
          <w:sz w:val="22"/>
          <w:szCs w:val="22"/>
          <w:lang w:val="it-IT"/>
        </w:rPr>
        <w:t xml:space="preserve">: </w:t>
      </w:r>
    </w:p>
    <w:p w14:paraId="65021E94" w14:textId="360236AB" w:rsidR="00B61166" w:rsidRDefault="00B61166" w:rsidP="00B61166">
      <w:pPr>
        <w:pStyle w:val="BodyText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ab/>
      </w:r>
      <w:r w:rsidR="008130A0">
        <w:rPr>
          <w:rFonts w:ascii="Arial Narrow" w:hAnsi="Arial Narrow"/>
          <w:sz w:val="22"/>
          <w:szCs w:val="22"/>
          <w:lang w:val="it-IT"/>
        </w:rPr>
        <w:t>Pembimbing</w:t>
      </w:r>
      <w:r>
        <w:rPr>
          <w:rFonts w:ascii="Arial Narrow" w:hAnsi="Arial Narrow"/>
          <w:sz w:val="22"/>
          <w:szCs w:val="22"/>
          <w:lang w:val="it-IT"/>
        </w:rPr>
        <w:t xml:space="preserve"> </w:t>
      </w:r>
      <w:r w:rsidR="00651082">
        <w:rPr>
          <w:rFonts w:ascii="Arial Narrow" w:hAnsi="Arial Narrow"/>
          <w:sz w:val="22"/>
          <w:szCs w:val="22"/>
          <w:lang w:val="it-IT"/>
        </w:rPr>
        <w:t>1</w:t>
      </w:r>
      <w:r>
        <w:rPr>
          <w:rFonts w:ascii="Arial Narrow" w:hAnsi="Arial Narrow"/>
          <w:sz w:val="22"/>
          <w:szCs w:val="22"/>
          <w:lang w:val="it-IT"/>
        </w:rPr>
        <w:tab/>
        <w:t xml:space="preserve">: </w:t>
      </w:r>
    </w:p>
    <w:p w14:paraId="1D5C0150" w14:textId="7EF8E9DA" w:rsidR="00B61166" w:rsidRDefault="00B61166" w:rsidP="00B61166">
      <w:pPr>
        <w:pStyle w:val="BodyText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ab/>
      </w:r>
      <w:r w:rsidR="008130A0">
        <w:rPr>
          <w:rFonts w:ascii="Arial Narrow" w:hAnsi="Arial Narrow"/>
          <w:sz w:val="22"/>
          <w:szCs w:val="22"/>
          <w:lang w:val="it-IT"/>
        </w:rPr>
        <w:t>Pembimbing</w:t>
      </w:r>
      <w:r>
        <w:rPr>
          <w:rFonts w:ascii="Arial Narrow" w:hAnsi="Arial Narrow"/>
          <w:sz w:val="22"/>
          <w:szCs w:val="22"/>
          <w:lang w:val="it-IT"/>
        </w:rPr>
        <w:t xml:space="preserve"> </w:t>
      </w:r>
      <w:r w:rsidR="00651082">
        <w:rPr>
          <w:rFonts w:ascii="Arial Narrow" w:hAnsi="Arial Narrow"/>
          <w:sz w:val="22"/>
          <w:szCs w:val="22"/>
          <w:lang w:val="it-IT"/>
        </w:rPr>
        <w:t>2</w:t>
      </w:r>
      <w:r>
        <w:rPr>
          <w:rFonts w:ascii="Arial Narrow" w:hAnsi="Arial Narrow"/>
          <w:sz w:val="22"/>
          <w:szCs w:val="22"/>
          <w:lang w:val="it-IT"/>
        </w:rPr>
        <w:tab/>
        <w:t xml:space="preserve">: </w:t>
      </w:r>
    </w:p>
    <w:p w14:paraId="6DAB22F7" w14:textId="3F03F15A" w:rsidR="00B61166" w:rsidRDefault="00B61166" w:rsidP="00B61166">
      <w:pPr>
        <w:pStyle w:val="BodyText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ab/>
        <w:t>Penguji</w:t>
      </w:r>
      <w:r>
        <w:rPr>
          <w:rFonts w:ascii="Arial Narrow" w:hAnsi="Arial Narrow"/>
          <w:sz w:val="22"/>
          <w:szCs w:val="22"/>
          <w:lang w:val="it-IT"/>
        </w:rPr>
        <w:tab/>
      </w:r>
      <w:r w:rsidR="00651082">
        <w:rPr>
          <w:rFonts w:ascii="Arial Narrow" w:hAnsi="Arial Narrow"/>
          <w:sz w:val="22"/>
          <w:szCs w:val="22"/>
          <w:lang w:val="it-IT"/>
        </w:rPr>
        <w:t>2</w:t>
      </w:r>
      <w:r>
        <w:rPr>
          <w:rFonts w:ascii="Arial Narrow" w:hAnsi="Arial Narrow"/>
          <w:sz w:val="22"/>
          <w:szCs w:val="22"/>
          <w:lang w:val="it-IT"/>
        </w:rPr>
        <w:tab/>
        <w:t xml:space="preserve">: </w:t>
      </w:r>
    </w:p>
    <w:p w14:paraId="596953D1" w14:textId="154ECEB5" w:rsidR="00B61166" w:rsidRDefault="00B61166" w:rsidP="00B61166">
      <w:pPr>
        <w:pStyle w:val="BodyText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ab/>
        <w:t>Penguji</w:t>
      </w:r>
      <w:r>
        <w:rPr>
          <w:rFonts w:ascii="Arial Narrow" w:hAnsi="Arial Narrow"/>
          <w:sz w:val="22"/>
          <w:szCs w:val="22"/>
          <w:lang w:val="it-IT"/>
        </w:rPr>
        <w:tab/>
      </w:r>
      <w:r w:rsidR="00651082">
        <w:rPr>
          <w:rFonts w:ascii="Arial Narrow" w:hAnsi="Arial Narrow"/>
          <w:sz w:val="22"/>
          <w:szCs w:val="22"/>
          <w:lang w:val="it-IT"/>
        </w:rPr>
        <w:t>3</w:t>
      </w:r>
      <w:r>
        <w:rPr>
          <w:rFonts w:ascii="Arial Narrow" w:hAnsi="Arial Narrow"/>
          <w:sz w:val="22"/>
          <w:szCs w:val="22"/>
          <w:lang w:val="it-IT"/>
        </w:rPr>
        <w:tab/>
        <w:t xml:space="preserve">: </w:t>
      </w:r>
    </w:p>
    <w:p w14:paraId="38C15CF5" w14:textId="77777777" w:rsidR="00B61166" w:rsidRPr="00090707" w:rsidRDefault="00B61166" w:rsidP="00B61166">
      <w:pPr>
        <w:pStyle w:val="BodyText"/>
        <w:rPr>
          <w:rFonts w:ascii="Arial Narrow" w:hAnsi="Arial Narrow"/>
          <w:sz w:val="22"/>
          <w:szCs w:val="22"/>
          <w:lang w:val="it-IT"/>
        </w:rPr>
      </w:pPr>
    </w:p>
    <w:p w14:paraId="6D17E949" w14:textId="77777777" w:rsidR="00B61166" w:rsidRPr="00090707" w:rsidRDefault="00B61166" w:rsidP="00B61166">
      <w:pPr>
        <w:pStyle w:val="BodyText"/>
        <w:rPr>
          <w:rFonts w:ascii="Arial Narrow" w:hAnsi="Arial Narrow"/>
          <w:sz w:val="22"/>
          <w:szCs w:val="22"/>
          <w:lang w:val="it-IT"/>
        </w:rPr>
      </w:pPr>
      <w:r w:rsidRPr="00090707">
        <w:rPr>
          <w:rFonts w:ascii="Arial Narrow" w:hAnsi="Arial Narrow"/>
          <w:sz w:val="22"/>
          <w:szCs w:val="22"/>
          <w:lang w:val="it-IT"/>
        </w:rPr>
        <w:t xml:space="preserve">Demikianlah Surat Keterangan ini dibuat sebagai salah satu syarat untuk mendaftarkan </w:t>
      </w:r>
      <w:r>
        <w:rPr>
          <w:rFonts w:ascii="Arial Narrow" w:hAnsi="Arial Narrow"/>
          <w:sz w:val="22"/>
          <w:szCs w:val="22"/>
          <w:lang w:val="it-IT"/>
        </w:rPr>
        <w:t>Ujian Tesis</w:t>
      </w:r>
      <w:r w:rsidRPr="00090707">
        <w:rPr>
          <w:rFonts w:ascii="Arial Narrow" w:hAnsi="Arial Narrow"/>
          <w:sz w:val="22"/>
          <w:szCs w:val="22"/>
          <w:lang w:val="it-IT"/>
        </w:rPr>
        <w:t>.</w:t>
      </w:r>
    </w:p>
    <w:p w14:paraId="495D7DE5" w14:textId="77777777" w:rsidR="00B61166" w:rsidRPr="00090707" w:rsidRDefault="00B61166" w:rsidP="00B61166">
      <w:pPr>
        <w:pStyle w:val="BodyText"/>
        <w:rPr>
          <w:rFonts w:ascii="Arial Narrow" w:hAnsi="Arial Narrow"/>
          <w:sz w:val="22"/>
          <w:szCs w:val="22"/>
          <w:lang w:val="it-IT"/>
        </w:rPr>
      </w:pPr>
    </w:p>
    <w:p w14:paraId="22B39515" w14:textId="77777777" w:rsidR="00B61166" w:rsidRPr="004A4985" w:rsidRDefault="00B61166" w:rsidP="00B61166">
      <w:pPr>
        <w:pStyle w:val="BodyText"/>
        <w:rPr>
          <w:rFonts w:ascii="Arial Narrow" w:hAnsi="Arial Narrow"/>
          <w:sz w:val="22"/>
          <w:szCs w:val="22"/>
          <w:lang w:val="sv-SE"/>
        </w:rPr>
      </w:pPr>
      <w:r w:rsidRPr="00090707">
        <w:rPr>
          <w:rFonts w:ascii="Arial Narrow" w:hAnsi="Arial Narrow"/>
          <w:sz w:val="22"/>
          <w:szCs w:val="22"/>
          <w:lang w:val="it-IT"/>
        </w:rPr>
        <w:tab/>
      </w:r>
      <w:r w:rsidRPr="00090707">
        <w:rPr>
          <w:rFonts w:ascii="Arial Narrow" w:hAnsi="Arial Narrow"/>
          <w:sz w:val="22"/>
          <w:szCs w:val="22"/>
          <w:lang w:val="it-IT"/>
        </w:rPr>
        <w:tab/>
      </w:r>
      <w:r w:rsidRPr="00090707">
        <w:rPr>
          <w:rFonts w:ascii="Arial Narrow" w:hAnsi="Arial Narrow"/>
          <w:sz w:val="22"/>
          <w:szCs w:val="22"/>
          <w:lang w:val="it-IT"/>
        </w:rPr>
        <w:tab/>
      </w:r>
      <w:r w:rsidRPr="00090707">
        <w:rPr>
          <w:rFonts w:ascii="Arial Narrow" w:hAnsi="Arial Narrow"/>
          <w:sz w:val="22"/>
          <w:szCs w:val="22"/>
          <w:lang w:val="it-IT"/>
        </w:rPr>
        <w:tab/>
      </w:r>
      <w:r w:rsidRPr="00090707">
        <w:rPr>
          <w:rFonts w:ascii="Arial Narrow" w:hAnsi="Arial Narrow"/>
          <w:sz w:val="22"/>
          <w:szCs w:val="22"/>
          <w:lang w:val="it-IT"/>
        </w:rPr>
        <w:tab/>
      </w:r>
      <w:r w:rsidRPr="00090707">
        <w:rPr>
          <w:rFonts w:ascii="Arial Narrow" w:hAnsi="Arial Narrow"/>
          <w:sz w:val="22"/>
          <w:szCs w:val="22"/>
          <w:lang w:val="it-IT"/>
        </w:rPr>
        <w:tab/>
      </w:r>
      <w:r w:rsidRPr="00090707">
        <w:rPr>
          <w:rFonts w:ascii="Arial Narrow" w:hAnsi="Arial Narrow"/>
          <w:sz w:val="22"/>
          <w:szCs w:val="22"/>
          <w:lang w:val="it-IT"/>
        </w:rPr>
        <w:tab/>
      </w:r>
      <w:r w:rsidRPr="00090707">
        <w:rPr>
          <w:rFonts w:ascii="Arial Narrow" w:hAnsi="Arial Narrow"/>
          <w:sz w:val="22"/>
          <w:szCs w:val="22"/>
          <w:lang w:val="it-IT"/>
        </w:rPr>
        <w:tab/>
      </w:r>
      <w:proofErr w:type="gramStart"/>
      <w:r>
        <w:rPr>
          <w:rFonts w:ascii="Arial Narrow" w:hAnsi="Arial Narrow"/>
          <w:sz w:val="22"/>
          <w:szCs w:val="22"/>
          <w:lang w:val="sv-SE"/>
        </w:rPr>
        <w:t>Depok</w:t>
      </w:r>
      <w:r w:rsidRPr="004A4985">
        <w:rPr>
          <w:rFonts w:ascii="Arial Narrow" w:hAnsi="Arial Narrow"/>
          <w:sz w:val="22"/>
          <w:szCs w:val="22"/>
          <w:lang w:val="sv-SE"/>
        </w:rPr>
        <w:t xml:space="preserve">,  </w:t>
      </w:r>
      <w:r>
        <w:rPr>
          <w:rFonts w:ascii="Arial Narrow" w:hAnsi="Arial Narrow"/>
          <w:sz w:val="22"/>
          <w:szCs w:val="22"/>
          <w:lang w:val="sv-SE"/>
        </w:rPr>
        <w:t xml:space="preserve">                                20</w:t>
      </w:r>
      <w:proofErr w:type="gramEnd"/>
    </w:p>
    <w:p w14:paraId="5E6B06C4" w14:textId="77777777" w:rsidR="00B61166" w:rsidRPr="004A4985" w:rsidRDefault="00B61166" w:rsidP="00B61166">
      <w:pPr>
        <w:pStyle w:val="BodyText"/>
        <w:rPr>
          <w:rFonts w:ascii="Arial Narrow" w:hAnsi="Arial Narrow"/>
          <w:sz w:val="22"/>
          <w:szCs w:val="22"/>
          <w:lang w:val="sv-SE"/>
        </w:rPr>
      </w:pPr>
    </w:p>
    <w:p w14:paraId="4AEF79A0" w14:textId="135BD483" w:rsidR="00B61166" w:rsidRPr="004A4985" w:rsidRDefault="00B61166" w:rsidP="00B61166">
      <w:pPr>
        <w:pStyle w:val="BodyText"/>
        <w:spacing w:after="0"/>
        <w:rPr>
          <w:rFonts w:ascii="Arial Narrow" w:hAnsi="Arial Narrow"/>
          <w:sz w:val="22"/>
          <w:szCs w:val="22"/>
          <w:lang w:val="sv-SE"/>
        </w:rPr>
      </w:pPr>
      <w:r w:rsidRPr="004A4985">
        <w:rPr>
          <w:rFonts w:ascii="Arial Narrow" w:hAnsi="Arial Narrow"/>
          <w:sz w:val="22"/>
          <w:szCs w:val="22"/>
          <w:lang w:val="sv-SE"/>
        </w:rPr>
        <w:tab/>
      </w:r>
      <w:r w:rsidRPr="004A4985">
        <w:rPr>
          <w:rFonts w:ascii="Arial Narrow" w:hAnsi="Arial Narrow"/>
          <w:sz w:val="22"/>
          <w:szCs w:val="22"/>
          <w:lang w:val="sv-SE"/>
        </w:rPr>
        <w:tab/>
      </w:r>
      <w:r w:rsidRPr="004A4985">
        <w:rPr>
          <w:rFonts w:ascii="Arial Narrow" w:hAnsi="Arial Narrow"/>
          <w:sz w:val="22"/>
          <w:szCs w:val="22"/>
          <w:lang w:val="sv-SE"/>
        </w:rPr>
        <w:tab/>
      </w:r>
      <w:r w:rsidRPr="004A4985">
        <w:rPr>
          <w:rFonts w:ascii="Arial Narrow" w:hAnsi="Arial Narrow"/>
          <w:sz w:val="22"/>
          <w:szCs w:val="22"/>
          <w:lang w:val="sv-SE"/>
        </w:rPr>
        <w:tab/>
      </w:r>
      <w:r w:rsidRPr="004A4985">
        <w:rPr>
          <w:rFonts w:ascii="Arial Narrow" w:hAnsi="Arial Narrow"/>
          <w:sz w:val="22"/>
          <w:szCs w:val="22"/>
          <w:lang w:val="sv-SE"/>
        </w:rPr>
        <w:tab/>
      </w:r>
      <w:r w:rsidRPr="004A4985">
        <w:rPr>
          <w:rFonts w:ascii="Arial Narrow" w:hAnsi="Arial Narrow"/>
          <w:sz w:val="22"/>
          <w:szCs w:val="22"/>
          <w:lang w:val="sv-SE"/>
        </w:rPr>
        <w:tab/>
      </w:r>
      <w:r w:rsidRPr="004A4985">
        <w:rPr>
          <w:rFonts w:ascii="Arial Narrow" w:hAnsi="Arial Narrow"/>
          <w:sz w:val="22"/>
          <w:szCs w:val="22"/>
          <w:lang w:val="sv-SE"/>
        </w:rPr>
        <w:tab/>
      </w:r>
      <w:r w:rsidRPr="004A4985">
        <w:rPr>
          <w:rFonts w:ascii="Arial Narrow" w:hAnsi="Arial Narrow"/>
          <w:sz w:val="22"/>
          <w:szCs w:val="22"/>
          <w:lang w:val="sv-SE"/>
        </w:rPr>
        <w:tab/>
        <w:t xml:space="preserve">Program </w:t>
      </w:r>
      <w:r>
        <w:rPr>
          <w:rFonts w:ascii="Arial Narrow" w:hAnsi="Arial Narrow"/>
          <w:sz w:val="22"/>
          <w:szCs w:val="22"/>
          <w:lang w:val="sv-SE"/>
        </w:rPr>
        <w:t xml:space="preserve">Magister </w:t>
      </w:r>
      <w:r w:rsidR="00D4250C">
        <w:rPr>
          <w:rFonts w:ascii="Arial Narrow" w:hAnsi="Arial Narrow"/>
          <w:sz w:val="22"/>
          <w:szCs w:val="22"/>
          <w:lang w:val="sv-SE"/>
        </w:rPr>
        <w:t>Ilmu Material</w:t>
      </w:r>
    </w:p>
    <w:p w14:paraId="6019C298" w14:textId="6DBECAB3" w:rsidR="00B61166" w:rsidRPr="004A4985" w:rsidRDefault="00B61166" w:rsidP="00B61166">
      <w:pPr>
        <w:pStyle w:val="BodyText"/>
        <w:spacing w:after="0"/>
        <w:rPr>
          <w:rFonts w:ascii="Arial Narrow" w:hAnsi="Arial Narrow"/>
          <w:sz w:val="22"/>
          <w:szCs w:val="22"/>
          <w:lang w:val="sv-SE"/>
        </w:rPr>
      </w:pPr>
      <w:r w:rsidRPr="004A4985">
        <w:rPr>
          <w:rFonts w:ascii="Arial Narrow" w:hAnsi="Arial Narrow"/>
          <w:sz w:val="22"/>
          <w:szCs w:val="22"/>
          <w:lang w:val="sv-SE"/>
        </w:rPr>
        <w:tab/>
      </w:r>
      <w:r w:rsidRPr="004A4985">
        <w:rPr>
          <w:rFonts w:ascii="Arial Narrow" w:hAnsi="Arial Narrow"/>
          <w:sz w:val="22"/>
          <w:szCs w:val="22"/>
          <w:lang w:val="sv-SE"/>
        </w:rPr>
        <w:tab/>
      </w:r>
      <w:r w:rsidRPr="004A4985">
        <w:rPr>
          <w:rFonts w:ascii="Arial Narrow" w:hAnsi="Arial Narrow"/>
          <w:sz w:val="22"/>
          <w:szCs w:val="22"/>
          <w:lang w:val="sv-SE"/>
        </w:rPr>
        <w:tab/>
      </w:r>
      <w:r w:rsidRPr="004A4985">
        <w:rPr>
          <w:rFonts w:ascii="Arial Narrow" w:hAnsi="Arial Narrow"/>
          <w:sz w:val="22"/>
          <w:szCs w:val="22"/>
          <w:lang w:val="sv-SE"/>
        </w:rPr>
        <w:tab/>
      </w:r>
      <w:r w:rsidRPr="004A4985">
        <w:rPr>
          <w:rFonts w:ascii="Arial Narrow" w:hAnsi="Arial Narrow"/>
          <w:sz w:val="22"/>
          <w:szCs w:val="22"/>
          <w:lang w:val="sv-SE"/>
        </w:rPr>
        <w:tab/>
      </w:r>
      <w:r w:rsidRPr="004A4985">
        <w:rPr>
          <w:rFonts w:ascii="Arial Narrow" w:hAnsi="Arial Narrow"/>
          <w:sz w:val="22"/>
          <w:szCs w:val="22"/>
          <w:lang w:val="sv-SE"/>
        </w:rPr>
        <w:tab/>
      </w:r>
      <w:r w:rsidRPr="004A4985">
        <w:rPr>
          <w:rFonts w:ascii="Arial Narrow" w:hAnsi="Arial Narrow"/>
          <w:sz w:val="22"/>
          <w:szCs w:val="22"/>
          <w:lang w:val="sv-SE"/>
        </w:rPr>
        <w:tab/>
      </w:r>
      <w:r w:rsidRPr="004A4985">
        <w:rPr>
          <w:rFonts w:ascii="Arial Narrow" w:hAnsi="Arial Narrow"/>
          <w:sz w:val="22"/>
          <w:szCs w:val="22"/>
          <w:lang w:val="sv-SE"/>
        </w:rPr>
        <w:tab/>
        <w:t xml:space="preserve">Departemen </w:t>
      </w:r>
      <w:r w:rsidR="00D4250C">
        <w:rPr>
          <w:rFonts w:ascii="Arial Narrow" w:hAnsi="Arial Narrow"/>
          <w:sz w:val="22"/>
          <w:szCs w:val="22"/>
          <w:lang w:val="sv-SE"/>
        </w:rPr>
        <w:t>Fisika</w:t>
      </w:r>
      <w:r w:rsidRPr="004A4985">
        <w:rPr>
          <w:rFonts w:ascii="Arial Narrow" w:hAnsi="Arial Narrow"/>
          <w:sz w:val="22"/>
          <w:szCs w:val="22"/>
          <w:lang w:val="sv-SE"/>
        </w:rPr>
        <w:t xml:space="preserve"> FMIPA UI</w:t>
      </w:r>
    </w:p>
    <w:p w14:paraId="574B2865" w14:textId="77777777" w:rsidR="00B61166" w:rsidRPr="00090707" w:rsidRDefault="00B61166" w:rsidP="00B61166">
      <w:pPr>
        <w:pStyle w:val="BodyText"/>
        <w:rPr>
          <w:rFonts w:ascii="Arial Narrow" w:hAnsi="Arial Narrow"/>
          <w:sz w:val="22"/>
          <w:szCs w:val="22"/>
          <w:lang w:val="it-IT"/>
        </w:rPr>
      </w:pPr>
      <w:r w:rsidRPr="004A4985">
        <w:rPr>
          <w:rFonts w:ascii="Arial Narrow" w:hAnsi="Arial Narrow"/>
          <w:sz w:val="22"/>
          <w:szCs w:val="22"/>
          <w:lang w:val="sv-SE"/>
        </w:rPr>
        <w:tab/>
      </w:r>
      <w:r w:rsidRPr="004A4985">
        <w:rPr>
          <w:rFonts w:ascii="Arial Narrow" w:hAnsi="Arial Narrow"/>
          <w:sz w:val="22"/>
          <w:szCs w:val="22"/>
          <w:lang w:val="sv-SE"/>
        </w:rPr>
        <w:tab/>
      </w:r>
      <w:r w:rsidRPr="004A4985">
        <w:rPr>
          <w:rFonts w:ascii="Arial Narrow" w:hAnsi="Arial Narrow"/>
          <w:sz w:val="22"/>
          <w:szCs w:val="22"/>
          <w:lang w:val="sv-SE"/>
        </w:rPr>
        <w:tab/>
      </w:r>
      <w:r w:rsidRPr="004A4985">
        <w:rPr>
          <w:rFonts w:ascii="Arial Narrow" w:hAnsi="Arial Narrow"/>
          <w:sz w:val="22"/>
          <w:szCs w:val="22"/>
          <w:lang w:val="sv-SE"/>
        </w:rPr>
        <w:tab/>
      </w:r>
      <w:r w:rsidRPr="004A4985">
        <w:rPr>
          <w:rFonts w:ascii="Arial Narrow" w:hAnsi="Arial Narrow"/>
          <w:sz w:val="22"/>
          <w:szCs w:val="22"/>
          <w:lang w:val="sv-SE"/>
        </w:rPr>
        <w:tab/>
      </w:r>
      <w:r w:rsidRPr="004A4985">
        <w:rPr>
          <w:rFonts w:ascii="Arial Narrow" w:hAnsi="Arial Narrow"/>
          <w:sz w:val="22"/>
          <w:szCs w:val="22"/>
          <w:lang w:val="sv-SE"/>
        </w:rPr>
        <w:tab/>
      </w:r>
      <w:r w:rsidRPr="004A4985">
        <w:rPr>
          <w:rFonts w:ascii="Arial Narrow" w:hAnsi="Arial Narrow"/>
          <w:sz w:val="22"/>
          <w:szCs w:val="22"/>
          <w:lang w:val="sv-SE"/>
        </w:rPr>
        <w:tab/>
      </w:r>
      <w:r w:rsidRPr="004A4985">
        <w:rPr>
          <w:rFonts w:ascii="Arial Narrow" w:hAnsi="Arial Narrow"/>
          <w:sz w:val="22"/>
          <w:szCs w:val="22"/>
          <w:lang w:val="sv-SE"/>
        </w:rPr>
        <w:tab/>
      </w:r>
      <w:r w:rsidRPr="00090707">
        <w:rPr>
          <w:rFonts w:ascii="Arial Narrow" w:hAnsi="Arial Narrow"/>
          <w:sz w:val="22"/>
          <w:szCs w:val="22"/>
          <w:lang w:val="it-IT"/>
        </w:rPr>
        <w:t>Ketua,</w:t>
      </w:r>
    </w:p>
    <w:p w14:paraId="79598919" w14:textId="77777777" w:rsidR="00B61166" w:rsidRPr="00090707" w:rsidRDefault="00B61166" w:rsidP="00B61166">
      <w:pPr>
        <w:pStyle w:val="BodyText"/>
        <w:rPr>
          <w:rFonts w:ascii="Arial Narrow" w:hAnsi="Arial Narrow"/>
          <w:sz w:val="22"/>
          <w:szCs w:val="22"/>
          <w:lang w:val="it-IT"/>
        </w:rPr>
      </w:pPr>
    </w:p>
    <w:p w14:paraId="7AED7F30" w14:textId="77777777" w:rsidR="00B61166" w:rsidRPr="00090707" w:rsidRDefault="00B61166" w:rsidP="00B61166">
      <w:pPr>
        <w:pStyle w:val="BodyText"/>
        <w:rPr>
          <w:rFonts w:ascii="Arial Narrow" w:hAnsi="Arial Narrow"/>
          <w:sz w:val="22"/>
          <w:szCs w:val="22"/>
          <w:lang w:val="it-IT"/>
        </w:rPr>
      </w:pPr>
    </w:p>
    <w:p w14:paraId="04353F10" w14:textId="77777777" w:rsidR="00B61166" w:rsidRPr="00090707" w:rsidRDefault="00B61166" w:rsidP="00B61166">
      <w:pPr>
        <w:ind w:left="57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(…………………………………….)</w:t>
      </w:r>
    </w:p>
    <w:p w14:paraId="09C10E93" w14:textId="77777777" w:rsidR="00B61166" w:rsidRPr="00090707" w:rsidRDefault="00B61166" w:rsidP="00B61166">
      <w:pPr>
        <w:ind w:left="1440"/>
        <w:jc w:val="both"/>
        <w:rPr>
          <w:rFonts w:ascii="Arial Narrow" w:hAnsi="Arial Narrow"/>
          <w:sz w:val="22"/>
          <w:szCs w:val="22"/>
        </w:rPr>
      </w:pPr>
      <w:r w:rsidRPr="00090707">
        <w:rPr>
          <w:rFonts w:ascii="Arial Narrow" w:hAnsi="Arial Narrow"/>
          <w:sz w:val="22"/>
          <w:szCs w:val="22"/>
        </w:rPr>
        <w:tab/>
      </w:r>
      <w:r w:rsidRPr="00090707">
        <w:rPr>
          <w:rFonts w:ascii="Arial Narrow" w:hAnsi="Arial Narrow"/>
          <w:sz w:val="22"/>
          <w:szCs w:val="22"/>
        </w:rPr>
        <w:tab/>
      </w:r>
      <w:r w:rsidRPr="00090707">
        <w:rPr>
          <w:rFonts w:ascii="Arial Narrow" w:hAnsi="Arial Narrow"/>
          <w:sz w:val="22"/>
          <w:szCs w:val="22"/>
        </w:rPr>
        <w:tab/>
      </w:r>
      <w:r w:rsidRPr="00090707">
        <w:rPr>
          <w:rFonts w:ascii="Arial Narrow" w:hAnsi="Arial Narrow"/>
          <w:sz w:val="22"/>
          <w:szCs w:val="22"/>
        </w:rPr>
        <w:tab/>
      </w:r>
      <w:r w:rsidRPr="00090707">
        <w:rPr>
          <w:rFonts w:ascii="Arial Narrow" w:hAnsi="Arial Narrow"/>
          <w:sz w:val="22"/>
          <w:szCs w:val="22"/>
        </w:rPr>
        <w:tab/>
      </w:r>
      <w:r w:rsidRPr="00090707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NIP/NUP. </w:t>
      </w:r>
    </w:p>
    <w:p w14:paraId="4E58D500" w14:textId="77777777" w:rsidR="00B61166" w:rsidRPr="00090707" w:rsidRDefault="00B61166" w:rsidP="00B61166">
      <w:pPr>
        <w:pStyle w:val="BodyText"/>
        <w:rPr>
          <w:rFonts w:ascii="Arial Narrow" w:hAnsi="Arial Narrow"/>
          <w:sz w:val="22"/>
          <w:szCs w:val="22"/>
          <w:lang w:val="it-IT"/>
        </w:rPr>
      </w:pPr>
    </w:p>
    <w:p w14:paraId="40F0324C" w14:textId="77777777" w:rsidR="00B61166" w:rsidRDefault="00B61166" w:rsidP="00B61166">
      <w:pPr>
        <w:ind w:left="-720" w:right="-720"/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</w:t>
      </w:r>
      <w:r w:rsidRPr="00E24FDA">
        <w:rPr>
          <w:rFonts w:ascii="Arial Narrow" w:hAnsi="Arial Narrow" w:cs="Arial"/>
          <w:sz w:val="20"/>
          <w:szCs w:val="20"/>
        </w:rPr>
        <w:t>*)</w:t>
      </w:r>
      <w:r>
        <w:rPr>
          <w:rFonts w:ascii="Arial Narrow" w:hAnsi="Arial Narrow" w:cs="Arial"/>
          <w:sz w:val="20"/>
          <w:szCs w:val="20"/>
        </w:rPr>
        <w:t xml:space="preserve"> </w:t>
      </w:r>
      <w:proofErr w:type="gramStart"/>
      <w:r w:rsidRPr="00470F4B">
        <w:rPr>
          <w:rFonts w:ascii="Arial Narrow" w:hAnsi="Arial Narrow" w:cs="Arial"/>
          <w:i/>
          <w:sz w:val="20"/>
          <w:szCs w:val="20"/>
        </w:rPr>
        <w:t>coret</w:t>
      </w:r>
      <w:proofErr w:type="gramEnd"/>
      <w:r w:rsidRPr="00470F4B">
        <w:rPr>
          <w:rFonts w:ascii="Arial Narrow" w:hAnsi="Arial Narrow" w:cs="Arial"/>
          <w:i/>
          <w:sz w:val="20"/>
          <w:szCs w:val="20"/>
        </w:rPr>
        <w:t xml:space="preserve"> yang tidak perlu</w:t>
      </w:r>
    </w:p>
    <w:p w14:paraId="050F2BE3" w14:textId="32134AF4" w:rsidR="00943ECD" w:rsidRDefault="00943ECD">
      <w:pPr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i/>
          <w:sz w:val="20"/>
          <w:szCs w:val="20"/>
        </w:rPr>
        <w:br w:type="page"/>
      </w:r>
    </w:p>
    <w:p w14:paraId="4E66BF00" w14:textId="31533FD8" w:rsidR="006E5574" w:rsidRPr="00CD6D12" w:rsidRDefault="006E5574" w:rsidP="006E5574">
      <w:pPr>
        <w:jc w:val="center"/>
        <w:rPr>
          <w:rFonts w:ascii="Arial Narrow" w:hAnsi="Arial Narrow"/>
          <w:b/>
          <w:noProof/>
          <w:sz w:val="32"/>
          <w:szCs w:val="32"/>
          <w:u w:val="single"/>
        </w:rPr>
      </w:pPr>
      <w:r w:rsidRPr="00CD6D12">
        <w:rPr>
          <w:rFonts w:ascii="Arial Narrow" w:hAnsi="Arial Narrow"/>
          <w:b/>
          <w:noProof/>
          <w:sz w:val="32"/>
          <w:szCs w:val="32"/>
          <w:u w:val="single"/>
        </w:rPr>
        <w:t>S2.2</w:t>
      </w:r>
      <w:r w:rsidR="008F22CF">
        <w:rPr>
          <w:rFonts w:ascii="Arial Narrow" w:hAnsi="Arial Narrow"/>
          <w:b/>
          <w:noProof/>
          <w:sz w:val="32"/>
          <w:szCs w:val="32"/>
          <w:u w:val="single"/>
        </w:rPr>
        <w:t>6</w:t>
      </w:r>
      <w:r w:rsidRPr="00CD6D12">
        <w:rPr>
          <w:rFonts w:ascii="Arial Narrow" w:hAnsi="Arial Narrow"/>
          <w:b/>
          <w:noProof/>
          <w:sz w:val="32"/>
          <w:szCs w:val="32"/>
          <w:u w:val="single"/>
        </w:rPr>
        <w:t>. RUBRIK PENILAIAN TESIS</w:t>
      </w:r>
    </w:p>
    <w:p w14:paraId="2E2C5845" w14:textId="77777777" w:rsidR="00B21EC8" w:rsidRPr="005827EA" w:rsidRDefault="00B21EC8" w:rsidP="00B21EC8">
      <w:pPr>
        <w:pStyle w:val="Title"/>
        <w:spacing w:line="276" w:lineRule="auto"/>
        <w:rPr>
          <w:rFonts w:ascii="Arial Narrow" w:hAnsi="Arial Narrow"/>
          <w:szCs w:val="24"/>
        </w:rPr>
      </w:pPr>
      <w:r w:rsidRPr="005827EA">
        <w:rPr>
          <w:rFonts w:ascii="Arial Narrow" w:hAnsi="Arial Narrow"/>
          <w:szCs w:val="24"/>
          <w:lang w:val="en-US"/>
        </w:rPr>
        <w:t>PROGRAM STUD</w:t>
      </w:r>
      <w:r>
        <w:rPr>
          <w:rFonts w:ascii="Arial Narrow" w:hAnsi="Arial Narrow"/>
          <w:szCs w:val="24"/>
          <w:lang w:val="en-US"/>
        </w:rPr>
        <w:t>I MAGISTER ILMU MATERIAL</w:t>
      </w:r>
    </w:p>
    <w:p w14:paraId="76431160" w14:textId="77777777" w:rsidR="00B21EC8" w:rsidRPr="005835E3" w:rsidRDefault="00B21EC8" w:rsidP="00B21EC8">
      <w:pPr>
        <w:pStyle w:val="Title"/>
        <w:rPr>
          <w:rFonts w:ascii="Arial Narrow" w:hAnsi="Arial Narrow"/>
          <w:sz w:val="28"/>
          <w:szCs w:val="28"/>
          <w:lang w:val="en-US"/>
        </w:rPr>
      </w:pPr>
      <w:r w:rsidRPr="005835E3">
        <w:rPr>
          <w:rFonts w:ascii="Arial Narrow" w:hAnsi="Arial Narrow"/>
          <w:szCs w:val="24"/>
        </w:rPr>
        <w:t>DEPARTEMEN</w:t>
      </w:r>
      <w:r>
        <w:rPr>
          <w:rFonts w:ascii="Arial Narrow" w:hAnsi="Arial Narrow"/>
          <w:szCs w:val="24"/>
        </w:rPr>
        <w:t xml:space="preserve"> FISIKA</w:t>
      </w:r>
      <w:r>
        <w:rPr>
          <w:rFonts w:ascii="Arial Narrow" w:hAnsi="Arial Narrow"/>
          <w:b w:val="0"/>
          <w:szCs w:val="24"/>
          <w:lang w:val="en-US"/>
        </w:rPr>
        <w:t xml:space="preserve"> </w:t>
      </w:r>
      <w:r>
        <w:rPr>
          <w:rFonts w:ascii="Arial Narrow" w:hAnsi="Arial Narrow"/>
          <w:szCs w:val="24"/>
          <w:lang w:val="en-US"/>
        </w:rPr>
        <w:t>FMIPA UI</w:t>
      </w:r>
    </w:p>
    <w:p w14:paraId="46E0F129" w14:textId="094780ED" w:rsidR="00CD6D12" w:rsidRDefault="00CD6D12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p w14:paraId="0AEFED26" w14:textId="123E961F" w:rsidR="00B61166" w:rsidRPr="002766F4" w:rsidRDefault="00CD6D12" w:rsidP="00B61166">
      <w:pPr>
        <w:jc w:val="center"/>
        <w:rPr>
          <w:rFonts w:ascii="Arial Narrow" w:hAnsi="Arial Narrow" w:cs="Arial"/>
          <w:b/>
          <w:sz w:val="28"/>
          <w:szCs w:val="28"/>
          <w:u w:val="single"/>
          <w:lang w:val="sv-SE"/>
        </w:rPr>
      </w:pPr>
      <w:r>
        <w:rPr>
          <w:rFonts w:ascii="Arial Narrow" w:hAnsi="Arial Narrow" w:cs="Arial"/>
          <w:b/>
          <w:sz w:val="28"/>
          <w:szCs w:val="28"/>
          <w:u w:val="single"/>
          <w:lang w:val="sv-SE"/>
        </w:rPr>
        <w:t>S2.2</w:t>
      </w:r>
      <w:r w:rsidR="008F22CF">
        <w:rPr>
          <w:rFonts w:ascii="Arial Narrow" w:hAnsi="Arial Narrow" w:cs="Arial"/>
          <w:b/>
          <w:sz w:val="28"/>
          <w:szCs w:val="28"/>
          <w:u w:val="single"/>
          <w:lang w:val="sv-SE"/>
        </w:rPr>
        <w:t>7</w:t>
      </w:r>
      <w:r>
        <w:rPr>
          <w:rFonts w:ascii="Arial Narrow" w:hAnsi="Arial Narrow" w:cs="Arial"/>
          <w:b/>
          <w:sz w:val="28"/>
          <w:szCs w:val="28"/>
          <w:u w:val="single"/>
          <w:lang w:val="sv-SE"/>
        </w:rPr>
        <w:t xml:space="preserve"> </w:t>
      </w:r>
      <w:r w:rsidR="00B61166" w:rsidRPr="002766F4">
        <w:rPr>
          <w:rFonts w:ascii="Arial Narrow" w:hAnsi="Arial Narrow" w:cs="Arial"/>
          <w:b/>
          <w:sz w:val="28"/>
          <w:szCs w:val="28"/>
          <w:u w:val="single"/>
          <w:lang w:val="sv-SE"/>
        </w:rPr>
        <w:t>REKAPITULASI PENILAIAN UJIAN TESIS</w:t>
      </w:r>
    </w:p>
    <w:p w14:paraId="05FE8691" w14:textId="77777777" w:rsidR="00B21EC8" w:rsidRPr="005827EA" w:rsidRDefault="00B21EC8" w:rsidP="00B21EC8">
      <w:pPr>
        <w:pStyle w:val="Title"/>
        <w:spacing w:line="276" w:lineRule="auto"/>
        <w:rPr>
          <w:rFonts w:ascii="Arial Narrow" w:hAnsi="Arial Narrow"/>
          <w:szCs w:val="24"/>
        </w:rPr>
      </w:pPr>
      <w:r w:rsidRPr="005827EA">
        <w:rPr>
          <w:rFonts w:ascii="Arial Narrow" w:hAnsi="Arial Narrow"/>
          <w:szCs w:val="24"/>
          <w:lang w:val="en-US"/>
        </w:rPr>
        <w:t>PROGRAM STUD</w:t>
      </w:r>
      <w:r>
        <w:rPr>
          <w:rFonts w:ascii="Arial Narrow" w:hAnsi="Arial Narrow"/>
          <w:szCs w:val="24"/>
          <w:lang w:val="en-US"/>
        </w:rPr>
        <w:t>I MAGISTER ILMU MATERIAL</w:t>
      </w:r>
    </w:p>
    <w:p w14:paraId="107D115D" w14:textId="77777777" w:rsidR="00B21EC8" w:rsidRPr="005835E3" w:rsidRDefault="00B21EC8" w:rsidP="00B21EC8">
      <w:pPr>
        <w:pStyle w:val="Title"/>
        <w:rPr>
          <w:rFonts w:ascii="Arial Narrow" w:hAnsi="Arial Narrow"/>
          <w:sz w:val="28"/>
          <w:szCs w:val="28"/>
          <w:lang w:val="en-US"/>
        </w:rPr>
      </w:pPr>
      <w:r w:rsidRPr="005835E3">
        <w:rPr>
          <w:rFonts w:ascii="Arial Narrow" w:hAnsi="Arial Narrow"/>
          <w:szCs w:val="24"/>
        </w:rPr>
        <w:t>DEPARTEMEN</w:t>
      </w:r>
      <w:r>
        <w:rPr>
          <w:rFonts w:ascii="Arial Narrow" w:hAnsi="Arial Narrow"/>
          <w:szCs w:val="24"/>
        </w:rPr>
        <w:t xml:space="preserve"> FISIKA</w:t>
      </w:r>
      <w:r>
        <w:rPr>
          <w:rFonts w:ascii="Arial Narrow" w:hAnsi="Arial Narrow"/>
          <w:b w:val="0"/>
          <w:szCs w:val="24"/>
          <w:lang w:val="en-US"/>
        </w:rPr>
        <w:t xml:space="preserve"> </w:t>
      </w:r>
      <w:r>
        <w:rPr>
          <w:rFonts w:ascii="Arial Narrow" w:hAnsi="Arial Narrow"/>
          <w:szCs w:val="24"/>
          <w:lang w:val="en-US"/>
        </w:rPr>
        <w:t>FMIPA UI</w:t>
      </w:r>
    </w:p>
    <w:p w14:paraId="4D210B23" w14:textId="77777777" w:rsidR="00B61166" w:rsidRPr="008B2394" w:rsidRDefault="00B61166" w:rsidP="00B61166">
      <w:pPr>
        <w:rPr>
          <w:rFonts w:ascii="Arial Narrow" w:hAnsi="Arial Narrow"/>
          <w:b/>
          <w:lang w:val="it-IT"/>
        </w:rPr>
      </w:pPr>
    </w:p>
    <w:p w14:paraId="07B510F7" w14:textId="77777777" w:rsidR="00B61166" w:rsidRPr="006C12DA" w:rsidRDefault="00B61166" w:rsidP="00B61166">
      <w:pPr>
        <w:pStyle w:val="Heading5"/>
        <w:spacing w:line="360" w:lineRule="auto"/>
        <w:rPr>
          <w:rFonts w:ascii="Arial Narrow" w:hAnsi="Arial Narrow"/>
          <w:b w:val="0"/>
          <w:bCs w:val="0"/>
          <w:i w:val="0"/>
          <w:sz w:val="24"/>
          <w:szCs w:val="24"/>
          <w:lang w:val="sv-SE"/>
        </w:rPr>
      </w:pPr>
      <w:r w:rsidRPr="006C12DA">
        <w:rPr>
          <w:rFonts w:ascii="Arial Narrow" w:hAnsi="Arial Narrow"/>
          <w:b w:val="0"/>
          <w:bCs w:val="0"/>
          <w:i w:val="0"/>
          <w:sz w:val="24"/>
          <w:szCs w:val="24"/>
          <w:lang w:val="sv-SE"/>
        </w:rPr>
        <w:t>Nama Mahasiswa</w:t>
      </w:r>
      <w:r w:rsidRPr="006C12DA">
        <w:rPr>
          <w:rFonts w:ascii="Arial Narrow" w:hAnsi="Arial Narrow"/>
          <w:b w:val="0"/>
          <w:bCs w:val="0"/>
          <w:sz w:val="24"/>
          <w:szCs w:val="24"/>
          <w:lang w:val="sv-SE"/>
        </w:rPr>
        <w:tab/>
      </w:r>
      <w:r w:rsidRPr="006C12DA">
        <w:rPr>
          <w:rFonts w:ascii="Arial Narrow" w:hAnsi="Arial Narrow"/>
          <w:b w:val="0"/>
          <w:bCs w:val="0"/>
          <w:sz w:val="24"/>
          <w:szCs w:val="24"/>
          <w:lang w:val="sv-SE"/>
        </w:rPr>
        <w:tab/>
      </w:r>
      <w:r w:rsidRPr="006C12DA">
        <w:rPr>
          <w:rFonts w:ascii="Arial Narrow" w:hAnsi="Arial Narrow"/>
          <w:b w:val="0"/>
          <w:bCs w:val="0"/>
          <w:i w:val="0"/>
          <w:sz w:val="24"/>
          <w:szCs w:val="24"/>
          <w:lang w:val="sv-SE"/>
        </w:rPr>
        <w:t xml:space="preserve">: </w:t>
      </w:r>
      <w:proofErr w:type="gramStart"/>
      <w:r w:rsidRPr="006C12DA">
        <w:rPr>
          <w:rFonts w:ascii="Arial Narrow" w:hAnsi="Arial Narrow"/>
          <w:b w:val="0"/>
          <w:bCs w:val="0"/>
          <w:i w:val="0"/>
          <w:sz w:val="24"/>
          <w:szCs w:val="24"/>
          <w:lang w:val="sv-SE"/>
        </w:rPr>
        <w:t>......................................................................................................</w:t>
      </w:r>
      <w:proofErr w:type="gramEnd"/>
    </w:p>
    <w:p w14:paraId="48587FA3" w14:textId="77777777" w:rsidR="00B61166" w:rsidRPr="009A0ECF" w:rsidRDefault="00B61166" w:rsidP="00B61166">
      <w:pPr>
        <w:pStyle w:val="BodyText"/>
        <w:rPr>
          <w:rFonts w:ascii="Arial Narrow" w:hAnsi="Arial Narrow"/>
          <w:sz w:val="24"/>
          <w:szCs w:val="24"/>
          <w:lang w:val="sv-SE"/>
        </w:rPr>
      </w:pPr>
      <w:r w:rsidRPr="009A0ECF">
        <w:rPr>
          <w:rFonts w:ascii="Arial Narrow" w:hAnsi="Arial Narrow"/>
          <w:sz w:val="24"/>
          <w:szCs w:val="24"/>
          <w:lang w:val="sv-SE"/>
        </w:rPr>
        <w:t>Nomor Pokok Mahasiswa</w:t>
      </w:r>
      <w:r w:rsidRPr="009A0ECF">
        <w:rPr>
          <w:rFonts w:ascii="Arial Narrow" w:hAnsi="Arial Narrow"/>
          <w:sz w:val="24"/>
          <w:szCs w:val="24"/>
          <w:lang w:val="sv-SE"/>
        </w:rPr>
        <w:tab/>
        <w:t xml:space="preserve">: </w:t>
      </w:r>
      <w:proofErr w:type="gramStart"/>
      <w:r w:rsidRPr="009A0ECF">
        <w:rPr>
          <w:rFonts w:ascii="Arial Narrow" w:hAnsi="Arial Narrow"/>
          <w:sz w:val="24"/>
          <w:szCs w:val="24"/>
          <w:lang w:val="sv-SE"/>
        </w:rPr>
        <w:t>......................................................................................................</w:t>
      </w:r>
      <w:proofErr w:type="gramEnd"/>
    </w:p>
    <w:p w14:paraId="06257AFE" w14:textId="77777777" w:rsidR="00B61166" w:rsidRPr="009A0ECF" w:rsidRDefault="00B61166" w:rsidP="00B61166">
      <w:pPr>
        <w:rPr>
          <w:rFonts w:ascii="Arial Narrow" w:hAnsi="Arial Narrow" w:cs="Arial"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418"/>
        <w:gridCol w:w="2410"/>
        <w:gridCol w:w="1134"/>
        <w:gridCol w:w="1134"/>
      </w:tblGrid>
      <w:tr w:rsidR="00B61166" w:rsidRPr="006C12DA" w14:paraId="153D6686" w14:textId="77777777">
        <w:tc>
          <w:tcPr>
            <w:tcW w:w="3402" w:type="dxa"/>
            <w:vAlign w:val="center"/>
          </w:tcPr>
          <w:p w14:paraId="66EC0F87" w14:textId="5B2F4366" w:rsidR="00B61166" w:rsidRPr="006C12DA" w:rsidRDefault="00B61166" w:rsidP="00B61166">
            <w:pPr>
              <w:jc w:val="center"/>
              <w:rPr>
                <w:rFonts w:ascii="Arial Narrow" w:hAnsi="Arial Narrow" w:cs="Arial"/>
                <w:b/>
              </w:rPr>
            </w:pPr>
            <w:r w:rsidRPr="006C12DA">
              <w:rPr>
                <w:rFonts w:ascii="Arial Narrow" w:hAnsi="Arial Narrow" w:cs="Arial"/>
                <w:b/>
              </w:rPr>
              <w:t xml:space="preserve">NAMA </w:t>
            </w:r>
            <w:r w:rsidR="008130A0">
              <w:rPr>
                <w:rFonts w:ascii="Arial Narrow" w:hAnsi="Arial Narrow" w:cs="Arial"/>
                <w:b/>
              </w:rPr>
              <w:t>Pembimbing</w:t>
            </w:r>
            <w:r w:rsidRPr="006C12DA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091CA329" w14:textId="77777777" w:rsidR="00B61166" w:rsidRPr="006C12DA" w:rsidRDefault="00B61166" w:rsidP="00B61166">
            <w:pPr>
              <w:jc w:val="center"/>
              <w:rPr>
                <w:rFonts w:ascii="Arial Narrow" w:hAnsi="Arial Narrow" w:cs="Arial"/>
                <w:b/>
              </w:rPr>
            </w:pPr>
            <w:r w:rsidRPr="006C12DA">
              <w:rPr>
                <w:rFonts w:ascii="Arial Narrow" w:hAnsi="Arial Narrow" w:cs="Arial"/>
                <w:b/>
              </w:rPr>
              <w:t>NILAI UJIAN</w:t>
            </w:r>
          </w:p>
        </w:tc>
        <w:tc>
          <w:tcPr>
            <w:tcW w:w="2410" w:type="dxa"/>
            <w:vAlign w:val="center"/>
          </w:tcPr>
          <w:p w14:paraId="2AAC0BB3" w14:textId="1BD50E8E" w:rsidR="00B61166" w:rsidRPr="006C12DA" w:rsidRDefault="00B61166" w:rsidP="00B61166">
            <w:pPr>
              <w:jc w:val="center"/>
              <w:rPr>
                <w:rFonts w:ascii="Arial Narrow" w:hAnsi="Arial Narrow" w:cs="Arial"/>
                <w:b/>
              </w:rPr>
            </w:pPr>
            <w:r w:rsidRPr="006C12DA">
              <w:rPr>
                <w:rFonts w:ascii="Arial Narrow" w:hAnsi="Arial Narrow" w:cs="Arial"/>
                <w:b/>
              </w:rPr>
              <w:t xml:space="preserve">NILAI RERATA </w:t>
            </w:r>
            <w:r w:rsidR="008130A0">
              <w:rPr>
                <w:rFonts w:ascii="Arial Narrow" w:hAnsi="Arial Narrow" w:cs="Arial"/>
                <w:b/>
              </w:rPr>
              <w:t>Pembimbing</w:t>
            </w:r>
            <w:r w:rsidRPr="006C12DA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2549A786" w14:textId="77777777" w:rsidR="00B61166" w:rsidRPr="006C12DA" w:rsidRDefault="00B61166" w:rsidP="00B61166">
            <w:pPr>
              <w:jc w:val="center"/>
              <w:rPr>
                <w:rFonts w:ascii="Arial Narrow" w:hAnsi="Arial Narrow" w:cs="Arial"/>
                <w:b/>
              </w:rPr>
            </w:pPr>
            <w:r w:rsidRPr="006C12DA">
              <w:rPr>
                <w:rFonts w:ascii="Arial Narrow" w:hAnsi="Arial Narrow" w:cs="Arial"/>
                <w:b/>
              </w:rPr>
              <w:t>ANGKA AKHIR</w:t>
            </w:r>
          </w:p>
        </w:tc>
        <w:tc>
          <w:tcPr>
            <w:tcW w:w="1134" w:type="dxa"/>
            <w:vAlign w:val="center"/>
          </w:tcPr>
          <w:p w14:paraId="15AC7CD3" w14:textId="77777777" w:rsidR="00B61166" w:rsidRPr="006C12DA" w:rsidRDefault="00B61166" w:rsidP="00B61166">
            <w:pPr>
              <w:jc w:val="center"/>
              <w:rPr>
                <w:rFonts w:ascii="Arial Narrow" w:hAnsi="Arial Narrow" w:cs="Arial"/>
                <w:b/>
              </w:rPr>
            </w:pPr>
            <w:r w:rsidRPr="006C12DA">
              <w:rPr>
                <w:rFonts w:ascii="Arial Narrow" w:hAnsi="Arial Narrow" w:cs="Arial"/>
                <w:b/>
              </w:rPr>
              <w:t>NILAI AKHIR</w:t>
            </w:r>
          </w:p>
        </w:tc>
      </w:tr>
      <w:tr w:rsidR="00B61166" w:rsidRPr="006C12DA" w14:paraId="1917D4DD" w14:textId="77777777">
        <w:tc>
          <w:tcPr>
            <w:tcW w:w="3402" w:type="dxa"/>
          </w:tcPr>
          <w:p w14:paraId="6F92DB2C" w14:textId="77777777" w:rsidR="00B61166" w:rsidRPr="006C12DA" w:rsidRDefault="00B61166" w:rsidP="00B61166">
            <w:pPr>
              <w:spacing w:line="360" w:lineRule="auto"/>
              <w:rPr>
                <w:rFonts w:ascii="Arial Narrow" w:hAnsi="Arial Narrow" w:cs="Arial"/>
              </w:rPr>
            </w:pPr>
            <w:r w:rsidRPr="006C12DA">
              <w:rPr>
                <w:rFonts w:ascii="Arial Narrow" w:hAnsi="Arial Narrow" w:cs="Arial"/>
              </w:rPr>
              <w:t>1.</w:t>
            </w:r>
          </w:p>
        </w:tc>
        <w:tc>
          <w:tcPr>
            <w:tcW w:w="1418" w:type="dxa"/>
          </w:tcPr>
          <w:p w14:paraId="6FEF2589" w14:textId="77777777" w:rsidR="00B61166" w:rsidRPr="006C12DA" w:rsidRDefault="00B61166" w:rsidP="00B61166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410" w:type="dxa"/>
            <w:vMerge w:val="restart"/>
          </w:tcPr>
          <w:p w14:paraId="447FF108" w14:textId="77777777" w:rsidR="00B61166" w:rsidRPr="006C12DA" w:rsidRDefault="00B61166" w:rsidP="00B61166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vMerge w:val="restart"/>
          </w:tcPr>
          <w:p w14:paraId="7B4E87E9" w14:textId="77777777" w:rsidR="00B61166" w:rsidRPr="006C12DA" w:rsidRDefault="00B61166" w:rsidP="00B61166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vMerge w:val="restart"/>
          </w:tcPr>
          <w:p w14:paraId="0EC0E4D7" w14:textId="77777777" w:rsidR="00B61166" w:rsidRPr="006C12DA" w:rsidRDefault="00B61166" w:rsidP="00B61166">
            <w:pPr>
              <w:spacing w:line="360" w:lineRule="auto"/>
              <w:rPr>
                <w:rFonts w:ascii="Arial Narrow" w:hAnsi="Arial Narrow" w:cs="Arial"/>
              </w:rPr>
            </w:pPr>
          </w:p>
        </w:tc>
      </w:tr>
      <w:tr w:rsidR="00B61166" w:rsidRPr="006C12DA" w14:paraId="3A3ED989" w14:textId="77777777">
        <w:tc>
          <w:tcPr>
            <w:tcW w:w="3402" w:type="dxa"/>
          </w:tcPr>
          <w:p w14:paraId="424DE413" w14:textId="77777777" w:rsidR="00B61166" w:rsidRPr="006C12DA" w:rsidRDefault="00B61166" w:rsidP="00B61166">
            <w:pPr>
              <w:spacing w:line="360" w:lineRule="auto"/>
              <w:rPr>
                <w:rFonts w:ascii="Arial Narrow" w:hAnsi="Arial Narrow" w:cs="Arial"/>
              </w:rPr>
            </w:pPr>
            <w:r w:rsidRPr="006C12DA">
              <w:rPr>
                <w:rFonts w:ascii="Arial Narrow" w:hAnsi="Arial Narrow" w:cs="Arial"/>
              </w:rPr>
              <w:t>2.</w:t>
            </w:r>
          </w:p>
        </w:tc>
        <w:tc>
          <w:tcPr>
            <w:tcW w:w="1418" w:type="dxa"/>
          </w:tcPr>
          <w:p w14:paraId="413372D0" w14:textId="77777777" w:rsidR="00B61166" w:rsidRPr="006C12DA" w:rsidRDefault="00B61166" w:rsidP="00B61166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410" w:type="dxa"/>
            <w:vMerge/>
          </w:tcPr>
          <w:p w14:paraId="6DC85B18" w14:textId="77777777" w:rsidR="00B61166" w:rsidRPr="006C12DA" w:rsidRDefault="00B61166" w:rsidP="00B61166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vMerge/>
          </w:tcPr>
          <w:p w14:paraId="3A5B9723" w14:textId="77777777" w:rsidR="00B61166" w:rsidRPr="006C12DA" w:rsidRDefault="00B61166" w:rsidP="00B61166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vMerge/>
          </w:tcPr>
          <w:p w14:paraId="66C1F773" w14:textId="77777777" w:rsidR="00B61166" w:rsidRPr="006C12DA" w:rsidRDefault="00B61166" w:rsidP="00B61166">
            <w:pPr>
              <w:spacing w:line="360" w:lineRule="auto"/>
              <w:rPr>
                <w:rFonts w:ascii="Arial Narrow" w:hAnsi="Arial Narrow" w:cs="Arial"/>
              </w:rPr>
            </w:pPr>
          </w:p>
        </w:tc>
      </w:tr>
      <w:tr w:rsidR="00B61166" w:rsidRPr="006C12DA" w14:paraId="547A63D1" w14:textId="77777777">
        <w:tc>
          <w:tcPr>
            <w:tcW w:w="3402" w:type="dxa"/>
            <w:vAlign w:val="center"/>
          </w:tcPr>
          <w:p w14:paraId="182C1FAF" w14:textId="77777777" w:rsidR="00B61166" w:rsidRPr="006C12DA" w:rsidRDefault="00B61166" w:rsidP="00B61166">
            <w:pPr>
              <w:jc w:val="center"/>
              <w:rPr>
                <w:rFonts w:ascii="Arial Narrow" w:hAnsi="Arial Narrow" w:cs="Arial"/>
                <w:b/>
              </w:rPr>
            </w:pPr>
            <w:r w:rsidRPr="006C12DA">
              <w:rPr>
                <w:rFonts w:ascii="Arial Narrow" w:hAnsi="Arial Narrow" w:cs="Arial"/>
                <w:b/>
              </w:rPr>
              <w:t>NAMA PENGUJI</w:t>
            </w:r>
          </w:p>
        </w:tc>
        <w:tc>
          <w:tcPr>
            <w:tcW w:w="1418" w:type="dxa"/>
            <w:vAlign w:val="center"/>
          </w:tcPr>
          <w:p w14:paraId="6FC837EA" w14:textId="77777777" w:rsidR="00B61166" w:rsidRPr="006C12DA" w:rsidRDefault="00B61166" w:rsidP="00B61166">
            <w:pPr>
              <w:jc w:val="center"/>
              <w:rPr>
                <w:rFonts w:ascii="Arial Narrow" w:hAnsi="Arial Narrow" w:cs="Arial"/>
                <w:b/>
              </w:rPr>
            </w:pPr>
            <w:r w:rsidRPr="006C12DA">
              <w:rPr>
                <w:rFonts w:ascii="Arial Narrow" w:hAnsi="Arial Narrow" w:cs="Arial"/>
                <w:b/>
              </w:rPr>
              <w:t>NILAI UJIAN</w:t>
            </w:r>
          </w:p>
        </w:tc>
        <w:tc>
          <w:tcPr>
            <w:tcW w:w="2410" w:type="dxa"/>
            <w:vAlign w:val="center"/>
          </w:tcPr>
          <w:p w14:paraId="6F1606D0" w14:textId="77777777" w:rsidR="00B61166" w:rsidRPr="006C12DA" w:rsidRDefault="00B61166" w:rsidP="00B61166">
            <w:pPr>
              <w:jc w:val="center"/>
              <w:rPr>
                <w:rFonts w:ascii="Arial Narrow" w:hAnsi="Arial Narrow" w:cs="Arial"/>
                <w:b/>
              </w:rPr>
            </w:pPr>
            <w:r w:rsidRPr="006C12DA">
              <w:rPr>
                <w:rFonts w:ascii="Arial Narrow" w:hAnsi="Arial Narrow" w:cs="Arial"/>
                <w:b/>
              </w:rPr>
              <w:t xml:space="preserve">NILAI RERATA PENGUJI </w:t>
            </w:r>
          </w:p>
        </w:tc>
        <w:tc>
          <w:tcPr>
            <w:tcW w:w="1134" w:type="dxa"/>
            <w:vMerge/>
            <w:vAlign w:val="center"/>
          </w:tcPr>
          <w:p w14:paraId="3B104EAD" w14:textId="77777777" w:rsidR="00B61166" w:rsidRPr="006C12DA" w:rsidRDefault="00B61166" w:rsidP="00B61166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7BA71916" w14:textId="77777777" w:rsidR="00B61166" w:rsidRPr="006C12DA" w:rsidRDefault="00B61166" w:rsidP="00B61166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B61166" w:rsidRPr="006C12DA" w14:paraId="1CF491C1" w14:textId="77777777">
        <w:tc>
          <w:tcPr>
            <w:tcW w:w="3402" w:type="dxa"/>
          </w:tcPr>
          <w:p w14:paraId="76542875" w14:textId="77777777" w:rsidR="00B61166" w:rsidRPr="006C12DA" w:rsidRDefault="00B61166" w:rsidP="00B61166">
            <w:pPr>
              <w:spacing w:line="360" w:lineRule="auto"/>
              <w:rPr>
                <w:rFonts w:ascii="Arial Narrow" w:hAnsi="Arial Narrow" w:cs="Arial"/>
              </w:rPr>
            </w:pPr>
            <w:r w:rsidRPr="006C12DA">
              <w:rPr>
                <w:rFonts w:ascii="Arial Narrow" w:hAnsi="Arial Narrow" w:cs="Arial"/>
              </w:rPr>
              <w:t>1.</w:t>
            </w:r>
          </w:p>
        </w:tc>
        <w:tc>
          <w:tcPr>
            <w:tcW w:w="1418" w:type="dxa"/>
          </w:tcPr>
          <w:p w14:paraId="15A1010D" w14:textId="77777777" w:rsidR="00B61166" w:rsidRPr="006C12DA" w:rsidRDefault="00B61166" w:rsidP="00B61166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410" w:type="dxa"/>
            <w:vMerge w:val="restart"/>
          </w:tcPr>
          <w:p w14:paraId="5CB1FC9A" w14:textId="77777777" w:rsidR="00B61166" w:rsidRPr="006C12DA" w:rsidRDefault="00B61166" w:rsidP="00B61166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vMerge/>
          </w:tcPr>
          <w:p w14:paraId="33349895" w14:textId="77777777" w:rsidR="00B61166" w:rsidRPr="006C12DA" w:rsidRDefault="00B61166" w:rsidP="00B61166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vMerge/>
          </w:tcPr>
          <w:p w14:paraId="03CE508B" w14:textId="77777777" w:rsidR="00B61166" w:rsidRPr="006C12DA" w:rsidRDefault="00B61166" w:rsidP="00B61166">
            <w:pPr>
              <w:spacing w:line="360" w:lineRule="auto"/>
              <w:rPr>
                <w:rFonts w:ascii="Arial Narrow" w:hAnsi="Arial Narrow" w:cs="Arial"/>
              </w:rPr>
            </w:pPr>
          </w:p>
        </w:tc>
      </w:tr>
      <w:tr w:rsidR="00B61166" w:rsidRPr="006C12DA" w14:paraId="3A6B8326" w14:textId="77777777">
        <w:tc>
          <w:tcPr>
            <w:tcW w:w="3402" w:type="dxa"/>
          </w:tcPr>
          <w:p w14:paraId="6D8867DC" w14:textId="77777777" w:rsidR="00B61166" w:rsidRPr="006C12DA" w:rsidRDefault="00B61166" w:rsidP="00B61166">
            <w:pPr>
              <w:spacing w:line="360" w:lineRule="auto"/>
              <w:rPr>
                <w:rFonts w:ascii="Arial Narrow" w:hAnsi="Arial Narrow" w:cs="Arial"/>
              </w:rPr>
            </w:pPr>
            <w:r w:rsidRPr="006C12DA">
              <w:rPr>
                <w:rFonts w:ascii="Arial Narrow" w:hAnsi="Arial Narrow" w:cs="Arial"/>
              </w:rPr>
              <w:t>2.</w:t>
            </w:r>
          </w:p>
        </w:tc>
        <w:tc>
          <w:tcPr>
            <w:tcW w:w="1418" w:type="dxa"/>
          </w:tcPr>
          <w:p w14:paraId="25055F74" w14:textId="77777777" w:rsidR="00B61166" w:rsidRPr="006C12DA" w:rsidRDefault="00B61166" w:rsidP="00B61166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410" w:type="dxa"/>
            <w:vMerge/>
          </w:tcPr>
          <w:p w14:paraId="5A2BBAC8" w14:textId="77777777" w:rsidR="00B61166" w:rsidRPr="006C12DA" w:rsidRDefault="00B61166" w:rsidP="00B61166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vMerge/>
          </w:tcPr>
          <w:p w14:paraId="5AA97C19" w14:textId="77777777" w:rsidR="00B61166" w:rsidRPr="006C12DA" w:rsidRDefault="00B61166" w:rsidP="00B61166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vMerge/>
          </w:tcPr>
          <w:p w14:paraId="330AA512" w14:textId="77777777" w:rsidR="00B61166" w:rsidRPr="006C12DA" w:rsidRDefault="00B61166" w:rsidP="00B61166">
            <w:pPr>
              <w:spacing w:line="360" w:lineRule="auto"/>
              <w:rPr>
                <w:rFonts w:ascii="Arial Narrow" w:hAnsi="Arial Narrow" w:cs="Arial"/>
              </w:rPr>
            </w:pPr>
          </w:p>
        </w:tc>
      </w:tr>
      <w:tr w:rsidR="00B61166" w:rsidRPr="006C12DA" w14:paraId="2AD3E29D" w14:textId="77777777">
        <w:tc>
          <w:tcPr>
            <w:tcW w:w="3402" w:type="dxa"/>
          </w:tcPr>
          <w:p w14:paraId="499319F4" w14:textId="77777777" w:rsidR="00B61166" w:rsidRPr="006C12DA" w:rsidRDefault="00B61166" w:rsidP="00B61166">
            <w:pPr>
              <w:spacing w:line="360" w:lineRule="auto"/>
              <w:rPr>
                <w:rFonts w:ascii="Arial Narrow" w:hAnsi="Arial Narrow" w:cs="Arial"/>
              </w:rPr>
            </w:pPr>
            <w:r w:rsidRPr="006C12DA">
              <w:rPr>
                <w:rFonts w:ascii="Arial Narrow" w:hAnsi="Arial Narrow" w:cs="Arial"/>
              </w:rPr>
              <w:t>3.</w:t>
            </w:r>
          </w:p>
        </w:tc>
        <w:tc>
          <w:tcPr>
            <w:tcW w:w="1418" w:type="dxa"/>
          </w:tcPr>
          <w:p w14:paraId="2B57749E" w14:textId="77777777" w:rsidR="00B61166" w:rsidRPr="006C12DA" w:rsidRDefault="00B61166" w:rsidP="00B61166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410" w:type="dxa"/>
            <w:vMerge/>
          </w:tcPr>
          <w:p w14:paraId="5521961B" w14:textId="77777777" w:rsidR="00B61166" w:rsidRPr="006C12DA" w:rsidRDefault="00B61166" w:rsidP="00B61166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vMerge/>
          </w:tcPr>
          <w:p w14:paraId="0488794E" w14:textId="77777777" w:rsidR="00B61166" w:rsidRPr="006C12DA" w:rsidRDefault="00B61166" w:rsidP="00B61166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vMerge/>
          </w:tcPr>
          <w:p w14:paraId="02A2639B" w14:textId="77777777" w:rsidR="00B61166" w:rsidRPr="006C12DA" w:rsidRDefault="00B61166" w:rsidP="00B61166">
            <w:pPr>
              <w:spacing w:line="360" w:lineRule="auto"/>
              <w:rPr>
                <w:rFonts w:ascii="Arial Narrow" w:hAnsi="Arial Narrow" w:cs="Arial"/>
              </w:rPr>
            </w:pPr>
          </w:p>
        </w:tc>
      </w:tr>
    </w:tbl>
    <w:p w14:paraId="1DA96872" w14:textId="751D6DA7" w:rsidR="00B61166" w:rsidRPr="006C12DA" w:rsidRDefault="00B61166" w:rsidP="00B61166">
      <w:pPr>
        <w:rPr>
          <w:rFonts w:ascii="Arial Narrow" w:hAnsi="Arial Narrow" w:cs="Arial"/>
          <w:u w:val="single"/>
          <w:lang w:val="fi-FI"/>
        </w:rPr>
      </w:pPr>
      <w:r w:rsidRPr="006C12DA">
        <w:rPr>
          <w:rFonts w:ascii="Arial Narrow" w:hAnsi="Arial Narrow" w:cs="Arial"/>
          <w:b/>
          <w:lang w:val="fi-FI"/>
        </w:rPr>
        <w:t>ANGKA AKHIR</w:t>
      </w:r>
      <w:r w:rsidRPr="006C12DA">
        <w:rPr>
          <w:rFonts w:ascii="Arial Narrow" w:hAnsi="Arial Narrow" w:cs="Arial"/>
          <w:b/>
          <w:lang w:val="fi-FI"/>
        </w:rPr>
        <w:tab/>
        <w:t>:</w:t>
      </w:r>
      <w:r>
        <w:rPr>
          <w:rFonts w:ascii="Arial Narrow" w:hAnsi="Arial Narrow" w:cs="Arial"/>
          <w:lang w:val="fi-FI"/>
        </w:rPr>
        <w:t xml:space="preserve"> (60% x Nilai Rerata</w:t>
      </w:r>
      <w:r w:rsidRPr="006C12DA">
        <w:rPr>
          <w:rFonts w:ascii="Arial Narrow" w:hAnsi="Arial Narrow" w:cs="Arial"/>
          <w:lang w:val="fi-FI"/>
        </w:rPr>
        <w:t xml:space="preserve"> </w:t>
      </w:r>
      <w:r w:rsidR="008130A0">
        <w:rPr>
          <w:rFonts w:ascii="Arial Narrow" w:hAnsi="Arial Narrow" w:cs="Arial"/>
          <w:lang w:val="fi-FI"/>
        </w:rPr>
        <w:t>Pembimbing</w:t>
      </w:r>
      <w:r>
        <w:rPr>
          <w:rFonts w:ascii="Arial Narrow" w:hAnsi="Arial Narrow" w:cs="Arial"/>
          <w:lang w:val="fi-FI"/>
        </w:rPr>
        <w:t xml:space="preserve">) + (40% x Nilai Rerata </w:t>
      </w:r>
      <w:r w:rsidRPr="006C12DA">
        <w:rPr>
          <w:rFonts w:ascii="Arial Narrow" w:hAnsi="Arial Narrow" w:cs="Arial"/>
          <w:lang w:val="fi-FI"/>
        </w:rPr>
        <w:t>Penguji)</w:t>
      </w:r>
    </w:p>
    <w:p w14:paraId="0718ABDE" w14:textId="77777777" w:rsidR="00B61166" w:rsidRPr="006C12DA" w:rsidRDefault="00B61166" w:rsidP="00B61166">
      <w:pPr>
        <w:rPr>
          <w:rFonts w:ascii="Arial Narrow" w:hAnsi="Arial Narrow" w:cs="Arial"/>
          <w:lang w:val="fi-FI"/>
        </w:rPr>
      </w:pPr>
      <w:r w:rsidRPr="006C12DA">
        <w:rPr>
          <w:rFonts w:ascii="Arial Narrow" w:hAnsi="Arial Narrow" w:cs="Arial"/>
          <w:lang w:val="fi-FI"/>
        </w:rPr>
        <w:tab/>
      </w:r>
      <w:r w:rsidRPr="006C12DA">
        <w:rPr>
          <w:rFonts w:ascii="Arial Narrow" w:hAnsi="Arial Narrow" w:cs="Arial"/>
          <w:lang w:val="fi-FI"/>
        </w:rPr>
        <w:tab/>
      </w:r>
      <w:r w:rsidRPr="006C12DA">
        <w:rPr>
          <w:rFonts w:ascii="Arial Narrow" w:hAnsi="Arial Narrow" w:cs="Arial"/>
          <w:lang w:val="fi-FI"/>
        </w:rPr>
        <w:tab/>
      </w:r>
      <w:r w:rsidRPr="006C12DA">
        <w:rPr>
          <w:rFonts w:ascii="Arial Narrow" w:hAnsi="Arial Narrow" w:cs="Arial"/>
          <w:lang w:val="fi-FI"/>
        </w:rPr>
        <w:tab/>
      </w:r>
      <w:r w:rsidRPr="006C12DA">
        <w:rPr>
          <w:rFonts w:ascii="Arial Narrow" w:hAnsi="Arial Narrow" w:cs="Arial"/>
          <w:lang w:val="fi-FI"/>
        </w:rPr>
        <w:tab/>
      </w:r>
      <w:r w:rsidRPr="006C12DA">
        <w:rPr>
          <w:rFonts w:ascii="Arial Narrow" w:hAnsi="Arial Narrow" w:cs="Arial"/>
          <w:lang w:val="fi-FI"/>
        </w:rPr>
        <w:tab/>
      </w:r>
    </w:p>
    <w:p w14:paraId="58861DF1" w14:textId="77777777" w:rsidR="00B61166" w:rsidRPr="006C12DA" w:rsidRDefault="00B61166" w:rsidP="00B61166">
      <w:pPr>
        <w:rPr>
          <w:rFonts w:ascii="Arial Narrow" w:hAnsi="Arial Narrow" w:cs="Arial"/>
          <w:b/>
          <w:lang w:val="fi-FI"/>
        </w:rPr>
      </w:pPr>
      <w:r w:rsidRPr="006C12DA">
        <w:rPr>
          <w:rFonts w:ascii="Arial Narrow" w:hAnsi="Arial Narrow" w:cs="Arial"/>
          <w:b/>
          <w:lang w:val="fi-FI"/>
        </w:rPr>
        <w:t>NILAI AKHIR</w:t>
      </w:r>
      <w:r w:rsidRPr="006C12DA">
        <w:rPr>
          <w:rFonts w:ascii="Arial Narrow" w:hAnsi="Arial Narrow" w:cs="Arial"/>
          <w:b/>
          <w:lang w:val="fi-FI"/>
        </w:rPr>
        <w:tab/>
      </w:r>
      <w:r w:rsidRPr="006C12DA">
        <w:rPr>
          <w:rFonts w:ascii="Arial Narrow" w:hAnsi="Arial Narrow" w:cs="Arial"/>
          <w:b/>
          <w:lang w:val="fi-FI"/>
        </w:rPr>
        <w:tab/>
        <w:t xml:space="preserve">: </w:t>
      </w:r>
    </w:p>
    <w:tbl>
      <w:tblPr>
        <w:tblW w:w="0" w:type="auto"/>
        <w:tblInd w:w="26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1481"/>
        <w:gridCol w:w="1496"/>
      </w:tblGrid>
      <w:tr w:rsidR="00B61166" w:rsidRPr="006C12DA" w14:paraId="28479E67" w14:textId="77777777">
        <w:tc>
          <w:tcPr>
            <w:tcW w:w="1559" w:type="dxa"/>
            <w:vAlign w:val="center"/>
          </w:tcPr>
          <w:p w14:paraId="2C378C88" w14:textId="77777777" w:rsidR="00B61166" w:rsidRPr="006C12DA" w:rsidRDefault="00B61166" w:rsidP="00B61166">
            <w:pPr>
              <w:jc w:val="center"/>
              <w:rPr>
                <w:rFonts w:ascii="Arial Narrow" w:hAnsi="Arial Narrow" w:cs="Arial"/>
                <w:b/>
                <w:lang w:val="fi-FI"/>
              </w:rPr>
            </w:pPr>
            <w:r>
              <w:rPr>
                <w:rFonts w:ascii="Arial Narrow" w:hAnsi="Arial Narrow" w:cs="Arial"/>
                <w:b/>
                <w:lang w:val="fi-FI"/>
              </w:rPr>
              <w:t>NILAI ANGKA</w:t>
            </w:r>
          </w:p>
        </w:tc>
        <w:tc>
          <w:tcPr>
            <w:tcW w:w="1481" w:type="dxa"/>
            <w:vAlign w:val="center"/>
          </w:tcPr>
          <w:p w14:paraId="6A16F90C" w14:textId="77777777" w:rsidR="00B61166" w:rsidRPr="006C12DA" w:rsidRDefault="00B61166" w:rsidP="00B61166">
            <w:pPr>
              <w:jc w:val="center"/>
              <w:rPr>
                <w:rFonts w:ascii="Arial Narrow" w:hAnsi="Arial Narrow" w:cs="Arial"/>
                <w:b/>
                <w:lang w:val="fi-FI"/>
              </w:rPr>
            </w:pPr>
            <w:r w:rsidRPr="006C12DA">
              <w:rPr>
                <w:rFonts w:ascii="Arial Narrow" w:hAnsi="Arial Narrow" w:cs="Arial"/>
                <w:b/>
                <w:lang w:val="fi-FI"/>
              </w:rPr>
              <w:t>NILAI HURUF</w:t>
            </w:r>
          </w:p>
        </w:tc>
        <w:tc>
          <w:tcPr>
            <w:tcW w:w="1496" w:type="dxa"/>
            <w:vAlign w:val="center"/>
          </w:tcPr>
          <w:p w14:paraId="0E5D31AE" w14:textId="77777777" w:rsidR="00B61166" w:rsidRPr="006C12DA" w:rsidRDefault="00B61166" w:rsidP="00B61166">
            <w:pPr>
              <w:jc w:val="center"/>
              <w:rPr>
                <w:rFonts w:ascii="Arial Narrow" w:hAnsi="Arial Narrow" w:cs="Arial"/>
                <w:b/>
                <w:lang w:val="fi-FI"/>
              </w:rPr>
            </w:pPr>
            <w:r w:rsidRPr="006C12DA">
              <w:rPr>
                <w:rFonts w:ascii="Arial Narrow" w:hAnsi="Arial Narrow" w:cs="Arial"/>
                <w:b/>
                <w:lang w:val="fi-FI"/>
              </w:rPr>
              <w:t>BOBOT</w:t>
            </w:r>
          </w:p>
        </w:tc>
      </w:tr>
      <w:tr w:rsidR="00B61166" w:rsidRPr="006C12DA" w14:paraId="5107FF27" w14:textId="77777777">
        <w:tc>
          <w:tcPr>
            <w:tcW w:w="1559" w:type="dxa"/>
          </w:tcPr>
          <w:p w14:paraId="5E94A61D" w14:textId="77777777" w:rsidR="00B61166" w:rsidRPr="006C12DA" w:rsidRDefault="00B61166" w:rsidP="00B61166">
            <w:pPr>
              <w:jc w:val="center"/>
              <w:rPr>
                <w:rFonts w:ascii="Arial Narrow" w:hAnsi="Arial Narrow" w:cs="Arial"/>
                <w:lang w:val="fi-FI"/>
              </w:rPr>
            </w:pPr>
            <w:r>
              <w:rPr>
                <w:rFonts w:ascii="Arial Narrow" w:hAnsi="Arial Narrow" w:cs="Arial"/>
                <w:lang w:val="fi-FI"/>
              </w:rPr>
              <w:t>85 -</w:t>
            </w:r>
            <w:r w:rsidRPr="006C12DA">
              <w:rPr>
                <w:rFonts w:ascii="Arial Narrow" w:hAnsi="Arial Narrow" w:cs="Arial"/>
                <w:lang w:val="fi-FI"/>
              </w:rPr>
              <w:t>100</w:t>
            </w:r>
          </w:p>
        </w:tc>
        <w:tc>
          <w:tcPr>
            <w:tcW w:w="1481" w:type="dxa"/>
          </w:tcPr>
          <w:p w14:paraId="07B5986E" w14:textId="77777777" w:rsidR="00B61166" w:rsidRPr="006C12DA" w:rsidRDefault="00B61166" w:rsidP="00B61166">
            <w:pPr>
              <w:rPr>
                <w:rFonts w:ascii="Arial Narrow" w:hAnsi="Arial Narrow" w:cs="Arial"/>
                <w:lang w:val="fi-FI"/>
              </w:rPr>
            </w:pPr>
            <w:r w:rsidRPr="006C12DA">
              <w:rPr>
                <w:rFonts w:ascii="Arial Narrow" w:hAnsi="Arial Narrow" w:cs="Arial"/>
                <w:lang w:val="fi-FI"/>
              </w:rPr>
              <w:t xml:space="preserve">    A</w:t>
            </w:r>
          </w:p>
        </w:tc>
        <w:tc>
          <w:tcPr>
            <w:tcW w:w="1496" w:type="dxa"/>
          </w:tcPr>
          <w:p w14:paraId="5CA56B08" w14:textId="77777777" w:rsidR="00B61166" w:rsidRPr="006C12DA" w:rsidRDefault="00B61166" w:rsidP="00B61166">
            <w:pPr>
              <w:jc w:val="center"/>
              <w:rPr>
                <w:rFonts w:ascii="Arial Narrow" w:hAnsi="Arial Narrow" w:cs="Arial"/>
                <w:lang w:val="fi-FI"/>
              </w:rPr>
            </w:pPr>
            <w:r w:rsidRPr="006C12DA">
              <w:rPr>
                <w:rFonts w:ascii="Arial Narrow" w:hAnsi="Arial Narrow" w:cs="Arial"/>
                <w:lang w:val="fi-FI"/>
              </w:rPr>
              <w:t>4.0</w:t>
            </w:r>
          </w:p>
        </w:tc>
      </w:tr>
      <w:tr w:rsidR="00B61166" w:rsidRPr="006C12DA" w14:paraId="6BBF8346" w14:textId="77777777">
        <w:tc>
          <w:tcPr>
            <w:tcW w:w="1559" w:type="dxa"/>
          </w:tcPr>
          <w:p w14:paraId="3AD44E90" w14:textId="77777777" w:rsidR="00B61166" w:rsidRPr="006C12DA" w:rsidRDefault="00B61166" w:rsidP="00B61166">
            <w:pPr>
              <w:jc w:val="center"/>
              <w:rPr>
                <w:rFonts w:ascii="Arial Narrow" w:hAnsi="Arial Narrow" w:cs="Arial"/>
                <w:lang w:val="fi-FI"/>
              </w:rPr>
            </w:pPr>
            <w:r>
              <w:rPr>
                <w:rFonts w:ascii="Arial Narrow" w:hAnsi="Arial Narrow" w:cs="Arial"/>
                <w:lang w:val="fi-FI"/>
              </w:rPr>
              <w:t>80 - 84</w:t>
            </w:r>
          </w:p>
        </w:tc>
        <w:tc>
          <w:tcPr>
            <w:tcW w:w="1481" w:type="dxa"/>
          </w:tcPr>
          <w:p w14:paraId="7DD6CA84" w14:textId="77777777" w:rsidR="00B61166" w:rsidRPr="006C12DA" w:rsidRDefault="00B61166" w:rsidP="00B61166">
            <w:pPr>
              <w:rPr>
                <w:rFonts w:ascii="Arial Narrow" w:hAnsi="Arial Narrow" w:cs="Arial"/>
                <w:lang w:val="fi-FI"/>
              </w:rPr>
            </w:pPr>
            <w:r w:rsidRPr="006C12DA">
              <w:rPr>
                <w:rFonts w:ascii="Arial Narrow" w:hAnsi="Arial Narrow" w:cs="Arial"/>
                <w:lang w:val="fi-FI"/>
              </w:rPr>
              <w:t xml:space="preserve">    A -</w:t>
            </w:r>
          </w:p>
        </w:tc>
        <w:tc>
          <w:tcPr>
            <w:tcW w:w="1496" w:type="dxa"/>
          </w:tcPr>
          <w:p w14:paraId="342432D9" w14:textId="77777777" w:rsidR="00B61166" w:rsidRPr="006C12DA" w:rsidRDefault="00B61166" w:rsidP="00B61166">
            <w:pPr>
              <w:jc w:val="center"/>
              <w:rPr>
                <w:rFonts w:ascii="Arial Narrow" w:hAnsi="Arial Narrow" w:cs="Arial"/>
                <w:lang w:val="fi-FI"/>
              </w:rPr>
            </w:pPr>
            <w:r w:rsidRPr="006C12DA">
              <w:rPr>
                <w:rFonts w:ascii="Arial Narrow" w:hAnsi="Arial Narrow" w:cs="Arial"/>
                <w:lang w:val="fi-FI"/>
              </w:rPr>
              <w:t>3.7</w:t>
            </w:r>
          </w:p>
        </w:tc>
      </w:tr>
      <w:tr w:rsidR="00B61166" w:rsidRPr="006C12DA" w14:paraId="32805856" w14:textId="77777777">
        <w:tc>
          <w:tcPr>
            <w:tcW w:w="1559" w:type="dxa"/>
          </w:tcPr>
          <w:p w14:paraId="2D1C0978" w14:textId="77777777" w:rsidR="00B61166" w:rsidRPr="006C12DA" w:rsidRDefault="00B61166" w:rsidP="00B61166">
            <w:pPr>
              <w:jc w:val="center"/>
              <w:rPr>
                <w:rFonts w:ascii="Arial Narrow" w:hAnsi="Arial Narrow" w:cs="Arial"/>
                <w:lang w:val="fi-FI"/>
              </w:rPr>
            </w:pPr>
            <w:r>
              <w:rPr>
                <w:rFonts w:ascii="Arial Narrow" w:hAnsi="Arial Narrow" w:cs="Arial"/>
                <w:lang w:val="fi-FI"/>
              </w:rPr>
              <w:t>75 - 79</w:t>
            </w:r>
          </w:p>
        </w:tc>
        <w:tc>
          <w:tcPr>
            <w:tcW w:w="1481" w:type="dxa"/>
          </w:tcPr>
          <w:p w14:paraId="27A40FF2" w14:textId="77777777" w:rsidR="00B61166" w:rsidRPr="006C12DA" w:rsidRDefault="00B61166" w:rsidP="00B61166">
            <w:pPr>
              <w:rPr>
                <w:rFonts w:ascii="Arial Narrow" w:hAnsi="Arial Narrow" w:cs="Arial"/>
                <w:lang w:val="fi-FI"/>
              </w:rPr>
            </w:pPr>
            <w:r w:rsidRPr="006C12DA">
              <w:rPr>
                <w:rFonts w:ascii="Arial Narrow" w:hAnsi="Arial Narrow" w:cs="Arial"/>
                <w:lang w:val="fi-FI"/>
              </w:rPr>
              <w:t xml:space="preserve">    B+</w:t>
            </w:r>
          </w:p>
        </w:tc>
        <w:tc>
          <w:tcPr>
            <w:tcW w:w="1496" w:type="dxa"/>
          </w:tcPr>
          <w:p w14:paraId="5C04781A" w14:textId="77777777" w:rsidR="00B61166" w:rsidRPr="006C12DA" w:rsidRDefault="00B61166" w:rsidP="00B61166">
            <w:pPr>
              <w:jc w:val="center"/>
              <w:rPr>
                <w:rFonts w:ascii="Arial Narrow" w:hAnsi="Arial Narrow" w:cs="Arial"/>
                <w:lang w:val="fi-FI"/>
              </w:rPr>
            </w:pPr>
            <w:r w:rsidRPr="006C12DA">
              <w:rPr>
                <w:rFonts w:ascii="Arial Narrow" w:hAnsi="Arial Narrow" w:cs="Arial"/>
                <w:lang w:val="fi-FI"/>
              </w:rPr>
              <w:t>3.3</w:t>
            </w:r>
          </w:p>
        </w:tc>
      </w:tr>
      <w:tr w:rsidR="00B61166" w:rsidRPr="006C12DA" w14:paraId="40A5C2ED" w14:textId="77777777">
        <w:tc>
          <w:tcPr>
            <w:tcW w:w="1559" w:type="dxa"/>
          </w:tcPr>
          <w:p w14:paraId="00C99B63" w14:textId="77777777" w:rsidR="00B61166" w:rsidRPr="006C12DA" w:rsidRDefault="00B61166" w:rsidP="00B61166">
            <w:pPr>
              <w:jc w:val="center"/>
              <w:rPr>
                <w:rFonts w:ascii="Arial Narrow" w:hAnsi="Arial Narrow" w:cs="Arial"/>
                <w:lang w:val="fi-FI"/>
              </w:rPr>
            </w:pPr>
            <w:r>
              <w:rPr>
                <w:rFonts w:ascii="Arial Narrow" w:hAnsi="Arial Narrow" w:cs="Arial"/>
                <w:lang w:val="fi-FI"/>
              </w:rPr>
              <w:t>70 - 74</w:t>
            </w:r>
          </w:p>
        </w:tc>
        <w:tc>
          <w:tcPr>
            <w:tcW w:w="1481" w:type="dxa"/>
          </w:tcPr>
          <w:p w14:paraId="515AC4A9" w14:textId="77777777" w:rsidR="00B61166" w:rsidRPr="006C12DA" w:rsidRDefault="00B61166" w:rsidP="00B61166">
            <w:pPr>
              <w:rPr>
                <w:rFonts w:ascii="Arial Narrow" w:hAnsi="Arial Narrow" w:cs="Arial"/>
                <w:lang w:val="fi-FI"/>
              </w:rPr>
            </w:pPr>
            <w:r w:rsidRPr="006C12DA">
              <w:rPr>
                <w:rFonts w:ascii="Arial Narrow" w:hAnsi="Arial Narrow" w:cs="Arial"/>
                <w:lang w:val="fi-FI"/>
              </w:rPr>
              <w:t xml:space="preserve">    B</w:t>
            </w:r>
          </w:p>
        </w:tc>
        <w:tc>
          <w:tcPr>
            <w:tcW w:w="1496" w:type="dxa"/>
          </w:tcPr>
          <w:p w14:paraId="22375ADE" w14:textId="77777777" w:rsidR="00B61166" w:rsidRPr="006C12DA" w:rsidRDefault="00B61166" w:rsidP="00B61166">
            <w:pPr>
              <w:jc w:val="center"/>
              <w:rPr>
                <w:rFonts w:ascii="Arial Narrow" w:hAnsi="Arial Narrow" w:cs="Arial"/>
                <w:lang w:val="fi-FI"/>
              </w:rPr>
            </w:pPr>
            <w:r w:rsidRPr="006C12DA">
              <w:rPr>
                <w:rFonts w:ascii="Arial Narrow" w:hAnsi="Arial Narrow" w:cs="Arial"/>
                <w:lang w:val="fi-FI"/>
              </w:rPr>
              <w:t>3.0</w:t>
            </w:r>
          </w:p>
        </w:tc>
      </w:tr>
      <w:tr w:rsidR="00B61166" w:rsidRPr="006C12DA" w14:paraId="74FD89F5" w14:textId="77777777">
        <w:tc>
          <w:tcPr>
            <w:tcW w:w="1559" w:type="dxa"/>
          </w:tcPr>
          <w:p w14:paraId="3233D47E" w14:textId="77777777" w:rsidR="00B61166" w:rsidRPr="006C12DA" w:rsidRDefault="00B61166" w:rsidP="00B61166">
            <w:pPr>
              <w:jc w:val="center"/>
              <w:rPr>
                <w:rFonts w:ascii="Arial Narrow" w:hAnsi="Arial Narrow" w:cs="Arial"/>
                <w:lang w:val="fi-FI"/>
              </w:rPr>
            </w:pPr>
            <w:r>
              <w:rPr>
                <w:rFonts w:ascii="Arial Narrow" w:hAnsi="Arial Narrow" w:cs="Arial"/>
                <w:lang w:val="fi-FI"/>
              </w:rPr>
              <w:t>65 - 69</w:t>
            </w:r>
          </w:p>
        </w:tc>
        <w:tc>
          <w:tcPr>
            <w:tcW w:w="1481" w:type="dxa"/>
          </w:tcPr>
          <w:p w14:paraId="096BA9D0" w14:textId="77777777" w:rsidR="00B61166" w:rsidRPr="006C12DA" w:rsidRDefault="00B61166" w:rsidP="00B61166">
            <w:pPr>
              <w:rPr>
                <w:rFonts w:ascii="Arial Narrow" w:hAnsi="Arial Narrow" w:cs="Arial"/>
                <w:lang w:val="fi-FI"/>
              </w:rPr>
            </w:pPr>
            <w:r w:rsidRPr="006C12DA">
              <w:rPr>
                <w:rFonts w:ascii="Arial Narrow" w:hAnsi="Arial Narrow" w:cs="Arial"/>
                <w:lang w:val="fi-FI"/>
              </w:rPr>
              <w:t xml:space="preserve">    B -</w:t>
            </w:r>
          </w:p>
        </w:tc>
        <w:tc>
          <w:tcPr>
            <w:tcW w:w="1496" w:type="dxa"/>
          </w:tcPr>
          <w:p w14:paraId="025E4158" w14:textId="77777777" w:rsidR="00B61166" w:rsidRPr="006C12DA" w:rsidRDefault="00B61166" w:rsidP="00B61166">
            <w:pPr>
              <w:jc w:val="center"/>
              <w:rPr>
                <w:rFonts w:ascii="Arial Narrow" w:hAnsi="Arial Narrow" w:cs="Arial"/>
                <w:lang w:val="fi-FI"/>
              </w:rPr>
            </w:pPr>
            <w:r w:rsidRPr="006C12DA">
              <w:rPr>
                <w:rFonts w:ascii="Arial Narrow" w:hAnsi="Arial Narrow" w:cs="Arial"/>
                <w:lang w:val="fi-FI"/>
              </w:rPr>
              <w:t>2.7</w:t>
            </w:r>
          </w:p>
        </w:tc>
      </w:tr>
      <w:tr w:rsidR="00B61166" w:rsidRPr="006C12DA" w14:paraId="2173DE11" w14:textId="77777777">
        <w:tc>
          <w:tcPr>
            <w:tcW w:w="1559" w:type="dxa"/>
          </w:tcPr>
          <w:p w14:paraId="3DA276AA" w14:textId="77777777" w:rsidR="00B61166" w:rsidRPr="006C12DA" w:rsidRDefault="00B61166" w:rsidP="00B61166">
            <w:pPr>
              <w:jc w:val="center"/>
              <w:rPr>
                <w:rFonts w:ascii="Arial Narrow" w:hAnsi="Arial Narrow" w:cs="Arial"/>
                <w:lang w:val="fi-FI"/>
              </w:rPr>
            </w:pPr>
            <w:r>
              <w:rPr>
                <w:rFonts w:ascii="Arial Narrow" w:hAnsi="Arial Narrow" w:cs="Arial"/>
                <w:lang w:val="fi-FI"/>
              </w:rPr>
              <w:t>60 - 64</w:t>
            </w:r>
          </w:p>
        </w:tc>
        <w:tc>
          <w:tcPr>
            <w:tcW w:w="1481" w:type="dxa"/>
          </w:tcPr>
          <w:p w14:paraId="1CAF2F80" w14:textId="77777777" w:rsidR="00B61166" w:rsidRPr="006C12DA" w:rsidRDefault="00B61166" w:rsidP="00B61166">
            <w:pPr>
              <w:rPr>
                <w:rFonts w:ascii="Arial Narrow" w:hAnsi="Arial Narrow" w:cs="Arial"/>
                <w:lang w:val="fi-FI"/>
              </w:rPr>
            </w:pPr>
            <w:r w:rsidRPr="006C12DA">
              <w:rPr>
                <w:rFonts w:ascii="Arial Narrow" w:hAnsi="Arial Narrow" w:cs="Arial"/>
                <w:lang w:val="fi-FI"/>
              </w:rPr>
              <w:t xml:space="preserve">    C+</w:t>
            </w:r>
          </w:p>
        </w:tc>
        <w:tc>
          <w:tcPr>
            <w:tcW w:w="1496" w:type="dxa"/>
          </w:tcPr>
          <w:p w14:paraId="07BE0FE1" w14:textId="77777777" w:rsidR="00B61166" w:rsidRPr="006C12DA" w:rsidRDefault="00B61166" w:rsidP="00B61166">
            <w:pPr>
              <w:jc w:val="center"/>
              <w:rPr>
                <w:rFonts w:ascii="Arial Narrow" w:hAnsi="Arial Narrow" w:cs="Arial"/>
                <w:lang w:val="fi-FI"/>
              </w:rPr>
            </w:pPr>
            <w:r w:rsidRPr="006C12DA">
              <w:rPr>
                <w:rFonts w:ascii="Arial Narrow" w:hAnsi="Arial Narrow" w:cs="Arial"/>
                <w:lang w:val="fi-FI"/>
              </w:rPr>
              <w:t>2.3</w:t>
            </w:r>
          </w:p>
        </w:tc>
      </w:tr>
      <w:tr w:rsidR="00B61166" w:rsidRPr="006C12DA" w14:paraId="0B760BBD" w14:textId="77777777">
        <w:tc>
          <w:tcPr>
            <w:tcW w:w="1559" w:type="dxa"/>
          </w:tcPr>
          <w:p w14:paraId="751AF5E8" w14:textId="77777777" w:rsidR="00B61166" w:rsidRPr="006C12DA" w:rsidRDefault="00B61166" w:rsidP="00B61166">
            <w:pPr>
              <w:jc w:val="center"/>
              <w:rPr>
                <w:rFonts w:ascii="Arial Narrow" w:hAnsi="Arial Narrow" w:cs="Arial"/>
                <w:lang w:val="fi-FI"/>
              </w:rPr>
            </w:pPr>
            <w:r>
              <w:rPr>
                <w:rFonts w:ascii="Arial Narrow" w:hAnsi="Arial Narrow" w:cs="Arial"/>
                <w:lang w:val="fi-FI"/>
              </w:rPr>
              <w:t>55 - 59</w:t>
            </w:r>
          </w:p>
        </w:tc>
        <w:tc>
          <w:tcPr>
            <w:tcW w:w="1481" w:type="dxa"/>
          </w:tcPr>
          <w:p w14:paraId="2658CD47" w14:textId="77777777" w:rsidR="00B61166" w:rsidRPr="006C12DA" w:rsidRDefault="00B61166" w:rsidP="00B61166">
            <w:pPr>
              <w:rPr>
                <w:rFonts w:ascii="Arial Narrow" w:hAnsi="Arial Narrow" w:cs="Arial"/>
                <w:lang w:val="fi-FI"/>
              </w:rPr>
            </w:pPr>
            <w:r w:rsidRPr="006C12DA">
              <w:rPr>
                <w:rFonts w:ascii="Arial Narrow" w:hAnsi="Arial Narrow" w:cs="Arial"/>
                <w:lang w:val="fi-FI"/>
              </w:rPr>
              <w:t xml:space="preserve">    C</w:t>
            </w:r>
          </w:p>
        </w:tc>
        <w:tc>
          <w:tcPr>
            <w:tcW w:w="1496" w:type="dxa"/>
          </w:tcPr>
          <w:p w14:paraId="37C7EA58" w14:textId="77777777" w:rsidR="00B61166" w:rsidRPr="006C12DA" w:rsidRDefault="00B61166" w:rsidP="00B61166">
            <w:pPr>
              <w:jc w:val="center"/>
              <w:rPr>
                <w:rFonts w:ascii="Arial Narrow" w:hAnsi="Arial Narrow" w:cs="Arial"/>
                <w:lang w:val="fi-FI"/>
              </w:rPr>
            </w:pPr>
            <w:r w:rsidRPr="006C12DA">
              <w:rPr>
                <w:rFonts w:ascii="Arial Narrow" w:hAnsi="Arial Narrow" w:cs="Arial"/>
                <w:lang w:val="fi-FI"/>
              </w:rPr>
              <w:t>2.0</w:t>
            </w:r>
          </w:p>
        </w:tc>
      </w:tr>
      <w:tr w:rsidR="00B61166" w:rsidRPr="006C12DA" w14:paraId="3D336453" w14:textId="77777777">
        <w:tc>
          <w:tcPr>
            <w:tcW w:w="1559" w:type="dxa"/>
          </w:tcPr>
          <w:p w14:paraId="4AACF600" w14:textId="77777777" w:rsidR="00B61166" w:rsidRPr="006C12DA" w:rsidRDefault="00B61166" w:rsidP="00B61166">
            <w:pPr>
              <w:jc w:val="center"/>
              <w:rPr>
                <w:rFonts w:ascii="Arial Narrow" w:hAnsi="Arial Narrow" w:cs="Arial"/>
                <w:lang w:val="fi-FI"/>
              </w:rPr>
            </w:pPr>
            <w:r>
              <w:rPr>
                <w:rFonts w:ascii="Arial Narrow" w:hAnsi="Arial Narrow" w:cs="Arial"/>
                <w:lang w:val="fi-FI"/>
              </w:rPr>
              <w:t>40 - 54</w:t>
            </w:r>
          </w:p>
        </w:tc>
        <w:tc>
          <w:tcPr>
            <w:tcW w:w="1481" w:type="dxa"/>
          </w:tcPr>
          <w:p w14:paraId="68663B82" w14:textId="77777777" w:rsidR="00B61166" w:rsidRPr="006C12DA" w:rsidRDefault="00B61166" w:rsidP="00B61166">
            <w:pPr>
              <w:rPr>
                <w:rFonts w:ascii="Arial Narrow" w:hAnsi="Arial Narrow" w:cs="Arial"/>
                <w:lang w:val="fi-FI"/>
              </w:rPr>
            </w:pPr>
            <w:r w:rsidRPr="006C12DA">
              <w:rPr>
                <w:rFonts w:ascii="Arial Narrow" w:hAnsi="Arial Narrow" w:cs="Arial"/>
                <w:lang w:val="fi-FI"/>
              </w:rPr>
              <w:t xml:space="preserve">    D</w:t>
            </w:r>
          </w:p>
        </w:tc>
        <w:tc>
          <w:tcPr>
            <w:tcW w:w="1496" w:type="dxa"/>
          </w:tcPr>
          <w:p w14:paraId="3505DE71" w14:textId="77777777" w:rsidR="00B61166" w:rsidRPr="006C12DA" w:rsidRDefault="00B61166" w:rsidP="00B61166">
            <w:pPr>
              <w:jc w:val="center"/>
              <w:rPr>
                <w:rFonts w:ascii="Arial Narrow" w:hAnsi="Arial Narrow" w:cs="Arial"/>
                <w:lang w:val="fi-FI"/>
              </w:rPr>
            </w:pPr>
            <w:r w:rsidRPr="006C12DA">
              <w:rPr>
                <w:rFonts w:ascii="Arial Narrow" w:hAnsi="Arial Narrow" w:cs="Arial"/>
                <w:lang w:val="fi-FI"/>
              </w:rPr>
              <w:t>1.0</w:t>
            </w:r>
          </w:p>
        </w:tc>
      </w:tr>
      <w:tr w:rsidR="00B61166" w:rsidRPr="006C12DA" w14:paraId="50D8F3CF" w14:textId="77777777">
        <w:tc>
          <w:tcPr>
            <w:tcW w:w="1559" w:type="dxa"/>
          </w:tcPr>
          <w:p w14:paraId="779CA4BB" w14:textId="77777777" w:rsidR="00B61166" w:rsidRPr="006C12DA" w:rsidRDefault="00B61166" w:rsidP="00B61166">
            <w:pPr>
              <w:jc w:val="center"/>
              <w:rPr>
                <w:rFonts w:ascii="Arial Narrow" w:hAnsi="Arial Narrow" w:cs="Arial"/>
                <w:lang w:val="fi-FI"/>
              </w:rPr>
            </w:pPr>
            <w:r>
              <w:rPr>
                <w:rFonts w:ascii="Arial Narrow" w:hAnsi="Arial Narrow" w:cs="Arial"/>
                <w:lang w:val="fi-FI"/>
              </w:rPr>
              <w:t>0 - 39</w:t>
            </w:r>
          </w:p>
        </w:tc>
        <w:tc>
          <w:tcPr>
            <w:tcW w:w="1481" w:type="dxa"/>
          </w:tcPr>
          <w:p w14:paraId="4F689F4E" w14:textId="77777777" w:rsidR="00B61166" w:rsidRPr="006C12DA" w:rsidRDefault="00B61166" w:rsidP="00B61166">
            <w:pPr>
              <w:rPr>
                <w:rFonts w:ascii="Arial Narrow" w:hAnsi="Arial Narrow" w:cs="Arial"/>
                <w:lang w:val="fi-FI"/>
              </w:rPr>
            </w:pPr>
            <w:r w:rsidRPr="006C12DA">
              <w:rPr>
                <w:rFonts w:ascii="Arial Narrow" w:hAnsi="Arial Narrow" w:cs="Arial"/>
                <w:lang w:val="fi-FI"/>
              </w:rPr>
              <w:t xml:space="preserve">    E</w:t>
            </w:r>
          </w:p>
        </w:tc>
        <w:tc>
          <w:tcPr>
            <w:tcW w:w="1496" w:type="dxa"/>
          </w:tcPr>
          <w:p w14:paraId="7BB45976" w14:textId="77777777" w:rsidR="00B61166" w:rsidRPr="006C12DA" w:rsidRDefault="00B61166" w:rsidP="00B61166">
            <w:pPr>
              <w:jc w:val="center"/>
              <w:rPr>
                <w:rFonts w:ascii="Arial Narrow" w:hAnsi="Arial Narrow" w:cs="Arial"/>
                <w:lang w:val="fi-FI"/>
              </w:rPr>
            </w:pPr>
            <w:r w:rsidRPr="006C12DA">
              <w:rPr>
                <w:rFonts w:ascii="Arial Narrow" w:hAnsi="Arial Narrow" w:cs="Arial"/>
                <w:lang w:val="fi-FI"/>
              </w:rPr>
              <w:t>0</w:t>
            </w:r>
          </w:p>
        </w:tc>
      </w:tr>
    </w:tbl>
    <w:p w14:paraId="2E0E346D" w14:textId="77777777" w:rsidR="00B61166" w:rsidRPr="006C12DA" w:rsidRDefault="00B61166" w:rsidP="00B61166">
      <w:pPr>
        <w:rPr>
          <w:rFonts w:ascii="Arial Narrow" w:hAnsi="Arial Narrow"/>
          <w:lang w:val="fi-FI"/>
        </w:rPr>
      </w:pPr>
    </w:p>
    <w:p w14:paraId="71FE0679" w14:textId="77777777" w:rsidR="00B61166" w:rsidRPr="006C12DA" w:rsidRDefault="00B61166" w:rsidP="00B61166">
      <w:pPr>
        <w:rPr>
          <w:rFonts w:ascii="Arial Narrow" w:hAnsi="Arial Narrow" w:cs="Arial"/>
          <w:lang w:val="fi-FI"/>
        </w:rPr>
      </w:pPr>
      <w:r w:rsidRPr="006C12DA">
        <w:rPr>
          <w:rFonts w:ascii="Arial Narrow" w:hAnsi="Arial Narrow" w:cs="Arial"/>
          <w:lang w:val="fi-FI"/>
        </w:rPr>
        <w:tab/>
      </w:r>
      <w:r w:rsidRPr="006C12DA">
        <w:rPr>
          <w:rFonts w:ascii="Arial Narrow" w:hAnsi="Arial Narrow" w:cs="Arial"/>
          <w:lang w:val="fi-FI"/>
        </w:rPr>
        <w:tab/>
      </w:r>
      <w:r w:rsidRPr="006C12DA">
        <w:rPr>
          <w:rFonts w:ascii="Arial Narrow" w:hAnsi="Arial Narrow" w:cs="Arial"/>
          <w:lang w:val="fi-FI"/>
        </w:rPr>
        <w:tab/>
      </w:r>
      <w:r w:rsidRPr="006C12DA">
        <w:rPr>
          <w:rFonts w:ascii="Arial Narrow" w:hAnsi="Arial Narrow" w:cs="Arial"/>
          <w:lang w:val="fi-FI"/>
        </w:rPr>
        <w:tab/>
      </w:r>
      <w:r w:rsidRPr="006C12DA">
        <w:rPr>
          <w:rFonts w:ascii="Arial Narrow" w:hAnsi="Arial Narrow" w:cs="Arial"/>
          <w:lang w:val="fi-FI"/>
        </w:rPr>
        <w:tab/>
      </w:r>
      <w:r w:rsidRPr="006C12DA">
        <w:rPr>
          <w:rFonts w:ascii="Arial Narrow" w:hAnsi="Arial Narrow" w:cs="Arial"/>
          <w:lang w:val="fi-FI"/>
        </w:rPr>
        <w:tab/>
      </w:r>
      <w:r>
        <w:rPr>
          <w:rFonts w:ascii="Arial Narrow" w:hAnsi="Arial Narrow" w:cs="Arial"/>
          <w:lang w:val="fi-FI"/>
        </w:rPr>
        <w:tab/>
      </w:r>
      <w:r w:rsidRPr="006C12DA">
        <w:rPr>
          <w:rFonts w:ascii="Arial Narrow" w:hAnsi="Arial Narrow" w:cs="Arial"/>
          <w:lang w:val="fi-FI"/>
        </w:rPr>
        <w:t>Depok, ..............................................</w:t>
      </w:r>
    </w:p>
    <w:p w14:paraId="394B37BC" w14:textId="77777777" w:rsidR="00B61166" w:rsidRPr="006C12DA" w:rsidRDefault="00B61166" w:rsidP="00B61166">
      <w:pPr>
        <w:rPr>
          <w:rFonts w:ascii="Arial Narrow" w:hAnsi="Arial Narrow" w:cs="Arial"/>
          <w:lang w:val="fi-FI"/>
        </w:rPr>
      </w:pPr>
    </w:p>
    <w:p w14:paraId="15A5F0CE" w14:textId="77777777" w:rsidR="00B61166" w:rsidRPr="006C12DA" w:rsidRDefault="00B61166" w:rsidP="00B61166">
      <w:pPr>
        <w:rPr>
          <w:rFonts w:ascii="Arial Narrow" w:hAnsi="Arial Narrow" w:cs="Arial"/>
          <w:lang w:val="pt-BR"/>
        </w:rPr>
      </w:pPr>
      <w:r w:rsidRPr="006C12DA">
        <w:rPr>
          <w:rFonts w:ascii="Arial Narrow" w:hAnsi="Arial Narrow" w:cs="Arial"/>
          <w:lang w:val="fi-FI"/>
        </w:rPr>
        <w:tab/>
      </w:r>
      <w:r w:rsidRPr="006C12DA">
        <w:rPr>
          <w:rFonts w:ascii="Arial Narrow" w:hAnsi="Arial Narrow" w:cs="Arial"/>
          <w:lang w:val="fi-FI"/>
        </w:rPr>
        <w:tab/>
      </w:r>
      <w:r w:rsidRPr="006C12DA">
        <w:rPr>
          <w:rFonts w:ascii="Arial Narrow" w:hAnsi="Arial Narrow" w:cs="Arial"/>
          <w:lang w:val="fi-FI"/>
        </w:rPr>
        <w:tab/>
      </w:r>
      <w:r w:rsidRPr="006C12DA">
        <w:rPr>
          <w:rFonts w:ascii="Arial Narrow" w:hAnsi="Arial Narrow" w:cs="Arial"/>
          <w:lang w:val="fi-FI"/>
        </w:rPr>
        <w:tab/>
      </w:r>
      <w:r w:rsidRPr="006C12DA">
        <w:rPr>
          <w:rFonts w:ascii="Arial Narrow" w:hAnsi="Arial Narrow" w:cs="Arial"/>
          <w:lang w:val="fi-FI"/>
        </w:rPr>
        <w:tab/>
      </w:r>
      <w:r w:rsidRPr="006C12DA">
        <w:rPr>
          <w:rFonts w:ascii="Arial Narrow" w:hAnsi="Arial Narrow" w:cs="Arial"/>
          <w:lang w:val="fi-FI"/>
        </w:rPr>
        <w:tab/>
      </w:r>
      <w:r>
        <w:rPr>
          <w:rFonts w:ascii="Arial Narrow" w:hAnsi="Arial Narrow" w:cs="Arial"/>
          <w:lang w:val="fi-FI"/>
        </w:rPr>
        <w:tab/>
      </w:r>
      <w:r w:rsidRPr="006C12DA">
        <w:rPr>
          <w:rFonts w:ascii="Arial Narrow" w:hAnsi="Arial Narrow" w:cs="Arial"/>
          <w:lang w:val="pt-BR"/>
        </w:rPr>
        <w:t xml:space="preserve">Ketua Panitia Ujian </w:t>
      </w:r>
      <w:r>
        <w:rPr>
          <w:rFonts w:ascii="Arial Narrow" w:hAnsi="Arial Narrow" w:cs="Arial"/>
          <w:lang w:val="pt-BR"/>
        </w:rPr>
        <w:t>Tesis</w:t>
      </w:r>
    </w:p>
    <w:p w14:paraId="1A13C995" w14:textId="77777777" w:rsidR="00B61166" w:rsidRPr="006C12DA" w:rsidRDefault="00B61166" w:rsidP="00B61166">
      <w:pPr>
        <w:rPr>
          <w:rFonts w:ascii="Arial Narrow" w:hAnsi="Arial Narrow" w:cs="Arial"/>
          <w:lang w:val="pt-BR"/>
        </w:rPr>
      </w:pPr>
    </w:p>
    <w:p w14:paraId="04291C32" w14:textId="77777777" w:rsidR="00B61166" w:rsidRPr="009A0ECF" w:rsidRDefault="00B61166" w:rsidP="00B61166">
      <w:pPr>
        <w:rPr>
          <w:rFonts w:ascii="Arial Narrow" w:hAnsi="Arial Narrow" w:cs="Arial"/>
          <w:sz w:val="22"/>
          <w:szCs w:val="22"/>
          <w:lang w:val="pt-BR"/>
        </w:rPr>
      </w:pPr>
    </w:p>
    <w:p w14:paraId="382B4D15" w14:textId="77777777" w:rsidR="00B61166" w:rsidRPr="009A0ECF" w:rsidRDefault="00B61166" w:rsidP="00B61166">
      <w:pPr>
        <w:rPr>
          <w:rFonts w:ascii="Arial Narrow" w:hAnsi="Arial Narrow" w:cs="Arial"/>
          <w:sz w:val="22"/>
          <w:szCs w:val="22"/>
          <w:lang w:val="pt-BR"/>
        </w:rPr>
      </w:pPr>
    </w:p>
    <w:p w14:paraId="7038EAD4" w14:textId="77777777" w:rsidR="00B61166" w:rsidRPr="009A0ECF" w:rsidRDefault="00B61166" w:rsidP="00B61166">
      <w:pPr>
        <w:rPr>
          <w:rFonts w:ascii="Arial Narrow" w:hAnsi="Arial Narrow" w:cs="Arial"/>
          <w:sz w:val="22"/>
          <w:szCs w:val="22"/>
          <w:lang w:val="pt-BR"/>
        </w:rPr>
      </w:pPr>
    </w:p>
    <w:p w14:paraId="5295BCCD" w14:textId="77777777" w:rsidR="00B61166" w:rsidRDefault="00B61166" w:rsidP="00B61166">
      <w:pPr>
        <w:rPr>
          <w:rFonts w:ascii="Arial Narrow" w:hAnsi="Arial Narrow" w:cs="Arial"/>
          <w:sz w:val="22"/>
          <w:szCs w:val="22"/>
          <w:lang w:val="pt-BR"/>
        </w:rPr>
      </w:pPr>
      <w:r w:rsidRPr="009A0ECF">
        <w:rPr>
          <w:rFonts w:ascii="Arial Narrow" w:hAnsi="Arial Narrow" w:cs="Arial"/>
          <w:sz w:val="22"/>
          <w:szCs w:val="22"/>
          <w:lang w:val="pt-BR"/>
        </w:rPr>
        <w:tab/>
      </w:r>
      <w:r w:rsidRPr="009A0ECF">
        <w:rPr>
          <w:rFonts w:ascii="Arial Narrow" w:hAnsi="Arial Narrow" w:cs="Arial"/>
          <w:sz w:val="22"/>
          <w:szCs w:val="22"/>
          <w:lang w:val="pt-BR"/>
        </w:rPr>
        <w:tab/>
      </w:r>
      <w:r w:rsidRPr="009A0ECF">
        <w:rPr>
          <w:rFonts w:ascii="Arial Narrow" w:hAnsi="Arial Narrow" w:cs="Arial"/>
          <w:sz w:val="22"/>
          <w:szCs w:val="22"/>
          <w:lang w:val="pt-BR"/>
        </w:rPr>
        <w:tab/>
      </w:r>
      <w:r w:rsidRPr="009A0ECF">
        <w:rPr>
          <w:rFonts w:ascii="Arial Narrow" w:hAnsi="Arial Narrow" w:cs="Arial"/>
          <w:sz w:val="22"/>
          <w:szCs w:val="22"/>
          <w:lang w:val="pt-BR"/>
        </w:rPr>
        <w:tab/>
      </w:r>
      <w:r w:rsidRPr="009A0ECF">
        <w:rPr>
          <w:rFonts w:ascii="Arial Narrow" w:hAnsi="Arial Narrow" w:cs="Arial"/>
          <w:sz w:val="22"/>
          <w:szCs w:val="22"/>
          <w:lang w:val="pt-BR"/>
        </w:rPr>
        <w:tab/>
      </w:r>
      <w:r w:rsidRPr="009A0ECF">
        <w:rPr>
          <w:rFonts w:ascii="Arial Narrow" w:hAnsi="Arial Narrow" w:cs="Arial"/>
          <w:sz w:val="22"/>
          <w:szCs w:val="22"/>
          <w:lang w:val="pt-BR"/>
        </w:rPr>
        <w:tab/>
      </w:r>
      <w:r>
        <w:rPr>
          <w:rFonts w:ascii="Arial Narrow" w:hAnsi="Arial Narrow" w:cs="Arial"/>
          <w:sz w:val="22"/>
          <w:szCs w:val="22"/>
          <w:lang w:val="pt-BR"/>
        </w:rPr>
        <w:tab/>
        <w:t>(</w:t>
      </w:r>
      <w:r w:rsidRPr="009A0ECF">
        <w:rPr>
          <w:rFonts w:ascii="Arial Narrow" w:hAnsi="Arial Narrow" w:cs="Arial"/>
          <w:sz w:val="22"/>
          <w:szCs w:val="22"/>
          <w:lang w:val="pt-BR"/>
        </w:rPr>
        <w:t>______________________________</w:t>
      </w:r>
      <w:r>
        <w:rPr>
          <w:rFonts w:ascii="Arial Narrow" w:hAnsi="Arial Narrow" w:cs="Arial"/>
          <w:sz w:val="22"/>
          <w:szCs w:val="22"/>
          <w:lang w:val="pt-BR"/>
        </w:rPr>
        <w:t>)</w:t>
      </w:r>
    </w:p>
    <w:p w14:paraId="5578F2FE" w14:textId="77777777" w:rsidR="00B61166" w:rsidRPr="009A0ECF" w:rsidRDefault="00B61166" w:rsidP="00B61166">
      <w:pPr>
        <w:ind w:left="4320" w:firstLine="720"/>
        <w:rPr>
          <w:rFonts w:ascii="Arial Narrow" w:hAnsi="Arial Narrow" w:cs="Arial"/>
          <w:sz w:val="22"/>
          <w:szCs w:val="22"/>
          <w:lang w:val="pt-BR"/>
        </w:rPr>
      </w:pPr>
      <w:r>
        <w:rPr>
          <w:rFonts w:ascii="Arial Narrow" w:hAnsi="Arial Narrow" w:cs="Arial"/>
          <w:sz w:val="22"/>
          <w:szCs w:val="22"/>
          <w:lang w:val="pt-BR"/>
        </w:rPr>
        <w:t>NIP/NUP.</w:t>
      </w:r>
    </w:p>
    <w:p w14:paraId="1C0ED10B" w14:textId="71D21582" w:rsidR="002E2D23" w:rsidRDefault="002E2D23">
      <w:pPr>
        <w:rPr>
          <w:rFonts w:ascii="Arial Narrow" w:hAnsi="Arial Narrow"/>
          <w:b/>
          <w:sz w:val="28"/>
          <w:szCs w:val="28"/>
          <w:u w:val="single"/>
          <w:lang w:val="en-GB" w:eastAsia="x-none"/>
        </w:rPr>
      </w:pPr>
      <w:r>
        <w:rPr>
          <w:rFonts w:ascii="Arial Narrow" w:hAnsi="Arial Narrow"/>
          <w:sz w:val="28"/>
          <w:szCs w:val="28"/>
          <w:u w:val="single"/>
          <w:lang w:val="en-GB"/>
        </w:rPr>
        <w:br w:type="page"/>
      </w:r>
    </w:p>
    <w:p w14:paraId="2B33C88F" w14:textId="76A9D3D8" w:rsidR="00B61166" w:rsidRPr="00772E2C" w:rsidRDefault="00B61166" w:rsidP="00B61166">
      <w:pPr>
        <w:pStyle w:val="Title"/>
        <w:spacing w:line="276" w:lineRule="auto"/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  <w:u w:val="single"/>
          <w:lang w:val="en-GB"/>
        </w:rPr>
        <w:t>S2.</w:t>
      </w:r>
      <w:r w:rsidR="00CD6D12">
        <w:rPr>
          <w:rFonts w:ascii="Arial Narrow" w:hAnsi="Arial Narrow"/>
          <w:sz w:val="28"/>
          <w:szCs w:val="28"/>
          <w:u w:val="single"/>
          <w:lang w:val="en-GB"/>
        </w:rPr>
        <w:t>2</w:t>
      </w:r>
      <w:r w:rsidR="008F22CF">
        <w:rPr>
          <w:rFonts w:ascii="Arial Narrow" w:hAnsi="Arial Narrow"/>
          <w:sz w:val="28"/>
          <w:szCs w:val="28"/>
          <w:u w:val="single"/>
          <w:lang w:val="en-GB"/>
        </w:rPr>
        <w:t>8</w:t>
      </w:r>
      <w:r>
        <w:rPr>
          <w:rFonts w:ascii="Arial Narrow" w:hAnsi="Arial Narrow"/>
          <w:sz w:val="28"/>
          <w:szCs w:val="28"/>
          <w:u w:val="single"/>
          <w:lang w:val="en-GB"/>
        </w:rPr>
        <w:t xml:space="preserve"> </w:t>
      </w:r>
      <w:r w:rsidRPr="00772E2C">
        <w:rPr>
          <w:rFonts w:ascii="Arial Narrow" w:hAnsi="Arial Narrow"/>
          <w:sz w:val="28"/>
          <w:szCs w:val="28"/>
          <w:u w:val="single"/>
        </w:rPr>
        <w:t xml:space="preserve">BERITA ACARA UJIAN </w:t>
      </w:r>
      <w:r>
        <w:rPr>
          <w:rFonts w:ascii="Arial Narrow" w:hAnsi="Arial Narrow"/>
          <w:sz w:val="28"/>
          <w:szCs w:val="28"/>
          <w:u w:val="single"/>
          <w:lang w:val="en-US"/>
        </w:rPr>
        <w:t>TESIS</w:t>
      </w:r>
    </w:p>
    <w:p w14:paraId="51D80695" w14:textId="77777777" w:rsidR="00D472B1" w:rsidRPr="005827EA" w:rsidRDefault="00D472B1" w:rsidP="00D472B1">
      <w:pPr>
        <w:pStyle w:val="Title"/>
        <w:spacing w:line="276" w:lineRule="auto"/>
        <w:rPr>
          <w:rFonts w:ascii="Arial Narrow" w:hAnsi="Arial Narrow"/>
          <w:szCs w:val="24"/>
        </w:rPr>
      </w:pPr>
      <w:r w:rsidRPr="005827EA">
        <w:rPr>
          <w:rFonts w:ascii="Arial Narrow" w:hAnsi="Arial Narrow"/>
          <w:szCs w:val="24"/>
          <w:lang w:val="en-US"/>
        </w:rPr>
        <w:t>PROGRAM STUD</w:t>
      </w:r>
      <w:r>
        <w:rPr>
          <w:rFonts w:ascii="Arial Narrow" w:hAnsi="Arial Narrow"/>
          <w:szCs w:val="24"/>
          <w:lang w:val="en-US"/>
        </w:rPr>
        <w:t>I MAGISTER ILMU MATERIAL</w:t>
      </w:r>
    </w:p>
    <w:p w14:paraId="678161F6" w14:textId="77777777" w:rsidR="00D472B1" w:rsidRPr="005835E3" w:rsidRDefault="00D472B1" w:rsidP="00D472B1">
      <w:pPr>
        <w:pStyle w:val="Title"/>
        <w:rPr>
          <w:rFonts w:ascii="Arial Narrow" w:hAnsi="Arial Narrow"/>
          <w:sz w:val="28"/>
          <w:szCs w:val="28"/>
          <w:lang w:val="en-US"/>
        </w:rPr>
      </w:pPr>
      <w:r w:rsidRPr="005835E3">
        <w:rPr>
          <w:rFonts w:ascii="Arial Narrow" w:hAnsi="Arial Narrow"/>
          <w:szCs w:val="24"/>
        </w:rPr>
        <w:t>DEPARTEMEN</w:t>
      </w:r>
      <w:r>
        <w:rPr>
          <w:rFonts w:ascii="Arial Narrow" w:hAnsi="Arial Narrow"/>
          <w:szCs w:val="24"/>
        </w:rPr>
        <w:t xml:space="preserve"> FISIKA</w:t>
      </w:r>
      <w:r>
        <w:rPr>
          <w:rFonts w:ascii="Arial Narrow" w:hAnsi="Arial Narrow"/>
          <w:b w:val="0"/>
          <w:szCs w:val="24"/>
          <w:lang w:val="en-US"/>
        </w:rPr>
        <w:t xml:space="preserve"> </w:t>
      </w:r>
      <w:r>
        <w:rPr>
          <w:rFonts w:ascii="Arial Narrow" w:hAnsi="Arial Narrow"/>
          <w:szCs w:val="24"/>
          <w:lang w:val="en-US"/>
        </w:rPr>
        <w:t>FMIPA UI</w:t>
      </w:r>
    </w:p>
    <w:p w14:paraId="617EA253" w14:textId="77777777" w:rsidR="00B61166" w:rsidRPr="00BB07DE" w:rsidRDefault="00B61166" w:rsidP="00B61166">
      <w:pPr>
        <w:rPr>
          <w:rFonts w:ascii="Arial Narrow" w:hAnsi="Arial Narrow"/>
          <w:sz w:val="22"/>
          <w:szCs w:val="22"/>
        </w:rPr>
      </w:pPr>
    </w:p>
    <w:p w14:paraId="52263094" w14:textId="77777777" w:rsidR="00B61166" w:rsidRPr="00BB07DE" w:rsidRDefault="00B61166" w:rsidP="00B61166">
      <w:pPr>
        <w:spacing w:line="360" w:lineRule="auto"/>
        <w:rPr>
          <w:rFonts w:ascii="Arial Narrow" w:hAnsi="Arial Narrow"/>
          <w:sz w:val="22"/>
          <w:szCs w:val="22"/>
        </w:rPr>
      </w:pPr>
      <w:r w:rsidRPr="00BB07DE">
        <w:rPr>
          <w:rFonts w:ascii="Arial Narrow" w:hAnsi="Arial Narrow"/>
          <w:b/>
          <w:sz w:val="22"/>
          <w:szCs w:val="22"/>
        </w:rPr>
        <w:t xml:space="preserve"> I. </w:t>
      </w:r>
      <w:r>
        <w:rPr>
          <w:rFonts w:ascii="Arial Narrow" w:hAnsi="Arial Narrow"/>
          <w:b/>
          <w:sz w:val="22"/>
          <w:szCs w:val="22"/>
          <w:u w:val="single"/>
        </w:rPr>
        <w:t>DATA DIRI MAHASISWA</w:t>
      </w:r>
    </w:p>
    <w:p w14:paraId="1E228339" w14:textId="77777777" w:rsidR="00B61166" w:rsidRPr="00BB07DE" w:rsidRDefault="00B61166" w:rsidP="00B61166">
      <w:pPr>
        <w:spacing w:line="360" w:lineRule="auto"/>
        <w:rPr>
          <w:rFonts w:ascii="Arial Narrow" w:hAnsi="Arial Narrow"/>
          <w:sz w:val="22"/>
          <w:szCs w:val="22"/>
        </w:rPr>
      </w:pPr>
    </w:p>
    <w:p w14:paraId="2D10D2F0" w14:textId="77777777" w:rsidR="00B61166" w:rsidRPr="00FB3059" w:rsidRDefault="00B61166" w:rsidP="00B61166">
      <w:pPr>
        <w:spacing w:line="360" w:lineRule="auto"/>
        <w:rPr>
          <w:rFonts w:ascii="Arial Narrow" w:hAnsi="Arial Narrow"/>
          <w:sz w:val="22"/>
          <w:szCs w:val="22"/>
        </w:rPr>
      </w:pPr>
      <w:r w:rsidRPr="00BB07DE">
        <w:rPr>
          <w:rFonts w:ascii="Arial Narrow" w:hAnsi="Arial Narrow"/>
          <w:sz w:val="22"/>
          <w:szCs w:val="22"/>
        </w:rPr>
        <w:tab/>
        <w:t xml:space="preserve">1. N a m </w:t>
      </w:r>
      <w:proofErr w:type="gramStart"/>
      <w:r w:rsidRPr="00BB07DE">
        <w:rPr>
          <w:rFonts w:ascii="Arial Narrow" w:hAnsi="Arial Narrow"/>
          <w:sz w:val="22"/>
          <w:szCs w:val="22"/>
        </w:rPr>
        <w:t>a</w:t>
      </w:r>
      <w:r w:rsidRPr="00BB07DE">
        <w:rPr>
          <w:rFonts w:ascii="Arial Narrow" w:hAnsi="Arial Narrow"/>
          <w:sz w:val="22"/>
          <w:szCs w:val="22"/>
        </w:rPr>
        <w:tab/>
      </w:r>
      <w:r w:rsidRPr="00BB07DE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BB07DE">
        <w:rPr>
          <w:rFonts w:ascii="Arial Narrow" w:hAnsi="Arial Narrow"/>
          <w:sz w:val="22"/>
          <w:szCs w:val="22"/>
        </w:rPr>
        <w:tab/>
        <w:t>:</w:t>
      </w:r>
      <w:proofErr w:type="gramEnd"/>
      <w:r w:rsidRPr="00BB07DE">
        <w:rPr>
          <w:rFonts w:ascii="Arial Narrow" w:hAnsi="Arial Narrow"/>
          <w:sz w:val="22"/>
          <w:szCs w:val="22"/>
        </w:rPr>
        <w:t xml:space="preserve"> </w:t>
      </w:r>
    </w:p>
    <w:p w14:paraId="7979019F" w14:textId="77777777" w:rsidR="00B61166" w:rsidRPr="00BB07DE" w:rsidRDefault="00B61166" w:rsidP="00B61166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 xml:space="preserve">2. </w:t>
      </w:r>
      <w:proofErr w:type="gramStart"/>
      <w:r>
        <w:rPr>
          <w:rFonts w:ascii="Arial Narrow" w:hAnsi="Arial Narrow"/>
          <w:sz w:val="22"/>
          <w:szCs w:val="22"/>
        </w:rPr>
        <w:t>NPM</w:t>
      </w:r>
      <w:r w:rsidRPr="00BB07DE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:</w:t>
      </w:r>
      <w:proofErr w:type="gramEnd"/>
      <w:r>
        <w:rPr>
          <w:rFonts w:ascii="Arial Narrow" w:hAnsi="Arial Narrow"/>
          <w:sz w:val="22"/>
          <w:szCs w:val="22"/>
        </w:rPr>
        <w:t xml:space="preserve"> </w:t>
      </w:r>
    </w:p>
    <w:p w14:paraId="3240390F" w14:textId="77777777" w:rsidR="00B61166" w:rsidRPr="00BB07DE" w:rsidRDefault="00B61166" w:rsidP="00B61166">
      <w:pPr>
        <w:spacing w:line="360" w:lineRule="auto"/>
        <w:rPr>
          <w:rFonts w:ascii="Arial Narrow" w:hAnsi="Arial Narrow"/>
          <w:sz w:val="22"/>
          <w:szCs w:val="22"/>
        </w:rPr>
      </w:pPr>
      <w:r w:rsidRPr="00BB07DE">
        <w:rPr>
          <w:rFonts w:ascii="Arial Narrow" w:hAnsi="Arial Narrow"/>
          <w:sz w:val="22"/>
          <w:szCs w:val="22"/>
        </w:rPr>
        <w:tab/>
        <w:t xml:space="preserve">3. Jenis </w:t>
      </w:r>
      <w:proofErr w:type="gramStart"/>
      <w:r w:rsidRPr="00BB07DE">
        <w:rPr>
          <w:rFonts w:ascii="Arial Narrow" w:hAnsi="Arial Narrow"/>
          <w:sz w:val="22"/>
          <w:szCs w:val="22"/>
        </w:rPr>
        <w:t>Kelamin</w:t>
      </w:r>
      <w:r w:rsidRPr="00BB07DE">
        <w:rPr>
          <w:rFonts w:ascii="Arial Narrow" w:hAnsi="Arial Narrow"/>
          <w:sz w:val="22"/>
          <w:szCs w:val="22"/>
        </w:rPr>
        <w:tab/>
      </w:r>
      <w:r w:rsidRPr="00BB07DE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BB07DE">
        <w:rPr>
          <w:rFonts w:ascii="Arial Narrow" w:hAnsi="Arial Narrow"/>
          <w:sz w:val="22"/>
          <w:szCs w:val="22"/>
        </w:rPr>
        <w:t>:</w:t>
      </w:r>
      <w:proofErr w:type="gramEnd"/>
      <w:r w:rsidRPr="00BB07DE">
        <w:rPr>
          <w:rFonts w:ascii="Arial Narrow" w:hAnsi="Arial Narrow"/>
          <w:sz w:val="22"/>
          <w:szCs w:val="22"/>
        </w:rPr>
        <w:t xml:space="preserve"> </w:t>
      </w:r>
    </w:p>
    <w:p w14:paraId="64D9B782" w14:textId="77777777" w:rsidR="00B61166" w:rsidRDefault="00B61166" w:rsidP="00B61166">
      <w:pPr>
        <w:spacing w:line="360" w:lineRule="auto"/>
        <w:rPr>
          <w:rFonts w:ascii="Arial Narrow" w:hAnsi="Arial Narrow"/>
          <w:sz w:val="22"/>
          <w:szCs w:val="22"/>
        </w:rPr>
      </w:pPr>
      <w:r w:rsidRPr="00BB07DE">
        <w:rPr>
          <w:rFonts w:ascii="Arial Narrow" w:hAnsi="Arial Narrow"/>
          <w:sz w:val="22"/>
          <w:szCs w:val="22"/>
        </w:rPr>
        <w:tab/>
        <w:t xml:space="preserve">4. Tempat Tgl </w:t>
      </w:r>
      <w:proofErr w:type="gramStart"/>
      <w:r w:rsidRPr="00BB07DE">
        <w:rPr>
          <w:rFonts w:ascii="Arial Narrow" w:hAnsi="Arial Narrow"/>
          <w:sz w:val="22"/>
          <w:szCs w:val="22"/>
        </w:rPr>
        <w:t>Lahir</w:t>
      </w:r>
      <w:r w:rsidRPr="00BB07DE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BB07DE">
        <w:rPr>
          <w:rFonts w:ascii="Arial Narrow" w:hAnsi="Arial Narrow"/>
          <w:sz w:val="22"/>
          <w:szCs w:val="22"/>
        </w:rPr>
        <w:tab/>
        <w:t>:</w:t>
      </w:r>
      <w:proofErr w:type="gramEnd"/>
    </w:p>
    <w:p w14:paraId="0F61E5DF" w14:textId="77777777" w:rsidR="00B61166" w:rsidRPr="00BB07DE" w:rsidRDefault="00B61166" w:rsidP="00B61166">
      <w:pPr>
        <w:spacing w:line="360" w:lineRule="auto"/>
        <w:rPr>
          <w:rFonts w:ascii="Arial Narrow" w:hAnsi="Arial Narrow"/>
          <w:sz w:val="22"/>
          <w:szCs w:val="22"/>
        </w:rPr>
      </w:pPr>
      <w:r w:rsidRPr="00BB07DE">
        <w:rPr>
          <w:rFonts w:ascii="Arial Narrow" w:hAnsi="Arial Narrow"/>
          <w:sz w:val="22"/>
          <w:szCs w:val="22"/>
        </w:rPr>
        <w:tab/>
        <w:t xml:space="preserve">5. Nama Instansi </w:t>
      </w:r>
      <w:proofErr w:type="gramStart"/>
      <w:r w:rsidRPr="00BB07DE">
        <w:rPr>
          <w:rFonts w:ascii="Arial Narrow" w:hAnsi="Arial Narrow"/>
          <w:sz w:val="22"/>
          <w:szCs w:val="22"/>
        </w:rPr>
        <w:t>Asal</w:t>
      </w:r>
      <w:r w:rsidRPr="00BB07DE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:</w:t>
      </w:r>
      <w:proofErr w:type="gramEnd"/>
    </w:p>
    <w:p w14:paraId="39BC6837" w14:textId="77777777" w:rsidR="00B61166" w:rsidRDefault="00B61166" w:rsidP="00B61166">
      <w:pPr>
        <w:spacing w:line="360" w:lineRule="auto"/>
        <w:rPr>
          <w:rFonts w:ascii="Arial Narrow" w:hAnsi="Arial Narrow"/>
          <w:sz w:val="22"/>
          <w:szCs w:val="22"/>
        </w:rPr>
      </w:pPr>
      <w:r w:rsidRPr="00BB07DE">
        <w:rPr>
          <w:rFonts w:ascii="Arial Narrow" w:hAnsi="Arial Narrow"/>
          <w:sz w:val="22"/>
          <w:szCs w:val="22"/>
        </w:rPr>
        <w:tab/>
        <w:t xml:space="preserve">6. Alamat Instansi </w:t>
      </w:r>
      <w:proofErr w:type="gramStart"/>
      <w:r w:rsidRPr="00BB07DE">
        <w:rPr>
          <w:rFonts w:ascii="Arial Narrow" w:hAnsi="Arial Narrow"/>
          <w:sz w:val="22"/>
          <w:szCs w:val="22"/>
        </w:rPr>
        <w:t>Asal</w:t>
      </w:r>
      <w:r w:rsidRPr="00BB07DE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BB07DE">
        <w:rPr>
          <w:rFonts w:ascii="Arial Narrow" w:hAnsi="Arial Narrow"/>
          <w:sz w:val="22"/>
          <w:szCs w:val="22"/>
        </w:rPr>
        <w:t>:</w:t>
      </w:r>
      <w:proofErr w:type="gramEnd"/>
      <w:r w:rsidRPr="00BB07DE">
        <w:rPr>
          <w:rFonts w:ascii="Arial Narrow" w:hAnsi="Arial Narrow"/>
          <w:sz w:val="22"/>
          <w:szCs w:val="22"/>
        </w:rPr>
        <w:t xml:space="preserve"> </w:t>
      </w:r>
    </w:p>
    <w:p w14:paraId="0BF6D568" w14:textId="77777777" w:rsidR="00B61166" w:rsidRPr="00BB07DE" w:rsidRDefault="00B61166" w:rsidP="00B61166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1765BEF1" w14:textId="77777777" w:rsidR="00B61166" w:rsidRPr="00BB07DE" w:rsidRDefault="00B61166" w:rsidP="00B61166">
      <w:pPr>
        <w:spacing w:line="360" w:lineRule="auto"/>
        <w:rPr>
          <w:rFonts w:ascii="Arial Narrow" w:hAnsi="Arial Narrow"/>
          <w:b/>
          <w:sz w:val="22"/>
          <w:szCs w:val="22"/>
          <w:u w:val="single"/>
        </w:rPr>
      </w:pPr>
      <w:r w:rsidRPr="00BB07DE">
        <w:rPr>
          <w:rFonts w:ascii="Arial Narrow" w:hAnsi="Arial Narrow"/>
          <w:b/>
          <w:sz w:val="22"/>
          <w:szCs w:val="22"/>
        </w:rPr>
        <w:t xml:space="preserve">II. </w:t>
      </w:r>
      <w:r w:rsidRPr="00BB07DE">
        <w:rPr>
          <w:rFonts w:ascii="Arial Narrow" w:hAnsi="Arial Narrow"/>
          <w:b/>
          <w:sz w:val="22"/>
          <w:szCs w:val="22"/>
          <w:u w:val="single"/>
        </w:rPr>
        <w:t>P E N D I D I K A N</w:t>
      </w:r>
    </w:p>
    <w:p w14:paraId="355AD3F5" w14:textId="77777777" w:rsidR="00B61166" w:rsidRPr="00BB07DE" w:rsidRDefault="00B61166" w:rsidP="00B61166">
      <w:pPr>
        <w:spacing w:line="360" w:lineRule="auto"/>
        <w:rPr>
          <w:rFonts w:ascii="Arial Narrow" w:hAnsi="Arial Narrow"/>
          <w:sz w:val="22"/>
          <w:szCs w:val="22"/>
        </w:rPr>
      </w:pPr>
      <w:r w:rsidRPr="00BB07DE">
        <w:rPr>
          <w:rFonts w:ascii="Arial Narrow" w:hAnsi="Arial Narrow"/>
          <w:sz w:val="22"/>
          <w:szCs w:val="22"/>
        </w:rPr>
        <w:tab/>
        <w:t>1. Tahun</w:t>
      </w:r>
      <w:r>
        <w:rPr>
          <w:rFonts w:ascii="Arial Narrow" w:hAnsi="Arial Narrow"/>
          <w:sz w:val="22"/>
          <w:szCs w:val="22"/>
        </w:rPr>
        <w:t xml:space="preserve"> Masuk Program </w:t>
      </w:r>
      <w:proofErr w:type="gramStart"/>
      <w:r>
        <w:rPr>
          <w:rFonts w:ascii="Arial Narrow" w:hAnsi="Arial Narrow"/>
          <w:sz w:val="22"/>
          <w:szCs w:val="22"/>
        </w:rPr>
        <w:t>Pascasarjana</w:t>
      </w:r>
      <w:r>
        <w:rPr>
          <w:rFonts w:ascii="Arial Narrow" w:hAnsi="Arial Narrow"/>
          <w:sz w:val="22"/>
          <w:szCs w:val="22"/>
        </w:rPr>
        <w:tab/>
        <w:t>:</w:t>
      </w:r>
      <w:proofErr w:type="gramEnd"/>
      <w:r>
        <w:rPr>
          <w:rFonts w:ascii="Arial Narrow" w:hAnsi="Arial Narrow"/>
          <w:sz w:val="22"/>
          <w:szCs w:val="22"/>
        </w:rPr>
        <w:t xml:space="preserve"> </w:t>
      </w:r>
    </w:p>
    <w:p w14:paraId="78821E84" w14:textId="77777777" w:rsidR="00B61166" w:rsidRPr="00BB07DE" w:rsidRDefault="00B61166" w:rsidP="00B61166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2</w:t>
      </w:r>
      <w:r w:rsidRPr="00BB07DE">
        <w:rPr>
          <w:rFonts w:ascii="Arial Narrow" w:hAnsi="Arial Narrow"/>
          <w:sz w:val="22"/>
          <w:szCs w:val="22"/>
        </w:rPr>
        <w:t xml:space="preserve">. </w:t>
      </w:r>
      <w:proofErr w:type="gramStart"/>
      <w:r w:rsidRPr="00BB07DE">
        <w:rPr>
          <w:rFonts w:ascii="Arial Narrow" w:hAnsi="Arial Narrow"/>
          <w:sz w:val="22"/>
          <w:szCs w:val="22"/>
        </w:rPr>
        <w:t>a</w:t>
      </w:r>
      <w:proofErr w:type="gramEnd"/>
      <w:r w:rsidRPr="00BB07DE">
        <w:rPr>
          <w:rFonts w:ascii="Arial Narrow" w:hAnsi="Arial Narrow"/>
          <w:sz w:val="22"/>
          <w:szCs w:val="22"/>
        </w:rPr>
        <w:t>. Program Studi</w:t>
      </w:r>
      <w:r>
        <w:rPr>
          <w:rFonts w:ascii="Arial Narrow" w:hAnsi="Arial Narrow"/>
          <w:sz w:val="22"/>
          <w:szCs w:val="22"/>
        </w:rPr>
        <w:t xml:space="preserve"> Mgister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: </w:t>
      </w:r>
    </w:p>
    <w:p w14:paraId="32D996DB" w14:textId="77777777" w:rsidR="00B61166" w:rsidRPr="00BB07DE" w:rsidRDefault="00B61166" w:rsidP="00B61166">
      <w:pPr>
        <w:spacing w:line="360" w:lineRule="auto"/>
        <w:rPr>
          <w:rFonts w:ascii="Arial Narrow" w:hAnsi="Arial Narrow"/>
          <w:sz w:val="22"/>
          <w:szCs w:val="22"/>
        </w:rPr>
      </w:pPr>
      <w:r w:rsidRPr="00BB07DE">
        <w:rPr>
          <w:rFonts w:ascii="Arial Narrow" w:hAnsi="Arial Narrow"/>
          <w:sz w:val="22"/>
          <w:szCs w:val="22"/>
        </w:rPr>
        <w:tab/>
        <w:t xml:space="preserve">    b. </w:t>
      </w:r>
      <w:proofErr w:type="gramStart"/>
      <w:r>
        <w:rPr>
          <w:rFonts w:ascii="Arial Narrow" w:hAnsi="Arial Narrow"/>
          <w:sz w:val="22"/>
          <w:szCs w:val="22"/>
        </w:rPr>
        <w:t>Kekhususan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:</w:t>
      </w:r>
      <w:proofErr w:type="gramEnd"/>
      <w:r>
        <w:rPr>
          <w:rFonts w:ascii="Arial Narrow" w:hAnsi="Arial Narrow"/>
          <w:sz w:val="22"/>
          <w:szCs w:val="22"/>
        </w:rPr>
        <w:t xml:space="preserve"> </w:t>
      </w:r>
    </w:p>
    <w:p w14:paraId="607D0E6C" w14:textId="77777777" w:rsidR="00B61166" w:rsidRDefault="00B61166" w:rsidP="00B61166">
      <w:pPr>
        <w:pStyle w:val="BodyText"/>
        <w:ind w:left="2880" w:hanging="21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3. Judul Tesis </w:t>
      </w:r>
      <w:r w:rsidRPr="00BB07DE">
        <w:rPr>
          <w:rFonts w:ascii="Arial Narrow" w:hAnsi="Arial Narrow"/>
          <w:sz w:val="22"/>
          <w:szCs w:val="22"/>
        </w:rPr>
        <w:tab/>
      </w:r>
      <w:r w:rsidRPr="00BB07DE">
        <w:rPr>
          <w:rFonts w:ascii="Arial Narrow" w:hAnsi="Arial Narrow"/>
          <w:sz w:val="22"/>
          <w:szCs w:val="22"/>
        </w:rPr>
        <w:tab/>
      </w:r>
      <w:r w:rsidRPr="00BB07DE">
        <w:rPr>
          <w:rFonts w:ascii="Arial Narrow" w:hAnsi="Arial Narrow"/>
          <w:sz w:val="22"/>
          <w:szCs w:val="22"/>
        </w:rPr>
        <w:tab/>
        <w:t>:</w:t>
      </w:r>
      <w:r w:rsidRPr="00BB07DE">
        <w:rPr>
          <w:rFonts w:ascii="Arial Narrow" w:hAnsi="Arial Narrow"/>
          <w:color w:val="800000"/>
          <w:sz w:val="22"/>
          <w:szCs w:val="22"/>
        </w:rPr>
        <w:t xml:space="preserve"> </w:t>
      </w:r>
      <w:r>
        <w:rPr>
          <w:rFonts w:ascii="Arial Narrow" w:hAnsi="Arial Narrow"/>
          <w:color w:val="800000"/>
          <w:sz w:val="22"/>
          <w:szCs w:val="22"/>
        </w:rPr>
        <w:t xml:space="preserve"> </w:t>
      </w:r>
    </w:p>
    <w:p w14:paraId="389F2E49" w14:textId="77777777" w:rsidR="00B61166" w:rsidRDefault="00B61166" w:rsidP="00B61166">
      <w:pPr>
        <w:pStyle w:val="BodyText"/>
        <w:ind w:left="2880" w:hanging="2160"/>
        <w:rPr>
          <w:rFonts w:ascii="Arial Narrow" w:hAnsi="Arial Narrow"/>
          <w:sz w:val="22"/>
          <w:szCs w:val="22"/>
        </w:rPr>
      </w:pPr>
    </w:p>
    <w:p w14:paraId="4DBF7352" w14:textId="77777777" w:rsidR="00B61166" w:rsidRDefault="00B61166" w:rsidP="00B61166">
      <w:pPr>
        <w:pStyle w:val="BodyText"/>
        <w:rPr>
          <w:rFonts w:ascii="Arial Narrow" w:hAnsi="Arial Narrow"/>
          <w:color w:val="800000"/>
          <w:sz w:val="22"/>
          <w:szCs w:val="22"/>
        </w:rPr>
      </w:pPr>
    </w:p>
    <w:p w14:paraId="44B7F199" w14:textId="1BE0B212" w:rsidR="00B61166" w:rsidRPr="00BB07DE" w:rsidRDefault="00B61166" w:rsidP="00B61166">
      <w:pPr>
        <w:spacing w:line="360" w:lineRule="auto"/>
        <w:ind w:left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 Para </w:t>
      </w:r>
      <w:r w:rsidR="008130A0">
        <w:rPr>
          <w:rFonts w:ascii="Arial Narrow" w:hAnsi="Arial Narrow"/>
          <w:sz w:val="22"/>
          <w:szCs w:val="22"/>
        </w:rPr>
        <w:t>Pembimbing</w:t>
      </w:r>
      <w:r>
        <w:rPr>
          <w:rFonts w:ascii="Arial Narrow" w:hAnsi="Arial Narrow"/>
          <w:sz w:val="22"/>
          <w:szCs w:val="22"/>
        </w:rPr>
        <w:t xml:space="preserve"> Tesis </w:t>
      </w:r>
      <w:proofErr w:type="gramStart"/>
      <w:r>
        <w:rPr>
          <w:rFonts w:ascii="Arial Narrow" w:hAnsi="Arial Narrow"/>
          <w:sz w:val="22"/>
          <w:szCs w:val="22"/>
        </w:rPr>
        <w:t>S</w:t>
      </w:r>
      <w:r w:rsidRPr="00BB07DE">
        <w:rPr>
          <w:rFonts w:ascii="Arial Narrow" w:hAnsi="Arial Narrow"/>
          <w:sz w:val="22"/>
          <w:szCs w:val="22"/>
        </w:rPr>
        <w:t>2</w:t>
      </w:r>
      <w:r w:rsidRPr="00BB07DE">
        <w:rPr>
          <w:rFonts w:ascii="Arial Narrow" w:hAnsi="Arial Narrow"/>
          <w:sz w:val="22"/>
          <w:szCs w:val="22"/>
        </w:rPr>
        <w:tab/>
      </w:r>
      <w:r w:rsidRPr="00BB07DE">
        <w:rPr>
          <w:rFonts w:ascii="Arial Narrow" w:hAnsi="Arial Narrow"/>
          <w:sz w:val="22"/>
          <w:szCs w:val="22"/>
        </w:rPr>
        <w:tab/>
        <w:t>:</w:t>
      </w:r>
      <w:proofErr w:type="gramEnd"/>
    </w:p>
    <w:p w14:paraId="5FBC4822" w14:textId="507C3A25" w:rsidR="00B61166" w:rsidRDefault="00B61166" w:rsidP="00B61166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 xml:space="preserve">    1. </w:t>
      </w:r>
      <w:r w:rsidR="008130A0">
        <w:rPr>
          <w:rFonts w:ascii="Arial Narrow" w:hAnsi="Arial Narrow"/>
          <w:sz w:val="22"/>
          <w:szCs w:val="22"/>
        </w:rPr>
        <w:t>Pembimbing</w:t>
      </w:r>
      <w:r>
        <w:rPr>
          <w:rFonts w:ascii="Arial Narrow" w:hAnsi="Arial Narrow"/>
          <w:sz w:val="22"/>
          <w:szCs w:val="22"/>
        </w:rPr>
        <w:tab/>
      </w:r>
      <w:proofErr w:type="gramStart"/>
      <w:r>
        <w:rPr>
          <w:rFonts w:ascii="Arial Narrow" w:hAnsi="Arial Narrow"/>
          <w:sz w:val="22"/>
          <w:szCs w:val="22"/>
        </w:rPr>
        <w:t>I</w:t>
      </w:r>
      <w:r w:rsidRPr="00BB07DE">
        <w:rPr>
          <w:rFonts w:ascii="Arial Narrow" w:hAnsi="Arial Narrow"/>
          <w:sz w:val="22"/>
          <w:szCs w:val="22"/>
        </w:rPr>
        <w:tab/>
      </w:r>
      <w:r w:rsidRPr="00BB07DE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BB07DE">
        <w:rPr>
          <w:rFonts w:ascii="Arial Narrow" w:hAnsi="Arial Narrow"/>
          <w:sz w:val="22"/>
          <w:szCs w:val="22"/>
        </w:rPr>
        <w:t>:</w:t>
      </w:r>
      <w:proofErr w:type="gramEnd"/>
      <w:r w:rsidRPr="00BB07DE">
        <w:rPr>
          <w:rFonts w:ascii="Arial Narrow" w:hAnsi="Arial Narrow"/>
          <w:sz w:val="22"/>
          <w:szCs w:val="22"/>
        </w:rPr>
        <w:t xml:space="preserve">  </w:t>
      </w:r>
    </w:p>
    <w:p w14:paraId="55281A1D" w14:textId="1ABD13AD" w:rsidR="00B61166" w:rsidRPr="00BB07DE" w:rsidRDefault="00B61166" w:rsidP="00B61166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2. </w:t>
      </w:r>
      <w:r w:rsidR="008130A0">
        <w:rPr>
          <w:rFonts w:ascii="Arial Narrow" w:hAnsi="Arial Narrow"/>
          <w:sz w:val="22"/>
          <w:szCs w:val="22"/>
        </w:rPr>
        <w:t>Pembimbing</w:t>
      </w:r>
      <w:r w:rsidR="00651082">
        <w:rPr>
          <w:rFonts w:ascii="Arial Narrow" w:hAnsi="Arial Narrow"/>
          <w:sz w:val="22"/>
          <w:szCs w:val="22"/>
        </w:rPr>
        <w:t xml:space="preserve"> 2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3</w:t>
      </w:r>
      <w:r w:rsidRPr="00BB07DE">
        <w:rPr>
          <w:rFonts w:ascii="Arial Narrow" w:hAnsi="Arial Narrow"/>
          <w:sz w:val="22"/>
          <w:szCs w:val="22"/>
        </w:rPr>
        <w:t xml:space="preserve">. Tesis telah disetujui oleh </w:t>
      </w:r>
      <w:proofErr w:type="gramStart"/>
      <w:r w:rsidR="008130A0">
        <w:rPr>
          <w:rFonts w:ascii="Arial Narrow" w:hAnsi="Arial Narrow"/>
          <w:sz w:val="22"/>
          <w:szCs w:val="22"/>
        </w:rPr>
        <w:t>Pembimbing</w:t>
      </w:r>
      <w:r>
        <w:rPr>
          <w:rFonts w:ascii="Arial Narrow" w:hAnsi="Arial Narrow"/>
          <w:sz w:val="22"/>
          <w:szCs w:val="22"/>
        </w:rPr>
        <w:tab/>
      </w:r>
      <w:r w:rsidRPr="00BB07DE">
        <w:rPr>
          <w:rFonts w:ascii="Arial Narrow" w:hAnsi="Arial Narrow"/>
          <w:sz w:val="22"/>
          <w:szCs w:val="22"/>
        </w:rPr>
        <w:t>:</w:t>
      </w:r>
      <w:proofErr w:type="gramEnd"/>
      <w:r w:rsidRPr="00BB07DE">
        <w:rPr>
          <w:rFonts w:ascii="Arial Narrow" w:hAnsi="Arial Narrow"/>
          <w:sz w:val="22"/>
          <w:szCs w:val="22"/>
        </w:rPr>
        <w:t xml:space="preserve">  </w:t>
      </w:r>
    </w:p>
    <w:p w14:paraId="7E7EBB99" w14:textId="77777777" w:rsidR="00B61166" w:rsidRPr="00BB07DE" w:rsidRDefault="00B61166" w:rsidP="00B61166">
      <w:pPr>
        <w:spacing w:line="360" w:lineRule="auto"/>
        <w:ind w:left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</w:t>
      </w:r>
      <w:proofErr w:type="gramStart"/>
      <w:r>
        <w:rPr>
          <w:rFonts w:ascii="Arial Narrow" w:hAnsi="Arial Narrow"/>
          <w:sz w:val="22"/>
          <w:szCs w:val="22"/>
        </w:rPr>
        <w:t>pada</w:t>
      </w:r>
      <w:proofErr w:type="gramEnd"/>
      <w:r>
        <w:rPr>
          <w:rFonts w:ascii="Arial Narrow" w:hAnsi="Arial Narrow"/>
          <w:sz w:val="22"/>
          <w:szCs w:val="22"/>
        </w:rPr>
        <w:t xml:space="preserve"> tanggal</w:t>
      </w:r>
      <w:r w:rsidRPr="00BB07DE">
        <w:rPr>
          <w:rFonts w:ascii="Arial Narrow" w:hAnsi="Arial Narrow"/>
          <w:sz w:val="22"/>
          <w:szCs w:val="22"/>
        </w:rPr>
        <w:tab/>
      </w:r>
    </w:p>
    <w:p w14:paraId="5EEFE074" w14:textId="77777777" w:rsidR="00B61166" w:rsidRPr="00BB07DE" w:rsidRDefault="00B61166" w:rsidP="00B61166">
      <w:pPr>
        <w:spacing w:line="360" w:lineRule="auto"/>
        <w:ind w:left="5040"/>
        <w:rPr>
          <w:rFonts w:ascii="Arial Narrow" w:hAnsi="Arial Narrow"/>
          <w:sz w:val="22"/>
          <w:szCs w:val="22"/>
        </w:rPr>
      </w:pPr>
      <w:r w:rsidRPr="00BB07DE">
        <w:rPr>
          <w:rFonts w:ascii="Arial Narrow" w:hAnsi="Arial Narrow"/>
          <w:sz w:val="22"/>
          <w:szCs w:val="22"/>
        </w:rPr>
        <w:t xml:space="preserve">  </w:t>
      </w:r>
    </w:p>
    <w:p w14:paraId="3382B65B" w14:textId="77777777" w:rsidR="00B61166" w:rsidRPr="00BB07DE" w:rsidRDefault="00B61166" w:rsidP="00B61166">
      <w:pPr>
        <w:rPr>
          <w:rFonts w:ascii="Arial Narrow" w:hAnsi="Arial Narrow"/>
          <w:sz w:val="22"/>
          <w:szCs w:val="22"/>
        </w:rPr>
      </w:pPr>
      <w:r w:rsidRPr="00BB07DE">
        <w:rPr>
          <w:rFonts w:ascii="Arial Narrow" w:hAnsi="Arial Narrow"/>
          <w:b/>
          <w:sz w:val="22"/>
          <w:szCs w:val="22"/>
        </w:rPr>
        <w:t xml:space="preserve">III. </w:t>
      </w:r>
      <w:r>
        <w:rPr>
          <w:rFonts w:ascii="Arial Narrow" w:hAnsi="Arial Narrow"/>
          <w:b/>
          <w:sz w:val="22"/>
          <w:szCs w:val="22"/>
          <w:u w:val="single"/>
        </w:rPr>
        <w:t>UJIAN TESIS</w:t>
      </w:r>
    </w:p>
    <w:p w14:paraId="389A9055" w14:textId="77777777" w:rsidR="00B61166" w:rsidRPr="00BB07DE" w:rsidRDefault="00B61166" w:rsidP="00B61166">
      <w:pPr>
        <w:rPr>
          <w:rFonts w:ascii="Arial Narrow" w:hAnsi="Arial Narrow"/>
          <w:sz w:val="22"/>
          <w:szCs w:val="22"/>
        </w:rPr>
      </w:pPr>
    </w:p>
    <w:p w14:paraId="1C9FED77" w14:textId="77777777" w:rsidR="00B61166" w:rsidRPr="00BB07DE" w:rsidRDefault="00B61166" w:rsidP="00B61166">
      <w:pPr>
        <w:rPr>
          <w:rFonts w:ascii="Arial Narrow" w:hAnsi="Arial Narrow"/>
          <w:sz w:val="22"/>
          <w:szCs w:val="22"/>
        </w:rPr>
      </w:pPr>
      <w:r w:rsidRPr="00BB07DE">
        <w:rPr>
          <w:rFonts w:ascii="Arial Narrow" w:hAnsi="Arial Narrow"/>
          <w:sz w:val="22"/>
          <w:szCs w:val="22"/>
        </w:rPr>
        <w:tab/>
        <w:t xml:space="preserve">1. Ujian yang </w:t>
      </w:r>
      <w:proofErr w:type="gramStart"/>
      <w:r w:rsidRPr="00BB07DE">
        <w:rPr>
          <w:rFonts w:ascii="Arial Narrow" w:hAnsi="Arial Narrow"/>
          <w:sz w:val="22"/>
          <w:szCs w:val="22"/>
        </w:rPr>
        <w:t>ke</w:t>
      </w:r>
      <w:r w:rsidRPr="00BB07DE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:</w:t>
      </w:r>
      <w:proofErr w:type="gramEnd"/>
      <w:r>
        <w:rPr>
          <w:rFonts w:ascii="Arial Narrow" w:hAnsi="Arial Narrow"/>
          <w:sz w:val="22"/>
          <w:szCs w:val="22"/>
        </w:rPr>
        <w:t xml:space="preserve"> </w:t>
      </w:r>
    </w:p>
    <w:p w14:paraId="3E65A6E0" w14:textId="77777777" w:rsidR="00B61166" w:rsidRDefault="00B61166" w:rsidP="00B61166">
      <w:pPr>
        <w:rPr>
          <w:rFonts w:ascii="Arial Narrow" w:hAnsi="Arial Narrow"/>
          <w:sz w:val="22"/>
          <w:szCs w:val="22"/>
        </w:rPr>
      </w:pPr>
      <w:r w:rsidRPr="00BB07DE">
        <w:rPr>
          <w:rFonts w:ascii="Arial Narrow" w:hAnsi="Arial Narrow"/>
          <w:sz w:val="22"/>
          <w:szCs w:val="22"/>
        </w:rPr>
        <w:tab/>
        <w:t xml:space="preserve">2. Pada </w:t>
      </w:r>
      <w:proofErr w:type="gramStart"/>
      <w:r w:rsidRPr="00BB07DE">
        <w:rPr>
          <w:rFonts w:ascii="Arial Narrow" w:hAnsi="Arial Narrow"/>
          <w:sz w:val="22"/>
          <w:szCs w:val="22"/>
        </w:rPr>
        <w:t>tanggal</w:t>
      </w:r>
      <w:r w:rsidRPr="00BB07DE">
        <w:rPr>
          <w:rFonts w:ascii="Arial Narrow" w:hAnsi="Arial Narrow"/>
          <w:sz w:val="22"/>
          <w:szCs w:val="22"/>
        </w:rPr>
        <w:tab/>
      </w:r>
      <w:r w:rsidRPr="00BB07DE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:</w:t>
      </w:r>
      <w:proofErr w:type="gramEnd"/>
    </w:p>
    <w:p w14:paraId="5CBFC580" w14:textId="77777777" w:rsidR="00B61166" w:rsidRPr="00BB07DE" w:rsidRDefault="00B61166" w:rsidP="00B6116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</w:t>
      </w:r>
      <w:proofErr w:type="gramStart"/>
      <w:r w:rsidRPr="00BB07DE">
        <w:rPr>
          <w:rFonts w:ascii="Arial Narrow" w:hAnsi="Arial Narrow"/>
          <w:sz w:val="22"/>
          <w:szCs w:val="22"/>
        </w:rPr>
        <w:t>Hari</w:t>
      </w:r>
      <w:r w:rsidRPr="00BB07DE">
        <w:rPr>
          <w:rFonts w:ascii="Arial Narrow" w:hAnsi="Arial Narrow"/>
          <w:sz w:val="22"/>
          <w:szCs w:val="22"/>
        </w:rPr>
        <w:tab/>
      </w:r>
      <w:r w:rsidRPr="00BB07DE">
        <w:rPr>
          <w:rFonts w:ascii="Arial Narrow" w:hAnsi="Arial Narrow"/>
          <w:sz w:val="22"/>
          <w:szCs w:val="22"/>
        </w:rPr>
        <w:tab/>
      </w:r>
      <w:r w:rsidRPr="00BB07DE">
        <w:rPr>
          <w:rFonts w:ascii="Arial Narrow" w:hAnsi="Arial Narrow"/>
          <w:sz w:val="22"/>
          <w:szCs w:val="22"/>
        </w:rPr>
        <w:tab/>
      </w:r>
      <w:r w:rsidRPr="00BB07DE">
        <w:rPr>
          <w:rFonts w:ascii="Arial Narrow" w:hAnsi="Arial Narrow"/>
          <w:sz w:val="22"/>
          <w:szCs w:val="22"/>
        </w:rPr>
        <w:tab/>
      </w:r>
      <w:r w:rsidRPr="00BB07DE">
        <w:rPr>
          <w:rFonts w:ascii="Arial Narrow" w:hAnsi="Arial Narrow"/>
          <w:sz w:val="22"/>
          <w:szCs w:val="22"/>
        </w:rPr>
        <w:tab/>
        <w:t>:</w:t>
      </w:r>
      <w:proofErr w:type="gramEnd"/>
      <w:r w:rsidRPr="00BB07DE">
        <w:rPr>
          <w:rFonts w:ascii="Arial Narrow" w:hAnsi="Arial Narrow"/>
          <w:sz w:val="22"/>
          <w:szCs w:val="22"/>
        </w:rPr>
        <w:t xml:space="preserve"> </w:t>
      </w:r>
    </w:p>
    <w:p w14:paraId="4408AF71" w14:textId="77777777" w:rsidR="00B61166" w:rsidRPr="00BB07DE" w:rsidRDefault="00B61166" w:rsidP="00B61166">
      <w:pPr>
        <w:rPr>
          <w:rFonts w:ascii="Arial Narrow" w:hAnsi="Arial Narrow"/>
          <w:sz w:val="22"/>
          <w:szCs w:val="22"/>
        </w:rPr>
      </w:pPr>
      <w:r w:rsidRPr="00BB07DE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   </w:t>
      </w:r>
      <w:proofErr w:type="gramStart"/>
      <w:r>
        <w:rPr>
          <w:rFonts w:ascii="Arial Narrow" w:hAnsi="Arial Narrow"/>
          <w:sz w:val="22"/>
          <w:szCs w:val="22"/>
        </w:rPr>
        <w:t>Ja</w:t>
      </w:r>
      <w:r w:rsidRPr="00BB07DE">
        <w:rPr>
          <w:rFonts w:ascii="Arial Narrow" w:hAnsi="Arial Narrow"/>
          <w:sz w:val="22"/>
          <w:szCs w:val="22"/>
        </w:rPr>
        <w:t>m</w:t>
      </w:r>
      <w:r w:rsidRPr="00BB07DE">
        <w:rPr>
          <w:rFonts w:ascii="Arial Narrow" w:hAnsi="Arial Narrow"/>
          <w:sz w:val="22"/>
          <w:szCs w:val="22"/>
        </w:rPr>
        <w:tab/>
      </w:r>
      <w:r w:rsidRPr="00BB07DE">
        <w:rPr>
          <w:rFonts w:ascii="Arial Narrow" w:hAnsi="Arial Narrow"/>
          <w:sz w:val="22"/>
          <w:szCs w:val="22"/>
        </w:rPr>
        <w:tab/>
      </w:r>
      <w:r w:rsidRPr="00BB07DE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BB07DE">
        <w:rPr>
          <w:rFonts w:ascii="Arial Narrow" w:hAnsi="Arial Narrow"/>
          <w:sz w:val="22"/>
          <w:szCs w:val="22"/>
        </w:rPr>
        <w:tab/>
        <w:t>:</w:t>
      </w:r>
      <w:proofErr w:type="gramEnd"/>
      <w:r w:rsidRPr="00BB07DE">
        <w:rPr>
          <w:rFonts w:ascii="Arial Narrow" w:hAnsi="Arial Narrow"/>
          <w:sz w:val="22"/>
          <w:szCs w:val="22"/>
        </w:rPr>
        <w:t xml:space="preserve"> </w:t>
      </w:r>
    </w:p>
    <w:p w14:paraId="1C3F6A21" w14:textId="77777777" w:rsidR="00B61166" w:rsidRPr="00BB07DE" w:rsidRDefault="00B61166" w:rsidP="00B61166">
      <w:pPr>
        <w:rPr>
          <w:rFonts w:ascii="Arial Narrow" w:hAnsi="Arial Narrow"/>
          <w:sz w:val="22"/>
          <w:szCs w:val="22"/>
        </w:rPr>
      </w:pPr>
      <w:r w:rsidRPr="00BB07DE">
        <w:rPr>
          <w:rFonts w:ascii="Arial Narrow" w:hAnsi="Arial Narrow"/>
          <w:sz w:val="22"/>
          <w:szCs w:val="22"/>
        </w:rPr>
        <w:tab/>
        <w:t>3</w:t>
      </w:r>
      <w:r>
        <w:rPr>
          <w:rFonts w:ascii="Arial Narrow" w:hAnsi="Arial Narrow"/>
          <w:sz w:val="22"/>
          <w:szCs w:val="22"/>
        </w:rPr>
        <w:t xml:space="preserve">. </w:t>
      </w:r>
      <w:proofErr w:type="gramStart"/>
      <w:r>
        <w:rPr>
          <w:rFonts w:ascii="Arial Narrow" w:hAnsi="Arial Narrow"/>
          <w:sz w:val="22"/>
          <w:szCs w:val="22"/>
        </w:rPr>
        <w:t>Tempa</w:t>
      </w:r>
      <w:r w:rsidRPr="00BB07DE">
        <w:rPr>
          <w:rFonts w:ascii="Arial Narrow" w:hAnsi="Arial Narrow"/>
          <w:sz w:val="22"/>
          <w:szCs w:val="22"/>
        </w:rPr>
        <w:t>t</w:t>
      </w:r>
      <w:r w:rsidRPr="00BB07DE">
        <w:rPr>
          <w:rFonts w:ascii="Arial Narrow" w:hAnsi="Arial Narrow"/>
          <w:sz w:val="22"/>
          <w:szCs w:val="22"/>
        </w:rPr>
        <w:tab/>
      </w:r>
      <w:r w:rsidRPr="00BB07DE">
        <w:rPr>
          <w:rFonts w:ascii="Arial Narrow" w:hAnsi="Arial Narrow"/>
          <w:sz w:val="22"/>
          <w:szCs w:val="22"/>
        </w:rPr>
        <w:tab/>
      </w:r>
      <w:r w:rsidRPr="00BB07DE">
        <w:rPr>
          <w:rFonts w:ascii="Arial Narrow" w:hAnsi="Arial Narrow"/>
          <w:sz w:val="22"/>
          <w:szCs w:val="22"/>
        </w:rPr>
        <w:tab/>
      </w:r>
      <w:r w:rsidRPr="00BB07DE">
        <w:rPr>
          <w:rFonts w:ascii="Arial Narrow" w:hAnsi="Arial Narrow"/>
          <w:sz w:val="22"/>
          <w:szCs w:val="22"/>
        </w:rPr>
        <w:tab/>
        <w:t>:</w:t>
      </w:r>
      <w:proofErr w:type="gramEnd"/>
      <w:r w:rsidRPr="00BB07DE">
        <w:rPr>
          <w:rFonts w:ascii="Arial Narrow" w:hAnsi="Arial Narrow"/>
          <w:sz w:val="22"/>
          <w:szCs w:val="22"/>
        </w:rPr>
        <w:t xml:space="preserve"> </w:t>
      </w:r>
    </w:p>
    <w:p w14:paraId="47D732EE" w14:textId="77777777" w:rsidR="00B61166" w:rsidRPr="00CD191C" w:rsidRDefault="00B61166" w:rsidP="00B61166">
      <w:pPr>
        <w:rPr>
          <w:rFonts w:ascii="Arial Narrow" w:hAnsi="Arial Narrow"/>
          <w:sz w:val="22"/>
          <w:szCs w:val="22"/>
        </w:rPr>
      </w:pPr>
      <w:r w:rsidRPr="00BB07DE">
        <w:rPr>
          <w:rFonts w:ascii="Arial Narrow" w:hAnsi="Arial Narrow"/>
          <w:sz w:val="22"/>
          <w:szCs w:val="22"/>
        </w:rPr>
        <w:tab/>
      </w:r>
      <w:r w:rsidRPr="00BB07DE">
        <w:rPr>
          <w:rFonts w:ascii="Arial Narrow" w:hAnsi="Arial Narrow"/>
          <w:sz w:val="22"/>
          <w:szCs w:val="22"/>
        </w:rPr>
        <w:tab/>
      </w:r>
      <w:r w:rsidRPr="00BB07DE">
        <w:rPr>
          <w:rFonts w:ascii="Arial Narrow" w:hAnsi="Arial Narrow"/>
          <w:sz w:val="22"/>
          <w:szCs w:val="22"/>
        </w:rPr>
        <w:tab/>
      </w:r>
      <w:r w:rsidRPr="00BB07DE">
        <w:rPr>
          <w:rFonts w:ascii="Arial Narrow" w:hAnsi="Arial Narrow"/>
          <w:sz w:val="22"/>
          <w:szCs w:val="22"/>
        </w:rPr>
        <w:tab/>
      </w:r>
      <w:r w:rsidRPr="00BB07DE">
        <w:rPr>
          <w:rFonts w:ascii="Arial Narrow" w:hAnsi="Arial Narrow"/>
          <w:sz w:val="22"/>
          <w:szCs w:val="22"/>
        </w:rPr>
        <w:tab/>
      </w:r>
      <w:r w:rsidRPr="00BB07DE">
        <w:rPr>
          <w:rFonts w:ascii="Arial Narrow" w:hAnsi="Arial Narrow"/>
          <w:sz w:val="22"/>
          <w:szCs w:val="22"/>
        </w:rPr>
        <w:tab/>
      </w:r>
    </w:p>
    <w:p w14:paraId="25C99E1E" w14:textId="77777777" w:rsidR="00B61166" w:rsidRDefault="00B61166" w:rsidP="00B61166">
      <w:pPr>
        <w:rPr>
          <w:rFonts w:ascii="Arial" w:hAnsi="Arial"/>
        </w:rPr>
      </w:pPr>
    </w:p>
    <w:p w14:paraId="42C3AD94" w14:textId="77777777" w:rsidR="00B61166" w:rsidRPr="00BB07DE" w:rsidRDefault="00B61166" w:rsidP="00B61166">
      <w:pPr>
        <w:rPr>
          <w:rFonts w:ascii="Arial Narrow" w:hAnsi="Arial Narrow"/>
          <w:b/>
          <w:sz w:val="22"/>
          <w:szCs w:val="22"/>
          <w:u w:val="single"/>
        </w:rPr>
      </w:pPr>
      <w:r w:rsidRPr="00BB07DE">
        <w:rPr>
          <w:rFonts w:ascii="Arial Narrow" w:hAnsi="Arial Narrow"/>
          <w:b/>
          <w:sz w:val="22"/>
          <w:szCs w:val="22"/>
        </w:rPr>
        <w:t xml:space="preserve">IV. </w:t>
      </w:r>
      <w:r w:rsidRPr="00BB07DE">
        <w:rPr>
          <w:rFonts w:ascii="Arial Narrow" w:hAnsi="Arial Narrow"/>
          <w:b/>
          <w:sz w:val="22"/>
          <w:szCs w:val="22"/>
          <w:u w:val="single"/>
        </w:rPr>
        <w:t>EVALUASI PENDIDIKAN DAN UJIAN</w:t>
      </w:r>
    </w:p>
    <w:p w14:paraId="67E6E7F2" w14:textId="77777777" w:rsidR="00B61166" w:rsidRPr="00BB07DE" w:rsidRDefault="00B61166" w:rsidP="00B61166">
      <w:pPr>
        <w:rPr>
          <w:rFonts w:ascii="Arial Narrow" w:hAnsi="Arial Narrow"/>
          <w:b/>
          <w:sz w:val="22"/>
          <w:szCs w:val="22"/>
          <w:u w:val="single"/>
        </w:rPr>
      </w:pPr>
    </w:p>
    <w:p w14:paraId="205D1F4F" w14:textId="77777777" w:rsidR="00B61166" w:rsidRPr="00BB07DE" w:rsidRDefault="00B61166" w:rsidP="00B61166">
      <w:pPr>
        <w:rPr>
          <w:rFonts w:ascii="Arial Narrow" w:hAnsi="Arial Narrow"/>
          <w:sz w:val="22"/>
          <w:szCs w:val="22"/>
        </w:rPr>
      </w:pPr>
      <w:r w:rsidRPr="00BB07DE">
        <w:rPr>
          <w:rFonts w:ascii="Arial Narrow" w:hAnsi="Arial Narrow"/>
          <w:sz w:val="22"/>
          <w:szCs w:val="22"/>
        </w:rPr>
        <w:tab/>
        <w:t xml:space="preserve">1. Pendidikan </w:t>
      </w:r>
      <w:proofErr w:type="gramStart"/>
      <w:r w:rsidRPr="00BB07DE">
        <w:rPr>
          <w:rFonts w:ascii="Arial Narrow" w:hAnsi="Arial Narrow"/>
          <w:sz w:val="22"/>
          <w:szCs w:val="22"/>
        </w:rPr>
        <w:t>ditempuh</w:t>
      </w:r>
      <w:r w:rsidRPr="00BB07DE">
        <w:rPr>
          <w:rFonts w:ascii="Arial Narrow" w:hAnsi="Arial Narrow"/>
          <w:sz w:val="22"/>
          <w:szCs w:val="22"/>
        </w:rPr>
        <w:tab/>
      </w:r>
      <w:r w:rsidRPr="00BB07DE">
        <w:rPr>
          <w:rFonts w:ascii="Arial Narrow" w:hAnsi="Arial Narrow"/>
          <w:sz w:val="22"/>
          <w:szCs w:val="22"/>
        </w:rPr>
        <w:tab/>
        <w:t>:</w:t>
      </w:r>
      <w:proofErr w:type="gramEnd"/>
      <w:r w:rsidRPr="00BB07DE">
        <w:rPr>
          <w:rFonts w:ascii="Arial Narrow" w:hAnsi="Arial Narrow"/>
          <w:sz w:val="22"/>
          <w:szCs w:val="22"/>
        </w:rPr>
        <w:t xml:space="preserve"> Magister</w:t>
      </w:r>
    </w:p>
    <w:p w14:paraId="2F86DEDC" w14:textId="77777777" w:rsidR="00B61166" w:rsidRPr="00BB07DE" w:rsidRDefault="00B61166" w:rsidP="00B61166">
      <w:pPr>
        <w:rPr>
          <w:rFonts w:ascii="Arial Narrow" w:hAnsi="Arial Narrow"/>
          <w:sz w:val="22"/>
          <w:szCs w:val="22"/>
        </w:rPr>
      </w:pPr>
    </w:p>
    <w:p w14:paraId="64206A7F" w14:textId="77777777" w:rsidR="00B61166" w:rsidRPr="00BB07DE" w:rsidRDefault="00B61166" w:rsidP="00B61166">
      <w:pPr>
        <w:rPr>
          <w:rFonts w:ascii="Arial Narrow" w:hAnsi="Arial Narrow"/>
          <w:sz w:val="22"/>
          <w:szCs w:val="22"/>
        </w:rPr>
      </w:pPr>
      <w:r w:rsidRPr="00BB07DE">
        <w:rPr>
          <w:rFonts w:ascii="Arial Narrow" w:hAnsi="Arial Narrow"/>
          <w:sz w:val="22"/>
          <w:szCs w:val="22"/>
        </w:rPr>
        <w:tab/>
        <w:t>2.</w:t>
      </w:r>
      <w:r>
        <w:rPr>
          <w:rFonts w:ascii="Arial Narrow" w:hAnsi="Arial Narrow"/>
          <w:sz w:val="22"/>
          <w:szCs w:val="22"/>
        </w:rPr>
        <w:t xml:space="preserve"> Jumlah Kredit yang </w:t>
      </w:r>
      <w:proofErr w:type="gramStart"/>
      <w:r>
        <w:rPr>
          <w:rFonts w:ascii="Arial Narrow" w:hAnsi="Arial Narrow"/>
          <w:sz w:val="22"/>
          <w:szCs w:val="22"/>
        </w:rPr>
        <w:t>diambil</w:t>
      </w:r>
      <w:r>
        <w:rPr>
          <w:rFonts w:ascii="Arial Narrow" w:hAnsi="Arial Narrow"/>
          <w:sz w:val="22"/>
          <w:szCs w:val="22"/>
        </w:rPr>
        <w:tab/>
        <w:t>:</w:t>
      </w:r>
      <w:proofErr w:type="gramEnd"/>
      <w:r>
        <w:rPr>
          <w:rFonts w:ascii="Arial Narrow" w:hAnsi="Arial Narrow"/>
          <w:sz w:val="22"/>
          <w:szCs w:val="22"/>
        </w:rPr>
        <w:t xml:space="preserve"> </w:t>
      </w:r>
    </w:p>
    <w:p w14:paraId="4AA27C67" w14:textId="77777777" w:rsidR="00B61166" w:rsidRPr="00BB07DE" w:rsidRDefault="00B61166" w:rsidP="00B61166">
      <w:pPr>
        <w:rPr>
          <w:rFonts w:ascii="Arial Narrow" w:hAnsi="Arial Narrow"/>
          <w:sz w:val="22"/>
          <w:szCs w:val="22"/>
        </w:rPr>
      </w:pPr>
    </w:p>
    <w:p w14:paraId="568B5555" w14:textId="77777777" w:rsidR="00B61166" w:rsidRPr="00BB07DE" w:rsidRDefault="00B61166" w:rsidP="00B61166">
      <w:pPr>
        <w:rPr>
          <w:rFonts w:ascii="Arial Narrow" w:hAnsi="Arial Narrow"/>
          <w:sz w:val="22"/>
          <w:szCs w:val="22"/>
        </w:rPr>
      </w:pPr>
      <w:r w:rsidRPr="00BB07DE">
        <w:rPr>
          <w:rFonts w:ascii="Arial Narrow" w:hAnsi="Arial Narrow"/>
          <w:sz w:val="22"/>
          <w:szCs w:val="22"/>
        </w:rPr>
        <w:tab/>
        <w:t>3. J</w:t>
      </w:r>
      <w:r>
        <w:rPr>
          <w:rFonts w:ascii="Arial Narrow" w:hAnsi="Arial Narrow"/>
          <w:sz w:val="22"/>
          <w:szCs w:val="22"/>
        </w:rPr>
        <w:t xml:space="preserve">umlah kredit yang </w:t>
      </w:r>
      <w:proofErr w:type="gramStart"/>
      <w:r>
        <w:rPr>
          <w:rFonts w:ascii="Arial Narrow" w:hAnsi="Arial Narrow"/>
          <w:sz w:val="22"/>
          <w:szCs w:val="22"/>
        </w:rPr>
        <w:t>diperoleh</w:t>
      </w:r>
      <w:r>
        <w:rPr>
          <w:rFonts w:ascii="Arial Narrow" w:hAnsi="Arial Narrow"/>
          <w:sz w:val="22"/>
          <w:szCs w:val="22"/>
        </w:rPr>
        <w:tab/>
        <w:t>:</w:t>
      </w:r>
      <w:proofErr w:type="gramEnd"/>
      <w:r>
        <w:rPr>
          <w:rFonts w:ascii="Arial Narrow" w:hAnsi="Arial Narrow"/>
          <w:sz w:val="22"/>
          <w:szCs w:val="22"/>
        </w:rPr>
        <w:t xml:space="preserve"> </w:t>
      </w:r>
    </w:p>
    <w:p w14:paraId="3A557685" w14:textId="77777777" w:rsidR="00B61166" w:rsidRPr="00BB07DE" w:rsidRDefault="00B61166" w:rsidP="00B61166">
      <w:pPr>
        <w:rPr>
          <w:rFonts w:ascii="Arial Narrow" w:hAnsi="Arial Narrow"/>
          <w:sz w:val="22"/>
          <w:szCs w:val="22"/>
        </w:rPr>
      </w:pPr>
    </w:p>
    <w:p w14:paraId="7BB0A195" w14:textId="77777777" w:rsidR="00B61166" w:rsidRPr="00BB07DE" w:rsidRDefault="00B61166" w:rsidP="00B61166">
      <w:pPr>
        <w:rPr>
          <w:rFonts w:ascii="Arial Narrow" w:hAnsi="Arial Narrow"/>
          <w:sz w:val="22"/>
          <w:szCs w:val="22"/>
        </w:rPr>
      </w:pPr>
      <w:r w:rsidRPr="00BB07DE">
        <w:rPr>
          <w:rFonts w:ascii="Arial Narrow" w:hAnsi="Arial Narrow"/>
          <w:sz w:val="22"/>
          <w:szCs w:val="22"/>
        </w:rPr>
        <w:tab/>
      </w:r>
    </w:p>
    <w:p w14:paraId="4233C618" w14:textId="77777777" w:rsidR="00B61166" w:rsidRPr="00BB07DE" w:rsidRDefault="00B61166" w:rsidP="00B61166">
      <w:pPr>
        <w:rPr>
          <w:rFonts w:ascii="Arial Narrow" w:hAnsi="Arial Narrow"/>
          <w:sz w:val="22"/>
          <w:szCs w:val="22"/>
        </w:rPr>
      </w:pPr>
      <w:r w:rsidRPr="00BB07DE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4</w:t>
      </w:r>
      <w:r w:rsidRPr="00BB07DE">
        <w:rPr>
          <w:rFonts w:ascii="Arial Narrow" w:hAnsi="Arial Narrow"/>
          <w:sz w:val="22"/>
          <w:szCs w:val="22"/>
        </w:rPr>
        <w:t xml:space="preserve">. </w:t>
      </w:r>
      <w:r>
        <w:rPr>
          <w:rFonts w:ascii="Arial Narrow" w:hAnsi="Arial Narrow"/>
          <w:sz w:val="22"/>
          <w:szCs w:val="22"/>
        </w:rPr>
        <w:t xml:space="preserve">Panitia Sidang Ujian </w:t>
      </w:r>
      <w:proofErr w:type="gramStart"/>
      <w:r>
        <w:rPr>
          <w:rFonts w:ascii="Arial Narrow" w:hAnsi="Arial Narrow"/>
          <w:sz w:val="22"/>
          <w:szCs w:val="22"/>
        </w:rPr>
        <w:t>Tesis  ini</w:t>
      </w:r>
      <w:proofErr w:type="gramEnd"/>
      <w:r>
        <w:rPr>
          <w:rFonts w:ascii="Arial Narrow" w:hAnsi="Arial Narrow"/>
          <w:sz w:val="22"/>
          <w:szCs w:val="22"/>
        </w:rPr>
        <w:t xml:space="preserve"> menyatakan, bahwa mahasiswa</w:t>
      </w:r>
      <w:r w:rsidRPr="00BB07DE">
        <w:rPr>
          <w:rFonts w:ascii="Arial Narrow" w:hAnsi="Arial Narrow"/>
          <w:sz w:val="22"/>
          <w:szCs w:val="22"/>
        </w:rPr>
        <w:tab/>
        <w:t>:</w:t>
      </w:r>
    </w:p>
    <w:p w14:paraId="57434F06" w14:textId="77777777" w:rsidR="00B61166" w:rsidRPr="00BB07DE" w:rsidRDefault="00B61166" w:rsidP="00B61166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1638" w:type="dxa"/>
        <w:tblLayout w:type="fixed"/>
        <w:tblLook w:val="0000" w:firstRow="0" w:lastRow="0" w:firstColumn="0" w:lastColumn="0" w:noHBand="0" w:noVBand="0"/>
      </w:tblPr>
      <w:tblGrid>
        <w:gridCol w:w="630"/>
        <w:gridCol w:w="6588"/>
      </w:tblGrid>
      <w:tr w:rsidR="00B61166" w:rsidRPr="00BB07DE" w14:paraId="740986F1" w14:textId="77777777"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3B7DE2" w14:textId="77777777" w:rsidR="00B61166" w:rsidRPr="00BB07DE" w:rsidRDefault="00B61166" w:rsidP="00B6116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588" w:type="dxa"/>
            <w:tcBorders>
              <w:left w:val="nil"/>
            </w:tcBorders>
          </w:tcPr>
          <w:p w14:paraId="215925BD" w14:textId="77777777" w:rsidR="00B61166" w:rsidRPr="00BB07DE" w:rsidRDefault="00B61166" w:rsidP="00B611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B07DE">
              <w:rPr>
                <w:rFonts w:ascii="Arial Narrow" w:hAnsi="Arial Narrow"/>
                <w:b/>
                <w:sz w:val="22"/>
                <w:szCs w:val="22"/>
              </w:rPr>
              <w:t xml:space="preserve"> LULUS</w:t>
            </w:r>
          </w:p>
        </w:tc>
      </w:tr>
      <w:tr w:rsidR="00B61166" w:rsidRPr="00BB07DE" w14:paraId="0D31E1F1" w14:textId="77777777">
        <w:tc>
          <w:tcPr>
            <w:tcW w:w="630" w:type="dxa"/>
          </w:tcPr>
          <w:p w14:paraId="2C8AD01A" w14:textId="77777777" w:rsidR="00B61166" w:rsidRPr="00BB07DE" w:rsidRDefault="00B61166" w:rsidP="00B6116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588" w:type="dxa"/>
          </w:tcPr>
          <w:p w14:paraId="645E355B" w14:textId="77777777" w:rsidR="00B61166" w:rsidRPr="00BB07DE" w:rsidRDefault="00B61166" w:rsidP="00B6116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61166" w:rsidRPr="00BB07DE" w14:paraId="7376529F" w14:textId="77777777"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B59405" w14:textId="77777777" w:rsidR="00B61166" w:rsidRPr="00BB07DE" w:rsidRDefault="00B61166" w:rsidP="00B6116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588" w:type="dxa"/>
            <w:tcBorders>
              <w:left w:val="nil"/>
            </w:tcBorders>
          </w:tcPr>
          <w:p w14:paraId="49FC69DE" w14:textId="77777777" w:rsidR="00B61166" w:rsidRPr="00BB07DE" w:rsidRDefault="00B61166" w:rsidP="00B611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B07DE">
              <w:rPr>
                <w:rFonts w:ascii="Arial Narrow" w:hAnsi="Arial Narrow"/>
                <w:b/>
                <w:sz w:val="22"/>
                <w:szCs w:val="22"/>
              </w:rPr>
              <w:t>TIDAK LULUS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(jika IPK &lt; 3,00)</w:t>
            </w:r>
          </w:p>
        </w:tc>
      </w:tr>
    </w:tbl>
    <w:p w14:paraId="1D4C89F6" w14:textId="77777777" w:rsidR="00B61166" w:rsidRPr="00BB07DE" w:rsidRDefault="00B61166" w:rsidP="00B61166">
      <w:pPr>
        <w:rPr>
          <w:rFonts w:ascii="Arial Narrow" w:hAnsi="Arial Narrow"/>
          <w:b/>
          <w:sz w:val="22"/>
          <w:szCs w:val="22"/>
        </w:rPr>
      </w:pPr>
    </w:p>
    <w:p w14:paraId="1C5560EF" w14:textId="77777777" w:rsidR="00B61166" w:rsidRPr="00BB07DE" w:rsidRDefault="00B61166" w:rsidP="00B61166">
      <w:pPr>
        <w:rPr>
          <w:rFonts w:ascii="Arial Narrow" w:hAnsi="Arial Narrow"/>
          <w:sz w:val="22"/>
          <w:szCs w:val="22"/>
        </w:rPr>
      </w:pPr>
      <w:r w:rsidRPr="00BB07DE">
        <w:rPr>
          <w:rFonts w:ascii="Arial Narrow" w:hAnsi="Arial Narrow"/>
          <w:b/>
          <w:sz w:val="22"/>
          <w:szCs w:val="22"/>
        </w:rPr>
        <w:tab/>
      </w:r>
      <w:r w:rsidRPr="00BB07DE">
        <w:rPr>
          <w:rFonts w:ascii="Arial Narrow" w:hAnsi="Arial Narrow"/>
          <w:sz w:val="22"/>
          <w:szCs w:val="22"/>
        </w:rPr>
        <w:t xml:space="preserve">    Dengan inde</w:t>
      </w:r>
      <w:r>
        <w:rPr>
          <w:rFonts w:ascii="Arial Narrow" w:hAnsi="Arial Narrow"/>
          <w:sz w:val="22"/>
          <w:szCs w:val="22"/>
        </w:rPr>
        <w:t>ks prestasi kumulatif (IPK</w:t>
      </w:r>
      <w:proofErr w:type="gramStart"/>
      <w:r>
        <w:rPr>
          <w:rFonts w:ascii="Arial Narrow" w:hAnsi="Arial Narrow"/>
          <w:sz w:val="22"/>
          <w:szCs w:val="22"/>
        </w:rPr>
        <w:t xml:space="preserve">) </w:t>
      </w:r>
      <w:r w:rsidRPr="00BB07DE">
        <w:rPr>
          <w:rFonts w:ascii="Arial Narrow" w:hAnsi="Arial Narrow"/>
          <w:sz w:val="22"/>
          <w:szCs w:val="22"/>
        </w:rPr>
        <w:t>:</w:t>
      </w:r>
      <w:proofErr w:type="gramEnd"/>
      <w:r w:rsidRPr="00BB07DE">
        <w:rPr>
          <w:rFonts w:ascii="Arial Narrow" w:hAnsi="Arial Narrow"/>
          <w:sz w:val="22"/>
          <w:szCs w:val="22"/>
        </w:rPr>
        <w:t xml:space="preserve"> ____________________</w:t>
      </w:r>
    </w:p>
    <w:p w14:paraId="12747E01" w14:textId="77777777" w:rsidR="00B61166" w:rsidRPr="00BB07DE" w:rsidRDefault="00B61166" w:rsidP="00B61166">
      <w:pPr>
        <w:rPr>
          <w:rFonts w:ascii="Arial Narrow" w:hAnsi="Arial Narrow"/>
          <w:sz w:val="22"/>
          <w:szCs w:val="22"/>
        </w:rPr>
      </w:pPr>
    </w:p>
    <w:p w14:paraId="1A12A34A" w14:textId="77777777" w:rsidR="00B61166" w:rsidRPr="005157D2" w:rsidRDefault="00B61166" w:rsidP="00B61166">
      <w:pPr>
        <w:rPr>
          <w:rFonts w:ascii="Arial Narrow" w:hAnsi="Arial Narrow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4"/>
        <w:gridCol w:w="2005"/>
        <w:gridCol w:w="2126"/>
        <w:gridCol w:w="1985"/>
      </w:tblGrid>
      <w:tr w:rsidR="00B61166" w:rsidRPr="005157D2" w14:paraId="4F55BC20" w14:textId="77777777">
        <w:trPr>
          <w:cantSplit/>
          <w:trHeight w:val="341"/>
        </w:trPr>
        <w:tc>
          <w:tcPr>
            <w:tcW w:w="1964" w:type="dxa"/>
            <w:vMerge w:val="restart"/>
            <w:shd w:val="clear" w:color="auto" w:fill="D9D9D9"/>
            <w:vAlign w:val="center"/>
          </w:tcPr>
          <w:p w14:paraId="580F06D4" w14:textId="77777777" w:rsidR="00B61166" w:rsidRPr="005157D2" w:rsidRDefault="00B61166" w:rsidP="00B61166">
            <w:pPr>
              <w:pStyle w:val="Heading2"/>
              <w:spacing w:before="0" w:after="0"/>
              <w:jc w:val="center"/>
              <w:rPr>
                <w:rFonts w:ascii="Arial Narrow" w:hAnsi="Arial Narrow"/>
                <w:i w:val="0"/>
                <w:sz w:val="24"/>
                <w:lang w:val="en-GB" w:eastAsia="en-US"/>
              </w:rPr>
            </w:pPr>
            <w:r>
              <w:rPr>
                <w:rFonts w:ascii="Arial Narrow" w:hAnsi="Arial Narrow"/>
                <w:i w:val="0"/>
                <w:sz w:val="24"/>
                <w:lang w:val="en-GB" w:eastAsia="en-US"/>
              </w:rPr>
              <w:t>TESIS</w:t>
            </w:r>
          </w:p>
        </w:tc>
        <w:tc>
          <w:tcPr>
            <w:tcW w:w="6116" w:type="dxa"/>
            <w:gridSpan w:val="3"/>
            <w:vMerge w:val="restart"/>
            <w:shd w:val="clear" w:color="auto" w:fill="D9D9D9"/>
            <w:vAlign w:val="center"/>
          </w:tcPr>
          <w:p w14:paraId="5385CEA7" w14:textId="77777777" w:rsidR="00B61166" w:rsidRPr="005B2BC9" w:rsidRDefault="00B61166" w:rsidP="00B61166">
            <w:pPr>
              <w:pStyle w:val="Heading2"/>
              <w:spacing w:before="0" w:after="0"/>
              <w:jc w:val="center"/>
              <w:rPr>
                <w:rFonts w:ascii="Arial Narrow" w:hAnsi="Arial Narrow"/>
                <w:i w:val="0"/>
                <w:sz w:val="24"/>
                <w:lang w:val="en-US" w:eastAsia="en-US"/>
              </w:rPr>
            </w:pPr>
            <w:r w:rsidRPr="005B2BC9">
              <w:rPr>
                <w:rFonts w:ascii="Arial Narrow" w:hAnsi="Arial Narrow"/>
                <w:i w:val="0"/>
                <w:sz w:val="24"/>
                <w:shd w:val="clear" w:color="auto" w:fill="D9D9D9"/>
                <w:lang w:val="en-US" w:eastAsia="en-US"/>
              </w:rPr>
              <w:t>YANG</w:t>
            </w:r>
            <w:r w:rsidRPr="005B2BC9">
              <w:rPr>
                <w:rFonts w:ascii="Arial Narrow" w:hAnsi="Arial Narrow"/>
                <w:i w:val="0"/>
                <w:sz w:val="24"/>
                <w:lang w:val="en-US" w:eastAsia="en-US"/>
              </w:rPr>
              <w:t xml:space="preserve"> TELAH DIPEROLEH</w:t>
            </w:r>
          </w:p>
        </w:tc>
      </w:tr>
      <w:tr w:rsidR="00B61166" w:rsidRPr="005157D2" w14:paraId="55F0DB58" w14:textId="77777777">
        <w:trPr>
          <w:cantSplit/>
          <w:trHeight w:val="276"/>
        </w:trPr>
        <w:tc>
          <w:tcPr>
            <w:tcW w:w="1964" w:type="dxa"/>
            <w:vMerge/>
            <w:shd w:val="clear" w:color="auto" w:fill="D9D9D9"/>
          </w:tcPr>
          <w:p w14:paraId="271F0133" w14:textId="77777777" w:rsidR="00B61166" w:rsidRPr="005157D2" w:rsidRDefault="00B61166" w:rsidP="00B61166">
            <w:pPr>
              <w:rPr>
                <w:rFonts w:ascii="Arial Narrow" w:hAnsi="Arial Narrow"/>
              </w:rPr>
            </w:pPr>
          </w:p>
        </w:tc>
        <w:tc>
          <w:tcPr>
            <w:tcW w:w="6116" w:type="dxa"/>
            <w:gridSpan w:val="3"/>
            <w:vMerge/>
            <w:shd w:val="clear" w:color="auto" w:fill="D9D9D9"/>
          </w:tcPr>
          <w:p w14:paraId="6B7DD8BE" w14:textId="77777777" w:rsidR="00B61166" w:rsidRPr="005157D2" w:rsidRDefault="00B61166" w:rsidP="00B61166">
            <w:pPr>
              <w:rPr>
                <w:rFonts w:ascii="Arial Narrow" w:hAnsi="Arial Narrow"/>
              </w:rPr>
            </w:pPr>
          </w:p>
        </w:tc>
      </w:tr>
      <w:tr w:rsidR="00B61166" w:rsidRPr="005157D2" w14:paraId="7FFA6662" w14:textId="77777777">
        <w:trPr>
          <w:cantSplit/>
          <w:trHeight w:val="341"/>
        </w:trPr>
        <w:tc>
          <w:tcPr>
            <w:tcW w:w="1964" w:type="dxa"/>
            <w:vMerge/>
            <w:shd w:val="clear" w:color="auto" w:fill="D9D9D9"/>
          </w:tcPr>
          <w:p w14:paraId="141BB595" w14:textId="77777777" w:rsidR="00B61166" w:rsidRPr="005157D2" w:rsidRDefault="00B61166" w:rsidP="00B61166">
            <w:pPr>
              <w:rPr>
                <w:rFonts w:ascii="Arial Narrow" w:hAnsi="Arial Narrow"/>
              </w:rPr>
            </w:pPr>
          </w:p>
        </w:tc>
        <w:tc>
          <w:tcPr>
            <w:tcW w:w="2005" w:type="dxa"/>
            <w:shd w:val="clear" w:color="auto" w:fill="D9D9D9"/>
            <w:vAlign w:val="center"/>
          </w:tcPr>
          <w:p w14:paraId="0611DD37" w14:textId="77777777" w:rsidR="00B61166" w:rsidRPr="005B2BC9" w:rsidRDefault="00B61166" w:rsidP="00B61166">
            <w:pPr>
              <w:pStyle w:val="Heading2"/>
              <w:spacing w:before="0" w:after="0"/>
              <w:jc w:val="center"/>
              <w:rPr>
                <w:rFonts w:ascii="Arial Narrow" w:hAnsi="Arial Narrow"/>
                <w:i w:val="0"/>
                <w:sz w:val="24"/>
                <w:lang w:val="en-US" w:eastAsia="en-US"/>
              </w:rPr>
            </w:pPr>
            <w:r w:rsidRPr="005B2BC9">
              <w:rPr>
                <w:rFonts w:ascii="Arial Narrow" w:hAnsi="Arial Narrow"/>
                <w:i w:val="0"/>
                <w:sz w:val="24"/>
                <w:lang w:val="en-US" w:eastAsia="en-US"/>
              </w:rPr>
              <w:t>S K S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7660306A" w14:textId="77777777" w:rsidR="00B61166" w:rsidRPr="005B2BC9" w:rsidRDefault="00B61166" w:rsidP="00B61166">
            <w:pPr>
              <w:pStyle w:val="Heading2"/>
              <w:spacing w:before="0" w:after="0"/>
              <w:jc w:val="center"/>
              <w:rPr>
                <w:rFonts w:ascii="Arial Narrow" w:hAnsi="Arial Narrow"/>
                <w:i w:val="0"/>
                <w:sz w:val="24"/>
                <w:lang w:val="en-US" w:eastAsia="en-US"/>
              </w:rPr>
            </w:pPr>
            <w:r w:rsidRPr="005B2BC9">
              <w:rPr>
                <w:rFonts w:ascii="Arial Narrow" w:hAnsi="Arial Narrow"/>
                <w:i w:val="0"/>
                <w:sz w:val="24"/>
                <w:lang w:val="en-US" w:eastAsia="en-US"/>
              </w:rPr>
              <w:t>M U T U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632E3D81" w14:textId="77777777" w:rsidR="00B61166" w:rsidRPr="005B2BC9" w:rsidRDefault="00B61166" w:rsidP="00B61166">
            <w:pPr>
              <w:pStyle w:val="Heading2"/>
              <w:spacing w:before="0" w:after="0"/>
              <w:jc w:val="center"/>
              <w:rPr>
                <w:rFonts w:ascii="Arial Narrow" w:hAnsi="Arial Narrow"/>
                <w:i w:val="0"/>
                <w:sz w:val="24"/>
                <w:lang w:val="en-US" w:eastAsia="en-US"/>
              </w:rPr>
            </w:pPr>
            <w:r w:rsidRPr="005B2BC9">
              <w:rPr>
                <w:rFonts w:ascii="Arial Narrow" w:hAnsi="Arial Narrow"/>
                <w:i w:val="0"/>
                <w:sz w:val="24"/>
                <w:lang w:val="en-US" w:eastAsia="en-US"/>
              </w:rPr>
              <w:t>I P K</w:t>
            </w:r>
          </w:p>
        </w:tc>
      </w:tr>
      <w:tr w:rsidR="00B61166" w:rsidRPr="005157D2" w14:paraId="5C30A5D5" w14:textId="77777777">
        <w:trPr>
          <w:cantSplit/>
          <w:trHeight w:val="431"/>
        </w:trPr>
        <w:tc>
          <w:tcPr>
            <w:tcW w:w="1964" w:type="dxa"/>
            <w:vMerge/>
            <w:shd w:val="clear" w:color="auto" w:fill="D9D9D9"/>
          </w:tcPr>
          <w:p w14:paraId="4436CCB7" w14:textId="77777777" w:rsidR="00B61166" w:rsidRPr="005157D2" w:rsidRDefault="00B61166" w:rsidP="00B61166">
            <w:pPr>
              <w:rPr>
                <w:rFonts w:ascii="Arial Narrow" w:hAnsi="Arial Narrow"/>
              </w:rPr>
            </w:pPr>
          </w:p>
        </w:tc>
        <w:tc>
          <w:tcPr>
            <w:tcW w:w="2005" w:type="dxa"/>
          </w:tcPr>
          <w:p w14:paraId="05585FED" w14:textId="77777777" w:rsidR="00B61166" w:rsidRPr="005157D2" w:rsidRDefault="00B61166" w:rsidP="00B61166">
            <w:pPr>
              <w:rPr>
                <w:rFonts w:ascii="Arial Narrow" w:hAnsi="Arial Narrow"/>
              </w:rPr>
            </w:pPr>
          </w:p>
          <w:p w14:paraId="2A64B99A" w14:textId="77777777" w:rsidR="00B61166" w:rsidRPr="005157D2" w:rsidRDefault="00B61166" w:rsidP="00B61166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14:paraId="75310CC1" w14:textId="77777777" w:rsidR="00B61166" w:rsidRPr="005157D2" w:rsidRDefault="00B61166" w:rsidP="00B61166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14:paraId="75C330B6" w14:textId="77777777" w:rsidR="00B61166" w:rsidRPr="005157D2" w:rsidRDefault="00B61166" w:rsidP="00B61166">
            <w:pPr>
              <w:rPr>
                <w:rFonts w:ascii="Arial Narrow" w:hAnsi="Arial Narrow"/>
              </w:rPr>
            </w:pPr>
          </w:p>
        </w:tc>
      </w:tr>
      <w:tr w:rsidR="00B61166" w:rsidRPr="005157D2" w14:paraId="53E29741" w14:textId="77777777">
        <w:trPr>
          <w:cantSplit/>
          <w:trHeight w:val="408"/>
        </w:trPr>
        <w:tc>
          <w:tcPr>
            <w:tcW w:w="1964" w:type="dxa"/>
            <w:vMerge/>
            <w:shd w:val="clear" w:color="auto" w:fill="D9D9D9"/>
          </w:tcPr>
          <w:p w14:paraId="5156D5FD" w14:textId="77777777" w:rsidR="00B61166" w:rsidRPr="005157D2" w:rsidRDefault="00B61166" w:rsidP="00B61166">
            <w:pPr>
              <w:rPr>
                <w:rFonts w:ascii="Arial Narrow" w:hAnsi="Arial Narrow"/>
              </w:rPr>
            </w:pPr>
          </w:p>
        </w:tc>
        <w:tc>
          <w:tcPr>
            <w:tcW w:w="2005" w:type="dxa"/>
            <w:vAlign w:val="center"/>
          </w:tcPr>
          <w:p w14:paraId="0B5C1D2F" w14:textId="77777777" w:rsidR="00B61166" w:rsidRPr="005157D2" w:rsidRDefault="00B61166" w:rsidP="00B61166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14:paraId="67D8587B" w14:textId="77777777" w:rsidR="00B61166" w:rsidRPr="005157D2" w:rsidRDefault="00B61166" w:rsidP="00B61166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26" w:type="dxa"/>
          </w:tcPr>
          <w:p w14:paraId="71C760AA" w14:textId="77777777" w:rsidR="00B61166" w:rsidRPr="005157D2" w:rsidRDefault="00B61166" w:rsidP="00B61166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14:paraId="08D44EE0" w14:textId="77777777" w:rsidR="00B61166" w:rsidRPr="005157D2" w:rsidRDefault="00B61166" w:rsidP="00B61166">
            <w:pPr>
              <w:rPr>
                <w:rFonts w:ascii="Arial Narrow" w:hAnsi="Arial Narrow"/>
              </w:rPr>
            </w:pPr>
          </w:p>
        </w:tc>
      </w:tr>
      <w:tr w:rsidR="00B61166" w:rsidRPr="005157D2" w14:paraId="76DCDD50" w14:textId="77777777">
        <w:trPr>
          <w:trHeight w:val="542"/>
        </w:trPr>
        <w:tc>
          <w:tcPr>
            <w:tcW w:w="1964" w:type="dxa"/>
            <w:vAlign w:val="center"/>
          </w:tcPr>
          <w:p w14:paraId="36D17513" w14:textId="77777777" w:rsidR="00B61166" w:rsidRPr="005B2BC9" w:rsidRDefault="00B61166" w:rsidP="00B61166">
            <w:pPr>
              <w:pStyle w:val="Heading2"/>
              <w:spacing w:before="0" w:after="0"/>
              <w:rPr>
                <w:rFonts w:ascii="Arial Narrow" w:hAnsi="Arial Narrow"/>
                <w:i w:val="0"/>
                <w:sz w:val="24"/>
                <w:lang w:val="en-US" w:eastAsia="en-US"/>
              </w:rPr>
            </w:pPr>
            <w:r w:rsidRPr="005B2BC9">
              <w:rPr>
                <w:rFonts w:ascii="Arial Narrow" w:hAnsi="Arial Narrow"/>
                <w:i w:val="0"/>
                <w:sz w:val="24"/>
                <w:lang w:val="en-US" w:eastAsia="en-US"/>
              </w:rPr>
              <w:t>J U M L A H</w:t>
            </w:r>
          </w:p>
        </w:tc>
        <w:tc>
          <w:tcPr>
            <w:tcW w:w="2005" w:type="dxa"/>
          </w:tcPr>
          <w:p w14:paraId="1C85394A" w14:textId="77777777" w:rsidR="00B61166" w:rsidRPr="005157D2" w:rsidRDefault="00B61166" w:rsidP="00B61166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14:paraId="3DF38820" w14:textId="77777777" w:rsidR="00B61166" w:rsidRPr="005157D2" w:rsidRDefault="00B61166" w:rsidP="00B61166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14:paraId="42BA0EF6" w14:textId="77777777" w:rsidR="00B61166" w:rsidRPr="005157D2" w:rsidRDefault="00B61166" w:rsidP="00B61166">
            <w:pPr>
              <w:rPr>
                <w:rFonts w:ascii="Arial Narrow" w:hAnsi="Arial Narrow"/>
              </w:rPr>
            </w:pPr>
          </w:p>
        </w:tc>
      </w:tr>
    </w:tbl>
    <w:p w14:paraId="12234020" w14:textId="77777777" w:rsidR="00B61166" w:rsidRDefault="00B61166" w:rsidP="00B61166">
      <w:pPr>
        <w:rPr>
          <w:rFonts w:ascii="Arial Narrow" w:hAnsi="Arial Narrow"/>
          <w:sz w:val="22"/>
          <w:szCs w:val="22"/>
        </w:rPr>
      </w:pPr>
    </w:p>
    <w:p w14:paraId="6D5FBB0D" w14:textId="77777777" w:rsidR="00B61166" w:rsidRDefault="00B61166" w:rsidP="00B6116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5</w:t>
      </w:r>
      <w:r w:rsidRPr="00BB07DE">
        <w:rPr>
          <w:rFonts w:ascii="Arial Narrow" w:hAnsi="Arial Narrow"/>
          <w:sz w:val="22"/>
          <w:szCs w:val="22"/>
        </w:rPr>
        <w:t xml:space="preserve">. Judicium </w:t>
      </w:r>
      <w:proofErr w:type="gramStart"/>
      <w:r w:rsidRPr="00BB07DE">
        <w:rPr>
          <w:rFonts w:ascii="Arial Narrow" w:hAnsi="Arial Narrow"/>
          <w:sz w:val="22"/>
          <w:szCs w:val="22"/>
        </w:rPr>
        <w:t>Lulus</w:t>
      </w:r>
      <w:r w:rsidRPr="00BB07DE">
        <w:rPr>
          <w:rFonts w:ascii="Arial Narrow" w:hAnsi="Arial Narrow"/>
          <w:sz w:val="22"/>
          <w:szCs w:val="22"/>
        </w:rPr>
        <w:tab/>
        <w:t>:</w:t>
      </w:r>
      <w:proofErr w:type="gramEnd"/>
      <w:r w:rsidRPr="00BB07D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Cum Laude/Sangat Memuaskan/Memuaskan</w:t>
      </w:r>
    </w:p>
    <w:p w14:paraId="0C97E11B" w14:textId="77777777" w:rsidR="00B61166" w:rsidRDefault="00B61166" w:rsidP="00B61166">
      <w:pPr>
        <w:rPr>
          <w:rFonts w:ascii="Arial Narrow" w:hAnsi="Arial Narrow"/>
          <w:sz w:val="22"/>
          <w:szCs w:val="22"/>
        </w:rPr>
      </w:pPr>
    </w:p>
    <w:p w14:paraId="39A37431" w14:textId="77777777" w:rsidR="00B61166" w:rsidRPr="008E35D8" w:rsidRDefault="00B61166" w:rsidP="00B61166">
      <w:pPr>
        <w:numPr>
          <w:ilvl w:val="0"/>
          <w:numId w:val="13"/>
        </w:numPr>
        <w:rPr>
          <w:rFonts w:ascii="Arial Narrow" w:hAnsi="Arial Narrow"/>
          <w:sz w:val="22"/>
          <w:szCs w:val="22"/>
          <w:lang w:val="es-ES"/>
        </w:rPr>
      </w:pPr>
      <w:r w:rsidRPr="008E35D8">
        <w:rPr>
          <w:rFonts w:ascii="Arial Narrow" w:hAnsi="Arial Narrow"/>
          <w:sz w:val="22"/>
          <w:szCs w:val="22"/>
          <w:lang w:val="es-ES"/>
        </w:rPr>
        <w:t>DENGAN PUJIAN (CUM LAUDE), bilamana :</w:t>
      </w:r>
    </w:p>
    <w:p w14:paraId="4EAD5C28" w14:textId="77777777" w:rsidR="00B61166" w:rsidRPr="008E35D8" w:rsidRDefault="00B61166" w:rsidP="00B61166">
      <w:pPr>
        <w:numPr>
          <w:ilvl w:val="0"/>
          <w:numId w:val="11"/>
        </w:numPr>
        <w:rPr>
          <w:rFonts w:ascii="Arial Narrow" w:hAnsi="Arial Narrow"/>
          <w:sz w:val="22"/>
          <w:szCs w:val="22"/>
        </w:rPr>
      </w:pPr>
      <w:r w:rsidRPr="008E35D8">
        <w:rPr>
          <w:rFonts w:ascii="Arial Narrow" w:hAnsi="Arial Narrow"/>
          <w:sz w:val="22"/>
          <w:szCs w:val="22"/>
        </w:rPr>
        <w:t>3,71 – 4,00</w:t>
      </w:r>
    </w:p>
    <w:p w14:paraId="6BB55AFF" w14:textId="77777777" w:rsidR="00B61166" w:rsidRPr="008E35D8" w:rsidRDefault="00B61166" w:rsidP="00B61166">
      <w:pPr>
        <w:numPr>
          <w:ilvl w:val="0"/>
          <w:numId w:val="11"/>
        </w:numPr>
        <w:rPr>
          <w:rFonts w:ascii="Arial Narrow" w:hAnsi="Arial Narrow"/>
          <w:sz w:val="22"/>
          <w:szCs w:val="22"/>
        </w:rPr>
      </w:pPr>
      <w:r w:rsidRPr="008E35D8">
        <w:rPr>
          <w:rFonts w:ascii="Arial Narrow" w:hAnsi="Arial Narrow"/>
          <w:sz w:val="22"/>
          <w:szCs w:val="22"/>
        </w:rPr>
        <w:t xml:space="preserve">Masa studi </w:t>
      </w:r>
      <w:r w:rsidRPr="008E35D8">
        <w:rPr>
          <w:rFonts w:ascii="Arial Narrow" w:hAnsi="Arial Narrow"/>
          <w:sz w:val="22"/>
          <w:szCs w:val="22"/>
        </w:rPr>
        <w:sym w:font="Symbol" w:char="F0A3"/>
      </w:r>
      <w:r w:rsidRPr="008E35D8">
        <w:rPr>
          <w:rFonts w:ascii="Arial Narrow" w:hAnsi="Arial Narrow"/>
          <w:sz w:val="22"/>
          <w:szCs w:val="22"/>
        </w:rPr>
        <w:t xml:space="preserve"> 4 semester, dan</w:t>
      </w:r>
    </w:p>
    <w:p w14:paraId="2770DB21" w14:textId="77777777" w:rsidR="00B61166" w:rsidRPr="008E35D8" w:rsidRDefault="00B61166" w:rsidP="00B61166">
      <w:pPr>
        <w:numPr>
          <w:ilvl w:val="0"/>
          <w:numId w:val="11"/>
        </w:numPr>
        <w:rPr>
          <w:rFonts w:ascii="Arial Narrow" w:hAnsi="Arial Narrow"/>
          <w:sz w:val="22"/>
          <w:szCs w:val="22"/>
          <w:lang w:val="sv-SE"/>
        </w:rPr>
      </w:pPr>
      <w:r w:rsidRPr="008E35D8">
        <w:rPr>
          <w:rFonts w:ascii="Arial Narrow" w:hAnsi="Arial Narrow"/>
          <w:sz w:val="22"/>
          <w:szCs w:val="22"/>
          <w:lang w:val="sv-SE"/>
        </w:rPr>
        <w:t>Tidak ada mata kuliah yang diulang.</w:t>
      </w:r>
    </w:p>
    <w:p w14:paraId="2F934972" w14:textId="77777777" w:rsidR="00B61166" w:rsidRPr="008E35D8" w:rsidRDefault="00B61166" w:rsidP="00B61166">
      <w:pPr>
        <w:rPr>
          <w:rFonts w:ascii="Arial Narrow" w:hAnsi="Arial Narrow"/>
          <w:sz w:val="22"/>
          <w:szCs w:val="22"/>
          <w:lang w:val="sv-SE"/>
        </w:rPr>
      </w:pPr>
      <w:r w:rsidRPr="008E35D8">
        <w:rPr>
          <w:rFonts w:ascii="Arial Narrow" w:hAnsi="Arial Narrow"/>
          <w:sz w:val="22"/>
          <w:szCs w:val="22"/>
          <w:lang w:val="sv-SE"/>
        </w:rPr>
        <w:tab/>
      </w:r>
    </w:p>
    <w:p w14:paraId="407566B1" w14:textId="77777777" w:rsidR="00B61166" w:rsidRPr="008E35D8" w:rsidRDefault="00B61166" w:rsidP="00B61166">
      <w:pPr>
        <w:rPr>
          <w:rFonts w:ascii="Arial Narrow" w:hAnsi="Arial Narrow"/>
          <w:sz w:val="22"/>
          <w:szCs w:val="22"/>
          <w:lang w:val="sv-SE"/>
        </w:rPr>
      </w:pPr>
    </w:p>
    <w:p w14:paraId="72F16AB1" w14:textId="77777777" w:rsidR="00B61166" w:rsidRPr="008E35D8" w:rsidRDefault="00B61166" w:rsidP="00B61166">
      <w:pPr>
        <w:numPr>
          <w:ilvl w:val="1"/>
          <w:numId w:val="11"/>
        </w:numPr>
        <w:tabs>
          <w:tab w:val="clear" w:pos="2160"/>
          <w:tab w:val="num" w:pos="993"/>
          <w:tab w:val="num" w:pos="1418"/>
        </w:tabs>
        <w:ind w:hanging="1091"/>
        <w:rPr>
          <w:rFonts w:ascii="Arial Narrow" w:hAnsi="Arial Narrow"/>
          <w:sz w:val="22"/>
          <w:szCs w:val="22"/>
        </w:rPr>
      </w:pPr>
      <w:r w:rsidRPr="008E35D8">
        <w:rPr>
          <w:rFonts w:ascii="Arial Narrow" w:hAnsi="Arial Narrow"/>
          <w:sz w:val="22"/>
          <w:szCs w:val="22"/>
        </w:rPr>
        <w:t xml:space="preserve">SANGAT MEMUASKAN, </w:t>
      </w:r>
      <w:proofErr w:type="gramStart"/>
      <w:r w:rsidRPr="008E35D8">
        <w:rPr>
          <w:rFonts w:ascii="Arial Narrow" w:hAnsi="Arial Narrow"/>
          <w:sz w:val="22"/>
          <w:szCs w:val="22"/>
        </w:rPr>
        <w:t>bilamana :</w:t>
      </w:r>
      <w:proofErr w:type="gramEnd"/>
    </w:p>
    <w:p w14:paraId="3296F2B3" w14:textId="77777777" w:rsidR="00B61166" w:rsidRPr="008E35D8" w:rsidRDefault="00B61166" w:rsidP="00B61166">
      <w:pPr>
        <w:numPr>
          <w:ilvl w:val="0"/>
          <w:numId w:val="12"/>
        </w:numPr>
        <w:rPr>
          <w:rFonts w:ascii="Arial Narrow" w:hAnsi="Arial Narrow"/>
          <w:sz w:val="22"/>
          <w:szCs w:val="22"/>
        </w:rPr>
      </w:pPr>
      <w:r w:rsidRPr="008E35D8">
        <w:rPr>
          <w:rFonts w:ascii="Arial Narrow" w:hAnsi="Arial Narrow"/>
          <w:sz w:val="22"/>
          <w:szCs w:val="22"/>
        </w:rPr>
        <w:t>3,41 – 3,70</w:t>
      </w:r>
    </w:p>
    <w:p w14:paraId="63E9942B" w14:textId="77777777" w:rsidR="00B61166" w:rsidRPr="008E35D8" w:rsidRDefault="00B61166" w:rsidP="00B61166">
      <w:pPr>
        <w:numPr>
          <w:ilvl w:val="0"/>
          <w:numId w:val="12"/>
        </w:numPr>
        <w:rPr>
          <w:rFonts w:ascii="Arial Narrow" w:hAnsi="Arial Narrow"/>
          <w:sz w:val="22"/>
          <w:szCs w:val="22"/>
        </w:rPr>
      </w:pPr>
      <w:r w:rsidRPr="008E35D8">
        <w:rPr>
          <w:rFonts w:ascii="Arial Narrow" w:hAnsi="Arial Narrow"/>
          <w:sz w:val="22"/>
          <w:szCs w:val="22"/>
        </w:rPr>
        <w:t>Tidak memenuhi syarat 1 b atau 1 c.</w:t>
      </w:r>
    </w:p>
    <w:p w14:paraId="12E618FB" w14:textId="77777777" w:rsidR="00B61166" w:rsidRPr="008E35D8" w:rsidRDefault="00B61166" w:rsidP="00B61166">
      <w:pPr>
        <w:rPr>
          <w:rFonts w:ascii="Arial Narrow" w:hAnsi="Arial Narrow"/>
          <w:sz w:val="22"/>
          <w:szCs w:val="22"/>
        </w:rPr>
      </w:pPr>
    </w:p>
    <w:p w14:paraId="2059031E" w14:textId="77777777" w:rsidR="00B61166" w:rsidRPr="008E35D8" w:rsidRDefault="00B61166" w:rsidP="00B61166">
      <w:pPr>
        <w:rPr>
          <w:rFonts w:ascii="Arial Narrow" w:hAnsi="Arial Narrow"/>
          <w:sz w:val="22"/>
          <w:szCs w:val="22"/>
        </w:rPr>
      </w:pPr>
    </w:p>
    <w:p w14:paraId="11D956A4" w14:textId="77777777" w:rsidR="00B61166" w:rsidRPr="008E35D8" w:rsidRDefault="00B61166" w:rsidP="00B61166">
      <w:pPr>
        <w:ind w:left="349" w:firstLine="720"/>
        <w:rPr>
          <w:rFonts w:ascii="Arial Narrow" w:hAnsi="Arial Narrow"/>
          <w:sz w:val="22"/>
          <w:szCs w:val="22"/>
          <w:lang w:val="sv-SE"/>
        </w:rPr>
      </w:pPr>
      <w:r w:rsidRPr="008E35D8">
        <w:rPr>
          <w:rFonts w:ascii="Arial Narrow" w:hAnsi="Arial Narrow"/>
          <w:sz w:val="22"/>
          <w:szCs w:val="22"/>
          <w:lang w:val="sv-SE"/>
        </w:rPr>
        <w:t xml:space="preserve">3.    MEMUASKAN, </w:t>
      </w:r>
      <w:proofErr w:type="gramStart"/>
      <w:r w:rsidRPr="008E35D8">
        <w:rPr>
          <w:rFonts w:ascii="Arial Narrow" w:hAnsi="Arial Narrow"/>
          <w:sz w:val="22"/>
          <w:szCs w:val="22"/>
          <w:lang w:val="sv-SE"/>
        </w:rPr>
        <w:t>bilamana :</w:t>
      </w:r>
      <w:proofErr w:type="gramEnd"/>
    </w:p>
    <w:p w14:paraId="59DD82A8" w14:textId="77777777" w:rsidR="00B61166" w:rsidRPr="008E35D8" w:rsidRDefault="00B61166" w:rsidP="00B61166">
      <w:pPr>
        <w:ind w:left="720"/>
        <w:rPr>
          <w:rFonts w:ascii="Arial Narrow" w:hAnsi="Arial Narrow"/>
          <w:sz w:val="22"/>
          <w:szCs w:val="22"/>
          <w:lang w:val="sv-SE"/>
        </w:rPr>
      </w:pPr>
      <w:r w:rsidRPr="008E35D8">
        <w:rPr>
          <w:rFonts w:ascii="Arial Narrow" w:hAnsi="Arial Narrow"/>
          <w:sz w:val="22"/>
          <w:szCs w:val="22"/>
          <w:lang w:val="sv-SE"/>
        </w:rPr>
        <w:t xml:space="preserve">     </w:t>
      </w:r>
      <w:r>
        <w:rPr>
          <w:rFonts w:ascii="Arial Narrow" w:hAnsi="Arial Narrow"/>
          <w:sz w:val="22"/>
          <w:szCs w:val="22"/>
          <w:lang w:val="sv-SE"/>
        </w:rPr>
        <w:t xml:space="preserve">       </w:t>
      </w:r>
      <w:r w:rsidRPr="008E35D8">
        <w:rPr>
          <w:rFonts w:ascii="Arial Narrow" w:hAnsi="Arial Narrow"/>
          <w:sz w:val="22"/>
          <w:szCs w:val="22"/>
          <w:lang w:val="sv-SE"/>
        </w:rPr>
        <w:t xml:space="preserve">  3,00 – 3,40</w:t>
      </w:r>
      <w:r w:rsidRPr="008E35D8">
        <w:rPr>
          <w:rFonts w:ascii="Arial Narrow" w:hAnsi="Arial Narrow"/>
          <w:lang w:val="sv-SE"/>
        </w:rPr>
        <w:tab/>
      </w:r>
      <w:r w:rsidRPr="008E35D8">
        <w:rPr>
          <w:rFonts w:ascii="Arial Narrow" w:hAnsi="Arial Narrow"/>
          <w:lang w:val="sv-SE"/>
        </w:rPr>
        <w:tab/>
      </w:r>
      <w:r w:rsidRPr="008E35D8">
        <w:rPr>
          <w:rFonts w:ascii="Arial Narrow" w:hAnsi="Arial Narrow"/>
          <w:lang w:val="sv-SE"/>
        </w:rPr>
        <w:tab/>
      </w:r>
      <w:r w:rsidRPr="008E35D8">
        <w:rPr>
          <w:rFonts w:ascii="Arial Narrow" w:hAnsi="Arial Narrow"/>
          <w:lang w:val="sv-SE"/>
        </w:rPr>
        <w:tab/>
      </w:r>
    </w:p>
    <w:p w14:paraId="21EA3FE6" w14:textId="77777777" w:rsidR="00B61166" w:rsidRPr="00BB07DE" w:rsidRDefault="00B61166" w:rsidP="00B61166">
      <w:pPr>
        <w:rPr>
          <w:rFonts w:ascii="Arial Narrow" w:hAnsi="Arial Narrow"/>
          <w:sz w:val="22"/>
          <w:szCs w:val="22"/>
        </w:rPr>
      </w:pPr>
    </w:p>
    <w:p w14:paraId="32A21E5E" w14:textId="77777777" w:rsidR="00B61166" w:rsidRPr="00BB07DE" w:rsidRDefault="00B61166" w:rsidP="00B6116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6</w:t>
      </w:r>
      <w:r w:rsidRPr="00BB07DE">
        <w:rPr>
          <w:rFonts w:ascii="Arial Narrow" w:hAnsi="Arial Narrow"/>
          <w:sz w:val="22"/>
          <w:szCs w:val="22"/>
        </w:rPr>
        <w:t>. Peserta harus/</w:t>
      </w:r>
      <w:r>
        <w:rPr>
          <w:rFonts w:ascii="Arial Narrow" w:hAnsi="Arial Narrow"/>
          <w:sz w:val="22"/>
          <w:szCs w:val="22"/>
        </w:rPr>
        <w:t>tidak harus memperbaiki tesis (</w:t>
      </w:r>
      <w:r w:rsidRPr="00BB07DE">
        <w:rPr>
          <w:rFonts w:ascii="Arial Narrow" w:hAnsi="Arial Narrow"/>
          <w:sz w:val="22"/>
          <w:szCs w:val="22"/>
        </w:rPr>
        <w:t xml:space="preserve">dalam </w:t>
      </w:r>
      <w:proofErr w:type="gramStart"/>
      <w:r w:rsidRPr="00BB07DE">
        <w:rPr>
          <w:rFonts w:ascii="Arial Narrow" w:hAnsi="Arial Narrow"/>
          <w:sz w:val="22"/>
          <w:szCs w:val="22"/>
        </w:rPr>
        <w:t>waktu :</w:t>
      </w:r>
      <w:proofErr w:type="gramEnd"/>
      <w:r w:rsidRPr="00BB07DE">
        <w:rPr>
          <w:rFonts w:ascii="Arial Narrow" w:hAnsi="Arial Narrow"/>
          <w:sz w:val="22"/>
          <w:szCs w:val="22"/>
        </w:rPr>
        <w:t xml:space="preserve"> _____________</w:t>
      </w:r>
      <w:r>
        <w:rPr>
          <w:rFonts w:ascii="Arial Narrow" w:hAnsi="Arial Narrow"/>
          <w:sz w:val="22"/>
          <w:szCs w:val="22"/>
        </w:rPr>
        <w:t>___________________</w:t>
      </w:r>
      <w:r w:rsidRPr="00BB07DE">
        <w:rPr>
          <w:rFonts w:ascii="Arial Narrow" w:hAnsi="Arial Narrow"/>
          <w:sz w:val="22"/>
          <w:szCs w:val="22"/>
        </w:rPr>
        <w:t>)</w:t>
      </w:r>
    </w:p>
    <w:p w14:paraId="1073BE63" w14:textId="77777777" w:rsidR="00B61166" w:rsidRPr="00BB07DE" w:rsidRDefault="00B61166" w:rsidP="00B61166">
      <w:pPr>
        <w:rPr>
          <w:rFonts w:ascii="Arial Narrow" w:hAnsi="Arial Narrow"/>
          <w:sz w:val="22"/>
          <w:szCs w:val="22"/>
        </w:rPr>
      </w:pPr>
    </w:p>
    <w:p w14:paraId="435BA552" w14:textId="77777777" w:rsidR="00B61166" w:rsidRPr="00BB07DE" w:rsidRDefault="00B61166" w:rsidP="00B6116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7</w:t>
      </w:r>
      <w:r w:rsidRPr="00BB07DE">
        <w:rPr>
          <w:rFonts w:ascii="Arial Narrow" w:hAnsi="Arial Narrow"/>
          <w:sz w:val="22"/>
          <w:szCs w:val="22"/>
        </w:rPr>
        <w:t>. Peserta harus/tida</w:t>
      </w:r>
      <w:r>
        <w:rPr>
          <w:rFonts w:ascii="Arial Narrow" w:hAnsi="Arial Narrow"/>
          <w:sz w:val="22"/>
          <w:szCs w:val="22"/>
        </w:rPr>
        <w:t>k harus kembali untuk menempuh U</w:t>
      </w:r>
      <w:r w:rsidRPr="00BB07DE">
        <w:rPr>
          <w:rFonts w:ascii="Arial Narrow" w:hAnsi="Arial Narrow"/>
          <w:sz w:val="22"/>
          <w:szCs w:val="22"/>
        </w:rPr>
        <w:t xml:space="preserve">jian Tesis </w:t>
      </w:r>
    </w:p>
    <w:p w14:paraId="2DE20DF6" w14:textId="77777777" w:rsidR="00B61166" w:rsidRPr="00BB07DE" w:rsidRDefault="00B61166" w:rsidP="00B61166">
      <w:pPr>
        <w:rPr>
          <w:rFonts w:ascii="Arial Narrow" w:hAnsi="Arial Narrow"/>
          <w:sz w:val="22"/>
          <w:szCs w:val="22"/>
        </w:rPr>
      </w:pPr>
    </w:p>
    <w:p w14:paraId="543E61AB" w14:textId="77777777" w:rsidR="00B61166" w:rsidRPr="00BB07DE" w:rsidRDefault="00B61166" w:rsidP="00B6116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 xml:space="preserve">    (</w:t>
      </w:r>
      <w:r w:rsidRPr="00BB07DE">
        <w:rPr>
          <w:rFonts w:ascii="Arial Narrow" w:hAnsi="Arial Narrow"/>
          <w:sz w:val="22"/>
          <w:szCs w:val="22"/>
        </w:rPr>
        <w:t xml:space="preserve">Pada </w:t>
      </w:r>
      <w:proofErr w:type="gramStart"/>
      <w:r w:rsidRPr="00BB07DE">
        <w:rPr>
          <w:rFonts w:ascii="Arial Narrow" w:hAnsi="Arial Narrow"/>
          <w:sz w:val="22"/>
          <w:szCs w:val="22"/>
        </w:rPr>
        <w:t>tanggal :</w:t>
      </w:r>
      <w:proofErr w:type="gramEnd"/>
      <w:r w:rsidRPr="00BB07DE">
        <w:rPr>
          <w:rFonts w:ascii="Arial Narrow" w:hAnsi="Arial Narrow"/>
          <w:sz w:val="22"/>
          <w:szCs w:val="22"/>
        </w:rPr>
        <w:t xml:space="preserve"> ___________________________ )</w:t>
      </w:r>
    </w:p>
    <w:p w14:paraId="7835CC03" w14:textId="77777777" w:rsidR="00B61166" w:rsidRPr="005157D2" w:rsidRDefault="00B61166" w:rsidP="00B61166">
      <w:pPr>
        <w:rPr>
          <w:rFonts w:ascii="Arial Narrow" w:hAnsi="Arial Narrow"/>
        </w:rPr>
      </w:pPr>
    </w:p>
    <w:p w14:paraId="42E088B3" w14:textId="6C4C0A35" w:rsidR="00943ECD" w:rsidRDefault="00B61166" w:rsidP="00B61166">
      <w:pPr>
        <w:pStyle w:val="BodyText"/>
        <w:rPr>
          <w:rFonts w:ascii="Arial Narrow" w:hAnsi="Arial Narrow"/>
          <w:lang w:val="sv-SE"/>
        </w:rPr>
      </w:pPr>
      <w:r w:rsidRPr="005157D2">
        <w:rPr>
          <w:rFonts w:ascii="Arial Narrow" w:hAnsi="Arial Narrow"/>
          <w:lang w:val="sv-SE"/>
        </w:rPr>
        <w:tab/>
      </w:r>
      <w:r w:rsidRPr="005157D2">
        <w:rPr>
          <w:rFonts w:ascii="Arial Narrow" w:hAnsi="Arial Narrow"/>
          <w:lang w:val="sv-SE"/>
        </w:rPr>
        <w:tab/>
      </w:r>
    </w:p>
    <w:p w14:paraId="3C307E2D" w14:textId="77777777" w:rsidR="00943ECD" w:rsidRDefault="00943ECD">
      <w:pPr>
        <w:rPr>
          <w:rFonts w:ascii="Arial Narrow" w:hAnsi="Arial Narrow"/>
          <w:sz w:val="20"/>
          <w:szCs w:val="20"/>
          <w:lang w:val="sv-SE" w:eastAsia="x-none"/>
        </w:rPr>
      </w:pPr>
      <w:r>
        <w:rPr>
          <w:rFonts w:ascii="Arial Narrow" w:hAnsi="Arial Narrow"/>
          <w:lang w:val="sv-SE"/>
        </w:rPr>
        <w:br w:type="page"/>
      </w:r>
    </w:p>
    <w:p w14:paraId="43207042" w14:textId="2F742C14" w:rsidR="00B61166" w:rsidRPr="002766F4" w:rsidRDefault="00B61166" w:rsidP="00B61166">
      <w:pPr>
        <w:jc w:val="center"/>
        <w:rPr>
          <w:rFonts w:ascii="Arial Narrow" w:hAnsi="Arial Narrow"/>
          <w:b/>
          <w:sz w:val="28"/>
          <w:szCs w:val="28"/>
          <w:u w:val="single"/>
          <w:lang w:val="sv-SE"/>
        </w:rPr>
      </w:pPr>
      <w:r w:rsidRPr="002766F4">
        <w:rPr>
          <w:rFonts w:ascii="Arial Narrow" w:hAnsi="Arial Narrow"/>
          <w:b/>
          <w:sz w:val="28"/>
          <w:szCs w:val="28"/>
          <w:u w:val="single"/>
          <w:lang w:val="sv-SE"/>
        </w:rPr>
        <w:t>S2.</w:t>
      </w:r>
      <w:r w:rsidR="00CD6D12">
        <w:rPr>
          <w:rFonts w:ascii="Arial Narrow" w:hAnsi="Arial Narrow"/>
          <w:b/>
          <w:sz w:val="28"/>
          <w:szCs w:val="28"/>
          <w:u w:val="single"/>
          <w:lang w:val="sv-SE"/>
        </w:rPr>
        <w:t>2</w:t>
      </w:r>
      <w:r w:rsidR="008F22CF">
        <w:rPr>
          <w:rFonts w:ascii="Arial Narrow" w:hAnsi="Arial Narrow"/>
          <w:b/>
          <w:sz w:val="28"/>
          <w:szCs w:val="28"/>
          <w:u w:val="single"/>
          <w:lang w:val="sv-SE"/>
        </w:rPr>
        <w:t>9</w:t>
      </w:r>
      <w:r w:rsidRPr="002766F4">
        <w:rPr>
          <w:rFonts w:ascii="Arial Narrow" w:hAnsi="Arial Narrow"/>
          <w:b/>
          <w:sz w:val="28"/>
          <w:szCs w:val="28"/>
          <w:u w:val="single"/>
          <w:lang w:val="sv-SE"/>
        </w:rPr>
        <w:t xml:space="preserve"> BORANG PENYERAHAN PERBAIKAN TESIS</w:t>
      </w:r>
    </w:p>
    <w:p w14:paraId="4A2D221D" w14:textId="77777777" w:rsidR="00CE7A33" w:rsidRPr="005827EA" w:rsidRDefault="00CE7A33" w:rsidP="00CE7A33">
      <w:pPr>
        <w:pStyle w:val="Title"/>
        <w:spacing w:line="276" w:lineRule="auto"/>
        <w:rPr>
          <w:rFonts w:ascii="Arial Narrow" w:hAnsi="Arial Narrow"/>
          <w:szCs w:val="24"/>
        </w:rPr>
      </w:pPr>
      <w:r w:rsidRPr="005827EA">
        <w:rPr>
          <w:rFonts w:ascii="Arial Narrow" w:hAnsi="Arial Narrow"/>
          <w:szCs w:val="24"/>
          <w:lang w:val="en-US"/>
        </w:rPr>
        <w:t>PROGRAM STUD</w:t>
      </w:r>
      <w:r>
        <w:rPr>
          <w:rFonts w:ascii="Arial Narrow" w:hAnsi="Arial Narrow"/>
          <w:szCs w:val="24"/>
          <w:lang w:val="en-US"/>
        </w:rPr>
        <w:t>I MAGISTER ILMU MATERIAL</w:t>
      </w:r>
    </w:p>
    <w:p w14:paraId="40828FF9" w14:textId="77777777" w:rsidR="00CE7A33" w:rsidRPr="005835E3" w:rsidRDefault="00CE7A33" w:rsidP="00CE7A33">
      <w:pPr>
        <w:pStyle w:val="Title"/>
        <w:rPr>
          <w:rFonts w:ascii="Arial Narrow" w:hAnsi="Arial Narrow"/>
          <w:sz w:val="28"/>
          <w:szCs w:val="28"/>
          <w:lang w:val="en-US"/>
        </w:rPr>
      </w:pPr>
      <w:r w:rsidRPr="005835E3">
        <w:rPr>
          <w:rFonts w:ascii="Arial Narrow" w:hAnsi="Arial Narrow"/>
          <w:szCs w:val="24"/>
        </w:rPr>
        <w:t>DEPARTEMEN</w:t>
      </w:r>
      <w:r>
        <w:rPr>
          <w:rFonts w:ascii="Arial Narrow" w:hAnsi="Arial Narrow"/>
          <w:szCs w:val="24"/>
        </w:rPr>
        <w:t xml:space="preserve"> FISIKA</w:t>
      </w:r>
      <w:r>
        <w:rPr>
          <w:rFonts w:ascii="Arial Narrow" w:hAnsi="Arial Narrow"/>
          <w:b w:val="0"/>
          <w:szCs w:val="24"/>
          <w:lang w:val="en-US"/>
        </w:rPr>
        <w:t xml:space="preserve"> </w:t>
      </w:r>
      <w:r>
        <w:rPr>
          <w:rFonts w:ascii="Arial Narrow" w:hAnsi="Arial Narrow"/>
          <w:szCs w:val="24"/>
          <w:lang w:val="en-US"/>
        </w:rPr>
        <w:t>FMIPA UI</w:t>
      </w:r>
    </w:p>
    <w:p w14:paraId="0ACCCF48" w14:textId="77777777" w:rsidR="00B61166" w:rsidRPr="00E3433B" w:rsidRDefault="00B61166" w:rsidP="00B61166">
      <w:pPr>
        <w:jc w:val="center"/>
        <w:rPr>
          <w:rFonts w:ascii="Arial Narrow" w:hAnsi="Arial Narrow"/>
          <w:b/>
          <w:sz w:val="32"/>
          <w:szCs w:val="32"/>
          <w:u w:val="single"/>
          <w:lang w:val="sv-SE"/>
        </w:rPr>
      </w:pPr>
    </w:p>
    <w:p w14:paraId="6E38ADB5" w14:textId="77777777" w:rsidR="00B61166" w:rsidRPr="00BE0DE9" w:rsidRDefault="00B61166" w:rsidP="00B61166">
      <w:pPr>
        <w:jc w:val="both"/>
        <w:rPr>
          <w:rFonts w:ascii="Arial" w:hAnsi="Arial"/>
          <w:lang w:val="sv-SE"/>
        </w:rPr>
      </w:pPr>
    </w:p>
    <w:p w14:paraId="18E85A69" w14:textId="77777777" w:rsidR="004871F1" w:rsidRPr="00E75080" w:rsidRDefault="004871F1" w:rsidP="004871F1">
      <w:pPr>
        <w:pStyle w:val="BodyText"/>
        <w:ind w:firstLine="720"/>
        <w:rPr>
          <w:rFonts w:ascii="Arial Narrow" w:hAnsi="Arial Narrow"/>
          <w:sz w:val="22"/>
          <w:szCs w:val="22"/>
          <w:lang w:val="pt-BR"/>
        </w:rPr>
      </w:pPr>
      <w:r w:rsidRPr="00E75080">
        <w:rPr>
          <w:rFonts w:ascii="Arial Narrow" w:hAnsi="Arial Narrow"/>
          <w:sz w:val="22"/>
          <w:szCs w:val="22"/>
          <w:lang w:val="pt-BR"/>
        </w:rPr>
        <w:t>N a m a</w:t>
      </w:r>
      <w:r w:rsidRPr="00E75080">
        <w:rPr>
          <w:rFonts w:ascii="Arial Narrow" w:hAnsi="Arial Narrow"/>
          <w:sz w:val="22"/>
          <w:szCs w:val="22"/>
          <w:lang w:val="pt-BR"/>
        </w:rPr>
        <w:tab/>
      </w:r>
      <w:r>
        <w:rPr>
          <w:rFonts w:ascii="Arial Narrow" w:hAnsi="Arial Narrow"/>
          <w:sz w:val="22"/>
          <w:szCs w:val="22"/>
          <w:lang w:val="pt-BR"/>
        </w:rPr>
        <w:tab/>
      </w:r>
      <w:r w:rsidRPr="00E75080">
        <w:rPr>
          <w:rFonts w:ascii="Arial Narrow" w:hAnsi="Arial Narrow"/>
          <w:sz w:val="22"/>
          <w:szCs w:val="22"/>
          <w:lang w:val="pt-BR"/>
        </w:rPr>
        <w:tab/>
        <w:t xml:space="preserve">: </w:t>
      </w:r>
    </w:p>
    <w:p w14:paraId="24E13FE5" w14:textId="77777777" w:rsidR="004871F1" w:rsidRPr="00E75080" w:rsidRDefault="004871F1" w:rsidP="004871F1">
      <w:pPr>
        <w:pStyle w:val="BodyText"/>
        <w:ind w:firstLine="720"/>
        <w:rPr>
          <w:rFonts w:ascii="Arial Narrow" w:hAnsi="Arial Narrow"/>
          <w:sz w:val="22"/>
          <w:szCs w:val="22"/>
          <w:lang w:val="pt-BR"/>
        </w:rPr>
      </w:pPr>
      <w:r>
        <w:rPr>
          <w:rFonts w:ascii="Arial Narrow" w:hAnsi="Arial Narrow"/>
          <w:sz w:val="22"/>
          <w:szCs w:val="22"/>
          <w:lang w:val="pt-BR"/>
        </w:rPr>
        <w:t>NPM</w:t>
      </w:r>
      <w:r>
        <w:rPr>
          <w:rFonts w:ascii="Arial Narrow" w:hAnsi="Arial Narrow"/>
          <w:sz w:val="22"/>
          <w:szCs w:val="22"/>
          <w:lang w:val="pt-BR"/>
        </w:rPr>
        <w:tab/>
      </w:r>
      <w:r>
        <w:rPr>
          <w:rFonts w:ascii="Arial Narrow" w:hAnsi="Arial Narrow"/>
          <w:sz w:val="22"/>
          <w:szCs w:val="22"/>
          <w:lang w:val="pt-BR"/>
        </w:rPr>
        <w:tab/>
      </w:r>
      <w:r>
        <w:rPr>
          <w:rFonts w:ascii="Arial Narrow" w:hAnsi="Arial Narrow"/>
          <w:sz w:val="22"/>
          <w:szCs w:val="22"/>
          <w:lang w:val="pt-BR"/>
        </w:rPr>
        <w:tab/>
        <w:t xml:space="preserve">: </w:t>
      </w:r>
    </w:p>
    <w:p w14:paraId="705CEE2F" w14:textId="77777777" w:rsidR="004871F1" w:rsidRDefault="004871F1" w:rsidP="004871F1">
      <w:pPr>
        <w:pStyle w:val="BodyText"/>
        <w:ind w:firstLine="720"/>
        <w:rPr>
          <w:rFonts w:ascii="Arial Narrow" w:hAnsi="Arial Narrow"/>
          <w:sz w:val="22"/>
          <w:szCs w:val="22"/>
          <w:lang w:val="es-ES_tradnl"/>
        </w:rPr>
      </w:pPr>
      <w:r w:rsidRPr="00E75080">
        <w:rPr>
          <w:rFonts w:ascii="Arial Narrow" w:hAnsi="Arial Narrow"/>
          <w:sz w:val="22"/>
          <w:szCs w:val="22"/>
          <w:lang w:val="pt-BR"/>
        </w:rPr>
        <w:t>Judul Tesis</w:t>
      </w:r>
      <w:r w:rsidRPr="00E75080">
        <w:rPr>
          <w:rFonts w:ascii="Arial Narrow" w:hAnsi="Arial Narrow"/>
          <w:sz w:val="22"/>
          <w:szCs w:val="22"/>
          <w:lang w:val="pt-BR"/>
        </w:rPr>
        <w:tab/>
      </w:r>
      <w:r w:rsidRPr="00E75080">
        <w:rPr>
          <w:rFonts w:ascii="Arial Narrow" w:hAnsi="Arial Narrow"/>
          <w:sz w:val="22"/>
          <w:szCs w:val="22"/>
          <w:lang w:val="pt-BR"/>
        </w:rPr>
        <w:tab/>
        <w:t xml:space="preserve">: </w:t>
      </w:r>
    </w:p>
    <w:p w14:paraId="382A718B" w14:textId="77777777" w:rsidR="004871F1" w:rsidRDefault="004871F1" w:rsidP="004871F1">
      <w:pPr>
        <w:pStyle w:val="BodyText"/>
        <w:ind w:firstLine="720"/>
        <w:rPr>
          <w:rFonts w:ascii="Arial Narrow" w:hAnsi="Arial Narrow"/>
          <w:sz w:val="22"/>
          <w:szCs w:val="22"/>
          <w:lang w:val="es-ES_tradnl"/>
        </w:rPr>
      </w:pPr>
    </w:p>
    <w:p w14:paraId="4F52ADB3" w14:textId="77777777" w:rsidR="004871F1" w:rsidRDefault="004871F1" w:rsidP="004871F1">
      <w:pPr>
        <w:pStyle w:val="BodyText"/>
        <w:ind w:firstLine="720"/>
        <w:rPr>
          <w:rFonts w:ascii="Arial Narrow" w:hAnsi="Arial Narrow"/>
          <w:lang w:val="sv-SE"/>
        </w:rPr>
      </w:pPr>
    </w:p>
    <w:p w14:paraId="2184595C" w14:textId="77777777" w:rsidR="00B61166" w:rsidRDefault="00B61166" w:rsidP="00B61166">
      <w:pPr>
        <w:pStyle w:val="BodyText"/>
        <w:rPr>
          <w:rFonts w:ascii="Arial Narrow" w:hAnsi="Arial Narrow"/>
          <w:sz w:val="22"/>
          <w:szCs w:val="22"/>
          <w:lang w:val="pt-BR"/>
        </w:rPr>
      </w:pPr>
    </w:p>
    <w:p w14:paraId="6D64DD5C" w14:textId="3DCED912" w:rsidR="00B61166" w:rsidRPr="00B13E54" w:rsidRDefault="00B61166" w:rsidP="00B61166">
      <w:pPr>
        <w:pStyle w:val="BodyText"/>
        <w:rPr>
          <w:rFonts w:ascii="Arial Narrow" w:hAnsi="Arial Narrow"/>
          <w:sz w:val="22"/>
          <w:szCs w:val="22"/>
          <w:lang w:val="pt-BR"/>
        </w:rPr>
      </w:pPr>
      <w:r>
        <w:rPr>
          <w:rFonts w:ascii="Arial Narrow" w:hAnsi="Arial Narrow"/>
          <w:sz w:val="22"/>
          <w:szCs w:val="22"/>
          <w:lang w:val="pt-BR"/>
        </w:rPr>
        <w:t xml:space="preserve">Menyatakan bahwa saya sudah melaksanakan perbaikan Tesis sesuai masukan dari tim penguji dan </w:t>
      </w:r>
      <w:r w:rsidR="008130A0">
        <w:rPr>
          <w:rFonts w:ascii="Arial Narrow" w:hAnsi="Arial Narrow"/>
          <w:sz w:val="22"/>
          <w:szCs w:val="22"/>
          <w:lang w:val="pt-BR"/>
        </w:rPr>
        <w:t>Pembimbing</w:t>
      </w:r>
      <w:r>
        <w:rPr>
          <w:rFonts w:ascii="Arial Narrow" w:hAnsi="Arial Narrow"/>
          <w:sz w:val="22"/>
          <w:szCs w:val="22"/>
          <w:lang w:val="pt-BR"/>
        </w:rPr>
        <w:t xml:space="preserve"> tesis.</w:t>
      </w:r>
    </w:p>
    <w:p w14:paraId="518D0270" w14:textId="77777777" w:rsidR="00B61166" w:rsidRDefault="00B61166" w:rsidP="00B61166">
      <w:pPr>
        <w:pStyle w:val="BodyText"/>
        <w:ind w:left="1440" w:firstLine="720"/>
        <w:rPr>
          <w:rFonts w:ascii="Arial Narrow" w:hAnsi="Arial Narrow"/>
          <w:sz w:val="22"/>
          <w:szCs w:val="22"/>
          <w:lang w:val="en-US"/>
        </w:rPr>
      </w:pPr>
    </w:p>
    <w:p w14:paraId="29A371CF" w14:textId="77777777" w:rsidR="00B61166" w:rsidRPr="00C93827" w:rsidRDefault="00B61166" w:rsidP="00B61166">
      <w:pPr>
        <w:pStyle w:val="BodyText"/>
        <w:ind w:left="1440" w:firstLine="720"/>
        <w:rPr>
          <w:rFonts w:ascii="Arial Narrow" w:hAnsi="Arial Narrow"/>
          <w:sz w:val="22"/>
          <w:szCs w:val="22"/>
          <w:lang w:val="en-US"/>
        </w:rPr>
      </w:pPr>
    </w:p>
    <w:p w14:paraId="7E51D3FC" w14:textId="77777777" w:rsidR="00B61166" w:rsidRPr="00523EA1" w:rsidRDefault="00B61166" w:rsidP="00B61166">
      <w:pPr>
        <w:jc w:val="both"/>
        <w:rPr>
          <w:rFonts w:ascii="Arial Narrow" w:hAnsi="Arial Narrow"/>
          <w:sz w:val="22"/>
          <w:szCs w:val="22"/>
        </w:rPr>
      </w:pP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Depok</w:t>
      </w:r>
      <w:proofErr w:type="gramStart"/>
      <w:r>
        <w:rPr>
          <w:rFonts w:ascii="Arial Narrow" w:hAnsi="Arial Narrow"/>
          <w:sz w:val="22"/>
          <w:szCs w:val="22"/>
        </w:rPr>
        <w:t>, ………………………………..</w:t>
      </w:r>
      <w:proofErr w:type="gramEnd"/>
    </w:p>
    <w:p w14:paraId="243E56D2" w14:textId="77777777" w:rsidR="00B61166" w:rsidRPr="00523EA1" w:rsidRDefault="00B61166" w:rsidP="00B61166">
      <w:pPr>
        <w:rPr>
          <w:rFonts w:ascii="Arial Narrow" w:hAnsi="Arial Narrow"/>
          <w:sz w:val="22"/>
          <w:szCs w:val="22"/>
        </w:rPr>
      </w:pPr>
      <w:r w:rsidRPr="00E75080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</w:p>
    <w:p w14:paraId="06957BE7" w14:textId="77777777" w:rsidR="00B61166" w:rsidRPr="00E75080" w:rsidRDefault="00B61166" w:rsidP="00B61166">
      <w:pPr>
        <w:jc w:val="both"/>
        <w:rPr>
          <w:rFonts w:ascii="Arial Narrow" w:hAnsi="Arial Narrow"/>
          <w:sz w:val="22"/>
          <w:szCs w:val="22"/>
        </w:rPr>
      </w:pP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2FBEF694" w14:textId="77777777" w:rsidR="00B61166" w:rsidRPr="00E75080" w:rsidRDefault="00B61166" w:rsidP="00B61166">
      <w:pPr>
        <w:jc w:val="both"/>
        <w:rPr>
          <w:rFonts w:ascii="Arial Narrow" w:hAnsi="Arial Narrow"/>
          <w:sz w:val="22"/>
          <w:szCs w:val="22"/>
        </w:rPr>
      </w:pP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4C06654E" w14:textId="77777777" w:rsidR="00B61166" w:rsidRDefault="00B61166" w:rsidP="00B61166">
      <w:pPr>
        <w:jc w:val="both"/>
        <w:rPr>
          <w:rFonts w:ascii="Arial Narrow" w:hAnsi="Arial Narrow"/>
          <w:sz w:val="22"/>
          <w:szCs w:val="22"/>
        </w:rPr>
      </w:pPr>
    </w:p>
    <w:p w14:paraId="2C693D80" w14:textId="77777777" w:rsidR="00B61166" w:rsidRPr="00E75080" w:rsidRDefault="00B61166" w:rsidP="00B61166">
      <w:pPr>
        <w:jc w:val="both"/>
        <w:rPr>
          <w:rFonts w:ascii="Arial Narrow" w:hAnsi="Arial Narrow"/>
          <w:sz w:val="22"/>
          <w:szCs w:val="22"/>
        </w:rPr>
      </w:pPr>
    </w:p>
    <w:p w14:paraId="5C691B02" w14:textId="77777777" w:rsidR="00B61166" w:rsidRDefault="00B61166" w:rsidP="00B61166">
      <w:pPr>
        <w:jc w:val="both"/>
        <w:rPr>
          <w:rFonts w:ascii="Arial Narrow" w:hAnsi="Arial Narrow"/>
          <w:sz w:val="22"/>
          <w:szCs w:val="22"/>
        </w:rPr>
      </w:pPr>
    </w:p>
    <w:p w14:paraId="473E0ED1" w14:textId="77777777" w:rsidR="00B61166" w:rsidRPr="00E75080" w:rsidRDefault="00B61166" w:rsidP="00B61166">
      <w:pPr>
        <w:jc w:val="both"/>
        <w:rPr>
          <w:rFonts w:ascii="Arial Narrow" w:hAnsi="Arial Narrow"/>
          <w:sz w:val="22"/>
          <w:szCs w:val="22"/>
        </w:rPr>
      </w:pPr>
    </w:p>
    <w:p w14:paraId="32CB41C4" w14:textId="77777777" w:rsidR="00B61166" w:rsidRDefault="00B61166" w:rsidP="00B6116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                                      _____________________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3AA6CDE0" w14:textId="77777777" w:rsidR="00B61166" w:rsidRPr="00E75080" w:rsidRDefault="00B61166" w:rsidP="00B6116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                        NPM. …………………………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2C34E3C4" w14:textId="77777777" w:rsidR="00B61166" w:rsidRDefault="00B61166" w:rsidP="00B61166">
      <w:pPr>
        <w:rPr>
          <w:rFonts w:ascii="Arial Narrow" w:hAnsi="Arial Narrow"/>
          <w:lang w:val="sv-SE"/>
        </w:rPr>
      </w:pPr>
    </w:p>
    <w:p w14:paraId="0412A46F" w14:textId="77777777" w:rsidR="00B61166" w:rsidRDefault="00B61166" w:rsidP="00B61166">
      <w:pPr>
        <w:rPr>
          <w:rFonts w:ascii="Arial Narrow" w:hAnsi="Arial Narrow"/>
          <w:lang w:val="sv-SE"/>
        </w:rPr>
      </w:pPr>
    </w:p>
    <w:p w14:paraId="5A3ADBB6" w14:textId="77777777" w:rsidR="00B61166" w:rsidRDefault="00B61166" w:rsidP="00B61166">
      <w:pPr>
        <w:rPr>
          <w:rFonts w:ascii="Arial Narrow" w:hAnsi="Arial Narrow"/>
          <w:lang w:val="sv-SE"/>
        </w:rPr>
      </w:pPr>
      <w:r>
        <w:rPr>
          <w:rFonts w:ascii="Arial Narrow" w:hAnsi="Arial Narrow"/>
          <w:lang w:val="sv-SE"/>
        </w:rPr>
        <w:t>Menyetujui</w:t>
      </w:r>
    </w:p>
    <w:p w14:paraId="1F0BC776" w14:textId="022D7ABC" w:rsidR="00B61166" w:rsidRDefault="008130A0" w:rsidP="00B61166">
      <w:pPr>
        <w:rPr>
          <w:rFonts w:ascii="Arial Narrow" w:hAnsi="Arial Narrow"/>
          <w:lang w:val="sv-SE"/>
        </w:rPr>
      </w:pPr>
      <w:r>
        <w:rPr>
          <w:rFonts w:ascii="Arial Narrow" w:hAnsi="Arial Narrow"/>
          <w:lang w:val="sv-SE"/>
        </w:rPr>
        <w:t>Pembimbing</w:t>
      </w:r>
      <w:r w:rsidR="00651082">
        <w:rPr>
          <w:rFonts w:ascii="Arial Narrow" w:hAnsi="Arial Narrow"/>
          <w:lang w:val="sv-SE"/>
        </w:rPr>
        <w:t xml:space="preserve"> </w:t>
      </w:r>
      <w:proofErr w:type="gramStart"/>
      <w:r w:rsidR="00651082">
        <w:rPr>
          <w:rFonts w:ascii="Arial Narrow" w:hAnsi="Arial Narrow"/>
          <w:lang w:val="sv-SE"/>
        </w:rPr>
        <w:t>1</w:t>
      </w:r>
      <w:r w:rsidR="00B61166">
        <w:rPr>
          <w:rFonts w:ascii="Arial Narrow" w:hAnsi="Arial Narrow"/>
          <w:lang w:val="sv-SE"/>
        </w:rPr>
        <w:t xml:space="preserve">                                                                                  </w:t>
      </w:r>
      <w:r>
        <w:rPr>
          <w:rFonts w:ascii="Arial Narrow" w:hAnsi="Arial Narrow"/>
          <w:lang w:val="sv-SE"/>
        </w:rPr>
        <w:t>Pembimbing</w:t>
      </w:r>
      <w:proofErr w:type="gramEnd"/>
      <w:r w:rsidR="00651082">
        <w:rPr>
          <w:rFonts w:ascii="Arial Narrow" w:hAnsi="Arial Narrow"/>
          <w:lang w:val="sv-SE"/>
        </w:rPr>
        <w:t xml:space="preserve"> 2</w:t>
      </w:r>
    </w:p>
    <w:p w14:paraId="21EFB463" w14:textId="77777777" w:rsidR="00B61166" w:rsidRDefault="00B61166" w:rsidP="00B61166">
      <w:pPr>
        <w:spacing w:line="360" w:lineRule="auto"/>
        <w:rPr>
          <w:rFonts w:ascii="Arial Narrow" w:hAnsi="Arial Narrow"/>
          <w:lang w:val="sv-SE"/>
        </w:rPr>
      </w:pPr>
    </w:p>
    <w:p w14:paraId="03E80E7D" w14:textId="77777777" w:rsidR="00B61166" w:rsidRDefault="00B61166" w:rsidP="00B61166">
      <w:pPr>
        <w:spacing w:line="360" w:lineRule="auto"/>
        <w:rPr>
          <w:rFonts w:ascii="Arial Narrow" w:hAnsi="Arial Narrow"/>
          <w:lang w:val="sv-SE"/>
        </w:rPr>
      </w:pPr>
    </w:p>
    <w:p w14:paraId="788080B0" w14:textId="77777777" w:rsidR="00B61166" w:rsidRDefault="00B61166" w:rsidP="00B61166">
      <w:pPr>
        <w:spacing w:line="360" w:lineRule="auto"/>
        <w:rPr>
          <w:rFonts w:ascii="Arial Narrow" w:hAnsi="Arial Narrow"/>
          <w:lang w:val="sv-SE"/>
        </w:rPr>
      </w:pPr>
    </w:p>
    <w:p w14:paraId="74D5D160" w14:textId="77777777" w:rsidR="00B61166" w:rsidRDefault="00B61166" w:rsidP="00B61166">
      <w:pPr>
        <w:spacing w:line="360" w:lineRule="auto"/>
        <w:rPr>
          <w:rFonts w:ascii="Arial Narrow" w:hAnsi="Arial Narrow"/>
          <w:lang w:val="sv-SE"/>
        </w:rPr>
      </w:pPr>
    </w:p>
    <w:p w14:paraId="49CE5060" w14:textId="77777777" w:rsidR="00B61166" w:rsidRPr="005F6FA8" w:rsidRDefault="00B61166" w:rsidP="00B61166">
      <w:pPr>
        <w:spacing w:line="360" w:lineRule="auto"/>
        <w:rPr>
          <w:rFonts w:ascii="Arial Narrow" w:hAnsi="Arial Narrow"/>
          <w:lang w:val="sv-SE"/>
        </w:rPr>
      </w:pPr>
      <w:r>
        <w:rPr>
          <w:rFonts w:ascii="Arial Narrow" w:hAnsi="Arial Narrow"/>
          <w:lang w:val="sv-SE"/>
        </w:rPr>
        <w:t>(_______________________</w:t>
      </w:r>
      <w:proofErr w:type="gramStart"/>
      <w:r>
        <w:rPr>
          <w:rFonts w:ascii="Arial Narrow" w:hAnsi="Arial Narrow"/>
          <w:lang w:val="sv-SE"/>
        </w:rPr>
        <w:t>)                                                       (</w:t>
      </w:r>
      <w:proofErr w:type="gramEnd"/>
      <w:r>
        <w:rPr>
          <w:rFonts w:ascii="Arial Narrow" w:hAnsi="Arial Narrow"/>
          <w:lang w:val="sv-SE"/>
        </w:rPr>
        <w:t>_______________________)</w:t>
      </w:r>
    </w:p>
    <w:p w14:paraId="0AEE6080" w14:textId="2B6565FB" w:rsidR="00943ECD" w:rsidRDefault="00943ECD">
      <w:pPr>
        <w:rPr>
          <w:rFonts w:ascii="Arial Narrow" w:hAnsi="Arial Narrow"/>
          <w:sz w:val="22"/>
          <w:szCs w:val="22"/>
          <w:lang w:val="id-ID" w:eastAsia="x-none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7CF047B6" w14:textId="220F1D43" w:rsidR="002E2D23" w:rsidRDefault="002E2D23" w:rsidP="002E2D23">
      <w:pPr>
        <w:jc w:val="center"/>
        <w:rPr>
          <w:rFonts w:ascii="Arial Narrow" w:hAnsi="Arial Narrow"/>
          <w:b/>
          <w:sz w:val="28"/>
          <w:szCs w:val="28"/>
          <w:u w:val="single"/>
          <w:lang w:val="sv-SE"/>
        </w:rPr>
      </w:pPr>
      <w:r w:rsidRPr="002766F4">
        <w:rPr>
          <w:rFonts w:ascii="Arial Narrow" w:hAnsi="Arial Narrow"/>
          <w:b/>
          <w:sz w:val="28"/>
          <w:szCs w:val="28"/>
          <w:u w:val="single"/>
          <w:lang w:val="sv-SE"/>
        </w:rPr>
        <w:t>S2.</w:t>
      </w:r>
      <w:r w:rsidR="008F22CF">
        <w:rPr>
          <w:rFonts w:ascii="Arial Narrow" w:hAnsi="Arial Narrow"/>
          <w:b/>
          <w:sz w:val="28"/>
          <w:szCs w:val="28"/>
          <w:u w:val="single"/>
          <w:lang w:val="sv-SE"/>
        </w:rPr>
        <w:t>30</w:t>
      </w:r>
      <w:r w:rsidRPr="002766F4">
        <w:rPr>
          <w:rFonts w:ascii="Arial Narrow" w:hAnsi="Arial Narrow"/>
          <w:b/>
          <w:sz w:val="28"/>
          <w:szCs w:val="28"/>
          <w:u w:val="single"/>
          <w:lang w:val="sv-SE"/>
        </w:rPr>
        <w:t xml:space="preserve"> BORANG PENYERAHAN </w:t>
      </w:r>
      <w:r>
        <w:rPr>
          <w:rFonts w:ascii="Arial Narrow" w:hAnsi="Arial Narrow"/>
          <w:b/>
          <w:sz w:val="28"/>
          <w:szCs w:val="28"/>
          <w:u w:val="single"/>
          <w:lang w:val="sv-SE"/>
        </w:rPr>
        <w:t>COMPACT DISC</w:t>
      </w:r>
      <w:r w:rsidRPr="002766F4">
        <w:rPr>
          <w:rFonts w:ascii="Arial Narrow" w:hAnsi="Arial Narrow"/>
          <w:b/>
          <w:sz w:val="28"/>
          <w:szCs w:val="28"/>
          <w:u w:val="single"/>
          <w:lang w:val="sv-SE"/>
        </w:rPr>
        <w:t xml:space="preserve"> TESIS</w:t>
      </w:r>
    </w:p>
    <w:p w14:paraId="4B8ECAA8" w14:textId="77777777" w:rsidR="00CE7A33" w:rsidRPr="005827EA" w:rsidRDefault="00CE7A33" w:rsidP="00CE7A33">
      <w:pPr>
        <w:pStyle w:val="Title"/>
        <w:spacing w:line="276" w:lineRule="auto"/>
        <w:rPr>
          <w:rFonts w:ascii="Arial Narrow" w:hAnsi="Arial Narrow"/>
          <w:szCs w:val="24"/>
        </w:rPr>
      </w:pPr>
      <w:r w:rsidRPr="005827EA">
        <w:rPr>
          <w:rFonts w:ascii="Arial Narrow" w:hAnsi="Arial Narrow"/>
          <w:szCs w:val="24"/>
          <w:lang w:val="en-US"/>
        </w:rPr>
        <w:t>PROGRAM STUD</w:t>
      </w:r>
      <w:r>
        <w:rPr>
          <w:rFonts w:ascii="Arial Narrow" w:hAnsi="Arial Narrow"/>
          <w:szCs w:val="24"/>
          <w:lang w:val="en-US"/>
        </w:rPr>
        <w:t>I MAGISTER ILMU MATERIAL</w:t>
      </w:r>
    </w:p>
    <w:p w14:paraId="40015F48" w14:textId="77777777" w:rsidR="00CE7A33" w:rsidRPr="005835E3" w:rsidRDefault="00CE7A33" w:rsidP="00CE7A33">
      <w:pPr>
        <w:pStyle w:val="Title"/>
        <w:rPr>
          <w:rFonts w:ascii="Arial Narrow" w:hAnsi="Arial Narrow"/>
          <w:sz w:val="28"/>
          <w:szCs w:val="28"/>
          <w:lang w:val="en-US"/>
        </w:rPr>
      </w:pPr>
      <w:r w:rsidRPr="005835E3">
        <w:rPr>
          <w:rFonts w:ascii="Arial Narrow" w:hAnsi="Arial Narrow"/>
          <w:szCs w:val="24"/>
        </w:rPr>
        <w:t>DEPARTEMEN</w:t>
      </w:r>
      <w:r>
        <w:rPr>
          <w:rFonts w:ascii="Arial Narrow" w:hAnsi="Arial Narrow"/>
          <w:szCs w:val="24"/>
        </w:rPr>
        <w:t xml:space="preserve"> FISIKA</w:t>
      </w:r>
      <w:r>
        <w:rPr>
          <w:rFonts w:ascii="Arial Narrow" w:hAnsi="Arial Narrow"/>
          <w:b w:val="0"/>
          <w:szCs w:val="24"/>
          <w:lang w:val="en-US"/>
        </w:rPr>
        <w:t xml:space="preserve"> </w:t>
      </w:r>
      <w:r>
        <w:rPr>
          <w:rFonts w:ascii="Arial Narrow" w:hAnsi="Arial Narrow"/>
          <w:szCs w:val="24"/>
          <w:lang w:val="en-US"/>
        </w:rPr>
        <w:t>FMIPA UI</w:t>
      </w:r>
    </w:p>
    <w:p w14:paraId="67D40348" w14:textId="77777777" w:rsidR="00CE7A33" w:rsidRPr="002766F4" w:rsidRDefault="00CE7A33" w:rsidP="002E2D23">
      <w:pPr>
        <w:jc w:val="center"/>
        <w:rPr>
          <w:rFonts w:ascii="Arial Narrow" w:hAnsi="Arial Narrow"/>
          <w:b/>
          <w:sz w:val="28"/>
          <w:szCs w:val="28"/>
          <w:u w:val="single"/>
          <w:lang w:val="sv-SE"/>
        </w:rPr>
      </w:pPr>
    </w:p>
    <w:p w14:paraId="660C6CBF" w14:textId="77777777" w:rsidR="002E2D23" w:rsidRPr="00E3433B" w:rsidRDefault="002E2D23" w:rsidP="002E2D23">
      <w:pPr>
        <w:jc w:val="center"/>
        <w:rPr>
          <w:rFonts w:ascii="Arial Narrow" w:hAnsi="Arial Narrow"/>
          <w:b/>
          <w:sz w:val="32"/>
          <w:szCs w:val="32"/>
          <w:u w:val="single"/>
          <w:lang w:val="sv-SE"/>
        </w:rPr>
      </w:pPr>
    </w:p>
    <w:p w14:paraId="05B4BEBF" w14:textId="77777777" w:rsidR="002E2D23" w:rsidRPr="00BE0DE9" w:rsidRDefault="002E2D23" w:rsidP="002E2D23">
      <w:pPr>
        <w:jc w:val="both"/>
        <w:rPr>
          <w:rFonts w:ascii="Arial" w:hAnsi="Arial"/>
          <w:lang w:val="sv-SE"/>
        </w:rPr>
      </w:pPr>
    </w:p>
    <w:p w14:paraId="02065352" w14:textId="77777777" w:rsidR="002E2D23" w:rsidRPr="00E75080" w:rsidRDefault="002E2D23" w:rsidP="002E2D23">
      <w:pPr>
        <w:pStyle w:val="BodyText"/>
        <w:rPr>
          <w:rFonts w:ascii="Arial Narrow" w:hAnsi="Arial Narrow"/>
          <w:sz w:val="22"/>
          <w:szCs w:val="22"/>
          <w:lang w:val="pt-BR"/>
        </w:rPr>
      </w:pPr>
      <w:r w:rsidRPr="00E75080">
        <w:rPr>
          <w:rFonts w:ascii="Arial Narrow" w:hAnsi="Arial Narrow"/>
          <w:sz w:val="22"/>
          <w:szCs w:val="22"/>
          <w:lang w:val="pt-BR"/>
        </w:rPr>
        <w:t>N a m a</w:t>
      </w:r>
      <w:r w:rsidRPr="00E75080">
        <w:rPr>
          <w:rFonts w:ascii="Arial Narrow" w:hAnsi="Arial Narrow"/>
          <w:sz w:val="22"/>
          <w:szCs w:val="22"/>
          <w:lang w:val="pt-BR"/>
        </w:rPr>
        <w:tab/>
      </w:r>
      <w:r>
        <w:rPr>
          <w:rFonts w:ascii="Arial Narrow" w:hAnsi="Arial Narrow"/>
          <w:sz w:val="22"/>
          <w:szCs w:val="22"/>
          <w:lang w:val="pt-BR"/>
        </w:rPr>
        <w:tab/>
      </w:r>
      <w:r w:rsidRPr="00E75080">
        <w:rPr>
          <w:rFonts w:ascii="Arial Narrow" w:hAnsi="Arial Narrow"/>
          <w:sz w:val="22"/>
          <w:szCs w:val="22"/>
          <w:lang w:val="pt-BR"/>
        </w:rPr>
        <w:tab/>
        <w:t xml:space="preserve">: </w:t>
      </w:r>
    </w:p>
    <w:p w14:paraId="47B73187" w14:textId="77777777" w:rsidR="002E2D23" w:rsidRPr="00E75080" w:rsidRDefault="002E2D23" w:rsidP="002E2D23">
      <w:pPr>
        <w:pStyle w:val="BodyText"/>
        <w:rPr>
          <w:rFonts w:ascii="Arial Narrow" w:hAnsi="Arial Narrow"/>
          <w:sz w:val="22"/>
          <w:szCs w:val="22"/>
          <w:lang w:val="pt-BR"/>
        </w:rPr>
      </w:pPr>
      <w:r>
        <w:rPr>
          <w:rFonts w:ascii="Arial Narrow" w:hAnsi="Arial Narrow"/>
          <w:sz w:val="22"/>
          <w:szCs w:val="22"/>
          <w:lang w:val="pt-BR"/>
        </w:rPr>
        <w:t>NPM</w:t>
      </w:r>
      <w:r>
        <w:rPr>
          <w:rFonts w:ascii="Arial Narrow" w:hAnsi="Arial Narrow"/>
          <w:sz w:val="22"/>
          <w:szCs w:val="22"/>
          <w:lang w:val="pt-BR"/>
        </w:rPr>
        <w:tab/>
      </w:r>
      <w:r>
        <w:rPr>
          <w:rFonts w:ascii="Arial Narrow" w:hAnsi="Arial Narrow"/>
          <w:sz w:val="22"/>
          <w:szCs w:val="22"/>
          <w:lang w:val="pt-BR"/>
        </w:rPr>
        <w:tab/>
      </w:r>
      <w:r>
        <w:rPr>
          <w:rFonts w:ascii="Arial Narrow" w:hAnsi="Arial Narrow"/>
          <w:sz w:val="22"/>
          <w:szCs w:val="22"/>
          <w:lang w:val="pt-BR"/>
        </w:rPr>
        <w:tab/>
        <w:t xml:space="preserve">: </w:t>
      </w:r>
    </w:p>
    <w:p w14:paraId="59F3DF7C" w14:textId="77777777" w:rsidR="002E2D23" w:rsidRDefault="002E2D23" w:rsidP="002E2D23">
      <w:pPr>
        <w:pStyle w:val="BodyText"/>
        <w:rPr>
          <w:rFonts w:ascii="Arial Narrow" w:hAnsi="Arial Narrow"/>
          <w:sz w:val="22"/>
          <w:szCs w:val="22"/>
          <w:lang w:val="es-ES_tradnl"/>
        </w:rPr>
      </w:pPr>
      <w:r w:rsidRPr="00E75080">
        <w:rPr>
          <w:rFonts w:ascii="Arial Narrow" w:hAnsi="Arial Narrow"/>
          <w:sz w:val="22"/>
          <w:szCs w:val="22"/>
          <w:lang w:val="pt-BR"/>
        </w:rPr>
        <w:t>Judul Tesis</w:t>
      </w:r>
      <w:r w:rsidRPr="00E75080">
        <w:rPr>
          <w:rFonts w:ascii="Arial Narrow" w:hAnsi="Arial Narrow"/>
          <w:sz w:val="22"/>
          <w:szCs w:val="22"/>
          <w:lang w:val="pt-BR"/>
        </w:rPr>
        <w:tab/>
      </w:r>
      <w:r w:rsidRPr="00E75080">
        <w:rPr>
          <w:rFonts w:ascii="Arial Narrow" w:hAnsi="Arial Narrow"/>
          <w:sz w:val="22"/>
          <w:szCs w:val="22"/>
          <w:lang w:val="pt-BR"/>
        </w:rPr>
        <w:tab/>
        <w:t xml:space="preserve">: </w:t>
      </w:r>
      <w:r>
        <w:rPr>
          <w:rFonts w:ascii="Arial Narrow" w:hAnsi="Arial Narrow"/>
          <w:sz w:val="22"/>
          <w:szCs w:val="22"/>
          <w:lang w:val="es-ES_tradnl"/>
        </w:rPr>
        <w:t>____________________________________________________________________</w:t>
      </w:r>
    </w:p>
    <w:p w14:paraId="7BD187E9" w14:textId="77777777" w:rsidR="002E2D23" w:rsidRDefault="002E2D23" w:rsidP="002E2D23">
      <w:pPr>
        <w:pStyle w:val="BodyText"/>
        <w:rPr>
          <w:rFonts w:ascii="Arial Narrow" w:hAnsi="Arial Narrow"/>
          <w:sz w:val="22"/>
          <w:szCs w:val="22"/>
          <w:lang w:val="es-ES_tradnl"/>
        </w:rPr>
      </w:pPr>
      <w:r>
        <w:rPr>
          <w:rFonts w:ascii="Arial Narrow" w:hAnsi="Arial Narrow"/>
          <w:sz w:val="22"/>
          <w:szCs w:val="22"/>
          <w:lang w:val="es-ES_tradnl"/>
        </w:rPr>
        <w:t>_________________________________________________________________________________________</w:t>
      </w:r>
    </w:p>
    <w:p w14:paraId="3057FD1E" w14:textId="77777777" w:rsidR="002E2D23" w:rsidRDefault="002E2D23" w:rsidP="002E2D23">
      <w:pPr>
        <w:pStyle w:val="BodyText"/>
        <w:rPr>
          <w:rFonts w:ascii="Arial Narrow" w:hAnsi="Arial Narrow"/>
          <w:sz w:val="22"/>
          <w:szCs w:val="22"/>
          <w:lang w:val="es-ES_tradnl"/>
        </w:rPr>
      </w:pPr>
      <w:r>
        <w:rPr>
          <w:rFonts w:ascii="Arial Narrow" w:hAnsi="Arial Narrow"/>
          <w:sz w:val="22"/>
          <w:szCs w:val="22"/>
          <w:lang w:val="es-ES_tradnl"/>
        </w:rPr>
        <w:t>_________________________________________________________________________________________</w:t>
      </w:r>
    </w:p>
    <w:p w14:paraId="3A962AF6" w14:textId="77777777" w:rsidR="002E2D23" w:rsidRDefault="002E2D23" w:rsidP="002E2D23">
      <w:pPr>
        <w:pStyle w:val="BodyText"/>
        <w:rPr>
          <w:rFonts w:ascii="Arial Narrow" w:hAnsi="Arial Narrow"/>
          <w:sz w:val="22"/>
          <w:szCs w:val="22"/>
          <w:lang w:val="pt-BR"/>
        </w:rPr>
      </w:pPr>
    </w:p>
    <w:p w14:paraId="2DFAE8A6" w14:textId="3DC46F4F" w:rsidR="002E2D23" w:rsidRPr="00B13E54" w:rsidRDefault="002E2D23" w:rsidP="002E2D23">
      <w:pPr>
        <w:pStyle w:val="BodyText"/>
        <w:rPr>
          <w:rFonts w:ascii="Arial Narrow" w:hAnsi="Arial Narrow"/>
          <w:sz w:val="22"/>
          <w:szCs w:val="22"/>
          <w:lang w:val="pt-BR"/>
        </w:rPr>
      </w:pPr>
      <w:r>
        <w:rPr>
          <w:rFonts w:ascii="Arial Narrow" w:hAnsi="Arial Narrow"/>
          <w:sz w:val="22"/>
          <w:szCs w:val="22"/>
          <w:lang w:val="pt-BR"/>
        </w:rPr>
        <w:t xml:space="preserve">Menyatakan telah menyerahkan 1 buah Compact Disc ke Pusat Administrasi Fakultas MIPA UI </w:t>
      </w:r>
    </w:p>
    <w:p w14:paraId="0DBBF483" w14:textId="77777777" w:rsidR="002E2D23" w:rsidRDefault="002E2D23" w:rsidP="002E2D23">
      <w:pPr>
        <w:pStyle w:val="BodyText"/>
        <w:ind w:left="1440" w:firstLine="720"/>
        <w:rPr>
          <w:rFonts w:ascii="Arial Narrow" w:hAnsi="Arial Narrow"/>
          <w:sz w:val="22"/>
          <w:szCs w:val="22"/>
          <w:lang w:val="en-US"/>
        </w:rPr>
      </w:pPr>
    </w:p>
    <w:p w14:paraId="7E9FEEA6" w14:textId="77777777" w:rsidR="002E2D23" w:rsidRPr="00C93827" w:rsidRDefault="002E2D23" w:rsidP="002E2D23">
      <w:pPr>
        <w:pStyle w:val="BodyText"/>
        <w:ind w:left="1440" w:firstLine="720"/>
        <w:rPr>
          <w:rFonts w:ascii="Arial Narrow" w:hAnsi="Arial Narrow"/>
          <w:sz w:val="22"/>
          <w:szCs w:val="22"/>
          <w:lang w:val="en-US"/>
        </w:rPr>
      </w:pPr>
    </w:p>
    <w:p w14:paraId="589344D3" w14:textId="77777777" w:rsidR="002E2D23" w:rsidRPr="00523EA1" w:rsidRDefault="002E2D23" w:rsidP="002E2D23">
      <w:pPr>
        <w:jc w:val="both"/>
        <w:rPr>
          <w:rFonts w:ascii="Arial Narrow" w:hAnsi="Arial Narrow"/>
          <w:sz w:val="22"/>
          <w:szCs w:val="22"/>
        </w:rPr>
      </w:pP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Depok</w:t>
      </w:r>
      <w:proofErr w:type="gramStart"/>
      <w:r>
        <w:rPr>
          <w:rFonts w:ascii="Arial Narrow" w:hAnsi="Arial Narrow"/>
          <w:sz w:val="22"/>
          <w:szCs w:val="22"/>
        </w:rPr>
        <w:t>, ………………………………..</w:t>
      </w:r>
      <w:proofErr w:type="gramEnd"/>
    </w:p>
    <w:p w14:paraId="24C4297F" w14:textId="77777777" w:rsidR="002E2D23" w:rsidRPr="00523EA1" w:rsidRDefault="002E2D23" w:rsidP="002E2D23">
      <w:pPr>
        <w:rPr>
          <w:rFonts w:ascii="Arial Narrow" w:hAnsi="Arial Narrow"/>
          <w:sz w:val="22"/>
          <w:szCs w:val="22"/>
        </w:rPr>
      </w:pPr>
      <w:r w:rsidRPr="00E75080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</w:p>
    <w:p w14:paraId="1478B49F" w14:textId="7C4D41EE" w:rsidR="002E2D23" w:rsidRDefault="002E2D23" w:rsidP="002E2D23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Pemberi</w:t>
      </w: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Penerima,</w:t>
      </w:r>
    </w:p>
    <w:p w14:paraId="33EEEDCF" w14:textId="77777777" w:rsidR="002E2D23" w:rsidRPr="00E75080" w:rsidRDefault="002E2D23" w:rsidP="002E2D23">
      <w:pPr>
        <w:jc w:val="both"/>
        <w:rPr>
          <w:rFonts w:ascii="Arial Narrow" w:hAnsi="Arial Narrow"/>
          <w:sz w:val="22"/>
          <w:szCs w:val="22"/>
        </w:rPr>
      </w:pPr>
    </w:p>
    <w:p w14:paraId="75B5F62D" w14:textId="77777777" w:rsidR="002E2D23" w:rsidRPr="00E75080" w:rsidRDefault="002E2D23" w:rsidP="002E2D23">
      <w:pPr>
        <w:jc w:val="both"/>
        <w:rPr>
          <w:rFonts w:ascii="Arial Narrow" w:hAnsi="Arial Narrow"/>
          <w:sz w:val="22"/>
          <w:szCs w:val="22"/>
        </w:rPr>
      </w:pP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60B201F3" w14:textId="77777777" w:rsidR="002E2D23" w:rsidRDefault="002E2D23" w:rsidP="002E2D23">
      <w:pPr>
        <w:jc w:val="both"/>
        <w:rPr>
          <w:rFonts w:ascii="Arial Narrow" w:hAnsi="Arial Narrow"/>
          <w:sz w:val="22"/>
          <w:szCs w:val="22"/>
        </w:rPr>
      </w:pPr>
    </w:p>
    <w:p w14:paraId="2801ACCF" w14:textId="77777777" w:rsidR="002E2D23" w:rsidRPr="00E75080" w:rsidRDefault="002E2D23" w:rsidP="002E2D23">
      <w:pPr>
        <w:jc w:val="both"/>
        <w:rPr>
          <w:rFonts w:ascii="Arial Narrow" w:hAnsi="Arial Narrow"/>
          <w:sz w:val="22"/>
          <w:szCs w:val="22"/>
        </w:rPr>
      </w:pPr>
    </w:p>
    <w:p w14:paraId="634F3965" w14:textId="77777777" w:rsidR="002E2D23" w:rsidRDefault="002E2D23" w:rsidP="002E2D23">
      <w:pPr>
        <w:jc w:val="both"/>
        <w:rPr>
          <w:rFonts w:ascii="Arial Narrow" w:hAnsi="Arial Narrow"/>
          <w:sz w:val="22"/>
          <w:szCs w:val="22"/>
        </w:rPr>
      </w:pPr>
    </w:p>
    <w:p w14:paraId="7159BA5F" w14:textId="77777777" w:rsidR="002E2D23" w:rsidRPr="00E75080" w:rsidRDefault="002E2D23" w:rsidP="002E2D23">
      <w:pPr>
        <w:jc w:val="both"/>
        <w:rPr>
          <w:rFonts w:ascii="Arial Narrow" w:hAnsi="Arial Narrow"/>
          <w:sz w:val="22"/>
          <w:szCs w:val="22"/>
        </w:rPr>
      </w:pPr>
    </w:p>
    <w:p w14:paraId="43CD8E06" w14:textId="77777777" w:rsidR="002E2D23" w:rsidRDefault="002E2D23" w:rsidP="002E2D23">
      <w:pPr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(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)</w:t>
      </w:r>
      <w:proofErr w:type="gramEnd"/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(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)</w:t>
      </w:r>
    </w:p>
    <w:p w14:paraId="5DFF8A62" w14:textId="1CAFF7B9" w:rsidR="002E2D23" w:rsidRDefault="002E2D23">
      <w:pPr>
        <w:rPr>
          <w:sz w:val="20"/>
          <w:szCs w:val="20"/>
          <w:lang w:eastAsia="x-none"/>
        </w:rPr>
      </w:pPr>
      <w:r>
        <w:br w:type="page"/>
      </w:r>
    </w:p>
    <w:p w14:paraId="17B9D445" w14:textId="77777777" w:rsidR="00136F90" w:rsidRDefault="001473D4" w:rsidP="001473D4">
      <w:pPr>
        <w:pStyle w:val="Heading1"/>
        <w:spacing w:before="0" w:after="0"/>
        <w:jc w:val="center"/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  <w:u w:val="single"/>
        </w:rPr>
        <w:t>S2.3</w:t>
      </w:r>
      <w:r w:rsidR="008F22CF">
        <w:rPr>
          <w:rFonts w:ascii="Arial Narrow" w:hAnsi="Arial Narrow"/>
          <w:sz w:val="28"/>
          <w:szCs w:val="28"/>
          <w:u w:val="single"/>
        </w:rPr>
        <w:t>1</w:t>
      </w:r>
      <w:r w:rsidRPr="00E90043">
        <w:rPr>
          <w:rFonts w:ascii="Arial Narrow" w:hAnsi="Arial Narrow"/>
          <w:sz w:val="28"/>
          <w:szCs w:val="28"/>
          <w:u w:val="single"/>
        </w:rPr>
        <w:t xml:space="preserve"> PENILAIAN </w:t>
      </w:r>
      <w:r>
        <w:rPr>
          <w:rFonts w:ascii="Arial Narrow" w:hAnsi="Arial Narrow"/>
          <w:sz w:val="28"/>
          <w:szCs w:val="28"/>
          <w:u w:val="single"/>
        </w:rPr>
        <w:t xml:space="preserve">SEMINAR ILMIAH </w:t>
      </w:r>
    </w:p>
    <w:p w14:paraId="0D495085" w14:textId="736E0A01" w:rsidR="00136F90" w:rsidRDefault="00136F90" w:rsidP="001473D4">
      <w:pPr>
        <w:pStyle w:val="Heading1"/>
        <w:spacing w:before="0" w:after="0"/>
        <w:jc w:val="center"/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  <w:u w:val="single"/>
        </w:rPr>
        <w:t xml:space="preserve">* SEMINAR ILMIAH </w:t>
      </w:r>
      <w:r w:rsidR="001473D4">
        <w:rPr>
          <w:rFonts w:ascii="Arial Narrow" w:hAnsi="Arial Narrow"/>
          <w:sz w:val="28"/>
          <w:szCs w:val="28"/>
          <w:u w:val="single"/>
        </w:rPr>
        <w:t xml:space="preserve">PROGRAM </w:t>
      </w:r>
      <w:r>
        <w:rPr>
          <w:rFonts w:ascii="Arial Narrow" w:hAnsi="Arial Narrow"/>
          <w:sz w:val="28"/>
          <w:szCs w:val="28"/>
          <w:u w:val="single"/>
        </w:rPr>
        <w:t>MAGISTER KULIAH-RISET</w:t>
      </w:r>
    </w:p>
    <w:p w14:paraId="581D0659" w14:textId="5F82B861" w:rsidR="001473D4" w:rsidRPr="00E90043" w:rsidRDefault="00136F90" w:rsidP="001473D4">
      <w:pPr>
        <w:pStyle w:val="Heading1"/>
        <w:spacing w:before="0"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  <w:u w:val="single"/>
        </w:rPr>
        <w:t>* SEMINAR ILMIAH 1 PROGRAM  MAGISTER RISET</w:t>
      </w:r>
      <w:r w:rsidR="001473D4">
        <w:rPr>
          <w:rFonts w:ascii="Arial Narrow" w:hAnsi="Arial Narrow"/>
          <w:sz w:val="28"/>
          <w:szCs w:val="28"/>
          <w:u w:val="single"/>
        </w:rPr>
        <w:t xml:space="preserve"> </w:t>
      </w:r>
    </w:p>
    <w:p w14:paraId="737AB6F9" w14:textId="77777777" w:rsidR="001473D4" w:rsidRPr="00E90043" w:rsidRDefault="001473D4" w:rsidP="001473D4">
      <w:pPr>
        <w:pStyle w:val="Title"/>
        <w:rPr>
          <w:rFonts w:ascii="Arial Narrow" w:hAnsi="Arial Narrow"/>
          <w:sz w:val="20"/>
        </w:rPr>
      </w:pPr>
      <w:r w:rsidRPr="00E90043">
        <w:rPr>
          <w:rFonts w:ascii="Arial Narrow" w:hAnsi="Arial Narrow"/>
          <w:sz w:val="20"/>
          <w:lang w:val="en-US"/>
        </w:rPr>
        <w:t xml:space="preserve">PROGRAM STUDI </w:t>
      </w:r>
      <w:r>
        <w:rPr>
          <w:rFonts w:ascii="Arial Narrow" w:hAnsi="Arial Narrow"/>
          <w:sz w:val="20"/>
          <w:lang w:val="en-US"/>
        </w:rPr>
        <w:t>MAGISTER ILMU MATERIAL</w:t>
      </w:r>
    </w:p>
    <w:p w14:paraId="45CA6837" w14:textId="77777777" w:rsidR="001473D4" w:rsidRPr="00E90043" w:rsidRDefault="001473D4" w:rsidP="001473D4">
      <w:pPr>
        <w:pStyle w:val="Title"/>
        <w:rPr>
          <w:rFonts w:ascii="Arial Narrow" w:hAnsi="Arial Narrow"/>
          <w:sz w:val="20"/>
          <w:lang w:val="en-US"/>
        </w:rPr>
      </w:pPr>
      <w:r w:rsidRPr="00E90043">
        <w:rPr>
          <w:rFonts w:ascii="Arial Narrow" w:hAnsi="Arial Narrow"/>
          <w:sz w:val="20"/>
        </w:rPr>
        <w:t xml:space="preserve">DEPARTEMEN </w:t>
      </w:r>
      <w:r>
        <w:rPr>
          <w:rFonts w:ascii="Arial Narrow" w:hAnsi="Arial Narrow"/>
          <w:sz w:val="20"/>
        </w:rPr>
        <w:t>FISIKA</w:t>
      </w:r>
      <w:r w:rsidRPr="00E90043">
        <w:rPr>
          <w:rFonts w:ascii="Arial Narrow" w:hAnsi="Arial Narrow"/>
          <w:b w:val="0"/>
          <w:sz w:val="20"/>
          <w:lang w:val="en-US"/>
        </w:rPr>
        <w:t xml:space="preserve"> </w:t>
      </w:r>
    </w:p>
    <w:p w14:paraId="2A0EE236" w14:textId="77777777" w:rsidR="001473D4" w:rsidRPr="00E90043" w:rsidRDefault="001473D4" w:rsidP="001473D4">
      <w:pPr>
        <w:spacing w:before="120" w:line="360" w:lineRule="auto"/>
        <w:jc w:val="center"/>
        <w:rPr>
          <w:rFonts w:ascii="Arial Narrow" w:hAnsi="Arial Narrow"/>
          <w:b/>
          <w:bCs/>
          <w:sz w:val="20"/>
          <w:szCs w:val="20"/>
          <w:u w:val="single"/>
          <w:lang w:val="sv-SE"/>
        </w:rPr>
      </w:pPr>
    </w:p>
    <w:p w14:paraId="1808FB46" w14:textId="77777777" w:rsidR="001473D4" w:rsidRPr="00E90043" w:rsidRDefault="001473D4" w:rsidP="001473D4">
      <w:pPr>
        <w:spacing w:line="360" w:lineRule="auto"/>
        <w:ind w:left="567"/>
        <w:jc w:val="both"/>
        <w:rPr>
          <w:rFonts w:ascii="Arial Narrow" w:hAnsi="Arial Narrow"/>
          <w:sz w:val="20"/>
          <w:szCs w:val="20"/>
        </w:rPr>
      </w:pPr>
      <w:proofErr w:type="gramStart"/>
      <w:r>
        <w:rPr>
          <w:rFonts w:ascii="Arial Narrow" w:hAnsi="Arial Narrow"/>
          <w:sz w:val="20"/>
          <w:szCs w:val="20"/>
        </w:rPr>
        <w:t>Nama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:</w:t>
      </w:r>
      <w:proofErr w:type="gramEnd"/>
      <w:r>
        <w:rPr>
          <w:rFonts w:ascii="Arial Narrow" w:hAnsi="Arial Narrow"/>
          <w:sz w:val="20"/>
          <w:szCs w:val="20"/>
        </w:rPr>
        <w:t xml:space="preserve"> _________________________________________</w:t>
      </w:r>
    </w:p>
    <w:p w14:paraId="2B9C751D" w14:textId="77777777" w:rsidR="001473D4" w:rsidRPr="00E90043" w:rsidRDefault="001473D4" w:rsidP="001473D4">
      <w:pPr>
        <w:spacing w:line="360" w:lineRule="auto"/>
        <w:ind w:left="567"/>
        <w:jc w:val="both"/>
        <w:rPr>
          <w:rFonts w:ascii="Arial Narrow" w:hAnsi="Arial Narrow"/>
          <w:sz w:val="20"/>
          <w:szCs w:val="20"/>
        </w:rPr>
      </w:pPr>
      <w:proofErr w:type="gramStart"/>
      <w:r>
        <w:rPr>
          <w:rFonts w:ascii="Arial Narrow" w:hAnsi="Arial Narrow"/>
          <w:sz w:val="20"/>
          <w:szCs w:val="20"/>
        </w:rPr>
        <w:t>NPM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>:</w:t>
      </w:r>
      <w:proofErr w:type="gramEnd"/>
      <w:r>
        <w:rPr>
          <w:rFonts w:ascii="Arial Narrow" w:hAnsi="Arial Narrow"/>
          <w:sz w:val="20"/>
          <w:szCs w:val="20"/>
        </w:rPr>
        <w:t xml:space="preserve"> _________________________________________</w:t>
      </w:r>
    </w:p>
    <w:p w14:paraId="2C45945B" w14:textId="77777777" w:rsidR="001473D4" w:rsidRDefault="001473D4" w:rsidP="001473D4">
      <w:pPr>
        <w:spacing w:line="360" w:lineRule="auto"/>
        <w:ind w:firstLine="567"/>
        <w:rPr>
          <w:rFonts w:ascii="Arial Narrow" w:hAnsi="Arial Narrow"/>
          <w:bCs/>
          <w:sz w:val="20"/>
          <w:szCs w:val="20"/>
          <w:lang w:val="sv-SE"/>
        </w:rPr>
      </w:pPr>
      <w:r>
        <w:rPr>
          <w:rFonts w:ascii="Arial Narrow" w:hAnsi="Arial Narrow"/>
          <w:bCs/>
          <w:sz w:val="20"/>
          <w:szCs w:val="20"/>
          <w:lang w:val="sv-SE"/>
        </w:rPr>
        <w:t>Judul Tesis</w:t>
      </w:r>
      <w:r w:rsidRPr="00E90043">
        <w:rPr>
          <w:rFonts w:ascii="Arial Narrow" w:hAnsi="Arial Narrow"/>
          <w:bCs/>
          <w:sz w:val="20"/>
          <w:szCs w:val="20"/>
          <w:lang w:val="sv-SE"/>
        </w:rPr>
        <w:tab/>
        <w:t xml:space="preserve">:  </w:t>
      </w:r>
    </w:p>
    <w:p w14:paraId="04593117" w14:textId="77777777" w:rsidR="001473D4" w:rsidRDefault="001473D4" w:rsidP="001473D4">
      <w:pPr>
        <w:spacing w:line="360" w:lineRule="auto"/>
        <w:ind w:firstLine="567"/>
        <w:rPr>
          <w:rFonts w:ascii="Arial Narrow" w:hAnsi="Arial Narrow"/>
          <w:bCs/>
          <w:sz w:val="20"/>
          <w:szCs w:val="20"/>
          <w:lang w:val="sv-SE"/>
        </w:rPr>
      </w:pPr>
      <w:r w:rsidRPr="00E90043">
        <w:rPr>
          <w:rFonts w:ascii="Arial Narrow" w:hAnsi="Arial Narrow"/>
          <w:bCs/>
          <w:sz w:val="20"/>
          <w:szCs w:val="20"/>
          <w:lang w:val="sv-SE"/>
        </w:rPr>
        <w:t>_________________</w:t>
      </w:r>
      <w:r>
        <w:rPr>
          <w:rFonts w:ascii="Arial Narrow" w:hAnsi="Arial Narrow"/>
          <w:bCs/>
          <w:sz w:val="20"/>
          <w:szCs w:val="20"/>
          <w:lang w:val="sv-SE"/>
        </w:rPr>
        <w:t>__________________________________________________________________</w:t>
      </w:r>
    </w:p>
    <w:p w14:paraId="6CBD0483" w14:textId="77777777" w:rsidR="001473D4" w:rsidRDefault="001473D4" w:rsidP="001473D4">
      <w:pPr>
        <w:spacing w:line="360" w:lineRule="auto"/>
        <w:ind w:firstLine="567"/>
        <w:rPr>
          <w:rFonts w:ascii="Arial Narrow" w:hAnsi="Arial Narrow"/>
          <w:bCs/>
          <w:sz w:val="20"/>
          <w:szCs w:val="20"/>
          <w:lang w:val="sv-SE"/>
        </w:rPr>
      </w:pPr>
      <w:r w:rsidRPr="00E90043">
        <w:rPr>
          <w:rFonts w:ascii="Arial Narrow" w:hAnsi="Arial Narrow"/>
          <w:bCs/>
          <w:sz w:val="20"/>
          <w:szCs w:val="20"/>
          <w:lang w:val="sv-SE"/>
        </w:rPr>
        <w:t>_____</w:t>
      </w:r>
      <w:r>
        <w:rPr>
          <w:rFonts w:ascii="Arial Narrow" w:hAnsi="Arial Narrow"/>
          <w:bCs/>
          <w:sz w:val="20"/>
          <w:szCs w:val="20"/>
          <w:lang w:val="sv-SE"/>
        </w:rPr>
        <w:t>__________________________________________________________________________</w:t>
      </w:r>
      <w:r w:rsidRPr="00E90043">
        <w:rPr>
          <w:rFonts w:ascii="Arial Narrow" w:hAnsi="Arial Narrow"/>
          <w:bCs/>
          <w:sz w:val="20"/>
          <w:szCs w:val="20"/>
          <w:lang w:val="sv-SE"/>
        </w:rPr>
        <w:t>____</w:t>
      </w:r>
    </w:p>
    <w:p w14:paraId="2A630888" w14:textId="77777777" w:rsidR="001473D4" w:rsidRDefault="001473D4" w:rsidP="001473D4">
      <w:pPr>
        <w:spacing w:line="360" w:lineRule="auto"/>
        <w:ind w:firstLine="567"/>
        <w:rPr>
          <w:rFonts w:ascii="Arial Narrow" w:hAnsi="Arial Narrow"/>
          <w:bCs/>
          <w:sz w:val="20"/>
          <w:szCs w:val="20"/>
          <w:lang w:val="sv-SE"/>
        </w:rPr>
      </w:pPr>
      <w:r w:rsidRPr="00E90043">
        <w:rPr>
          <w:rFonts w:ascii="Arial Narrow" w:hAnsi="Arial Narrow"/>
          <w:bCs/>
          <w:sz w:val="20"/>
          <w:szCs w:val="20"/>
          <w:lang w:val="sv-SE"/>
        </w:rPr>
        <w:t>_____</w:t>
      </w:r>
      <w:r>
        <w:rPr>
          <w:rFonts w:ascii="Arial Narrow" w:hAnsi="Arial Narrow"/>
          <w:bCs/>
          <w:sz w:val="20"/>
          <w:szCs w:val="20"/>
          <w:lang w:val="sv-SE"/>
        </w:rPr>
        <w:t>__________________________________________________________________________</w:t>
      </w:r>
      <w:r w:rsidRPr="00E90043">
        <w:rPr>
          <w:rFonts w:ascii="Arial Narrow" w:hAnsi="Arial Narrow"/>
          <w:bCs/>
          <w:sz w:val="20"/>
          <w:szCs w:val="20"/>
          <w:lang w:val="sv-SE"/>
        </w:rPr>
        <w:t>____</w:t>
      </w:r>
    </w:p>
    <w:p w14:paraId="344B1576" w14:textId="77777777" w:rsidR="001473D4" w:rsidRPr="00E90043" w:rsidRDefault="001473D4" w:rsidP="001473D4">
      <w:pPr>
        <w:spacing w:line="360" w:lineRule="auto"/>
        <w:ind w:firstLine="567"/>
        <w:rPr>
          <w:rFonts w:ascii="Arial Narrow" w:hAnsi="Arial Narrow"/>
          <w:bCs/>
          <w:sz w:val="20"/>
          <w:szCs w:val="20"/>
          <w:lang w:val="sv-SE"/>
        </w:rPr>
      </w:pPr>
      <w:r>
        <w:rPr>
          <w:rFonts w:ascii="Arial Narrow" w:hAnsi="Arial Narrow"/>
          <w:bCs/>
          <w:sz w:val="20"/>
          <w:szCs w:val="20"/>
          <w:lang w:val="sv-SE"/>
        </w:rPr>
        <w:t>Judul Makalah Ilmiah</w:t>
      </w:r>
    </w:p>
    <w:p w14:paraId="3F83115B" w14:textId="77777777" w:rsidR="001473D4" w:rsidRDefault="001473D4" w:rsidP="001473D4">
      <w:pPr>
        <w:spacing w:line="360" w:lineRule="auto"/>
        <w:ind w:firstLine="567"/>
        <w:rPr>
          <w:rFonts w:ascii="Arial Narrow" w:hAnsi="Arial Narrow"/>
          <w:bCs/>
          <w:sz w:val="20"/>
          <w:szCs w:val="20"/>
          <w:lang w:val="sv-SE"/>
        </w:rPr>
      </w:pPr>
      <w:r w:rsidRPr="00E90043">
        <w:rPr>
          <w:rFonts w:ascii="Arial Narrow" w:hAnsi="Arial Narrow"/>
          <w:bCs/>
          <w:sz w:val="20"/>
          <w:szCs w:val="20"/>
          <w:lang w:val="sv-SE"/>
        </w:rPr>
        <w:t>_________________</w:t>
      </w:r>
      <w:r>
        <w:rPr>
          <w:rFonts w:ascii="Arial Narrow" w:hAnsi="Arial Narrow"/>
          <w:bCs/>
          <w:sz w:val="20"/>
          <w:szCs w:val="20"/>
          <w:lang w:val="sv-SE"/>
        </w:rPr>
        <w:t>__________________________________________________________________</w:t>
      </w:r>
    </w:p>
    <w:p w14:paraId="223DA075" w14:textId="77777777" w:rsidR="001473D4" w:rsidRDefault="001473D4" w:rsidP="001473D4">
      <w:pPr>
        <w:spacing w:line="360" w:lineRule="auto"/>
        <w:ind w:firstLine="567"/>
        <w:rPr>
          <w:rFonts w:ascii="Arial Narrow" w:hAnsi="Arial Narrow"/>
          <w:bCs/>
          <w:sz w:val="20"/>
          <w:szCs w:val="20"/>
          <w:lang w:val="sv-SE"/>
        </w:rPr>
      </w:pPr>
      <w:r w:rsidRPr="00E90043">
        <w:rPr>
          <w:rFonts w:ascii="Arial Narrow" w:hAnsi="Arial Narrow"/>
          <w:bCs/>
          <w:sz w:val="20"/>
          <w:szCs w:val="20"/>
          <w:lang w:val="sv-SE"/>
        </w:rPr>
        <w:t>_____</w:t>
      </w:r>
      <w:r>
        <w:rPr>
          <w:rFonts w:ascii="Arial Narrow" w:hAnsi="Arial Narrow"/>
          <w:bCs/>
          <w:sz w:val="20"/>
          <w:szCs w:val="20"/>
          <w:lang w:val="sv-SE"/>
        </w:rPr>
        <w:t>__________________________________________________________________________</w:t>
      </w:r>
      <w:r w:rsidRPr="00E90043">
        <w:rPr>
          <w:rFonts w:ascii="Arial Narrow" w:hAnsi="Arial Narrow"/>
          <w:bCs/>
          <w:sz w:val="20"/>
          <w:szCs w:val="20"/>
          <w:lang w:val="sv-SE"/>
        </w:rPr>
        <w:t>____</w:t>
      </w:r>
    </w:p>
    <w:p w14:paraId="31417E86" w14:textId="77777777" w:rsidR="001473D4" w:rsidRDefault="001473D4" w:rsidP="001473D4">
      <w:pPr>
        <w:spacing w:line="360" w:lineRule="auto"/>
        <w:ind w:firstLine="567"/>
        <w:rPr>
          <w:rFonts w:ascii="Arial Narrow" w:hAnsi="Arial Narrow"/>
          <w:bCs/>
          <w:sz w:val="20"/>
          <w:szCs w:val="20"/>
          <w:lang w:val="sv-SE"/>
        </w:rPr>
      </w:pPr>
      <w:r w:rsidRPr="00E90043">
        <w:rPr>
          <w:rFonts w:ascii="Arial Narrow" w:hAnsi="Arial Narrow"/>
          <w:bCs/>
          <w:sz w:val="20"/>
          <w:szCs w:val="20"/>
          <w:lang w:val="sv-SE"/>
        </w:rPr>
        <w:t>_____</w:t>
      </w:r>
      <w:r>
        <w:rPr>
          <w:rFonts w:ascii="Arial Narrow" w:hAnsi="Arial Narrow"/>
          <w:bCs/>
          <w:sz w:val="20"/>
          <w:szCs w:val="20"/>
          <w:lang w:val="sv-SE"/>
        </w:rPr>
        <w:t>__________________________________________________________________________</w:t>
      </w:r>
      <w:r w:rsidRPr="00E90043">
        <w:rPr>
          <w:rFonts w:ascii="Arial Narrow" w:hAnsi="Arial Narrow"/>
          <w:bCs/>
          <w:sz w:val="20"/>
          <w:szCs w:val="20"/>
          <w:lang w:val="sv-SE"/>
        </w:rPr>
        <w:t>____</w:t>
      </w:r>
    </w:p>
    <w:p w14:paraId="389FA23D" w14:textId="77777777" w:rsidR="001473D4" w:rsidRDefault="001473D4" w:rsidP="001473D4">
      <w:pPr>
        <w:pStyle w:val="BodyText"/>
        <w:spacing w:before="120" w:line="360" w:lineRule="auto"/>
        <w:rPr>
          <w:rFonts w:ascii="Arial Narrow" w:hAnsi="Arial Narrow"/>
          <w:lang w:val="pt-BR"/>
        </w:rPr>
      </w:pPr>
      <w:r>
        <w:rPr>
          <w:rFonts w:ascii="Arial Narrow" w:hAnsi="Arial Narrow"/>
          <w:lang w:val="pt-BR"/>
        </w:rPr>
        <w:tab/>
        <w:t>Nama Konferensi</w:t>
      </w:r>
      <w:r>
        <w:rPr>
          <w:rFonts w:ascii="Arial Narrow" w:hAnsi="Arial Narrow"/>
          <w:lang w:val="pt-BR"/>
        </w:rPr>
        <w:tab/>
      </w:r>
      <w:r>
        <w:rPr>
          <w:rFonts w:ascii="Arial Narrow" w:hAnsi="Arial Narrow"/>
          <w:lang w:val="pt-BR"/>
        </w:rPr>
        <w:tab/>
        <w:t>:</w:t>
      </w:r>
    </w:p>
    <w:p w14:paraId="5F1FC38B" w14:textId="77777777" w:rsidR="001473D4" w:rsidRDefault="001473D4" w:rsidP="001473D4">
      <w:pPr>
        <w:pStyle w:val="BodyText"/>
        <w:spacing w:before="120" w:line="360" w:lineRule="auto"/>
        <w:rPr>
          <w:rFonts w:ascii="Arial Narrow" w:hAnsi="Arial Narrow"/>
          <w:lang w:val="pt-BR"/>
        </w:rPr>
      </w:pPr>
      <w:r>
        <w:rPr>
          <w:rFonts w:ascii="Arial Narrow" w:hAnsi="Arial Narrow"/>
          <w:lang w:val="pt-BR"/>
        </w:rPr>
        <w:tab/>
        <w:t>Penyelenggara Konferensi</w:t>
      </w:r>
      <w:r>
        <w:rPr>
          <w:rFonts w:ascii="Arial Narrow" w:hAnsi="Arial Narrow"/>
          <w:lang w:val="pt-BR"/>
        </w:rPr>
        <w:tab/>
        <w:t>:</w:t>
      </w:r>
    </w:p>
    <w:p w14:paraId="609D8CFA" w14:textId="77777777" w:rsidR="001473D4" w:rsidRDefault="001473D4" w:rsidP="001473D4">
      <w:pPr>
        <w:pStyle w:val="BodyText"/>
        <w:spacing w:before="120" w:line="360" w:lineRule="auto"/>
        <w:rPr>
          <w:rFonts w:ascii="Arial Narrow" w:hAnsi="Arial Narrow"/>
          <w:lang w:val="pt-BR"/>
        </w:rPr>
      </w:pPr>
      <w:r>
        <w:rPr>
          <w:rFonts w:ascii="Arial Narrow" w:hAnsi="Arial Narrow"/>
          <w:lang w:val="pt-BR"/>
        </w:rPr>
        <w:tab/>
        <w:t>Waktu Konferensi</w:t>
      </w:r>
      <w:r>
        <w:rPr>
          <w:rFonts w:ascii="Arial Narrow" w:hAnsi="Arial Narrow"/>
          <w:lang w:val="pt-BR"/>
        </w:rPr>
        <w:tab/>
      </w:r>
      <w:r>
        <w:rPr>
          <w:rFonts w:ascii="Arial Narrow" w:hAnsi="Arial Narrow"/>
          <w:lang w:val="pt-BR"/>
        </w:rPr>
        <w:tab/>
        <w:t>:</w:t>
      </w:r>
    </w:p>
    <w:p w14:paraId="173638BA" w14:textId="77777777" w:rsidR="001473D4" w:rsidRPr="009C79A8" w:rsidRDefault="001473D4" w:rsidP="001473D4">
      <w:pPr>
        <w:pStyle w:val="BodyText"/>
        <w:spacing w:before="120" w:line="360" w:lineRule="auto"/>
        <w:rPr>
          <w:rFonts w:ascii="Arial Narrow" w:hAnsi="Arial Narrow"/>
          <w:lang w:val="pt-BR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229"/>
        <w:gridCol w:w="1276"/>
      </w:tblGrid>
      <w:tr w:rsidR="001473D4" w:rsidRPr="009C79A8" w14:paraId="4C4E3614" w14:textId="77777777" w:rsidTr="001473D4">
        <w:tc>
          <w:tcPr>
            <w:tcW w:w="709" w:type="dxa"/>
            <w:shd w:val="clear" w:color="auto" w:fill="auto"/>
            <w:vAlign w:val="center"/>
          </w:tcPr>
          <w:p w14:paraId="162AEC3F" w14:textId="77777777" w:rsidR="001473D4" w:rsidRPr="009C79A8" w:rsidRDefault="001473D4" w:rsidP="001473D4">
            <w:pPr>
              <w:spacing w:before="120" w:after="120"/>
              <w:ind w:left="3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C79A8">
              <w:rPr>
                <w:rFonts w:ascii="Arial Narrow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7229" w:type="dxa"/>
            <w:shd w:val="clear" w:color="auto" w:fill="auto"/>
          </w:tcPr>
          <w:p w14:paraId="07B5FAF7" w14:textId="70C78FF2" w:rsidR="001473D4" w:rsidRPr="009C79A8" w:rsidRDefault="001473D4" w:rsidP="001473D4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C79A8">
              <w:rPr>
                <w:rFonts w:ascii="Arial Narrow" w:hAnsi="Arial Narrow"/>
                <w:b/>
                <w:sz w:val="20"/>
                <w:szCs w:val="20"/>
              </w:rPr>
              <w:t>Jenis Seminar Ilmiah</w:t>
            </w:r>
            <w:r w:rsidR="00E74F5E">
              <w:rPr>
                <w:rFonts w:ascii="Arial Narrow" w:hAnsi="Arial Narrow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276" w:type="dxa"/>
            <w:shd w:val="clear" w:color="auto" w:fill="auto"/>
          </w:tcPr>
          <w:p w14:paraId="6B69938B" w14:textId="77777777" w:rsidR="001473D4" w:rsidRPr="009C79A8" w:rsidRDefault="001473D4" w:rsidP="001473D4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C79A8">
              <w:rPr>
                <w:rFonts w:ascii="Arial Narrow" w:hAnsi="Arial Narrow"/>
                <w:b/>
                <w:sz w:val="20"/>
                <w:szCs w:val="20"/>
              </w:rPr>
              <w:t>Nilai*</w:t>
            </w:r>
          </w:p>
        </w:tc>
      </w:tr>
      <w:tr w:rsidR="001473D4" w:rsidRPr="009C79A8" w14:paraId="0CFEB7E8" w14:textId="77777777" w:rsidTr="001473D4">
        <w:tc>
          <w:tcPr>
            <w:tcW w:w="709" w:type="dxa"/>
            <w:shd w:val="clear" w:color="auto" w:fill="auto"/>
            <w:vAlign w:val="center"/>
          </w:tcPr>
          <w:p w14:paraId="6F7D7D65" w14:textId="77777777" w:rsidR="001473D4" w:rsidRPr="009C79A8" w:rsidRDefault="001473D4" w:rsidP="001473D4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79A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14:paraId="3C408D9E" w14:textId="77777777" w:rsidR="001473D4" w:rsidRPr="009C79A8" w:rsidRDefault="001473D4" w:rsidP="001473D4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9C79A8">
              <w:rPr>
                <w:rFonts w:ascii="Arial Narrow" w:hAnsi="Arial Narrow"/>
                <w:sz w:val="20"/>
                <w:szCs w:val="20"/>
              </w:rPr>
              <w:t>Telah menyajikan makalah ilmiah dalam konferensi internasional dengan prosiding terindeks scopus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85BF0B" w14:textId="77777777" w:rsidR="001473D4" w:rsidRPr="009C79A8" w:rsidRDefault="001473D4" w:rsidP="001473D4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79A8">
              <w:rPr>
                <w:rFonts w:ascii="Arial Narrow" w:hAnsi="Arial Narrow"/>
                <w:sz w:val="20"/>
                <w:szCs w:val="20"/>
              </w:rPr>
              <w:t>A</w:t>
            </w:r>
          </w:p>
        </w:tc>
      </w:tr>
      <w:tr w:rsidR="001473D4" w:rsidRPr="009C79A8" w14:paraId="496D8AF9" w14:textId="77777777" w:rsidTr="001473D4">
        <w:tc>
          <w:tcPr>
            <w:tcW w:w="709" w:type="dxa"/>
            <w:shd w:val="clear" w:color="auto" w:fill="auto"/>
            <w:vAlign w:val="center"/>
          </w:tcPr>
          <w:p w14:paraId="22E1E785" w14:textId="77777777" w:rsidR="001473D4" w:rsidRPr="009C79A8" w:rsidRDefault="001473D4" w:rsidP="001473D4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79A8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14:paraId="4F7BA18C" w14:textId="77777777" w:rsidR="001473D4" w:rsidRPr="009C79A8" w:rsidRDefault="001473D4" w:rsidP="001473D4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9C79A8">
              <w:rPr>
                <w:rFonts w:ascii="Arial Narrow" w:hAnsi="Arial Narrow"/>
                <w:sz w:val="20"/>
                <w:szCs w:val="20"/>
              </w:rPr>
              <w:t>Telah menyajikan makalah ilmiah dalam konferensi internasional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F15598" w14:textId="77777777" w:rsidR="001473D4" w:rsidRPr="009C79A8" w:rsidRDefault="001473D4" w:rsidP="001473D4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79A8">
              <w:rPr>
                <w:rFonts w:ascii="Arial Narrow" w:hAnsi="Arial Narrow"/>
                <w:sz w:val="20"/>
                <w:szCs w:val="20"/>
              </w:rPr>
              <w:t>A-</w:t>
            </w:r>
          </w:p>
        </w:tc>
      </w:tr>
      <w:tr w:rsidR="001473D4" w:rsidRPr="009C79A8" w14:paraId="6833A2ED" w14:textId="77777777" w:rsidTr="001473D4">
        <w:tc>
          <w:tcPr>
            <w:tcW w:w="709" w:type="dxa"/>
            <w:shd w:val="clear" w:color="auto" w:fill="auto"/>
            <w:vAlign w:val="center"/>
          </w:tcPr>
          <w:p w14:paraId="0A795BBC" w14:textId="77777777" w:rsidR="001473D4" w:rsidRPr="009C79A8" w:rsidRDefault="001473D4" w:rsidP="001473D4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79A8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14:paraId="6CC0F6A3" w14:textId="77777777" w:rsidR="001473D4" w:rsidRPr="009C79A8" w:rsidRDefault="001473D4" w:rsidP="001473D4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9C79A8">
              <w:rPr>
                <w:rFonts w:ascii="Arial Narrow" w:hAnsi="Arial Narrow"/>
                <w:sz w:val="20"/>
                <w:szCs w:val="20"/>
              </w:rPr>
              <w:t>Telah menyajikan makalah ilmiah dalam konferensi nasional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C2C606" w14:textId="77777777" w:rsidR="001473D4" w:rsidRPr="009C79A8" w:rsidRDefault="001473D4" w:rsidP="001473D4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79A8">
              <w:rPr>
                <w:rFonts w:ascii="Arial Narrow" w:hAnsi="Arial Narrow"/>
                <w:sz w:val="20"/>
                <w:szCs w:val="20"/>
              </w:rPr>
              <w:t>B+</w:t>
            </w:r>
          </w:p>
        </w:tc>
      </w:tr>
      <w:tr w:rsidR="001473D4" w:rsidRPr="009C79A8" w14:paraId="63ACE12B" w14:textId="77777777" w:rsidTr="001473D4">
        <w:tc>
          <w:tcPr>
            <w:tcW w:w="709" w:type="dxa"/>
            <w:shd w:val="clear" w:color="auto" w:fill="auto"/>
            <w:vAlign w:val="center"/>
          </w:tcPr>
          <w:p w14:paraId="1FFE5AA1" w14:textId="77777777" w:rsidR="001473D4" w:rsidRPr="009C79A8" w:rsidRDefault="001473D4" w:rsidP="001473D4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79A8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14:paraId="7BE7A7FA" w14:textId="77777777" w:rsidR="001473D4" w:rsidRPr="009C79A8" w:rsidRDefault="001473D4" w:rsidP="001473D4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9C79A8">
              <w:rPr>
                <w:rFonts w:ascii="Arial Narrow" w:hAnsi="Arial Narrow"/>
                <w:sz w:val="20"/>
                <w:szCs w:val="20"/>
              </w:rPr>
              <w:t xml:space="preserve">Telah submit abstrak ke konferensi internasional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242BB1" w14:textId="77777777" w:rsidR="001473D4" w:rsidRPr="009C79A8" w:rsidRDefault="001473D4" w:rsidP="001473D4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79A8">
              <w:rPr>
                <w:rFonts w:ascii="Arial Narrow" w:hAnsi="Arial Narrow"/>
                <w:sz w:val="20"/>
                <w:szCs w:val="20"/>
              </w:rPr>
              <w:t>B</w:t>
            </w:r>
          </w:p>
        </w:tc>
      </w:tr>
      <w:tr w:rsidR="001473D4" w:rsidRPr="009C79A8" w14:paraId="7E829C80" w14:textId="77777777" w:rsidTr="001473D4">
        <w:tc>
          <w:tcPr>
            <w:tcW w:w="709" w:type="dxa"/>
            <w:shd w:val="clear" w:color="auto" w:fill="auto"/>
            <w:vAlign w:val="center"/>
          </w:tcPr>
          <w:p w14:paraId="7A470D7A" w14:textId="77777777" w:rsidR="001473D4" w:rsidRPr="009C79A8" w:rsidRDefault="001473D4" w:rsidP="001473D4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79A8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7229" w:type="dxa"/>
            <w:shd w:val="clear" w:color="auto" w:fill="auto"/>
          </w:tcPr>
          <w:p w14:paraId="12DD0B57" w14:textId="77777777" w:rsidR="001473D4" w:rsidRPr="009C79A8" w:rsidRDefault="001473D4" w:rsidP="001473D4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9C79A8">
              <w:rPr>
                <w:rFonts w:ascii="Arial Narrow" w:hAnsi="Arial Narrow"/>
                <w:sz w:val="20"/>
                <w:szCs w:val="20"/>
              </w:rPr>
              <w:t>Telah submit abstrak ke konferensi nasional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08D28F" w14:textId="77777777" w:rsidR="001473D4" w:rsidRPr="009C79A8" w:rsidRDefault="001473D4" w:rsidP="001473D4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79A8">
              <w:rPr>
                <w:rFonts w:ascii="Arial Narrow" w:hAnsi="Arial Narrow"/>
                <w:sz w:val="20"/>
                <w:szCs w:val="20"/>
              </w:rPr>
              <w:t>B-</w:t>
            </w:r>
          </w:p>
        </w:tc>
      </w:tr>
      <w:tr w:rsidR="001473D4" w:rsidRPr="009C79A8" w14:paraId="61064CEA" w14:textId="77777777" w:rsidTr="001473D4">
        <w:tc>
          <w:tcPr>
            <w:tcW w:w="9214" w:type="dxa"/>
            <w:gridSpan w:val="3"/>
            <w:shd w:val="clear" w:color="auto" w:fill="auto"/>
          </w:tcPr>
          <w:p w14:paraId="73BAD18F" w14:textId="77777777" w:rsidR="001473D4" w:rsidRPr="009C79A8" w:rsidRDefault="001473D4" w:rsidP="001473D4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9C79A8">
              <w:rPr>
                <w:rFonts w:ascii="Arial Narrow" w:hAnsi="Arial Narrow"/>
                <w:sz w:val="20"/>
                <w:szCs w:val="20"/>
              </w:rPr>
              <w:t>* Lingkari yang sesuai</w:t>
            </w:r>
          </w:p>
        </w:tc>
      </w:tr>
    </w:tbl>
    <w:p w14:paraId="49C1917D" w14:textId="77777777" w:rsidR="001473D4" w:rsidRDefault="001473D4" w:rsidP="001473D4">
      <w:pPr>
        <w:spacing w:line="360" w:lineRule="auto"/>
        <w:rPr>
          <w:rFonts w:ascii="Arial Narrow" w:hAnsi="Arial Narrow"/>
          <w:b/>
          <w:sz w:val="20"/>
          <w:szCs w:val="20"/>
        </w:rPr>
      </w:pPr>
    </w:p>
    <w:p w14:paraId="21F73224" w14:textId="77777777" w:rsidR="001473D4" w:rsidRDefault="001473D4" w:rsidP="001473D4">
      <w:pPr>
        <w:spacing w:line="360" w:lineRule="auto"/>
        <w:ind w:left="3600" w:firstLine="720"/>
        <w:jc w:val="center"/>
        <w:rPr>
          <w:rFonts w:ascii="Arial Narrow" w:hAnsi="Arial Narrow"/>
          <w:sz w:val="20"/>
          <w:szCs w:val="20"/>
        </w:rPr>
      </w:pPr>
      <w:r w:rsidRPr="00E90043">
        <w:rPr>
          <w:rFonts w:ascii="Arial Narrow" w:hAnsi="Arial Narrow"/>
          <w:sz w:val="20"/>
          <w:szCs w:val="20"/>
        </w:rPr>
        <w:t>Depok</w:t>
      </w:r>
      <w:proofErr w:type="gramStart"/>
      <w:r w:rsidRPr="00E90043">
        <w:rPr>
          <w:rFonts w:ascii="Arial Narrow" w:hAnsi="Arial Narrow"/>
          <w:sz w:val="20"/>
          <w:szCs w:val="20"/>
        </w:rPr>
        <w:t>,                              20</w:t>
      </w:r>
      <w:proofErr w:type="gramEnd"/>
      <w:r w:rsidRPr="00E90043">
        <w:rPr>
          <w:rFonts w:ascii="Arial Narrow" w:hAnsi="Arial Narrow"/>
          <w:sz w:val="20"/>
          <w:szCs w:val="20"/>
        </w:rPr>
        <w:t>…..</w:t>
      </w:r>
    </w:p>
    <w:p w14:paraId="234B5EBB" w14:textId="77777777" w:rsidR="001473D4" w:rsidRPr="00E90043" w:rsidRDefault="001473D4" w:rsidP="001473D4">
      <w:pPr>
        <w:pStyle w:val="Heading6"/>
        <w:spacing w:before="0" w:after="0" w:line="360" w:lineRule="auto"/>
        <w:rPr>
          <w:rFonts w:ascii="Arial Narrow" w:hAnsi="Arial Narrow"/>
          <w:b w:val="0"/>
          <w:bCs w:val="0"/>
          <w:sz w:val="20"/>
          <w:szCs w:val="20"/>
          <w:lang w:val="en-GB"/>
        </w:rPr>
      </w:pPr>
      <w:r>
        <w:rPr>
          <w:rFonts w:ascii="Arial Narrow" w:hAnsi="Arial Narrow"/>
          <w:b w:val="0"/>
          <w:bCs w:val="0"/>
          <w:sz w:val="20"/>
          <w:szCs w:val="20"/>
          <w:lang w:val="en-GB"/>
        </w:rPr>
        <w:t xml:space="preserve">Pembimbing </w:t>
      </w:r>
      <w:r w:rsidRPr="00E90043">
        <w:rPr>
          <w:rFonts w:ascii="Arial Narrow" w:hAnsi="Arial Narrow"/>
          <w:b w:val="0"/>
          <w:bCs w:val="0"/>
          <w:sz w:val="20"/>
          <w:szCs w:val="20"/>
          <w:lang w:val="en-GB"/>
        </w:rPr>
        <w:t>1</w:t>
      </w:r>
      <w:r w:rsidRPr="00E90043">
        <w:rPr>
          <w:rFonts w:ascii="Arial Narrow" w:hAnsi="Arial Narrow"/>
          <w:b w:val="0"/>
          <w:bCs w:val="0"/>
          <w:sz w:val="20"/>
          <w:szCs w:val="20"/>
          <w:lang w:val="en-GB"/>
        </w:rPr>
        <w:tab/>
      </w:r>
      <w:r w:rsidRPr="00E90043">
        <w:rPr>
          <w:rFonts w:ascii="Arial Narrow" w:hAnsi="Arial Narrow"/>
          <w:b w:val="0"/>
          <w:bCs w:val="0"/>
          <w:sz w:val="20"/>
          <w:szCs w:val="20"/>
          <w:lang w:val="en-GB"/>
        </w:rPr>
        <w:tab/>
      </w:r>
      <w:r w:rsidRPr="00E90043">
        <w:rPr>
          <w:rFonts w:ascii="Arial Narrow" w:hAnsi="Arial Narrow"/>
          <w:b w:val="0"/>
          <w:bCs w:val="0"/>
          <w:sz w:val="20"/>
          <w:szCs w:val="20"/>
          <w:lang w:val="en-GB"/>
        </w:rPr>
        <w:tab/>
      </w:r>
      <w:r>
        <w:rPr>
          <w:rFonts w:ascii="Arial Narrow" w:hAnsi="Arial Narrow"/>
          <w:b w:val="0"/>
          <w:bCs w:val="0"/>
          <w:sz w:val="20"/>
          <w:szCs w:val="20"/>
          <w:lang w:val="en-GB"/>
        </w:rPr>
        <w:tab/>
        <w:t xml:space="preserve">Pembimbing </w:t>
      </w:r>
      <w:r w:rsidRPr="00E90043">
        <w:rPr>
          <w:rFonts w:ascii="Arial Narrow" w:hAnsi="Arial Narrow"/>
          <w:b w:val="0"/>
          <w:bCs w:val="0"/>
          <w:sz w:val="20"/>
          <w:szCs w:val="20"/>
          <w:lang w:val="en-GB"/>
        </w:rPr>
        <w:t>2</w:t>
      </w:r>
      <w:r w:rsidRPr="00E90043">
        <w:rPr>
          <w:rFonts w:ascii="Arial Narrow" w:hAnsi="Arial Narrow"/>
          <w:b w:val="0"/>
          <w:bCs w:val="0"/>
          <w:sz w:val="20"/>
          <w:szCs w:val="20"/>
          <w:lang w:val="en-GB"/>
        </w:rPr>
        <w:tab/>
      </w:r>
      <w:r w:rsidRPr="00E90043">
        <w:rPr>
          <w:rFonts w:ascii="Arial Narrow" w:hAnsi="Arial Narrow"/>
          <w:b w:val="0"/>
          <w:bCs w:val="0"/>
          <w:sz w:val="20"/>
          <w:szCs w:val="20"/>
          <w:lang w:val="en-GB"/>
        </w:rPr>
        <w:tab/>
      </w:r>
      <w:r w:rsidRPr="00E90043">
        <w:rPr>
          <w:rFonts w:ascii="Arial Narrow" w:hAnsi="Arial Narrow"/>
          <w:b w:val="0"/>
          <w:bCs w:val="0"/>
          <w:sz w:val="20"/>
          <w:szCs w:val="20"/>
          <w:lang w:val="en-GB"/>
        </w:rPr>
        <w:tab/>
      </w:r>
      <w:r>
        <w:rPr>
          <w:rFonts w:ascii="Arial Narrow" w:hAnsi="Arial Narrow"/>
          <w:b w:val="0"/>
          <w:bCs w:val="0"/>
          <w:sz w:val="20"/>
          <w:szCs w:val="20"/>
          <w:lang w:val="en-GB"/>
        </w:rPr>
        <w:t>Ketua Program Studi</w:t>
      </w:r>
    </w:p>
    <w:p w14:paraId="1D7DE2A2" w14:textId="77777777" w:rsidR="001473D4" w:rsidRPr="00E90043" w:rsidRDefault="001473D4" w:rsidP="001473D4">
      <w:pPr>
        <w:spacing w:line="360" w:lineRule="auto"/>
        <w:rPr>
          <w:rFonts w:ascii="Arial Narrow" w:hAnsi="Arial Narrow"/>
          <w:sz w:val="20"/>
          <w:szCs w:val="20"/>
        </w:rPr>
      </w:pPr>
    </w:p>
    <w:p w14:paraId="016C2B42" w14:textId="77777777" w:rsidR="001473D4" w:rsidRDefault="001473D4" w:rsidP="001473D4">
      <w:pPr>
        <w:spacing w:line="360" w:lineRule="auto"/>
        <w:contextualSpacing/>
        <w:rPr>
          <w:rFonts w:ascii="Arial Narrow" w:hAnsi="Arial Narrow"/>
          <w:sz w:val="20"/>
          <w:szCs w:val="20"/>
        </w:rPr>
      </w:pPr>
    </w:p>
    <w:p w14:paraId="2DC4449D" w14:textId="77777777" w:rsidR="001473D4" w:rsidRDefault="001473D4" w:rsidP="001473D4">
      <w:pPr>
        <w:spacing w:line="360" w:lineRule="auto"/>
        <w:contextualSpacing/>
        <w:rPr>
          <w:rFonts w:ascii="Arial Narrow" w:hAnsi="Arial Narrow"/>
          <w:sz w:val="20"/>
          <w:szCs w:val="20"/>
        </w:rPr>
      </w:pPr>
    </w:p>
    <w:p w14:paraId="5D89195F" w14:textId="77777777" w:rsidR="001473D4" w:rsidRDefault="001473D4" w:rsidP="001473D4">
      <w:pPr>
        <w:spacing w:line="360" w:lineRule="auto"/>
        <w:contextualSpacing/>
        <w:rPr>
          <w:rFonts w:ascii="Arial Narrow" w:hAnsi="Arial Narrow"/>
          <w:sz w:val="20"/>
          <w:szCs w:val="20"/>
        </w:rPr>
      </w:pPr>
    </w:p>
    <w:p w14:paraId="6F9F2AC9" w14:textId="77777777" w:rsidR="001473D4" w:rsidRPr="00FE7725" w:rsidRDefault="001473D4" w:rsidP="001473D4">
      <w:pPr>
        <w:spacing w:line="360" w:lineRule="auto"/>
        <w:contextualSpacing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</w:t>
      </w:r>
      <w:r>
        <w:rPr>
          <w:rFonts w:ascii="Arial Narrow" w:hAnsi="Arial Narrow"/>
          <w:sz w:val="20"/>
          <w:szCs w:val="20"/>
        </w:rPr>
        <w:tab/>
        <w:t>________________________________</w:t>
      </w:r>
      <w:r>
        <w:rPr>
          <w:rFonts w:ascii="Arial Narrow" w:hAnsi="Arial Narrow"/>
          <w:sz w:val="20"/>
          <w:szCs w:val="20"/>
        </w:rPr>
        <w:tab/>
        <w:t>_____________________________</w:t>
      </w:r>
    </w:p>
    <w:p w14:paraId="48395E4D" w14:textId="77777777" w:rsidR="001473D4" w:rsidRPr="00E90043" w:rsidRDefault="001473D4" w:rsidP="001473D4">
      <w:pPr>
        <w:spacing w:line="360" w:lineRule="auto"/>
        <w:contextualSpacing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NIP/NUP.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>NIP/NUP.</w:t>
      </w:r>
      <w:r w:rsidRPr="00E90043">
        <w:rPr>
          <w:rFonts w:ascii="Arial Narrow" w:hAnsi="Arial Narrow"/>
          <w:b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NIP/NUP.</w:t>
      </w:r>
    </w:p>
    <w:p w14:paraId="5BE37E6C" w14:textId="77777777" w:rsidR="001473D4" w:rsidRPr="002937DA" w:rsidRDefault="001473D4" w:rsidP="001473D4"/>
    <w:p w14:paraId="4175D5E4" w14:textId="77777777" w:rsidR="001473D4" w:rsidRPr="00E90043" w:rsidRDefault="001473D4" w:rsidP="001473D4">
      <w:pPr>
        <w:spacing w:line="360" w:lineRule="auto"/>
        <w:ind w:firstLine="720"/>
        <w:contextualSpacing/>
        <w:rPr>
          <w:rFonts w:ascii="Arial Narrow" w:hAnsi="Arial Narrow"/>
          <w:sz w:val="20"/>
          <w:szCs w:val="20"/>
        </w:rPr>
      </w:pPr>
    </w:p>
    <w:p w14:paraId="4EBC219B" w14:textId="0CD7DF45" w:rsidR="000E3C7A" w:rsidRPr="00E90043" w:rsidRDefault="000E3C7A" w:rsidP="000E3C7A">
      <w:pPr>
        <w:pStyle w:val="Heading1"/>
        <w:spacing w:before="0"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  <w:u w:val="single"/>
        </w:rPr>
        <w:t>S2.3</w:t>
      </w:r>
      <w:r w:rsidR="008F22CF">
        <w:rPr>
          <w:rFonts w:ascii="Arial Narrow" w:hAnsi="Arial Narrow"/>
          <w:sz w:val="28"/>
          <w:szCs w:val="28"/>
          <w:u w:val="single"/>
        </w:rPr>
        <w:t>2</w:t>
      </w:r>
      <w:r w:rsidRPr="00E90043">
        <w:rPr>
          <w:rFonts w:ascii="Arial Narrow" w:hAnsi="Arial Narrow"/>
          <w:sz w:val="28"/>
          <w:szCs w:val="28"/>
          <w:u w:val="single"/>
        </w:rPr>
        <w:t xml:space="preserve"> PENILAIAN </w:t>
      </w:r>
      <w:r>
        <w:rPr>
          <w:rFonts w:ascii="Arial Narrow" w:hAnsi="Arial Narrow"/>
          <w:sz w:val="28"/>
          <w:szCs w:val="28"/>
          <w:u w:val="single"/>
        </w:rPr>
        <w:t xml:space="preserve">SEMINAR ILMIAH 2 PROGRAM MAGISTER </w:t>
      </w:r>
    </w:p>
    <w:p w14:paraId="4576E5C3" w14:textId="77777777" w:rsidR="000E3C7A" w:rsidRPr="00E90043" w:rsidRDefault="000E3C7A" w:rsidP="000E3C7A">
      <w:pPr>
        <w:pStyle w:val="Title"/>
        <w:rPr>
          <w:rFonts w:ascii="Arial Narrow" w:hAnsi="Arial Narrow"/>
          <w:sz w:val="20"/>
        </w:rPr>
      </w:pPr>
      <w:r w:rsidRPr="00E90043">
        <w:rPr>
          <w:rFonts w:ascii="Arial Narrow" w:hAnsi="Arial Narrow"/>
          <w:sz w:val="20"/>
          <w:lang w:val="en-US"/>
        </w:rPr>
        <w:t xml:space="preserve">PROGRAM STUDI </w:t>
      </w:r>
      <w:r>
        <w:rPr>
          <w:rFonts w:ascii="Arial Narrow" w:hAnsi="Arial Narrow"/>
          <w:sz w:val="20"/>
          <w:lang w:val="en-US"/>
        </w:rPr>
        <w:t>MAGISTER ILMU MATERIAL</w:t>
      </w:r>
    </w:p>
    <w:p w14:paraId="7D5937D6" w14:textId="77777777" w:rsidR="000E3C7A" w:rsidRPr="00E90043" w:rsidRDefault="000E3C7A" w:rsidP="000E3C7A">
      <w:pPr>
        <w:pStyle w:val="Title"/>
        <w:rPr>
          <w:rFonts w:ascii="Arial Narrow" w:hAnsi="Arial Narrow"/>
          <w:sz w:val="20"/>
          <w:lang w:val="en-US"/>
        </w:rPr>
      </w:pPr>
      <w:r w:rsidRPr="00E90043">
        <w:rPr>
          <w:rFonts w:ascii="Arial Narrow" w:hAnsi="Arial Narrow"/>
          <w:sz w:val="20"/>
        </w:rPr>
        <w:t xml:space="preserve">DEPARTEMEN </w:t>
      </w:r>
      <w:r>
        <w:rPr>
          <w:rFonts w:ascii="Arial Narrow" w:hAnsi="Arial Narrow"/>
          <w:sz w:val="20"/>
        </w:rPr>
        <w:t>FISIKA</w:t>
      </w:r>
      <w:r w:rsidRPr="00E90043">
        <w:rPr>
          <w:rFonts w:ascii="Arial Narrow" w:hAnsi="Arial Narrow"/>
          <w:b w:val="0"/>
          <w:sz w:val="20"/>
          <w:lang w:val="en-US"/>
        </w:rPr>
        <w:t xml:space="preserve"> </w:t>
      </w:r>
    </w:p>
    <w:p w14:paraId="3C9FEFEC" w14:textId="77777777" w:rsidR="000E3C7A" w:rsidRPr="00E90043" w:rsidRDefault="000E3C7A" w:rsidP="000E3C7A">
      <w:pPr>
        <w:spacing w:before="120" w:line="360" w:lineRule="auto"/>
        <w:jc w:val="center"/>
        <w:rPr>
          <w:rFonts w:ascii="Arial Narrow" w:hAnsi="Arial Narrow"/>
          <w:b/>
          <w:bCs/>
          <w:sz w:val="20"/>
          <w:szCs w:val="20"/>
          <w:u w:val="single"/>
          <w:lang w:val="sv-SE"/>
        </w:rPr>
      </w:pPr>
    </w:p>
    <w:p w14:paraId="5EC3F60B" w14:textId="77777777" w:rsidR="000E3C7A" w:rsidRPr="00E90043" w:rsidRDefault="000E3C7A" w:rsidP="000E3C7A">
      <w:pPr>
        <w:spacing w:line="360" w:lineRule="auto"/>
        <w:ind w:left="567"/>
        <w:jc w:val="both"/>
        <w:rPr>
          <w:rFonts w:ascii="Arial Narrow" w:hAnsi="Arial Narrow"/>
          <w:sz w:val="20"/>
          <w:szCs w:val="20"/>
        </w:rPr>
      </w:pPr>
      <w:proofErr w:type="gramStart"/>
      <w:r>
        <w:rPr>
          <w:rFonts w:ascii="Arial Narrow" w:hAnsi="Arial Narrow"/>
          <w:sz w:val="20"/>
          <w:szCs w:val="20"/>
        </w:rPr>
        <w:t>Nama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:</w:t>
      </w:r>
      <w:proofErr w:type="gramEnd"/>
      <w:r>
        <w:rPr>
          <w:rFonts w:ascii="Arial Narrow" w:hAnsi="Arial Narrow"/>
          <w:sz w:val="20"/>
          <w:szCs w:val="20"/>
        </w:rPr>
        <w:t xml:space="preserve"> _________________________________________</w:t>
      </w:r>
    </w:p>
    <w:p w14:paraId="1EC2DE83" w14:textId="77777777" w:rsidR="000E3C7A" w:rsidRPr="00E90043" w:rsidRDefault="000E3C7A" w:rsidP="000E3C7A">
      <w:pPr>
        <w:spacing w:line="360" w:lineRule="auto"/>
        <w:ind w:left="567"/>
        <w:jc w:val="both"/>
        <w:rPr>
          <w:rFonts w:ascii="Arial Narrow" w:hAnsi="Arial Narrow"/>
          <w:sz w:val="20"/>
          <w:szCs w:val="20"/>
        </w:rPr>
      </w:pPr>
      <w:proofErr w:type="gramStart"/>
      <w:r>
        <w:rPr>
          <w:rFonts w:ascii="Arial Narrow" w:hAnsi="Arial Narrow"/>
          <w:sz w:val="20"/>
          <w:szCs w:val="20"/>
        </w:rPr>
        <w:t>NPM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>:</w:t>
      </w:r>
      <w:proofErr w:type="gramEnd"/>
      <w:r>
        <w:rPr>
          <w:rFonts w:ascii="Arial Narrow" w:hAnsi="Arial Narrow"/>
          <w:sz w:val="20"/>
          <w:szCs w:val="20"/>
        </w:rPr>
        <w:t xml:space="preserve"> _________________________________________</w:t>
      </w:r>
    </w:p>
    <w:p w14:paraId="34DF0B40" w14:textId="77777777" w:rsidR="000E3C7A" w:rsidRDefault="000E3C7A" w:rsidP="000E3C7A">
      <w:pPr>
        <w:spacing w:line="360" w:lineRule="auto"/>
        <w:ind w:firstLine="567"/>
        <w:rPr>
          <w:rFonts w:ascii="Arial Narrow" w:hAnsi="Arial Narrow"/>
          <w:bCs/>
          <w:sz w:val="20"/>
          <w:szCs w:val="20"/>
          <w:lang w:val="sv-SE"/>
        </w:rPr>
      </w:pPr>
      <w:r>
        <w:rPr>
          <w:rFonts w:ascii="Arial Narrow" w:hAnsi="Arial Narrow"/>
          <w:bCs/>
          <w:sz w:val="20"/>
          <w:szCs w:val="20"/>
          <w:lang w:val="sv-SE"/>
        </w:rPr>
        <w:t>Judul Tesis</w:t>
      </w:r>
      <w:r w:rsidRPr="00E90043">
        <w:rPr>
          <w:rFonts w:ascii="Arial Narrow" w:hAnsi="Arial Narrow"/>
          <w:bCs/>
          <w:sz w:val="20"/>
          <w:szCs w:val="20"/>
          <w:lang w:val="sv-SE"/>
        </w:rPr>
        <w:tab/>
        <w:t xml:space="preserve">:  </w:t>
      </w:r>
    </w:p>
    <w:p w14:paraId="6BBF70E9" w14:textId="77777777" w:rsidR="000E3C7A" w:rsidRDefault="000E3C7A" w:rsidP="000E3C7A">
      <w:pPr>
        <w:spacing w:line="360" w:lineRule="auto"/>
        <w:ind w:firstLine="567"/>
        <w:rPr>
          <w:rFonts w:ascii="Arial Narrow" w:hAnsi="Arial Narrow"/>
          <w:bCs/>
          <w:sz w:val="20"/>
          <w:szCs w:val="20"/>
          <w:lang w:val="sv-SE"/>
        </w:rPr>
      </w:pPr>
      <w:r w:rsidRPr="00E90043">
        <w:rPr>
          <w:rFonts w:ascii="Arial Narrow" w:hAnsi="Arial Narrow"/>
          <w:bCs/>
          <w:sz w:val="20"/>
          <w:szCs w:val="20"/>
          <w:lang w:val="sv-SE"/>
        </w:rPr>
        <w:t>_________________</w:t>
      </w:r>
      <w:r>
        <w:rPr>
          <w:rFonts w:ascii="Arial Narrow" w:hAnsi="Arial Narrow"/>
          <w:bCs/>
          <w:sz w:val="20"/>
          <w:szCs w:val="20"/>
          <w:lang w:val="sv-SE"/>
        </w:rPr>
        <w:t>__________________________________________________________________</w:t>
      </w:r>
    </w:p>
    <w:p w14:paraId="2A5B929B" w14:textId="77777777" w:rsidR="000E3C7A" w:rsidRDefault="000E3C7A" w:rsidP="000E3C7A">
      <w:pPr>
        <w:spacing w:line="360" w:lineRule="auto"/>
        <w:ind w:firstLine="567"/>
        <w:rPr>
          <w:rFonts w:ascii="Arial Narrow" w:hAnsi="Arial Narrow"/>
          <w:bCs/>
          <w:sz w:val="20"/>
          <w:szCs w:val="20"/>
          <w:lang w:val="sv-SE"/>
        </w:rPr>
      </w:pPr>
      <w:r w:rsidRPr="00E90043">
        <w:rPr>
          <w:rFonts w:ascii="Arial Narrow" w:hAnsi="Arial Narrow"/>
          <w:bCs/>
          <w:sz w:val="20"/>
          <w:szCs w:val="20"/>
          <w:lang w:val="sv-SE"/>
        </w:rPr>
        <w:t>_____</w:t>
      </w:r>
      <w:r>
        <w:rPr>
          <w:rFonts w:ascii="Arial Narrow" w:hAnsi="Arial Narrow"/>
          <w:bCs/>
          <w:sz w:val="20"/>
          <w:szCs w:val="20"/>
          <w:lang w:val="sv-SE"/>
        </w:rPr>
        <w:t>__________________________________________________________________________</w:t>
      </w:r>
      <w:r w:rsidRPr="00E90043">
        <w:rPr>
          <w:rFonts w:ascii="Arial Narrow" w:hAnsi="Arial Narrow"/>
          <w:bCs/>
          <w:sz w:val="20"/>
          <w:szCs w:val="20"/>
          <w:lang w:val="sv-SE"/>
        </w:rPr>
        <w:t>____</w:t>
      </w:r>
    </w:p>
    <w:p w14:paraId="161416CF" w14:textId="77777777" w:rsidR="000E3C7A" w:rsidRPr="00E90043" w:rsidRDefault="000E3C7A" w:rsidP="000E3C7A">
      <w:pPr>
        <w:spacing w:line="360" w:lineRule="auto"/>
        <w:ind w:firstLine="567"/>
        <w:rPr>
          <w:rFonts w:ascii="Arial Narrow" w:hAnsi="Arial Narrow"/>
          <w:bCs/>
          <w:sz w:val="20"/>
          <w:szCs w:val="20"/>
          <w:lang w:val="sv-SE"/>
        </w:rPr>
      </w:pPr>
      <w:r w:rsidRPr="00E90043">
        <w:rPr>
          <w:rFonts w:ascii="Arial Narrow" w:hAnsi="Arial Narrow"/>
          <w:bCs/>
          <w:sz w:val="20"/>
          <w:szCs w:val="20"/>
          <w:lang w:val="sv-SE"/>
        </w:rPr>
        <w:t>_____</w:t>
      </w:r>
      <w:r>
        <w:rPr>
          <w:rFonts w:ascii="Arial Narrow" w:hAnsi="Arial Narrow"/>
          <w:bCs/>
          <w:sz w:val="20"/>
          <w:szCs w:val="20"/>
          <w:lang w:val="sv-SE"/>
        </w:rPr>
        <w:t>__________________________________________________________________________</w:t>
      </w:r>
      <w:r w:rsidRPr="00E90043">
        <w:rPr>
          <w:rFonts w:ascii="Arial Narrow" w:hAnsi="Arial Narrow"/>
          <w:bCs/>
          <w:sz w:val="20"/>
          <w:szCs w:val="20"/>
          <w:lang w:val="sv-SE"/>
        </w:rPr>
        <w:t>____</w:t>
      </w:r>
    </w:p>
    <w:p w14:paraId="1BBBB627" w14:textId="77777777" w:rsidR="000E3C7A" w:rsidRDefault="000E3C7A" w:rsidP="000E3C7A">
      <w:pPr>
        <w:pStyle w:val="BodyText"/>
        <w:spacing w:after="0" w:line="360" w:lineRule="auto"/>
        <w:ind w:firstLine="720"/>
        <w:rPr>
          <w:rFonts w:ascii="Arial Narrow" w:hAnsi="Arial Narrow"/>
          <w:lang w:val="pt-BR"/>
        </w:rPr>
      </w:pP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567"/>
        <w:gridCol w:w="8647"/>
      </w:tblGrid>
      <w:tr w:rsidR="000E3C7A" w14:paraId="1D0FC390" w14:textId="77777777" w:rsidTr="00A56378">
        <w:tc>
          <w:tcPr>
            <w:tcW w:w="567" w:type="dxa"/>
          </w:tcPr>
          <w:p w14:paraId="0B47BD6E" w14:textId="77777777" w:rsidR="000E3C7A" w:rsidRDefault="000E3C7A" w:rsidP="00A56378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No.</w:t>
            </w:r>
          </w:p>
        </w:tc>
        <w:tc>
          <w:tcPr>
            <w:tcW w:w="8647" w:type="dxa"/>
          </w:tcPr>
          <w:p w14:paraId="5A3ACE78" w14:textId="77777777" w:rsidR="000E3C7A" w:rsidRDefault="000E3C7A" w:rsidP="00A56378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Judul Makalah Ilimiah (Penulis 1, Penulis lainnya, Tahun, Judul, Nama Jurnal/Proceeding, Volume, Halaman)</w:t>
            </w:r>
          </w:p>
        </w:tc>
      </w:tr>
      <w:tr w:rsidR="000E3C7A" w14:paraId="0BC7DDA3" w14:textId="77777777" w:rsidTr="00A56378">
        <w:tc>
          <w:tcPr>
            <w:tcW w:w="567" w:type="dxa"/>
          </w:tcPr>
          <w:p w14:paraId="00CE295B" w14:textId="77777777" w:rsidR="000E3C7A" w:rsidRDefault="000E3C7A" w:rsidP="00A56378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647" w:type="dxa"/>
          </w:tcPr>
          <w:p w14:paraId="00154AD3" w14:textId="77777777" w:rsidR="000E3C7A" w:rsidRDefault="000E3C7A" w:rsidP="00A56378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BE42E0F" w14:textId="77777777" w:rsidR="000E3C7A" w:rsidRDefault="000E3C7A" w:rsidP="00A56378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E3C7A" w14:paraId="3FE72ACE" w14:textId="77777777" w:rsidTr="00A56378">
        <w:tc>
          <w:tcPr>
            <w:tcW w:w="567" w:type="dxa"/>
          </w:tcPr>
          <w:p w14:paraId="0D8E7DED" w14:textId="77777777" w:rsidR="000E3C7A" w:rsidRDefault="000E3C7A" w:rsidP="00A56378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647" w:type="dxa"/>
          </w:tcPr>
          <w:p w14:paraId="2E819A0E" w14:textId="77777777" w:rsidR="000E3C7A" w:rsidRDefault="000E3C7A" w:rsidP="00A56378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CFFE453" w14:textId="77777777" w:rsidR="000E3C7A" w:rsidRDefault="000E3C7A" w:rsidP="00A56378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2261F4D5" w14:textId="77777777" w:rsidR="000E3C7A" w:rsidRDefault="000E3C7A" w:rsidP="000E3C7A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14:paraId="22FA5A9C" w14:textId="77777777" w:rsidR="000E3C7A" w:rsidRPr="009D285F" w:rsidRDefault="000E3C7A" w:rsidP="000E3C7A">
      <w:pPr>
        <w:spacing w:line="360" w:lineRule="auto"/>
        <w:rPr>
          <w:rFonts w:ascii="Arial Narrow" w:hAnsi="Arial Narrow"/>
          <w:color w:val="0070C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7308"/>
        <w:gridCol w:w="1339"/>
      </w:tblGrid>
      <w:tr w:rsidR="000E3C7A" w:rsidRPr="00A6157A" w14:paraId="659B7034" w14:textId="77777777" w:rsidTr="00A56378">
        <w:tc>
          <w:tcPr>
            <w:tcW w:w="567" w:type="dxa"/>
            <w:shd w:val="clear" w:color="auto" w:fill="auto"/>
            <w:vAlign w:val="center"/>
          </w:tcPr>
          <w:p w14:paraId="7972D43B" w14:textId="77777777" w:rsidR="000E3C7A" w:rsidRPr="00A6157A" w:rsidRDefault="000E3C7A" w:rsidP="00A56378">
            <w:pPr>
              <w:spacing w:before="120" w:after="120"/>
              <w:ind w:left="3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57A">
              <w:rPr>
                <w:rFonts w:ascii="Arial Narrow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7308" w:type="dxa"/>
            <w:shd w:val="clear" w:color="auto" w:fill="auto"/>
          </w:tcPr>
          <w:p w14:paraId="4544D92A" w14:textId="77777777" w:rsidR="000E3C7A" w:rsidRPr="00A6157A" w:rsidRDefault="000E3C7A" w:rsidP="00A56378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57A">
              <w:rPr>
                <w:rFonts w:ascii="Arial Narrow" w:hAnsi="Arial Narrow"/>
                <w:b/>
                <w:sz w:val="20"/>
                <w:szCs w:val="20"/>
              </w:rPr>
              <w:t>Jenis Seminar Ilmiah 2</w:t>
            </w:r>
          </w:p>
        </w:tc>
        <w:tc>
          <w:tcPr>
            <w:tcW w:w="1339" w:type="dxa"/>
            <w:shd w:val="clear" w:color="auto" w:fill="auto"/>
          </w:tcPr>
          <w:p w14:paraId="7D4BF24D" w14:textId="77777777" w:rsidR="000E3C7A" w:rsidRPr="00A6157A" w:rsidRDefault="000E3C7A" w:rsidP="00A56378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57A">
              <w:rPr>
                <w:rFonts w:ascii="Arial Narrow" w:hAnsi="Arial Narrow"/>
                <w:b/>
                <w:sz w:val="20"/>
                <w:szCs w:val="20"/>
              </w:rPr>
              <w:t>Nilai*</w:t>
            </w:r>
          </w:p>
        </w:tc>
      </w:tr>
      <w:tr w:rsidR="000E3C7A" w:rsidRPr="00A6157A" w14:paraId="1B684C4A" w14:textId="77777777" w:rsidTr="00A56378">
        <w:tc>
          <w:tcPr>
            <w:tcW w:w="567" w:type="dxa"/>
            <w:shd w:val="clear" w:color="auto" w:fill="auto"/>
            <w:vAlign w:val="center"/>
          </w:tcPr>
          <w:p w14:paraId="172C5B07" w14:textId="77777777" w:rsidR="000E3C7A" w:rsidRPr="00A6157A" w:rsidRDefault="000E3C7A" w:rsidP="00A56378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157A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7308" w:type="dxa"/>
            <w:shd w:val="clear" w:color="auto" w:fill="auto"/>
          </w:tcPr>
          <w:p w14:paraId="1BACD0BF" w14:textId="77777777" w:rsidR="000E3C7A" w:rsidRPr="00A6157A" w:rsidRDefault="000E3C7A" w:rsidP="00A56378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A6157A">
              <w:rPr>
                <w:rFonts w:ascii="Arial Narrow" w:hAnsi="Arial Narrow"/>
                <w:sz w:val="20"/>
                <w:szCs w:val="20"/>
              </w:rPr>
              <w:t>1 prosiding internasional SCOPUS accepted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4FD0E183" w14:textId="77777777" w:rsidR="000E3C7A" w:rsidRPr="00A6157A" w:rsidRDefault="000E3C7A" w:rsidP="00A56378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157A">
              <w:rPr>
                <w:rFonts w:ascii="Arial Narrow" w:hAnsi="Arial Narrow"/>
                <w:sz w:val="20"/>
                <w:szCs w:val="20"/>
              </w:rPr>
              <w:t>A</w:t>
            </w:r>
          </w:p>
        </w:tc>
      </w:tr>
      <w:tr w:rsidR="000E3C7A" w:rsidRPr="00A6157A" w14:paraId="605D9349" w14:textId="77777777" w:rsidTr="00A56378">
        <w:tc>
          <w:tcPr>
            <w:tcW w:w="567" w:type="dxa"/>
            <w:shd w:val="clear" w:color="auto" w:fill="auto"/>
            <w:vAlign w:val="center"/>
          </w:tcPr>
          <w:p w14:paraId="0B43635D" w14:textId="77777777" w:rsidR="000E3C7A" w:rsidRPr="00A6157A" w:rsidRDefault="000E3C7A" w:rsidP="00A56378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157A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7308" w:type="dxa"/>
            <w:shd w:val="clear" w:color="auto" w:fill="auto"/>
          </w:tcPr>
          <w:p w14:paraId="3347AE45" w14:textId="77777777" w:rsidR="000E3C7A" w:rsidRPr="00A6157A" w:rsidRDefault="000E3C7A" w:rsidP="00A56378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A6157A">
              <w:rPr>
                <w:rFonts w:ascii="Arial Narrow" w:hAnsi="Arial Narrow"/>
                <w:sz w:val="20"/>
                <w:szCs w:val="20"/>
              </w:rPr>
              <w:t>1 prosiding internasional accepted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5FF54B7B" w14:textId="77777777" w:rsidR="000E3C7A" w:rsidRPr="00A6157A" w:rsidRDefault="000E3C7A" w:rsidP="00A56378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157A">
              <w:rPr>
                <w:rFonts w:ascii="Arial Narrow" w:hAnsi="Arial Narrow"/>
                <w:sz w:val="20"/>
                <w:szCs w:val="20"/>
              </w:rPr>
              <w:t>A-</w:t>
            </w:r>
          </w:p>
        </w:tc>
      </w:tr>
      <w:tr w:rsidR="000E3C7A" w:rsidRPr="00A6157A" w14:paraId="429AFD7E" w14:textId="77777777" w:rsidTr="00A56378">
        <w:tc>
          <w:tcPr>
            <w:tcW w:w="567" w:type="dxa"/>
            <w:shd w:val="clear" w:color="auto" w:fill="auto"/>
            <w:vAlign w:val="center"/>
          </w:tcPr>
          <w:p w14:paraId="00E83D0D" w14:textId="77777777" w:rsidR="000E3C7A" w:rsidRPr="00A6157A" w:rsidRDefault="000E3C7A" w:rsidP="00A56378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157A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7308" w:type="dxa"/>
            <w:shd w:val="clear" w:color="auto" w:fill="auto"/>
          </w:tcPr>
          <w:p w14:paraId="687AD3EB" w14:textId="77777777" w:rsidR="000E3C7A" w:rsidRPr="00A6157A" w:rsidRDefault="000E3C7A" w:rsidP="00A56378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A6157A">
              <w:rPr>
                <w:rFonts w:ascii="Arial Narrow" w:hAnsi="Arial Narrow"/>
                <w:sz w:val="20"/>
                <w:szCs w:val="20"/>
              </w:rPr>
              <w:t>1 prosiding nasional accepted atau 1 prosiding internasional SCOPUS under review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4B20C10D" w14:textId="77777777" w:rsidR="000E3C7A" w:rsidRPr="00A6157A" w:rsidRDefault="000E3C7A" w:rsidP="00A56378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157A">
              <w:rPr>
                <w:rFonts w:ascii="Arial Narrow" w:hAnsi="Arial Narrow"/>
                <w:sz w:val="20"/>
                <w:szCs w:val="20"/>
              </w:rPr>
              <w:t>B+</w:t>
            </w:r>
          </w:p>
        </w:tc>
      </w:tr>
      <w:tr w:rsidR="000E3C7A" w:rsidRPr="00A6157A" w14:paraId="31E5B56A" w14:textId="77777777" w:rsidTr="00A56378">
        <w:tc>
          <w:tcPr>
            <w:tcW w:w="567" w:type="dxa"/>
            <w:shd w:val="clear" w:color="auto" w:fill="auto"/>
            <w:vAlign w:val="center"/>
          </w:tcPr>
          <w:p w14:paraId="4EFBA895" w14:textId="77777777" w:rsidR="000E3C7A" w:rsidRPr="00A6157A" w:rsidRDefault="000E3C7A" w:rsidP="00A56378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157A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7308" w:type="dxa"/>
            <w:shd w:val="clear" w:color="auto" w:fill="auto"/>
          </w:tcPr>
          <w:p w14:paraId="277F45DB" w14:textId="77777777" w:rsidR="000E3C7A" w:rsidRPr="00A6157A" w:rsidRDefault="000E3C7A" w:rsidP="00A56378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A6157A">
              <w:rPr>
                <w:rFonts w:ascii="Arial Narrow" w:hAnsi="Arial Narrow"/>
                <w:sz w:val="20"/>
                <w:szCs w:val="20"/>
              </w:rPr>
              <w:t>1 prosiding internasional under review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58A7A159" w14:textId="77777777" w:rsidR="000E3C7A" w:rsidRPr="00A6157A" w:rsidRDefault="000E3C7A" w:rsidP="00A56378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157A">
              <w:rPr>
                <w:rFonts w:ascii="Arial Narrow" w:hAnsi="Arial Narrow"/>
                <w:sz w:val="20"/>
                <w:szCs w:val="20"/>
              </w:rPr>
              <w:t>B</w:t>
            </w:r>
          </w:p>
        </w:tc>
      </w:tr>
      <w:tr w:rsidR="000E3C7A" w:rsidRPr="00A6157A" w14:paraId="7A1FEE35" w14:textId="77777777" w:rsidTr="00A56378">
        <w:tc>
          <w:tcPr>
            <w:tcW w:w="567" w:type="dxa"/>
            <w:shd w:val="clear" w:color="auto" w:fill="auto"/>
            <w:vAlign w:val="center"/>
          </w:tcPr>
          <w:p w14:paraId="546D746E" w14:textId="77777777" w:rsidR="000E3C7A" w:rsidRPr="00A6157A" w:rsidRDefault="000E3C7A" w:rsidP="00A56378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157A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7308" w:type="dxa"/>
            <w:shd w:val="clear" w:color="auto" w:fill="auto"/>
          </w:tcPr>
          <w:p w14:paraId="06188066" w14:textId="77777777" w:rsidR="000E3C7A" w:rsidRPr="00A6157A" w:rsidRDefault="000E3C7A" w:rsidP="00A56378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A6157A">
              <w:rPr>
                <w:rFonts w:ascii="Arial Narrow" w:hAnsi="Arial Narrow"/>
                <w:sz w:val="20"/>
                <w:szCs w:val="20"/>
              </w:rPr>
              <w:t>1 prosiding submitted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750273C3" w14:textId="77777777" w:rsidR="000E3C7A" w:rsidRPr="00A6157A" w:rsidRDefault="000E3C7A" w:rsidP="00A56378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157A">
              <w:rPr>
                <w:rFonts w:ascii="Arial Narrow" w:hAnsi="Arial Narrow"/>
                <w:sz w:val="20"/>
                <w:szCs w:val="20"/>
              </w:rPr>
              <w:t>B-</w:t>
            </w:r>
          </w:p>
        </w:tc>
      </w:tr>
      <w:tr w:rsidR="000E3C7A" w:rsidRPr="00A6157A" w14:paraId="12BE227B" w14:textId="77777777" w:rsidTr="00A56378">
        <w:tc>
          <w:tcPr>
            <w:tcW w:w="9214" w:type="dxa"/>
            <w:gridSpan w:val="3"/>
            <w:shd w:val="clear" w:color="auto" w:fill="auto"/>
          </w:tcPr>
          <w:p w14:paraId="36025686" w14:textId="77777777" w:rsidR="000E3C7A" w:rsidRPr="00A6157A" w:rsidRDefault="000E3C7A" w:rsidP="00A56378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A6157A">
              <w:rPr>
                <w:rFonts w:ascii="Arial Narrow" w:hAnsi="Arial Narrow"/>
                <w:sz w:val="20"/>
                <w:szCs w:val="20"/>
              </w:rPr>
              <w:t>* Lingkari yang sesuai</w:t>
            </w:r>
          </w:p>
        </w:tc>
      </w:tr>
    </w:tbl>
    <w:p w14:paraId="233D8D52" w14:textId="77777777" w:rsidR="000E3C7A" w:rsidRPr="009D285F" w:rsidRDefault="000E3C7A" w:rsidP="000E3C7A">
      <w:pPr>
        <w:spacing w:line="360" w:lineRule="auto"/>
        <w:rPr>
          <w:rFonts w:ascii="Arial Narrow" w:hAnsi="Arial Narrow"/>
          <w:b/>
          <w:color w:val="0070C0"/>
          <w:sz w:val="20"/>
          <w:szCs w:val="20"/>
        </w:rPr>
      </w:pPr>
    </w:p>
    <w:p w14:paraId="0B6344F4" w14:textId="77777777" w:rsidR="000E3C7A" w:rsidRDefault="000E3C7A" w:rsidP="000E3C7A">
      <w:pPr>
        <w:spacing w:line="360" w:lineRule="auto"/>
        <w:rPr>
          <w:rFonts w:ascii="Arial Narrow" w:hAnsi="Arial Narrow"/>
          <w:b/>
          <w:sz w:val="20"/>
          <w:szCs w:val="20"/>
        </w:rPr>
      </w:pPr>
    </w:p>
    <w:p w14:paraId="7A590706" w14:textId="77777777" w:rsidR="000E3C7A" w:rsidRDefault="000E3C7A" w:rsidP="000E3C7A">
      <w:pPr>
        <w:spacing w:line="360" w:lineRule="auto"/>
        <w:ind w:left="3600" w:firstLine="720"/>
        <w:jc w:val="center"/>
        <w:rPr>
          <w:rFonts w:ascii="Arial Narrow" w:hAnsi="Arial Narrow"/>
          <w:sz w:val="20"/>
          <w:szCs w:val="20"/>
        </w:rPr>
      </w:pPr>
      <w:r w:rsidRPr="00E90043">
        <w:rPr>
          <w:rFonts w:ascii="Arial Narrow" w:hAnsi="Arial Narrow"/>
          <w:sz w:val="20"/>
          <w:szCs w:val="20"/>
        </w:rPr>
        <w:t>Depok</w:t>
      </w:r>
      <w:proofErr w:type="gramStart"/>
      <w:r w:rsidRPr="00E90043">
        <w:rPr>
          <w:rFonts w:ascii="Arial Narrow" w:hAnsi="Arial Narrow"/>
          <w:sz w:val="20"/>
          <w:szCs w:val="20"/>
        </w:rPr>
        <w:t>,                              20</w:t>
      </w:r>
      <w:proofErr w:type="gramEnd"/>
      <w:r w:rsidRPr="00E90043">
        <w:rPr>
          <w:rFonts w:ascii="Arial Narrow" w:hAnsi="Arial Narrow"/>
          <w:sz w:val="20"/>
          <w:szCs w:val="20"/>
        </w:rPr>
        <w:t>…..</w:t>
      </w:r>
    </w:p>
    <w:p w14:paraId="446F6ED6" w14:textId="77777777" w:rsidR="000E3C7A" w:rsidRPr="00E90043" w:rsidRDefault="000E3C7A" w:rsidP="000E3C7A">
      <w:pPr>
        <w:pStyle w:val="Heading6"/>
        <w:spacing w:before="0" w:after="0" w:line="360" w:lineRule="auto"/>
        <w:rPr>
          <w:rFonts w:ascii="Arial Narrow" w:hAnsi="Arial Narrow"/>
          <w:b w:val="0"/>
          <w:bCs w:val="0"/>
          <w:sz w:val="20"/>
          <w:szCs w:val="20"/>
          <w:lang w:val="en-GB"/>
        </w:rPr>
      </w:pPr>
      <w:r>
        <w:rPr>
          <w:rFonts w:ascii="Arial Narrow" w:hAnsi="Arial Narrow"/>
          <w:b w:val="0"/>
          <w:bCs w:val="0"/>
          <w:sz w:val="20"/>
          <w:szCs w:val="20"/>
          <w:lang w:val="en-GB"/>
        </w:rPr>
        <w:t xml:space="preserve">Pembimbing </w:t>
      </w:r>
      <w:r w:rsidRPr="00E90043">
        <w:rPr>
          <w:rFonts w:ascii="Arial Narrow" w:hAnsi="Arial Narrow"/>
          <w:b w:val="0"/>
          <w:bCs w:val="0"/>
          <w:sz w:val="20"/>
          <w:szCs w:val="20"/>
          <w:lang w:val="en-GB"/>
        </w:rPr>
        <w:t>1</w:t>
      </w:r>
      <w:r w:rsidRPr="00E90043">
        <w:rPr>
          <w:rFonts w:ascii="Arial Narrow" w:hAnsi="Arial Narrow"/>
          <w:b w:val="0"/>
          <w:bCs w:val="0"/>
          <w:sz w:val="20"/>
          <w:szCs w:val="20"/>
          <w:lang w:val="en-GB"/>
        </w:rPr>
        <w:tab/>
      </w:r>
      <w:r w:rsidRPr="00E90043">
        <w:rPr>
          <w:rFonts w:ascii="Arial Narrow" w:hAnsi="Arial Narrow"/>
          <w:b w:val="0"/>
          <w:bCs w:val="0"/>
          <w:sz w:val="20"/>
          <w:szCs w:val="20"/>
          <w:lang w:val="en-GB"/>
        </w:rPr>
        <w:tab/>
      </w:r>
      <w:r w:rsidRPr="00E90043">
        <w:rPr>
          <w:rFonts w:ascii="Arial Narrow" w:hAnsi="Arial Narrow"/>
          <w:b w:val="0"/>
          <w:bCs w:val="0"/>
          <w:sz w:val="20"/>
          <w:szCs w:val="20"/>
          <w:lang w:val="en-GB"/>
        </w:rPr>
        <w:tab/>
      </w:r>
      <w:r>
        <w:rPr>
          <w:rFonts w:ascii="Arial Narrow" w:hAnsi="Arial Narrow"/>
          <w:b w:val="0"/>
          <w:bCs w:val="0"/>
          <w:sz w:val="20"/>
          <w:szCs w:val="20"/>
          <w:lang w:val="en-GB"/>
        </w:rPr>
        <w:tab/>
        <w:t xml:space="preserve">Pembimbing </w:t>
      </w:r>
      <w:r w:rsidRPr="00E90043">
        <w:rPr>
          <w:rFonts w:ascii="Arial Narrow" w:hAnsi="Arial Narrow"/>
          <w:b w:val="0"/>
          <w:bCs w:val="0"/>
          <w:sz w:val="20"/>
          <w:szCs w:val="20"/>
          <w:lang w:val="en-GB"/>
        </w:rPr>
        <w:t>2</w:t>
      </w:r>
      <w:r w:rsidRPr="00E90043">
        <w:rPr>
          <w:rFonts w:ascii="Arial Narrow" w:hAnsi="Arial Narrow"/>
          <w:b w:val="0"/>
          <w:bCs w:val="0"/>
          <w:sz w:val="20"/>
          <w:szCs w:val="20"/>
          <w:lang w:val="en-GB"/>
        </w:rPr>
        <w:tab/>
      </w:r>
      <w:r w:rsidRPr="00E90043">
        <w:rPr>
          <w:rFonts w:ascii="Arial Narrow" w:hAnsi="Arial Narrow"/>
          <w:b w:val="0"/>
          <w:bCs w:val="0"/>
          <w:sz w:val="20"/>
          <w:szCs w:val="20"/>
          <w:lang w:val="en-GB"/>
        </w:rPr>
        <w:tab/>
      </w:r>
      <w:r w:rsidRPr="00E90043">
        <w:rPr>
          <w:rFonts w:ascii="Arial Narrow" w:hAnsi="Arial Narrow"/>
          <w:b w:val="0"/>
          <w:bCs w:val="0"/>
          <w:sz w:val="20"/>
          <w:szCs w:val="20"/>
          <w:lang w:val="en-GB"/>
        </w:rPr>
        <w:tab/>
      </w:r>
      <w:r>
        <w:rPr>
          <w:rFonts w:ascii="Arial Narrow" w:hAnsi="Arial Narrow"/>
          <w:b w:val="0"/>
          <w:bCs w:val="0"/>
          <w:sz w:val="20"/>
          <w:szCs w:val="20"/>
          <w:lang w:val="en-GB"/>
        </w:rPr>
        <w:t>Ketua Program Studi</w:t>
      </w:r>
    </w:p>
    <w:p w14:paraId="01FBD2C0" w14:textId="77777777" w:rsidR="000E3C7A" w:rsidRPr="00E90043" w:rsidRDefault="000E3C7A" w:rsidP="000E3C7A">
      <w:pPr>
        <w:spacing w:line="360" w:lineRule="auto"/>
        <w:rPr>
          <w:rFonts w:ascii="Arial Narrow" w:hAnsi="Arial Narrow"/>
          <w:sz w:val="20"/>
          <w:szCs w:val="20"/>
        </w:rPr>
      </w:pPr>
    </w:p>
    <w:p w14:paraId="34D0BC69" w14:textId="77777777" w:rsidR="000E3C7A" w:rsidRDefault="000E3C7A" w:rsidP="000E3C7A">
      <w:pPr>
        <w:spacing w:line="360" w:lineRule="auto"/>
        <w:contextualSpacing/>
        <w:rPr>
          <w:rFonts w:ascii="Arial Narrow" w:hAnsi="Arial Narrow"/>
          <w:sz w:val="20"/>
          <w:szCs w:val="20"/>
        </w:rPr>
      </w:pPr>
    </w:p>
    <w:p w14:paraId="46D8C583" w14:textId="77777777" w:rsidR="000E3C7A" w:rsidRDefault="000E3C7A" w:rsidP="000E3C7A">
      <w:pPr>
        <w:spacing w:line="360" w:lineRule="auto"/>
        <w:contextualSpacing/>
        <w:rPr>
          <w:rFonts w:ascii="Arial Narrow" w:hAnsi="Arial Narrow"/>
          <w:sz w:val="20"/>
          <w:szCs w:val="20"/>
        </w:rPr>
      </w:pPr>
    </w:p>
    <w:p w14:paraId="051E1A5F" w14:textId="77777777" w:rsidR="000E3C7A" w:rsidRDefault="000E3C7A" w:rsidP="000E3C7A">
      <w:pPr>
        <w:spacing w:line="360" w:lineRule="auto"/>
        <w:contextualSpacing/>
        <w:rPr>
          <w:rFonts w:ascii="Arial Narrow" w:hAnsi="Arial Narrow"/>
          <w:sz w:val="20"/>
          <w:szCs w:val="20"/>
        </w:rPr>
      </w:pPr>
    </w:p>
    <w:p w14:paraId="10CAE36D" w14:textId="52838D69" w:rsidR="00A56378" w:rsidRPr="00FE7725" w:rsidRDefault="000E3C7A" w:rsidP="000E3C7A">
      <w:pPr>
        <w:spacing w:line="360" w:lineRule="auto"/>
        <w:contextualSpacing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</w:t>
      </w:r>
      <w:r>
        <w:rPr>
          <w:rFonts w:ascii="Arial Narrow" w:hAnsi="Arial Narrow"/>
          <w:sz w:val="20"/>
          <w:szCs w:val="20"/>
        </w:rPr>
        <w:tab/>
        <w:t>________________________________</w:t>
      </w:r>
      <w:r>
        <w:rPr>
          <w:rFonts w:ascii="Arial Narrow" w:hAnsi="Arial Narrow"/>
          <w:sz w:val="20"/>
          <w:szCs w:val="20"/>
        </w:rPr>
        <w:tab/>
        <w:t>_____________________________</w:t>
      </w:r>
    </w:p>
    <w:p w14:paraId="14D474E8" w14:textId="77777777" w:rsidR="000E3C7A" w:rsidRDefault="000E3C7A" w:rsidP="000E3C7A">
      <w:pPr>
        <w:spacing w:line="360" w:lineRule="auto"/>
        <w:contextualSpacing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NIP/NUP.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>NIP/NUP.</w:t>
      </w:r>
      <w:r w:rsidRPr="00E90043">
        <w:rPr>
          <w:rFonts w:ascii="Arial Narrow" w:hAnsi="Arial Narrow"/>
          <w:b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NIP/NUP.</w:t>
      </w:r>
    </w:p>
    <w:p w14:paraId="58E134F0" w14:textId="52B8C7E8" w:rsidR="00A56378" w:rsidRDefault="00A56378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p w14:paraId="6D865810" w14:textId="375939EC" w:rsidR="00A56378" w:rsidRPr="00E90043" w:rsidRDefault="00A56378" w:rsidP="00A56378">
      <w:pPr>
        <w:pStyle w:val="Heading1"/>
        <w:spacing w:before="0"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  <w:u w:val="single"/>
        </w:rPr>
        <w:t>S2.3</w:t>
      </w:r>
      <w:r w:rsidR="008F22CF">
        <w:rPr>
          <w:rFonts w:ascii="Arial Narrow" w:hAnsi="Arial Narrow"/>
          <w:sz w:val="28"/>
          <w:szCs w:val="28"/>
          <w:u w:val="single"/>
        </w:rPr>
        <w:t>3</w:t>
      </w:r>
      <w:r w:rsidRPr="00E90043">
        <w:rPr>
          <w:rFonts w:ascii="Arial Narrow" w:hAnsi="Arial Narrow"/>
          <w:sz w:val="28"/>
          <w:szCs w:val="28"/>
          <w:u w:val="single"/>
        </w:rPr>
        <w:t xml:space="preserve"> PENILAIAN </w:t>
      </w:r>
      <w:r>
        <w:rPr>
          <w:rFonts w:ascii="Arial Narrow" w:hAnsi="Arial Narrow"/>
          <w:sz w:val="28"/>
          <w:szCs w:val="28"/>
          <w:u w:val="single"/>
        </w:rPr>
        <w:t>PUBLIKASI ILMIAH PROGRAM MAGISTER RISET</w:t>
      </w:r>
      <w:r w:rsidRPr="00E90043">
        <w:rPr>
          <w:rFonts w:ascii="Arial Narrow" w:hAnsi="Arial Narrow"/>
          <w:sz w:val="28"/>
          <w:szCs w:val="28"/>
        </w:rPr>
        <w:t xml:space="preserve"> </w:t>
      </w:r>
    </w:p>
    <w:p w14:paraId="55ED42E4" w14:textId="77777777" w:rsidR="00A56378" w:rsidRPr="00E90043" w:rsidRDefault="00A56378" w:rsidP="00A56378">
      <w:pPr>
        <w:pStyle w:val="Title"/>
        <w:spacing w:before="120"/>
        <w:rPr>
          <w:rFonts w:ascii="Arial Narrow" w:hAnsi="Arial Narrow"/>
          <w:sz w:val="20"/>
        </w:rPr>
      </w:pPr>
      <w:r w:rsidRPr="00E90043">
        <w:rPr>
          <w:rFonts w:ascii="Arial Narrow" w:hAnsi="Arial Narrow"/>
          <w:sz w:val="20"/>
          <w:lang w:val="en-US"/>
        </w:rPr>
        <w:t>PROGRAM STUDI ___</w:t>
      </w:r>
      <w:r>
        <w:rPr>
          <w:rFonts w:ascii="Arial Narrow" w:hAnsi="Arial Narrow"/>
          <w:sz w:val="20"/>
          <w:lang w:val="en-US"/>
        </w:rPr>
        <w:t>______________</w:t>
      </w:r>
      <w:r w:rsidRPr="00E90043">
        <w:rPr>
          <w:rFonts w:ascii="Arial Narrow" w:hAnsi="Arial Narrow"/>
          <w:sz w:val="20"/>
          <w:lang w:val="en-US"/>
        </w:rPr>
        <w:t>____________________</w:t>
      </w:r>
    </w:p>
    <w:p w14:paraId="0A2C0005" w14:textId="77777777" w:rsidR="00A56378" w:rsidRPr="00E90043" w:rsidRDefault="00A56378" w:rsidP="00A56378">
      <w:pPr>
        <w:pStyle w:val="Title"/>
        <w:spacing w:before="120"/>
        <w:rPr>
          <w:rFonts w:ascii="Arial Narrow" w:hAnsi="Arial Narrow"/>
          <w:sz w:val="20"/>
          <w:lang w:val="en-US"/>
        </w:rPr>
      </w:pPr>
      <w:r w:rsidRPr="00E90043">
        <w:rPr>
          <w:rFonts w:ascii="Arial Narrow" w:hAnsi="Arial Narrow"/>
          <w:sz w:val="20"/>
        </w:rPr>
        <w:t>DEPARTEMEN _______</w:t>
      </w:r>
      <w:r>
        <w:rPr>
          <w:rFonts w:ascii="Arial Narrow" w:hAnsi="Arial Narrow"/>
          <w:sz w:val="20"/>
        </w:rPr>
        <w:t>____________</w:t>
      </w:r>
      <w:r w:rsidRPr="00E90043">
        <w:rPr>
          <w:rFonts w:ascii="Arial Narrow" w:hAnsi="Arial Narrow"/>
          <w:sz w:val="20"/>
        </w:rPr>
        <w:t>________</w:t>
      </w:r>
      <w:r w:rsidRPr="00E90043">
        <w:rPr>
          <w:rFonts w:ascii="Arial Narrow" w:hAnsi="Arial Narrow"/>
          <w:b w:val="0"/>
          <w:sz w:val="20"/>
          <w:lang w:val="en-US"/>
        </w:rPr>
        <w:t xml:space="preserve"> </w:t>
      </w:r>
    </w:p>
    <w:p w14:paraId="55097577" w14:textId="77777777" w:rsidR="00A56378" w:rsidRPr="00E90043" w:rsidRDefault="00A56378" w:rsidP="00A56378">
      <w:pPr>
        <w:spacing w:before="120" w:line="360" w:lineRule="auto"/>
        <w:jc w:val="center"/>
        <w:rPr>
          <w:rFonts w:ascii="Arial Narrow" w:hAnsi="Arial Narrow"/>
          <w:b/>
          <w:bCs/>
          <w:sz w:val="20"/>
          <w:szCs w:val="20"/>
          <w:u w:val="single"/>
          <w:lang w:val="sv-SE"/>
        </w:rPr>
      </w:pPr>
    </w:p>
    <w:p w14:paraId="66EC322A" w14:textId="77777777" w:rsidR="00A56378" w:rsidRPr="00E90043" w:rsidRDefault="00A56378" w:rsidP="00A56378">
      <w:pPr>
        <w:spacing w:line="360" w:lineRule="auto"/>
        <w:ind w:left="567"/>
        <w:jc w:val="both"/>
        <w:rPr>
          <w:rFonts w:ascii="Arial Narrow" w:hAnsi="Arial Narrow"/>
          <w:sz w:val="20"/>
          <w:szCs w:val="20"/>
        </w:rPr>
      </w:pPr>
      <w:proofErr w:type="gramStart"/>
      <w:r>
        <w:rPr>
          <w:rFonts w:ascii="Arial Narrow" w:hAnsi="Arial Narrow"/>
          <w:sz w:val="20"/>
          <w:szCs w:val="20"/>
        </w:rPr>
        <w:t>Nama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:</w:t>
      </w:r>
      <w:proofErr w:type="gramEnd"/>
      <w:r>
        <w:rPr>
          <w:rFonts w:ascii="Arial Narrow" w:hAnsi="Arial Narrow"/>
          <w:sz w:val="20"/>
          <w:szCs w:val="20"/>
        </w:rPr>
        <w:t xml:space="preserve"> _________________________________________</w:t>
      </w:r>
    </w:p>
    <w:p w14:paraId="0E4D7098" w14:textId="77777777" w:rsidR="00A56378" w:rsidRPr="00E90043" w:rsidRDefault="00A56378" w:rsidP="00A56378">
      <w:pPr>
        <w:spacing w:line="360" w:lineRule="auto"/>
        <w:ind w:left="567"/>
        <w:jc w:val="both"/>
        <w:rPr>
          <w:rFonts w:ascii="Arial Narrow" w:hAnsi="Arial Narrow"/>
          <w:sz w:val="20"/>
          <w:szCs w:val="20"/>
        </w:rPr>
      </w:pPr>
      <w:proofErr w:type="gramStart"/>
      <w:r>
        <w:rPr>
          <w:rFonts w:ascii="Arial Narrow" w:hAnsi="Arial Narrow"/>
          <w:sz w:val="20"/>
          <w:szCs w:val="20"/>
        </w:rPr>
        <w:t>NPM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>:</w:t>
      </w:r>
      <w:proofErr w:type="gramEnd"/>
      <w:r>
        <w:rPr>
          <w:rFonts w:ascii="Arial Narrow" w:hAnsi="Arial Narrow"/>
          <w:sz w:val="20"/>
          <w:szCs w:val="20"/>
        </w:rPr>
        <w:t xml:space="preserve"> _________________________________________</w:t>
      </w:r>
    </w:p>
    <w:p w14:paraId="4BE529F2" w14:textId="77777777" w:rsidR="00A56378" w:rsidRDefault="00A56378" w:rsidP="00A56378">
      <w:pPr>
        <w:spacing w:line="360" w:lineRule="auto"/>
        <w:ind w:firstLine="567"/>
        <w:rPr>
          <w:rFonts w:ascii="Arial Narrow" w:hAnsi="Arial Narrow"/>
          <w:bCs/>
          <w:sz w:val="20"/>
          <w:szCs w:val="20"/>
          <w:lang w:val="sv-SE"/>
        </w:rPr>
      </w:pPr>
      <w:r>
        <w:rPr>
          <w:rFonts w:ascii="Arial Narrow" w:hAnsi="Arial Narrow"/>
          <w:bCs/>
          <w:sz w:val="20"/>
          <w:szCs w:val="20"/>
          <w:lang w:val="sv-SE"/>
        </w:rPr>
        <w:t>Judul Tesis</w:t>
      </w:r>
      <w:r w:rsidRPr="00E90043">
        <w:rPr>
          <w:rFonts w:ascii="Arial Narrow" w:hAnsi="Arial Narrow"/>
          <w:bCs/>
          <w:sz w:val="20"/>
          <w:szCs w:val="20"/>
          <w:lang w:val="sv-SE"/>
        </w:rPr>
        <w:tab/>
        <w:t xml:space="preserve">:  </w:t>
      </w:r>
    </w:p>
    <w:p w14:paraId="318701A1" w14:textId="77777777" w:rsidR="00A56378" w:rsidRDefault="00A56378" w:rsidP="00A56378">
      <w:pPr>
        <w:spacing w:line="360" w:lineRule="auto"/>
        <w:ind w:firstLine="567"/>
        <w:rPr>
          <w:rFonts w:ascii="Arial Narrow" w:hAnsi="Arial Narrow"/>
          <w:bCs/>
          <w:sz w:val="20"/>
          <w:szCs w:val="20"/>
          <w:lang w:val="sv-SE"/>
        </w:rPr>
      </w:pPr>
      <w:r w:rsidRPr="00E90043">
        <w:rPr>
          <w:rFonts w:ascii="Arial Narrow" w:hAnsi="Arial Narrow"/>
          <w:bCs/>
          <w:sz w:val="20"/>
          <w:szCs w:val="20"/>
          <w:lang w:val="sv-SE"/>
        </w:rPr>
        <w:t>_________________</w:t>
      </w:r>
      <w:r>
        <w:rPr>
          <w:rFonts w:ascii="Arial Narrow" w:hAnsi="Arial Narrow"/>
          <w:bCs/>
          <w:sz w:val="20"/>
          <w:szCs w:val="20"/>
          <w:lang w:val="sv-SE"/>
        </w:rPr>
        <w:t>__________________________________________________________________</w:t>
      </w:r>
    </w:p>
    <w:p w14:paraId="235659BA" w14:textId="77777777" w:rsidR="00A56378" w:rsidRDefault="00A56378" w:rsidP="00A56378">
      <w:pPr>
        <w:spacing w:line="360" w:lineRule="auto"/>
        <w:ind w:firstLine="567"/>
        <w:rPr>
          <w:rFonts w:ascii="Arial Narrow" w:hAnsi="Arial Narrow"/>
          <w:bCs/>
          <w:sz w:val="20"/>
          <w:szCs w:val="20"/>
          <w:lang w:val="sv-SE"/>
        </w:rPr>
      </w:pPr>
      <w:r w:rsidRPr="00E90043">
        <w:rPr>
          <w:rFonts w:ascii="Arial Narrow" w:hAnsi="Arial Narrow"/>
          <w:bCs/>
          <w:sz w:val="20"/>
          <w:szCs w:val="20"/>
          <w:lang w:val="sv-SE"/>
        </w:rPr>
        <w:t>_____</w:t>
      </w:r>
      <w:r>
        <w:rPr>
          <w:rFonts w:ascii="Arial Narrow" w:hAnsi="Arial Narrow"/>
          <w:bCs/>
          <w:sz w:val="20"/>
          <w:szCs w:val="20"/>
          <w:lang w:val="sv-SE"/>
        </w:rPr>
        <w:t>__________________________________________________________________________</w:t>
      </w:r>
      <w:r w:rsidRPr="00E90043">
        <w:rPr>
          <w:rFonts w:ascii="Arial Narrow" w:hAnsi="Arial Narrow"/>
          <w:bCs/>
          <w:sz w:val="20"/>
          <w:szCs w:val="20"/>
          <w:lang w:val="sv-SE"/>
        </w:rPr>
        <w:t>____</w:t>
      </w:r>
    </w:p>
    <w:p w14:paraId="42BCFF0D" w14:textId="77777777" w:rsidR="00A56378" w:rsidRPr="00E90043" w:rsidRDefault="00A56378" w:rsidP="00A56378">
      <w:pPr>
        <w:spacing w:line="360" w:lineRule="auto"/>
        <w:ind w:firstLine="567"/>
        <w:rPr>
          <w:rFonts w:ascii="Arial Narrow" w:hAnsi="Arial Narrow"/>
          <w:bCs/>
          <w:sz w:val="20"/>
          <w:szCs w:val="20"/>
          <w:lang w:val="sv-SE"/>
        </w:rPr>
      </w:pPr>
      <w:r w:rsidRPr="00E90043">
        <w:rPr>
          <w:rFonts w:ascii="Arial Narrow" w:hAnsi="Arial Narrow"/>
          <w:bCs/>
          <w:sz w:val="20"/>
          <w:szCs w:val="20"/>
          <w:lang w:val="sv-SE"/>
        </w:rPr>
        <w:t>_____</w:t>
      </w:r>
      <w:r>
        <w:rPr>
          <w:rFonts w:ascii="Arial Narrow" w:hAnsi="Arial Narrow"/>
          <w:bCs/>
          <w:sz w:val="20"/>
          <w:szCs w:val="20"/>
          <w:lang w:val="sv-SE"/>
        </w:rPr>
        <w:t>__________________________________________________________________________</w:t>
      </w:r>
      <w:r w:rsidRPr="00E90043">
        <w:rPr>
          <w:rFonts w:ascii="Arial Narrow" w:hAnsi="Arial Narrow"/>
          <w:bCs/>
          <w:sz w:val="20"/>
          <w:szCs w:val="20"/>
          <w:lang w:val="sv-SE"/>
        </w:rPr>
        <w:t>____</w:t>
      </w:r>
    </w:p>
    <w:p w14:paraId="67915E53" w14:textId="77777777" w:rsidR="00A56378" w:rsidRDefault="00A56378" w:rsidP="00A56378">
      <w:pPr>
        <w:pStyle w:val="BodyText"/>
        <w:spacing w:after="0" w:line="360" w:lineRule="auto"/>
        <w:ind w:firstLine="720"/>
        <w:rPr>
          <w:rFonts w:ascii="Arial Narrow" w:hAnsi="Arial Narrow"/>
          <w:lang w:val="pt-BR"/>
        </w:rPr>
      </w:pPr>
    </w:p>
    <w:tbl>
      <w:tblPr>
        <w:tblStyle w:val="TableGrid"/>
        <w:tblW w:w="9430" w:type="dxa"/>
        <w:tblInd w:w="-34" w:type="dxa"/>
        <w:tblLook w:val="04A0" w:firstRow="1" w:lastRow="0" w:firstColumn="1" w:lastColumn="0" w:noHBand="0" w:noVBand="1"/>
      </w:tblPr>
      <w:tblGrid>
        <w:gridCol w:w="623"/>
        <w:gridCol w:w="8807"/>
      </w:tblGrid>
      <w:tr w:rsidR="00A56378" w14:paraId="384CDAC7" w14:textId="77777777" w:rsidTr="00A56378">
        <w:tc>
          <w:tcPr>
            <w:tcW w:w="623" w:type="dxa"/>
          </w:tcPr>
          <w:p w14:paraId="4EDC96BB" w14:textId="77777777" w:rsidR="00A56378" w:rsidRDefault="00A56378" w:rsidP="00A56378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No.</w:t>
            </w:r>
          </w:p>
        </w:tc>
        <w:tc>
          <w:tcPr>
            <w:tcW w:w="8807" w:type="dxa"/>
          </w:tcPr>
          <w:p w14:paraId="7F8F5215" w14:textId="77777777" w:rsidR="00A56378" w:rsidRDefault="00A56378" w:rsidP="00A56378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Judul Makalah Ilimiah (Penulis 1, Penulis lainnya, Tahun, Judul, Nama Jurnal/Proceeding, Volume, Halaman)</w:t>
            </w:r>
          </w:p>
        </w:tc>
      </w:tr>
      <w:tr w:rsidR="00A56378" w14:paraId="28D4C80E" w14:textId="77777777" w:rsidTr="00A56378">
        <w:tc>
          <w:tcPr>
            <w:tcW w:w="623" w:type="dxa"/>
          </w:tcPr>
          <w:p w14:paraId="7771D48A" w14:textId="77777777" w:rsidR="00A56378" w:rsidRDefault="00A56378" w:rsidP="00A56378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807" w:type="dxa"/>
          </w:tcPr>
          <w:p w14:paraId="64F3A093" w14:textId="77777777" w:rsidR="00A56378" w:rsidRDefault="00A56378" w:rsidP="00A56378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1641DB6" w14:textId="77777777" w:rsidR="00A56378" w:rsidRDefault="00A56378" w:rsidP="00A56378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56378" w14:paraId="5C629441" w14:textId="77777777" w:rsidTr="00A56378">
        <w:tc>
          <w:tcPr>
            <w:tcW w:w="623" w:type="dxa"/>
          </w:tcPr>
          <w:p w14:paraId="060B7B29" w14:textId="77777777" w:rsidR="00A56378" w:rsidRDefault="00A56378" w:rsidP="00A56378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807" w:type="dxa"/>
          </w:tcPr>
          <w:p w14:paraId="01807E9C" w14:textId="77777777" w:rsidR="00A56378" w:rsidRDefault="00A56378" w:rsidP="00A56378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985C851" w14:textId="77777777" w:rsidR="00A56378" w:rsidRDefault="00A56378" w:rsidP="00A56378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CDE7C32" w14:textId="77777777" w:rsidR="00A56378" w:rsidRDefault="00A56378" w:rsidP="00A56378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14:paraId="0E4F6A4D" w14:textId="77777777" w:rsidR="00A56378" w:rsidRPr="009D285F" w:rsidRDefault="00A56378" w:rsidP="00A56378">
      <w:pPr>
        <w:spacing w:line="360" w:lineRule="auto"/>
        <w:rPr>
          <w:rFonts w:ascii="Arial Narrow" w:hAnsi="Arial Narrow"/>
          <w:color w:val="0070C0"/>
          <w:sz w:val="20"/>
          <w:szCs w:val="20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87"/>
        <w:gridCol w:w="1701"/>
      </w:tblGrid>
      <w:tr w:rsidR="00A56378" w:rsidRPr="009C79A8" w14:paraId="05C80584" w14:textId="77777777" w:rsidTr="00A56378">
        <w:tc>
          <w:tcPr>
            <w:tcW w:w="568" w:type="dxa"/>
            <w:shd w:val="clear" w:color="auto" w:fill="auto"/>
            <w:vAlign w:val="center"/>
          </w:tcPr>
          <w:p w14:paraId="17ADC12D" w14:textId="77777777" w:rsidR="00A56378" w:rsidRPr="009C79A8" w:rsidRDefault="00A56378" w:rsidP="00A56378">
            <w:pPr>
              <w:spacing w:before="120" w:after="120"/>
              <w:ind w:left="3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C79A8">
              <w:rPr>
                <w:rFonts w:ascii="Arial Narrow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7087" w:type="dxa"/>
            <w:shd w:val="clear" w:color="auto" w:fill="auto"/>
          </w:tcPr>
          <w:p w14:paraId="7FD88D79" w14:textId="77777777" w:rsidR="00A56378" w:rsidRPr="009C79A8" w:rsidRDefault="00A56378" w:rsidP="00A56378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C79A8">
              <w:rPr>
                <w:rFonts w:ascii="Arial Narrow" w:hAnsi="Arial Narrow"/>
                <w:b/>
                <w:sz w:val="20"/>
                <w:szCs w:val="20"/>
              </w:rPr>
              <w:t>Jenis Artikel</w:t>
            </w:r>
          </w:p>
        </w:tc>
        <w:tc>
          <w:tcPr>
            <w:tcW w:w="1701" w:type="dxa"/>
            <w:shd w:val="clear" w:color="auto" w:fill="auto"/>
          </w:tcPr>
          <w:p w14:paraId="31B848A7" w14:textId="77777777" w:rsidR="00A56378" w:rsidRPr="009C79A8" w:rsidRDefault="00A56378" w:rsidP="00A56378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C79A8">
              <w:rPr>
                <w:rFonts w:ascii="Arial Narrow" w:hAnsi="Arial Narrow"/>
                <w:b/>
                <w:sz w:val="20"/>
                <w:szCs w:val="20"/>
              </w:rPr>
              <w:t>Nilai*</w:t>
            </w:r>
          </w:p>
        </w:tc>
      </w:tr>
      <w:tr w:rsidR="00A56378" w:rsidRPr="009C79A8" w14:paraId="4C2DE812" w14:textId="77777777" w:rsidTr="00A56378">
        <w:tc>
          <w:tcPr>
            <w:tcW w:w="568" w:type="dxa"/>
            <w:shd w:val="clear" w:color="auto" w:fill="auto"/>
            <w:vAlign w:val="center"/>
          </w:tcPr>
          <w:p w14:paraId="65883A12" w14:textId="77777777" w:rsidR="00A56378" w:rsidRPr="009C79A8" w:rsidRDefault="00A56378" w:rsidP="00A56378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79A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14:paraId="3628A952" w14:textId="77777777" w:rsidR="00A56378" w:rsidRPr="009C79A8" w:rsidRDefault="00A56378" w:rsidP="00A56378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Pr="009C79A8">
              <w:rPr>
                <w:rFonts w:ascii="Arial Narrow" w:hAnsi="Arial Narrow"/>
                <w:sz w:val="20"/>
                <w:szCs w:val="20"/>
              </w:rPr>
              <w:t>rtikel diterima dalam jurnal intenasional terindeks scopus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F46E07" w14:textId="77777777" w:rsidR="00A56378" w:rsidRPr="009C79A8" w:rsidRDefault="00A56378" w:rsidP="00A56378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79A8">
              <w:rPr>
                <w:rFonts w:ascii="Arial Narrow" w:hAnsi="Arial Narrow"/>
                <w:sz w:val="20"/>
                <w:szCs w:val="20"/>
              </w:rPr>
              <w:t>A</w:t>
            </w:r>
          </w:p>
        </w:tc>
      </w:tr>
      <w:tr w:rsidR="00A56378" w:rsidRPr="009C79A8" w14:paraId="3CB3E645" w14:textId="77777777" w:rsidTr="00A56378">
        <w:tc>
          <w:tcPr>
            <w:tcW w:w="568" w:type="dxa"/>
            <w:shd w:val="clear" w:color="auto" w:fill="auto"/>
            <w:vAlign w:val="center"/>
          </w:tcPr>
          <w:p w14:paraId="182CD91A" w14:textId="77777777" w:rsidR="00A56378" w:rsidRPr="009C79A8" w:rsidRDefault="00A56378" w:rsidP="00A56378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79A8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14:paraId="0B9176C4" w14:textId="77777777" w:rsidR="00A56378" w:rsidRPr="009C79A8" w:rsidRDefault="00A56378" w:rsidP="00A56378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Pr="009C79A8">
              <w:rPr>
                <w:rFonts w:ascii="Arial Narrow" w:hAnsi="Arial Narrow"/>
                <w:sz w:val="20"/>
                <w:szCs w:val="20"/>
              </w:rPr>
              <w:t xml:space="preserve">rtikel diterima dalam jurnal intenasional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85F925" w14:textId="77777777" w:rsidR="00A56378" w:rsidRPr="009C79A8" w:rsidRDefault="00A56378" w:rsidP="00A56378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79A8">
              <w:rPr>
                <w:rFonts w:ascii="Arial Narrow" w:hAnsi="Arial Narrow"/>
                <w:sz w:val="20"/>
                <w:szCs w:val="20"/>
              </w:rPr>
              <w:t>A-</w:t>
            </w:r>
          </w:p>
        </w:tc>
      </w:tr>
      <w:tr w:rsidR="00A56378" w:rsidRPr="009C79A8" w14:paraId="5D831684" w14:textId="77777777" w:rsidTr="00A56378">
        <w:tc>
          <w:tcPr>
            <w:tcW w:w="568" w:type="dxa"/>
            <w:shd w:val="clear" w:color="auto" w:fill="auto"/>
            <w:vAlign w:val="center"/>
          </w:tcPr>
          <w:p w14:paraId="5C95B922" w14:textId="77777777" w:rsidR="00A56378" w:rsidRPr="009C79A8" w:rsidRDefault="00A56378" w:rsidP="00A56378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79A8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14:paraId="76EC45E8" w14:textId="77777777" w:rsidR="00A56378" w:rsidRPr="009C79A8" w:rsidRDefault="00A56378" w:rsidP="00A56378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Pr="009C79A8">
              <w:rPr>
                <w:rFonts w:ascii="Arial Narrow" w:hAnsi="Arial Narrow"/>
                <w:sz w:val="20"/>
                <w:szCs w:val="20"/>
              </w:rPr>
              <w:t xml:space="preserve">rtikel diterima dalam jurnal </w:t>
            </w:r>
            <w:r>
              <w:rPr>
                <w:rFonts w:ascii="Arial Narrow" w:hAnsi="Arial Narrow"/>
                <w:sz w:val="20"/>
                <w:szCs w:val="20"/>
              </w:rPr>
              <w:t>nasional terakreditasi minimal S</w:t>
            </w:r>
            <w:r w:rsidRPr="009C79A8">
              <w:rPr>
                <w:rFonts w:ascii="Arial Narrow" w:hAnsi="Arial Narrow"/>
                <w:sz w:val="20"/>
                <w:szCs w:val="20"/>
              </w:rPr>
              <w:t>inta 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42DF73" w14:textId="77777777" w:rsidR="00A56378" w:rsidRPr="009C79A8" w:rsidRDefault="00A56378" w:rsidP="00A56378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79A8">
              <w:rPr>
                <w:rFonts w:ascii="Arial Narrow" w:hAnsi="Arial Narrow"/>
                <w:sz w:val="20"/>
                <w:szCs w:val="20"/>
              </w:rPr>
              <w:t>B+</w:t>
            </w:r>
          </w:p>
        </w:tc>
      </w:tr>
      <w:tr w:rsidR="00A56378" w:rsidRPr="009C79A8" w14:paraId="306B6B5C" w14:textId="77777777" w:rsidTr="00A56378">
        <w:tc>
          <w:tcPr>
            <w:tcW w:w="568" w:type="dxa"/>
            <w:shd w:val="clear" w:color="auto" w:fill="auto"/>
            <w:vAlign w:val="center"/>
          </w:tcPr>
          <w:p w14:paraId="0903BAB2" w14:textId="77777777" w:rsidR="00A56378" w:rsidRPr="009C79A8" w:rsidRDefault="00A56378" w:rsidP="00A56378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79A8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14:paraId="6F1DF1FD" w14:textId="77777777" w:rsidR="00A56378" w:rsidRPr="009C79A8" w:rsidRDefault="00A56378" w:rsidP="00A56378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Pr="009C79A8">
              <w:rPr>
                <w:rFonts w:ascii="Arial Narrow" w:hAnsi="Arial Narrow"/>
                <w:sz w:val="20"/>
                <w:szCs w:val="20"/>
              </w:rPr>
              <w:t xml:space="preserve">rtikel diterima dalam jurnal </w:t>
            </w:r>
            <w:r>
              <w:rPr>
                <w:rFonts w:ascii="Arial Narrow" w:hAnsi="Arial Narrow"/>
                <w:sz w:val="20"/>
                <w:szCs w:val="20"/>
              </w:rPr>
              <w:t>nasional terakreditasi minimal S</w:t>
            </w:r>
            <w:r w:rsidRPr="009C79A8">
              <w:rPr>
                <w:rFonts w:ascii="Arial Narrow" w:hAnsi="Arial Narrow"/>
                <w:sz w:val="20"/>
                <w:szCs w:val="20"/>
              </w:rPr>
              <w:t>inta &gt; 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D96102" w14:textId="77777777" w:rsidR="00A56378" w:rsidRPr="009C79A8" w:rsidRDefault="00A56378" w:rsidP="00A56378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79A8">
              <w:rPr>
                <w:rFonts w:ascii="Arial Narrow" w:hAnsi="Arial Narrow"/>
                <w:sz w:val="20"/>
                <w:szCs w:val="20"/>
              </w:rPr>
              <w:t>B</w:t>
            </w:r>
          </w:p>
        </w:tc>
      </w:tr>
      <w:tr w:rsidR="00A56378" w:rsidRPr="009C79A8" w14:paraId="6453BDA7" w14:textId="77777777" w:rsidTr="00A56378">
        <w:tc>
          <w:tcPr>
            <w:tcW w:w="568" w:type="dxa"/>
            <w:shd w:val="clear" w:color="auto" w:fill="auto"/>
            <w:vAlign w:val="center"/>
          </w:tcPr>
          <w:p w14:paraId="240275FA" w14:textId="77777777" w:rsidR="00A56378" w:rsidRPr="009C79A8" w:rsidRDefault="00A56378" w:rsidP="00A56378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79A8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14:paraId="0D74AB39" w14:textId="77777777" w:rsidR="00A56378" w:rsidRPr="009C79A8" w:rsidRDefault="00A56378" w:rsidP="00A56378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9C79A8">
              <w:rPr>
                <w:rFonts w:ascii="Arial Narrow" w:hAnsi="Arial Narrow"/>
                <w:sz w:val="20"/>
                <w:szCs w:val="20"/>
              </w:rPr>
              <w:t>Artikel under review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D97469" w14:textId="77777777" w:rsidR="00A56378" w:rsidRPr="009C79A8" w:rsidRDefault="00A56378" w:rsidP="00A56378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79A8">
              <w:rPr>
                <w:rFonts w:ascii="Arial Narrow" w:hAnsi="Arial Narrow"/>
                <w:sz w:val="20"/>
                <w:szCs w:val="20"/>
              </w:rPr>
              <w:t>B-</w:t>
            </w:r>
          </w:p>
        </w:tc>
      </w:tr>
      <w:tr w:rsidR="00A56378" w:rsidRPr="009C79A8" w14:paraId="365EE460" w14:textId="77777777" w:rsidTr="00A56378">
        <w:tc>
          <w:tcPr>
            <w:tcW w:w="9356" w:type="dxa"/>
            <w:gridSpan w:val="3"/>
            <w:shd w:val="clear" w:color="auto" w:fill="auto"/>
          </w:tcPr>
          <w:p w14:paraId="7B9FA3E1" w14:textId="77777777" w:rsidR="00A56378" w:rsidRPr="009C79A8" w:rsidRDefault="00A56378" w:rsidP="00A56378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9C79A8">
              <w:rPr>
                <w:rFonts w:ascii="Arial Narrow" w:hAnsi="Arial Narrow"/>
                <w:sz w:val="20"/>
                <w:szCs w:val="20"/>
              </w:rPr>
              <w:t>* Lingkari yang sesuai</w:t>
            </w:r>
          </w:p>
        </w:tc>
      </w:tr>
    </w:tbl>
    <w:p w14:paraId="716C179B" w14:textId="77777777" w:rsidR="00A56378" w:rsidRDefault="00A56378" w:rsidP="00A56378">
      <w:pPr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</w:p>
    <w:p w14:paraId="5AD28241" w14:textId="77777777" w:rsidR="00A56378" w:rsidRDefault="00A56378" w:rsidP="00A56378">
      <w:pPr>
        <w:spacing w:line="360" w:lineRule="auto"/>
        <w:rPr>
          <w:rFonts w:ascii="Arial Narrow" w:hAnsi="Arial Narrow"/>
          <w:b/>
          <w:sz w:val="20"/>
          <w:szCs w:val="20"/>
        </w:rPr>
      </w:pPr>
    </w:p>
    <w:p w14:paraId="58DBD5A6" w14:textId="77777777" w:rsidR="00A56378" w:rsidRDefault="00A56378" w:rsidP="00A56378">
      <w:pPr>
        <w:spacing w:line="360" w:lineRule="auto"/>
        <w:ind w:left="3600" w:firstLine="720"/>
        <w:jc w:val="center"/>
        <w:rPr>
          <w:rFonts w:ascii="Arial Narrow" w:hAnsi="Arial Narrow"/>
          <w:sz w:val="20"/>
          <w:szCs w:val="20"/>
        </w:rPr>
      </w:pPr>
      <w:r w:rsidRPr="00E90043">
        <w:rPr>
          <w:rFonts w:ascii="Arial Narrow" w:hAnsi="Arial Narrow"/>
          <w:sz w:val="20"/>
          <w:szCs w:val="20"/>
        </w:rPr>
        <w:t>Depok</w:t>
      </w:r>
      <w:proofErr w:type="gramStart"/>
      <w:r w:rsidRPr="00E90043">
        <w:rPr>
          <w:rFonts w:ascii="Arial Narrow" w:hAnsi="Arial Narrow"/>
          <w:sz w:val="20"/>
          <w:szCs w:val="20"/>
        </w:rPr>
        <w:t>,                              20</w:t>
      </w:r>
      <w:proofErr w:type="gramEnd"/>
      <w:r w:rsidRPr="00E90043">
        <w:rPr>
          <w:rFonts w:ascii="Arial Narrow" w:hAnsi="Arial Narrow"/>
          <w:sz w:val="20"/>
          <w:szCs w:val="20"/>
        </w:rPr>
        <w:t>…..</w:t>
      </w:r>
    </w:p>
    <w:p w14:paraId="04A01993" w14:textId="77777777" w:rsidR="00A56378" w:rsidRPr="00E90043" w:rsidRDefault="00A56378" w:rsidP="00A56378">
      <w:pPr>
        <w:pStyle w:val="Heading6"/>
        <w:spacing w:before="0" w:after="0" w:line="360" w:lineRule="auto"/>
        <w:rPr>
          <w:rFonts w:ascii="Arial Narrow" w:hAnsi="Arial Narrow"/>
          <w:b w:val="0"/>
          <w:bCs w:val="0"/>
          <w:sz w:val="20"/>
          <w:szCs w:val="20"/>
          <w:lang w:val="en-GB"/>
        </w:rPr>
      </w:pPr>
      <w:r>
        <w:rPr>
          <w:rFonts w:ascii="Arial Narrow" w:hAnsi="Arial Narrow"/>
          <w:b w:val="0"/>
          <w:bCs w:val="0"/>
          <w:sz w:val="20"/>
          <w:szCs w:val="20"/>
          <w:lang w:val="en-GB"/>
        </w:rPr>
        <w:t xml:space="preserve">Pembimbing </w:t>
      </w:r>
      <w:r w:rsidRPr="00E90043">
        <w:rPr>
          <w:rFonts w:ascii="Arial Narrow" w:hAnsi="Arial Narrow"/>
          <w:b w:val="0"/>
          <w:bCs w:val="0"/>
          <w:sz w:val="20"/>
          <w:szCs w:val="20"/>
          <w:lang w:val="en-GB"/>
        </w:rPr>
        <w:t>1</w:t>
      </w:r>
      <w:r w:rsidRPr="00E90043">
        <w:rPr>
          <w:rFonts w:ascii="Arial Narrow" w:hAnsi="Arial Narrow"/>
          <w:b w:val="0"/>
          <w:bCs w:val="0"/>
          <w:sz w:val="20"/>
          <w:szCs w:val="20"/>
          <w:lang w:val="en-GB"/>
        </w:rPr>
        <w:tab/>
      </w:r>
      <w:r w:rsidRPr="00E90043">
        <w:rPr>
          <w:rFonts w:ascii="Arial Narrow" w:hAnsi="Arial Narrow"/>
          <w:b w:val="0"/>
          <w:bCs w:val="0"/>
          <w:sz w:val="20"/>
          <w:szCs w:val="20"/>
          <w:lang w:val="en-GB"/>
        </w:rPr>
        <w:tab/>
      </w:r>
      <w:r w:rsidRPr="00E90043">
        <w:rPr>
          <w:rFonts w:ascii="Arial Narrow" w:hAnsi="Arial Narrow"/>
          <w:b w:val="0"/>
          <w:bCs w:val="0"/>
          <w:sz w:val="20"/>
          <w:szCs w:val="20"/>
          <w:lang w:val="en-GB"/>
        </w:rPr>
        <w:tab/>
      </w:r>
      <w:r>
        <w:rPr>
          <w:rFonts w:ascii="Arial Narrow" w:hAnsi="Arial Narrow"/>
          <w:b w:val="0"/>
          <w:bCs w:val="0"/>
          <w:sz w:val="20"/>
          <w:szCs w:val="20"/>
          <w:lang w:val="en-GB"/>
        </w:rPr>
        <w:tab/>
        <w:t xml:space="preserve">Pembimbing </w:t>
      </w:r>
      <w:r w:rsidRPr="00E90043">
        <w:rPr>
          <w:rFonts w:ascii="Arial Narrow" w:hAnsi="Arial Narrow"/>
          <w:b w:val="0"/>
          <w:bCs w:val="0"/>
          <w:sz w:val="20"/>
          <w:szCs w:val="20"/>
          <w:lang w:val="en-GB"/>
        </w:rPr>
        <w:t>2</w:t>
      </w:r>
      <w:r w:rsidRPr="00E90043">
        <w:rPr>
          <w:rFonts w:ascii="Arial Narrow" w:hAnsi="Arial Narrow"/>
          <w:b w:val="0"/>
          <w:bCs w:val="0"/>
          <w:sz w:val="20"/>
          <w:szCs w:val="20"/>
          <w:lang w:val="en-GB"/>
        </w:rPr>
        <w:tab/>
      </w:r>
      <w:r w:rsidRPr="00E90043">
        <w:rPr>
          <w:rFonts w:ascii="Arial Narrow" w:hAnsi="Arial Narrow"/>
          <w:b w:val="0"/>
          <w:bCs w:val="0"/>
          <w:sz w:val="20"/>
          <w:szCs w:val="20"/>
          <w:lang w:val="en-GB"/>
        </w:rPr>
        <w:tab/>
      </w:r>
      <w:r w:rsidRPr="00E90043">
        <w:rPr>
          <w:rFonts w:ascii="Arial Narrow" w:hAnsi="Arial Narrow"/>
          <w:b w:val="0"/>
          <w:bCs w:val="0"/>
          <w:sz w:val="20"/>
          <w:szCs w:val="20"/>
          <w:lang w:val="en-GB"/>
        </w:rPr>
        <w:tab/>
      </w:r>
      <w:r>
        <w:rPr>
          <w:rFonts w:ascii="Arial Narrow" w:hAnsi="Arial Narrow"/>
          <w:b w:val="0"/>
          <w:bCs w:val="0"/>
          <w:sz w:val="20"/>
          <w:szCs w:val="20"/>
          <w:lang w:val="en-GB"/>
        </w:rPr>
        <w:t>Ketua Program Studi</w:t>
      </w:r>
    </w:p>
    <w:p w14:paraId="0D01CED5" w14:textId="77777777" w:rsidR="00A56378" w:rsidRPr="00E90043" w:rsidRDefault="00A56378" w:rsidP="00A56378">
      <w:pPr>
        <w:spacing w:line="360" w:lineRule="auto"/>
        <w:rPr>
          <w:rFonts w:ascii="Arial Narrow" w:hAnsi="Arial Narrow"/>
          <w:sz w:val="20"/>
          <w:szCs w:val="20"/>
        </w:rPr>
      </w:pPr>
    </w:p>
    <w:p w14:paraId="19687E39" w14:textId="77777777" w:rsidR="00A56378" w:rsidRDefault="00A56378" w:rsidP="00A56378">
      <w:pPr>
        <w:spacing w:line="360" w:lineRule="auto"/>
        <w:contextualSpacing/>
        <w:rPr>
          <w:rFonts w:ascii="Arial Narrow" w:hAnsi="Arial Narrow"/>
          <w:sz w:val="20"/>
          <w:szCs w:val="20"/>
        </w:rPr>
      </w:pPr>
    </w:p>
    <w:p w14:paraId="58BF1710" w14:textId="77777777" w:rsidR="00A56378" w:rsidRDefault="00A56378" w:rsidP="00A56378">
      <w:pPr>
        <w:spacing w:line="360" w:lineRule="auto"/>
        <w:contextualSpacing/>
        <w:rPr>
          <w:rFonts w:ascii="Arial Narrow" w:hAnsi="Arial Narrow"/>
          <w:sz w:val="20"/>
          <w:szCs w:val="20"/>
        </w:rPr>
      </w:pPr>
    </w:p>
    <w:p w14:paraId="35E4B028" w14:textId="77777777" w:rsidR="00A56378" w:rsidRDefault="00A56378" w:rsidP="00A56378">
      <w:pPr>
        <w:spacing w:line="360" w:lineRule="auto"/>
        <w:contextualSpacing/>
        <w:rPr>
          <w:rFonts w:ascii="Arial Narrow" w:hAnsi="Arial Narrow"/>
          <w:sz w:val="20"/>
          <w:szCs w:val="20"/>
        </w:rPr>
      </w:pPr>
    </w:p>
    <w:p w14:paraId="2146C53A" w14:textId="77777777" w:rsidR="00A56378" w:rsidRPr="00FE7725" w:rsidRDefault="00A56378" w:rsidP="00A56378">
      <w:pPr>
        <w:spacing w:line="360" w:lineRule="auto"/>
        <w:contextualSpacing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</w:t>
      </w:r>
      <w:r>
        <w:rPr>
          <w:rFonts w:ascii="Arial Narrow" w:hAnsi="Arial Narrow"/>
          <w:sz w:val="20"/>
          <w:szCs w:val="20"/>
        </w:rPr>
        <w:tab/>
        <w:t>________________________________</w:t>
      </w:r>
      <w:r>
        <w:rPr>
          <w:rFonts w:ascii="Arial Narrow" w:hAnsi="Arial Narrow"/>
          <w:sz w:val="20"/>
          <w:szCs w:val="20"/>
        </w:rPr>
        <w:tab/>
        <w:t>_____________________________</w:t>
      </w:r>
    </w:p>
    <w:p w14:paraId="3308FB9E" w14:textId="77777777" w:rsidR="00A56378" w:rsidRPr="00E90043" w:rsidRDefault="00A56378" w:rsidP="00A56378">
      <w:pPr>
        <w:spacing w:line="360" w:lineRule="auto"/>
        <w:contextualSpacing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NIP/NUP.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>NIP/NUP.</w:t>
      </w:r>
      <w:r w:rsidRPr="00E90043">
        <w:rPr>
          <w:rFonts w:ascii="Arial Narrow" w:hAnsi="Arial Narrow"/>
          <w:b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NIP/NUP.</w:t>
      </w:r>
    </w:p>
    <w:p w14:paraId="7AA9A30D" w14:textId="77777777" w:rsidR="00A56378" w:rsidRDefault="00A56378" w:rsidP="00A56378">
      <w:pPr>
        <w:spacing w:line="360" w:lineRule="auto"/>
        <w:rPr>
          <w:rFonts w:ascii="Arial Narrow" w:hAnsi="Arial Narrow"/>
          <w:i/>
          <w:sz w:val="20"/>
          <w:szCs w:val="20"/>
        </w:rPr>
      </w:pPr>
    </w:p>
    <w:p w14:paraId="4EC4C354" w14:textId="77777777" w:rsidR="00A56378" w:rsidRPr="00E90043" w:rsidRDefault="00A56378" w:rsidP="000E3C7A">
      <w:pPr>
        <w:spacing w:line="360" w:lineRule="auto"/>
        <w:contextualSpacing/>
        <w:rPr>
          <w:rFonts w:ascii="Arial Narrow" w:hAnsi="Arial Narrow"/>
          <w:sz w:val="20"/>
          <w:szCs w:val="20"/>
        </w:rPr>
      </w:pPr>
    </w:p>
    <w:p w14:paraId="3595AF8A" w14:textId="77777777" w:rsidR="000E3C7A" w:rsidRPr="002937DA" w:rsidRDefault="000E3C7A" w:rsidP="000E3C7A"/>
    <w:p w14:paraId="609B71CE" w14:textId="77777777" w:rsidR="001473D4" w:rsidRPr="009D285F" w:rsidRDefault="001473D4" w:rsidP="001473D4">
      <w:pPr>
        <w:spacing w:line="360" w:lineRule="auto"/>
        <w:rPr>
          <w:rFonts w:ascii="Arial Narrow" w:hAnsi="Arial Narrow"/>
          <w:b/>
          <w:color w:val="0070C0"/>
          <w:sz w:val="20"/>
          <w:szCs w:val="20"/>
        </w:rPr>
      </w:pPr>
    </w:p>
    <w:p w14:paraId="1373D83B" w14:textId="77777777" w:rsidR="00B61166" w:rsidRDefault="00B61166" w:rsidP="001473D4">
      <w:pPr>
        <w:pStyle w:val="BodyText"/>
        <w:spacing w:after="0" w:line="360" w:lineRule="auto"/>
        <w:ind w:firstLine="720"/>
        <w:rPr>
          <w:rFonts w:ascii="Arial Narrow" w:hAnsi="Arial Narrow" w:cs="Arial"/>
          <w:b/>
          <w:sz w:val="28"/>
          <w:szCs w:val="28"/>
          <w:u w:val="single"/>
        </w:rPr>
      </w:pPr>
    </w:p>
    <w:sectPr w:rsidR="00B61166" w:rsidSect="00B61166">
      <w:headerReference w:type="default" r:id="rId8"/>
      <w:pgSz w:w="11907" w:h="16839" w:code="9"/>
      <w:pgMar w:top="2070" w:right="1287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B14BE5" w14:textId="77777777" w:rsidR="006E67A8" w:rsidRDefault="006E67A8" w:rsidP="00B61166">
      <w:r>
        <w:separator/>
      </w:r>
    </w:p>
  </w:endnote>
  <w:endnote w:type="continuationSeparator" w:id="0">
    <w:p w14:paraId="1BC07431" w14:textId="77777777" w:rsidR="006E67A8" w:rsidRDefault="006E67A8" w:rsidP="00B61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C17D5E" w14:textId="77777777" w:rsidR="006E67A8" w:rsidRDefault="006E67A8" w:rsidP="00B61166">
      <w:r>
        <w:separator/>
      </w:r>
    </w:p>
  </w:footnote>
  <w:footnote w:type="continuationSeparator" w:id="0">
    <w:p w14:paraId="536FBF1A" w14:textId="77777777" w:rsidR="006E67A8" w:rsidRDefault="006E67A8" w:rsidP="00B611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559DA" w14:textId="77777777" w:rsidR="006E67A8" w:rsidRDefault="006E67A8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BF5895C" wp14:editId="25A3662A">
          <wp:simplePos x="0" y="0"/>
          <wp:positionH relativeFrom="column">
            <wp:posOffset>-921385</wp:posOffset>
          </wp:positionH>
          <wp:positionV relativeFrom="paragraph">
            <wp:posOffset>-448945</wp:posOffset>
          </wp:positionV>
          <wp:extent cx="7787640" cy="1213485"/>
          <wp:effectExtent l="0" t="0" r="10160" b="5715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90" b="87592"/>
                  <a:stretch>
                    <a:fillRect/>
                  </a:stretch>
                </pic:blipFill>
                <pic:spPr bwMode="auto">
                  <a:xfrm>
                    <a:off x="0" y="0"/>
                    <a:ext cx="7787640" cy="1213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ED878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8D6DB0"/>
    <w:multiLevelType w:val="hybridMultilevel"/>
    <w:tmpl w:val="CF5A693C"/>
    <w:lvl w:ilvl="0" w:tplc="3CB2F984">
      <w:start w:val="1"/>
      <w:numFmt w:val="lowerLetter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732344B"/>
    <w:multiLevelType w:val="hybridMultilevel"/>
    <w:tmpl w:val="AB544D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E4219FC"/>
    <w:multiLevelType w:val="hybridMultilevel"/>
    <w:tmpl w:val="FD1E2A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250F5"/>
    <w:multiLevelType w:val="hybridMultilevel"/>
    <w:tmpl w:val="2EEEB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D3620"/>
    <w:multiLevelType w:val="hybridMultilevel"/>
    <w:tmpl w:val="A13CE5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021DE"/>
    <w:multiLevelType w:val="hybridMultilevel"/>
    <w:tmpl w:val="384AC89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033E9E"/>
    <w:multiLevelType w:val="hybridMultilevel"/>
    <w:tmpl w:val="56044746"/>
    <w:lvl w:ilvl="0" w:tplc="BB42670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B500C"/>
    <w:multiLevelType w:val="hybridMultilevel"/>
    <w:tmpl w:val="8070B2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4C4E05"/>
    <w:multiLevelType w:val="hybridMultilevel"/>
    <w:tmpl w:val="05782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864294"/>
    <w:multiLevelType w:val="hybridMultilevel"/>
    <w:tmpl w:val="46083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1105E2"/>
    <w:multiLevelType w:val="hybridMultilevel"/>
    <w:tmpl w:val="4872AD84"/>
    <w:lvl w:ilvl="0" w:tplc="3DB810F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453965"/>
    <w:multiLevelType w:val="hybridMultilevel"/>
    <w:tmpl w:val="4D6236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367292"/>
    <w:multiLevelType w:val="hybridMultilevel"/>
    <w:tmpl w:val="4EF81398"/>
    <w:lvl w:ilvl="0" w:tplc="8CC612E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7A43E0"/>
    <w:multiLevelType w:val="hybridMultilevel"/>
    <w:tmpl w:val="66C89E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FA3A7B"/>
    <w:multiLevelType w:val="hybridMultilevel"/>
    <w:tmpl w:val="EEB66C4A"/>
    <w:lvl w:ilvl="0" w:tplc="EBAA9B0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BEA31DC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77A84CAD"/>
    <w:multiLevelType w:val="hybridMultilevel"/>
    <w:tmpl w:val="46083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835CA4"/>
    <w:multiLevelType w:val="hybridMultilevel"/>
    <w:tmpl w:val="6F4878DC"/>
    <w:lvl w:ilvl="0" w:tplc="A30A487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9"/>
  </w:num>
  <w:num w:numId="6">
    <w:abstractNumId w:val="11"/>
  </w:num>
  <w:num w:numId="7">
    <w:abstractNumId w:val="4"/>
  </w:num>
  <w:num w:numId="8">
    <w:abstractNumId w:val="5"/>
  </w:num>
  <w:num w:numId="9">
    <w:abstractNumId w:val="12"/>
  </w:num>
  <w:num w:numId="10">
    <w:abstractNumId w:val="8"/>
  </w:num>
  <w:num w:numId="11">
    <w:abstractNumId w:val="15"/>
  </w:num>
  <w:num w:numId="12">
    <w:abstractNumId w:val="1"/>
  </w:num>
  <w:num w:numId="13">
    <w:abstractNumId w:val="17"/>
  </w:num>
  <w:num w:numId="14">
    <w:abstractNumId w:val="0"/>
  </w:num>
  <w:num w:numId="15">
    <w:abstractNumId w:val="7"/>
  </w:num>
  <w:num w:numId="16">
    <w:abstractNumId w:val="14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hideSpellingErrors/>
  <w:proofState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0BD"/>
    <w:rsid w:val="00060A06"/>
    <w:rsid w:val="00064BDA"/>
    <w:rsid w:val="00087977"/>
    <w:rsid w:val="000E3C7A"/>
    <w:rsid w:val="00136F90"/>
    <w:rsid w:val="001473D4"/>
    <w:rsid w:val="00152D99"/>
    <w:rsid w:val="001628FF"/>
    <w:rsid w:val="00165EC6"/>
    <w:rsid w:val="00193726"/>
    <w:rsid w:val="002A3993"/>
    <w:rsid w:val="002D50A8"/>
    <w:rsid w:val="002E2D23"/>
    <w:rsid w:val="002F0D4D"/>
    <w:rsid w:val="003568BE"/>
    <w:rsid w:val="003851C7"/>
    <w:rsid w:val="003C23DA"/>
    <w:rsid w:val="00410E28"/>
    <w:rsid w:val="00432F50"/>
    <w:rsid w:val="004660BD"/>
    <w:rsid w:val="0048128B"/>
    <w:rsid w:val="004871F1"/>
    <w:rsid w:val="004901E6"/>
    <w:rsid w:val="004B5359"/>
    <w:rsid w:val="004C008B"/>
    <w:rsid w:val="004E3980"/>
    <w:rsid w:val="00517394"/>
    <w:rsid w:val="00527E79"/>
    <w:rsid w:val="00571116"/>
    <w:rsid w:val="005929CA"/>
    <w:rsid w:val="005A3672"/>
    <w:rsid w:val="005A4F3B"/>
    <w:rsid w:val="005D2BF8"/>
    <w:rsid w:val="005F58F7"/>
    <w:rsid w:val="005F6D16"/>
    <w:rsid w:val="0060118C"/>
    <w:rsid w:val="00620AD8"/>
    <w:rsid w:val="00651082"/>
    <w:rsid w:val="006D6FD4"/>
    <w:rsid w:val="006E5574"/>
    <w:rsid w:val="006E67A8"/>
    <w:rsid w:val="006F4981"/>
    <w:rsid w:val="00777A90"/>
    <w:rsid w:val="00781465"/>
    <w:rsid w:val="00786CD2"/>
    <w:rsid w:val="007B002C"/>
    <w:rsid w:val="007E0090"/>
    <w:rsid w:val="007E4D66"/>
    <w:rsid w:val="008048A1"/>
    <w:rsid w:val="008130A0"/>
    <w:rsid w:val="00843440"/>
    <w:rsid w:val="00846B69"/>
    <w:rsid w:val="00854858"/>
    <w:rsid w:val="008B2394"/>
    <w:rsid w:val="008B7DFB"/>
    <w:rsid w:val="008D4C2A"/>
    <w:rsid w:val="008F22CF"/>
    <w:rsid w:val="00911893"/>
    <w:rsid w:val="00943ECD"/>
    <w:rsid w:val="00977A99"/>
    <w:rsid w:val="00991E04"/>
    <w:rsid w:val="0099391A"/>
    <w:rsid w:val="009978A4"/>
    <w:rsid w:val="009D561E"/>
    <w:rsid w:val="009D581A"/>
    <w:rsid w:val="009F2B55"/>
    <w:rsid w:val="00A2584A"/>
    <w:rsid w:val="00A3153E"/>
    <w:rsid w:val="00A451DC"/>
    <w:rsid w:val="00A54DE5"/>
    <w:rsid w:val="00A55D4E"/>
    <w:rsid w:val="00A56378"/>
    <w:rsid w:val="00A643F5"/>
    <w:rsid w:val="00B21EC8"/>
    <w:rsid w:val="00B61166"/>
    <w:rsid w:val="00BA1C5B"/>
    <w:rsid w:val="00BC00E7"/>
    <w:rsid w:val="00C039D2"/>
    <w:rsid w:val="00C40AEC"/>
    <w:rsid w:val="00C71F5D"/>
    <w:rsid w:val="00C912A7"/>
    <w:rsid w:val="00CD6D12"/>
    <w:rsid w:val="00CE7A33"/>
    <w:rsid w:val="00D4250C"/>
    <w:rsid w:val="00D428B2"/>
    <w:rsid w:val="00D42E52"/>
    <w:rsid w:val="00D472B1"/>
    <w:rsid w:val="00D54919"/>
    <w:rsid w:val="00D7666B"/>
    <w:rsid w:val="00D96D1C"/>
    <w:rsid w:val="00DB304B"/>
    <w:rsid w:val="00DD4C68"/>
    <w:rsid w:val="00DE6D20"/>
    <w:rsid w:val="00E36C98"/>
    <w:rsid w:val="00E4248F"/>
    <w:rsid w:val="00E42B8E"/>
    <w:rsid w:val="00E454B1"/>
    <w:rsid w:val="00E603BF"/>
    <w:rsid w:val="00E74F5E"/>
    <w:rsid w:val="00E82C03"/>
    <w:rsid w:val="00EB1C00"/>
    <w:rsid w:val="00EB578E"/>
    <w:rsid w:val="00EF3473"/>
    <w:rsid w:val="00EF3564"/>
    <w:rsid w:val="00F9194C"/>
    <w:rsid w:val="00FE1491"/>
    <w:rsid w:val="00FE4619"/>
    <w:rsid w:val="00FF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0644B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ID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4660BD"/>
    <w:rPr>
      <w:rFonts w:ascii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1C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35E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5F6FA8"/>
    <w:pPr>
      <w:keepNext/>
      <w:jc w:val="center"/>
      <w:outlineLvl w:val="2"/>
    </w:pPr>
    <w:rPr>
      <w:rFonts w:ascii="Lucida Handwriting" w:hAnsi="Lucida Handwriting"/>
      <w:b/>
      <w:sz w:val="32"/>
      <w:szCs w:val="20"/>
      <w:u w:val="single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548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0EC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35E3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1A14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52AF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6D12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47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D64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64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479"/>
  </w:style>
  <w:style w:type="paragraph" w:styleId="Footer">
    <w:name w:val="footer"/>
    <w:basedOn w:val="Normal"/>
    <w:link w:val="FooterChar"/>
    <w:uiPriority w:val="99"/>
    <w:unhideWhenUsed/>
    <w:rsid w:val="001D64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479"/>
  </w:style>
  <w:style w:type="character" w:customStyle="1" w:styleId="Heading3Char">
    <w:name w:val="Heading 3 Char"/>
    <w:link w:val="Heading3"/>
    <w:rsid w:val="005F6FA8"/>
    <w:rPr>
      <w:rFonts w:ascii="Lucida Handwriting" w:hAnsi="Lucida Handwriting"/>
      <w:b/>
      <w:sz w:val="32"/>
      <w:u w:val="single"/>
    </w:rPr>
  </w:style>
  <w:style w:type="character" w:customStyle="1" w:styleId="Heading1Char">
    <w:name w:val="Heading 1 Char"/>
    <w:link w:val="Heading1"/>
    <w:uiPriority w:val="9"/>
    <w:rsid w:val="00191C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5Char">
    <w:name w:val="Heading 5 Char"/>
    <w:link w:val="Heading5"/>
    <w:uiPriority w:val="9"/>
    <w:semiHidden/>
    <w:rsid w:val="009A0EC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9A0ECF"/>
    <w:pPr>
      <w:spacing w:after="120"/>
    </w:pPr>
    <w:rPr>
      <w:sz w:val="20"/>
      <w:szCs w:val="20"/>
      <w:lang w:val="id-ID" w:eastAsia="x-none"/>
    </w:rPr>
  </w:style>
  <w:style w:type="character" w:customStyle="1" w:styleId="BodyTextChar">
    <w:name w:val="Body Text Char"/>
    <w:link w:val="BodyText"/>
    <w:uiPriority w:val="99"/>
    <w:rsid w:val="009A0ECF"/>
    <w:rPr>
      <w:rFonts w:ascii="Times New Roman" w:hAnsi="Times New Roman"/>
      <w:lang w:val="id-ID"/>
    </w:rPr>
  </w:style>
  <w:style w:type="character" w:customStyle="1" w:styleId="Heading2Char">
    <w:name w:val="Heading 2 Char"/>
    <w:link w:val="Heading2"/>
    <w:uiPriority w:val="9"/>
    <w:semiHidden/>
    <w:rsid w:val="005835E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6Char">
    <w:name w:val="Heading 6 Char"/>
    <w:link w:val="Heading6"/>
    <w:uiPriority w:val="9"/>
    <w:semiHidden/>
    <w:rsid w:val="005835E3"/>
    <w:rPr>
      <w:rFonts w:ascii="Calibri" w:eastAsia="Times New Roman" w:hAnsi="Calibri" w:cs="Times New Roman"/>
      <w:b/>
      <w:bCs/>
      <w:sz w:val="22"/>
      <w:szCs w:val="22"/>
    </w:rPr>
  </w:style>
  <w:style w:type="paragraph" w:styleId="Title">
    <w:name w:val="Title"/>
    <w:basedOn w:val="Normal"/>
    <w:link w:val="TitleChar"/>
    <w:qFormat/>
    <w:rsid w:val="005835E3"/>
    <w:pPr>
      <w:jc w:val="center"/>
    </w:pPr>
    <w:rPr>
      <w:b/>
      <w:szCs w:val="20"/>
      <w:lang w:val="id-ID" w:eastAsia="x-none"/>
    </w:rPr>
  </w:style>
  <w:style w:type="character" w:customStyle="1" w:styleId="TitleChar">
    <w:name w:val="Title Char"/>
    <w:link w:val="Title"/>
    <w:rsid w:val="005835E3"/>
    <w:rPr>
      <w:rFonts w:ascii="Times New Roman" w:hAnsi="Times New Roman"/>
      <w:b/>
      <w:sz w:val="24"/>
      <w:lang w:val="id-ID"/>
    </w:rPr>
  </w:style>
  <w:style w:type="paragraph" w:styleId="Subtitle">
    <w:name w:val="Subtitle"/>
    <w:basedOn w:val="Normal"/>
    <w:link w:val="SubtitleChar"/>
    <w:qFormat/>
    <w:rsid w:val="005835E3"/>
    <w:pPr>
      <w:jc w:val="center"/>
    </w:pPr>
    <w:rPr>
      <w:b/>
      <w:szCs w:val="20"/>
      <w:lang w:val="id-ID" w:eastAsia="x-none"/>
    </w:rPr>
  </w:style>
  <w:style w:type="character" w:customStyle="1" w:styleId="SubtitleChar">
    <w:name w:val="Subtitle Char"/>
    <w:link w:val="Subtitle"/>
    <w:rsid w:val="005835E3"/>
    <w:rPr>
      <w:rFonts w:ascii="Times New Roman" w:hAnsi="Times New Roman"/>
      <w:b/>
      <w:sz w:val="24"/>
      <w:lang w:val="id-ID"/>
    </w:rPr>
  </w:style>
  <w:style w:type="character" w:styleId="Hyperlink">
    <w:name w:val="Hyperlink"/>
    <w:rsid w:val="005835E3"/>
    <w:rPr>
      <w:color w:val="0000FF"/>
      <w:u w:val="single"/>
    </w:rPr>
  </w:style>
  <w:style w:type="character" w:customStyle="1" w:styleId="Heading9Char">
    <w:name w:val="Heading 9 Char"/>
    <w:link w:val="Heading9"/>
    <w:uiPriority w:val="9"/>
    <w:semiHidden/>
    <w:rsid w:val="00456D12"/>
    <w:rPr>
      <w:rFonts w:ascii="Cambria" w:eastAsia="Times New Roman" w:hAnsi="Cambria" w:cs="Times New Roman"/>
      <w:sz w:val="22"/>
      <w:szCs w:val="22"/>
    </w:rPr>
  </w:style>
  <w:style w:type="character" w:customStyle="1" w:styleId="Heading4Char">
    <w:name w:val="Heading 4 Char"/>
    <w:link w:val="Heading4"/>
    <w:uiPriority w:val="9"/>
    <w:semiHidden/>
    <w:rsid w:val="008F5482"/>
    <w:rPr>
      <w:rFonts w:ascii="Calibri" w:eastAsia="Times New Roman" w:hAnsi="Calibri" w:cs="Times New Roman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5827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30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121A14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F652AF"/>
    <w:rPr>
      <w:rFonts w:ascii="Calibri" w:eastAsia="Times New Roman" w:hAnsi="Calibri" w:cs="Times New Roman"/>
      <w:i/>
      <w:iCs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ID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4660BD"/>
    <w:rPr>
      <w:rFonts w:ascii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1C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35E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5F6FA8"/>
    <w:pPr>
      <w:keepNext/>
      <w:jc w:val="center"/>
      <w:outlineLvl w:val="2"/>
    </w:pPr>
    <w:rPr>
      <w:rFonts w:ascii="Lucida Handwriting" w:hAnsi="Lucida Handwriting"/>
      <w:b/>
      <w:sz w:val="32"/>
      <w:szCs w:val="20"/>
      <w:u w:val="single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548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0EC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35E3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1A14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52AF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6D12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47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D64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64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479"/>
  </w:style>
  <w:style w:type="paragraph" w:styleId="Footer">
    <w:name w:val="footer"/>
    <w:basedOn w:val="Normal"/>
    <w:link w:val="FooterChar"/>
    <w:uiPriority w:val="99"/>
    <w:unhideWhenUsed/>
    <w:rsid w:val="001D64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479"/>
  </w:style>
  <w:style w:type="character" w:customStyle="1" w:styleId="Heading3Char">
    <w:name w:val="Heading 3 Char"/>
    <w:link w:val="Heading3"/>
    <w:rsid w:val="005F6FA8"/>
    <w:rPr>
      <w:rFonts w:ascii="Lucida Handwriting" w:hAnsi="Lucida Handwriting"/>
      <w:b/>
      <w:sz w:val="32"/>
      <w:u w:val="single"/>
    </w:rPr>
  </w:style>
  <w:style w:type="character" w:customStyle="1" w:styleId="Heading1Char">
    <w:name w:val="Heading 1 Char"/>
    <w:link w:val="Heading1"/>
    <w:uiPriority w:val="9"/>
    <w:rsid w:val="00191C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5Char">
    <w:name w:val="Heading 5 Char"/>
    <w:link w:val="Heading5"/>
    <w:uiPriority w:val="9"/>
    <w:semiHidden/>
    <w:rsid w:val="009A0EC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9A0ECF"/>
    <w:pPr>
      <w:spacing w:after="120"/>
    </w:pPr>
    <w:rPr>
      <w:sz w:val="20"/>
      <w:szCs w:val="20"/>
      <w:lang w:val="id-ID" w:eastAsia="x-none"/>
    </w:rPr>
  </w:style>
  <w:style w:type="character" w:customStyle="1" w:styleId="BodyTextChar">
    <w:name w:val="Body Text Char"/>
    <w:link w:val="BodyText"/>
    <w:uiPriority w:val="99"/>
    <w:rsid w:val="009A0ECF"/>
    <w:rPr>
      <w:rFonts w:ascii="Times New Roman" w:hAnsi="Times New Roman"/>
      <w:lang w:val="id-ID"/>
    </w:rPr>
  </w:style>
  <w:style w:type="character" w:customStyle="1" w:styleId="Heading2Char">
    <w:name w:val="Heading 2 Char"/>
    <w:link w:val="Heading2"/>
    <w:uiPriority w:val="9"/>
    <w:semiHidden/>
    <w:rsid w:val="005835E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6Char">
    <w:name w:val="Heading 6 Char"/>
    <w:link w:val="Heading6"/>
    <w:uiPriority w:val="9"/>
    <w:semiHidden/>
    <w:rsid w:val="005835E3"/>
    <w:rPr>
      <w:rFonts w:ascii="Calibri" w:eastAsia="Times New Roman" w:hAnsi="Calibri" w:cs="Times New Roman"/>
      <w:b/>
      <w:bCs/>
      <w:sz w:val="22"/>
      <w:szCs w:val="22"/>
    </w:rPr>
  </w:style>
  <w:style w:type="paragraph" w:styleId="Title">
    <w:name w:val="Title"/>
    <w:basedOn w:val="Normal"/>
    <w:link w:val="TitleChar"/>
    <w:qFormat/>
    <w:rsid w:val="005835E3"/>
    <w:pPr>
      <w:jc w:val="center"/>
    </w:pPr>
    <w:rPr>
      <w:b/>
      <w:szCs w:val="20"/>
      <w:lang w:val="id-ID" w:eastAsia="x-none"/>
    </w:rPr>
  </w:style>
  <w:style w:type="character" w:customStyle="1" w:styleId="TitleChar">
    <w:name w:val="Title Char"/>
    <w:link w:val="Title"/>
    <w:rsid w:val="005835E3"/>
    <w:rPr>
      <w:rFonts w:ascii="Times New Roman" w:hAnsi="Times New Roman"/>
      <w:b/>
      <w:sz w:val="24"/>
      <w:lang w:val="id-ID"/>
    </w:rPr>
  </w:style>
  <w:style w:type="paragraph" w:styleId="Subtitle">
    <w:name w:val="Subtitle"/>
    <w:basedOn w:val="Normal"/>
    <w:link w:val="SubtitleChar"/>
    <w:qFormat/>
    <w:rsid w:val="005835E3"/>
    <w:pPr>
      <w:jc w:val="center"/>
    </w:pPr>
    <w:rPr>
      <w:b/>
      <w:szCs w:val="20"/>
      <w:lang w:val="id-ID" w:eastAsia="x-none"/>
    </w:rPr>
  </w:style>
  <w:style w:type="character" w:customStyle="1" w:styleId="SubtitleChar">
    <w:name w:val="Subtitle Char"/>
    <w:link w:val="Subtitle"/>
    <w:rsid w:val="005835E3"/>
    <w:rPr>
      <w:rFonts w:ascii="Times New Roman" w:hAnsi="Times New Roman"/>
      <w:b/>
      <w:sz w:val="24"/>
      <w:lang w:val="id-ID"/>
    </w:rPr>
  </w:style>
  <w:style w:type="character" w:styleId="Hyperlink">
    <w:name w:val="Hyperlink"/>
    <w:rsid w:val="005835E3"/>
    <w:rPr>
      <w:color w:val="0000FF"/>
      <w:u w:val="single"/>
    </w:rPr>
  </w:style>
  <w:style w:type="character" w:customStyle="1" w:styleId="Heading9Char">
    <w:name w:val="Heading 9 Char"/>
    <w:link w:val="Heading9"/>
    <w:uiPriority w:val="9"/>
    <w:semiHidden/>
    <w:rsid w:val="00456D12"/>
    <w:rPr>
      <w:rFonts w:ascii="Cambria" w:eastAsia="Times New Roman" w:hAnsi="Cambria" w:cs="Times New Roman"/>
      <w:sz w:val="22"/>
      <w:szCs w:val="22"/>
    </w:rPr>
  </w:style>
  <w:style w:type="character" w:customStyle="1" w:styleId="Heading4Char">
    <w:name w:val="Heading 4 Char"/>
    <w:link w:val="Heading4"/>
    <w:uiPriority w:val="9"/>
    <w:semiHidden/>
    <w:rsid w:val="008F5482"/>
    <w:rPr>
      <w:rFonts w:ascii="Calibri" w:eastAsia="Times New Roman" w:hAnsi="Calibri" w:cs="Times New Roman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5827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30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121A14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F652AF"/>
    <w:rPr>
      <w:rFonts w:ascii="Calibri" w:eastAsia="Times New Roman" w:hAnsi="Calibri" w:cs="Times New Roman"/>
      <w:i/>
      <w:i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bd.Haris\Application%20Data\Microsoft\Templates\kop%20surat%20bar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Settings\Abd.Haris\Application Data\Microsoft\Templates\kop surat baru.dotx</Template>
  <TotalTime>40</TotalTime>
  <Pages>36</Pages>
  <Words>4520</Words>
  <Characters>25766</Characters>
  <Application>Microsoft Macintosh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FMIPA UI</Company>
  <LinksUpToDate>false</LinksUpToDate>
  <CharactersWithSpaces>30226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Usercomp1</dc:creator>
  <cp:keywords/>
  <dc:description/>
  <cp:lastModifiedBy>Ichwan Agus</cp:lastModifiedBy>
  <cp:revision>14</cp:revision>
  <cp:lastPrinted>2014-09-17T05:53:00Z</cp:lastPrinted>
  <dcterms:created xsi:type="dcterms:W3CDTF">2019-09-28T08:19:00Z</dcterms:created>
  <dcterms:modified xsi:type="dcterms:W3CDTF">2019-09-29T08:22:00Z</dcterms:modified>
</cp:coreProperties>
</file>