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A754" w14:textId="519D129C" w:rsidR="00B61166" w:rsidRPr="008C3079" w:rsidRDefault="00275764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S3</w:t>
      </w:r>
      <w:r w:rsidR="00B61166"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 xml:space="preserve">.01 </w:t>
      </w:r>
      <w:r w:rsidR="00E603BF"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BORANG KEHADIRAN UJIAN</w:t>
      </w:r>
    </w:p>
    <w:p w14:paraId="6A2051D3" w14:textId="772D6CFD" w:rsidR="00E603BF" w:rsidRPr="001B52FF" w:rsidRDefault="00E603BF" w:rsidP="0086310F">
      <w:pPr>
        <w:pStyle w:val="Title"/>
        <w:rPr>
          <w:rFonts w:asciiTheme="majorHAnsi" w:hAnsiTheme="majorHAnsi"/>
          <w:sz w:val="20"/>
        </w:rPr>
      </w:pPr>
      <w:r w:rsidRPr="001B52FF">
        <w:rPr>
          <w:rFonts w:asciiTheme="majorHAnsi" w:hAnsiTheme="majorHAnsi"/>
          <w:sz w:val="20"/>
          <w:lang w:val="en-US"/>
        </w:rPr>
        <w:t xml:space="preserve">PROGRAM STUDI </w:t>
      </w:r>
      <w:r w:rsidR="006A050C" w:rsidRPr="001B52FF">
        <w:rPr>
          <w:rFonts w:asciiTheme="majorHAnsi" w:hAnsiTheme="majorHAnsi"/>
          <w:sz w:val="20"/>
          <w:lang w:val="en-US"/>
        </w:rPr>
        <w:t>DOKTOR ILMU BAHAN-BAHAN</w:t>
      </w:r>
    </w:p>
    <w:p w14:paraId="74F00D46" w14:textId="77777777" w:rsidR="00E603BF" w:rsidRPr="001B52FF" w:rsidRDefault="00E603B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1B52FF">
        <w:rPr>
          <w:rFonts w:asciiTheme="majorHAnsi" w:hAnsiTheme="majorHAnsi"/>
          <w:sz w:val="20"/>
        </w:rPr>
        <w:t>DEPARTEMEN FISIKA</w:t>
      </w:r>
      <w:r w:rsidRPr="001B52FF">
        <w:rPr>
          <w:rFonts w:asciiTheme="majorHAnsi" w:hAnsiTheme="majorHAnsi"/>
          <w:b w:val="0"/>
          <w:sz w:val="20"/>
          <w:lang w:val="en-US"/>
        </w:rPr>
        <w:t xml:space="preserve"> </w:t>
      </w:r>
      <w:r w:rsidRPr="001B52FF">
        <w:rPr>
          <w:rFonts w:asciiTheme="majorHAnsi" w:hAnsiTheme="majorHAnsi"/>
          <w:sz w:val="20"/>
          <w:lang w:val="en-US"/>
        </w:rPr>
        <w:t>FMIPA UI</w:t>
      </w:r>
    </w:p>
    <w:p w14:paraId="383A3FC6" w14:textId="77777777" w:rsidR="00E603BF" w:rsidRPr="008C3079" w:rsidRDefault="00E603BF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53222114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ab/>
        <w:t>Nama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: </w:t>
      </w:r>
      <w:proofErr w:type="gramStart"/>
      <w:r w:rsidRPr="008C3079">
        <w:rPr>
          <w:rFonts w:asciiTheme="majorHAnsi" w:hAnsiTheme="majorHAnsi"/>
          <w:sz w:val="20"/>
          <w:szCs w:val="20"/>
          <w:lang w:val="sv-SE"/>
        </w:rPr>
        <w:t>...............................................................................</w:t>
      </w:r>
      <w:proofErr w:type="gramEnd"/>
    </w:p>
    <w:p w14:paraId="5F5BD607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ab/>
        <w:t>NPM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: </w:t>
      </w:r>
      <w:proofErr w:type="gramStart"/>
      <w:r w:rsidRPr="008C3079">
        <w:rPr>
          <w:rFonts w:asciiTheme="majorHAnsi" w:hAnsiTheme="majorHAnsi"/>
          <w:sz w:val="20"/>
          <w:szCs w:val="20"/>
          <w:lang w:val="sv-SE"/>
        </w:rPr>
        <w:t>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305"/>
        <w:gridCol w:w="1880"/>
      </w:tblGrid>
      <w:tr w:rsidR="00E603BF" w:rsidRPr="008C3079" w14:paraId="722BC2F5" w14:textId="77777777" w:rsidTr="008C3079">
        <w:tc>
          <w:tcPr>
            <w:tcW w:w="817" w:type="dxa"/>
            <w:vAlign w:val="center"/>
          </w:tcPr>
          <w:p w14:paraId="4A8C2F58" w14:textId="6F7EED24" w:rsidR="00E603BF" w:rsidRPr="008C3079" w:rsidRDefault="00E603BF" w:rsidP="001B52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</w:pPr>
            <w:r w:rsidRPr="008C3079"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  <w:t>No</w:t>
            </w:r>
          </w:p>
        </w:tc>
        <w:tc>
          <w:tcPr>
            <w:tcW w:w="1843" w:type="dxa"/>
            <w:vAlign w:val="center"/>
          </w:tcPr>
          <w:p w14:paraId="7F01165C" w14:textId="1277B8E1" w:rsidR="00E603BF" w:rsidRPr="008C3079" w:rsidRDefault="00E603BF" w:rsidP="001B52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</w:pPr>
            <w:r w:rsidRPr="008C3079"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  <w:t>HARI/TANGGAL</w:t>
            </w:r>
          </w:p>
        </w:tc>
        <w:tc>
          <w:tcPr>
            <w:tcW w:w="2551" w:type="dxa"/>
            <w:vAlign w:val="center"/>
          </w:tcPr>
          <w:p w14:paraId="67C3CDFE" w14:textId="090A6DE6" w:rsidR="00E603BF" w:rsidRPr="008C3079" w:rsidRDefault="00E603BF" w:rsidP="001B52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</w:pPr>
            <w:r w:rsidRPr="008C3079"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  <w:t>JENIS UJIAN</w:t>
            </w:r>
          </w:p>
        </w:tc>
        <w:tc>
          <w:tcPr>
            <w:tcW w:w="2305" w:type="dxa"/>
            <w:vAlign w:val="center"/>
          </w:tcPr>
          <w:p w14:paraId="5DC26BCD" w14:textId="1A40F852" w:rsidR="00E603BF" w:rsidRPr="008C3079" w:rsidRDefault="00E603BF" w:rsidP="001B52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</w:pPr>
            <w:r w:rsidRPr="008C3079"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  <w:t>NAMA MAHASISWA</w:t>
            </w:r>
          </w:p>
        </w:tc>
        <w:tc>
          <w:tcPr>
            <w:tcW w:w="1880" w:type="dxa"/>
            <w:vAlign w:val="center"/>
          </w:tcPr>
          <w:p w14:paraId="06AE9236" w14:textId="4945F029" w:rsidR="00E603BF" w:rsidRPr="008C3079" w:rsidRDefault="00E603BF" w:rsidP="001B52F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</w:pPr>
            <w:r w:rsidRPr="008C3079">
              <w:rPr>
                <w:rFonts w:asciiTheme="majorHAnsi" w:hAnsiTheme="majorHAnsi"/>
                <w:b/>
                <w:bCs/>
                <w:sz w:val="20"/>
                <w:szCs w:val="20"/>
                <w:lang w:val="sv-SE"/>
              </w:rPr>
              <w:t>TANDA TANGAN KETUA SIDANG</w:t>
            </w:r>
          </w:p>
        </w:tc>
      </w:tr>
      <w:tr w:rsidR="00E603BF" w:rsidRPr="008C3079" w14:paraId="62C2CE52" w14:textId="77777777" w:rsidTr="00E603BF">
        <w:tc>
          <w:tcPr>
            <w:tcW w:w="817" w:type="dxa"/>
          </w:tcPr>
          <w:p w14:paraId="5F07ADBB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4A0C763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0DE7D8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B84433B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C13E847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1BFD06FC" w14:textId="77777777" w:rsidTr="00E603BF">
        <w:tc>
          <w:tcPr>
            <w:tcW w:w="817" w:type="dxa"/>
          </w:tcPr>
          <w:p w14:paraId="66721A8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2704E63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97BFF48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54FD6CC2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9423522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1BC6FCE7" w14:textId="77777777" w:rsidTr="00E603BF">
        <w:tc>
          <w:tcPr>
            <w:tcW w:w="817" w:type="dxa"/>
          </w:tcPr>
          <w:p w14:paraId="5501BCC6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EB3DFDB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9FABE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99374F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8FC2292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6E2FB0CA" w14:textId="77777777" w:rsidTr="00E603BF">
        <w:tc>
          <w:tcPr>
            <w:tcW w:w="817" w:type="dxa"/>
          </w:tcPr>
          <w:p w14:paraId="3BE0F6CC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068B186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0B6F2B1D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D5AB50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A19E33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4DC1446F" w14:textId="77777777" w:rsidTr="00E603BF">
        <w:tc>
          <w:tcPr>
            <w:tcW w:w="817" w:type="dxa"/>
          </w:tcPr>
          <w:p w14:paraId="369E2B78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6CF67E9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7648668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76852C4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6E01951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4B6865CD" w14:textId="77777777" w:rsidTr="00E603BF">
        <w:tc>
          <w:tcPr>
            <w:tcW w:w="817" w:type="dxa"/>
          </w:tcPr>
          <w:p w14:paraId="0045DAA6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12E1BB8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8E38D0B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CA6E240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9429C06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6B1B9214" w14:textId="77777777" w:rsidTr="00E603BF">
        <w:tc>
          <w:tcPr>
            <w:tcW w:w="817" w:type="dxa"/>
          </w:tcPr>
          <w:p w14:paraId="13E32AB1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CE97B2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742753F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3CE57F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3E129CF1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2022B0B4" w14:textId="77777777" w:rsidTr="00E603BF">
        <w:tc>
          <w:tcPr>
            <w:tcW w:w="817" w:type="dxa"/>
          </w:tcPr>
          <w:p w14:paraId="1BC002E0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303B1DB9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6F00D9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224602F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2ED996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31D0E218" w14:textId="77777777" w:rsidTr="00E603BF">
        <w:tc>
          <w:tcPr>
            <w:tcW w:w="817" w:type="dxa"/>
          </w:tcPr>
          <w:p w14:paraId="6DE1AA5A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05512B0C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15ED11A7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2CAE02D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C06F423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1FCADF7F" w14:textId="77777777" w:rsidTr="00E603BF">
        <w:tc>
          <w:tcPr>
            <w:tcW w:w="817" w:type="dxa"/>
          </w:tcPr>
          <w:p w14:paraId="357E8477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51ACA996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67F2CFF5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6920DC7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2CB7BC98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3E5F82C1" w14:textId="77777777" w:rsidTr="00E603BF">
        <w:tc>
          <w:tcPr>
            <w:tcW w:w="817" w:type="dxa"/>
          </w:tcPr>
          <w:p w14:paraId="44ECE187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4E94E271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40BFE031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1C089B29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113521D4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  <w:tr w:rsidR="00E603BF" w:rsidRPr="008C3079" w14:paraId="65035D4B" w14:textId="77777777" w:rsidTr="00E603BF">
        <w:tc>
          <w:tcPr>
            <w:tcW w:w="817" w:type="dxa"/>
          </w:tcPr>
          <w:p w14:paraId="7127FD8D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43" w:type="dxa"/>
          </w:tcPr>
          <w:p w14:paraId="26370974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551" w:type="dxa"/>
          </w:tcPr>
          <w:p w14:paraId="28726B1A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2305" w:type="dxa"/>
          </w:tcPr>
          <w:p w14:paraId="4883949E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1880" w:type="dxa"/>
          </w:tcPr>
          <w:p w14:paraId="7AE958DF" w14:textId="77777777" w:rsidR="00E603BF" w:rsidRPr="008C3079" w:rsidRDefault="00E603BF" w:rsidP="008C3079">
            <w:pPr>
              <w:spacing w:before="240" w:after="240" w:line="360" w:lineRule="auto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</w:tr>
    </w:tbl>
    <w:p w14:paraId="12C9789D" w14:textId="47D0AC41" w:rsidR="00F604DC" w:rsidRPr="008C3079" w:rsidRDefault="00F604DC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2B6D2716" w14:textId="77777777" w:rsidR="00F604DC" w:rsidRPr="008C3079" w:rsidRDefault="00F604DC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  <w:r w:rsidRPr="008C3079">
        <w:rPr>
          <w:rFonts w:asciiTheme="majorHAnsi" w:hAnsiTheme="majorHAnsi"/>
          <w:b/>
          <w:bCs/>
          <w:sz w:val="20"/>
          <w:szCs w:val="20"/>
          <w:u w:val="single"/>
          <w:lang w:val="sv-SE"/>
        </w:rPr>
        <w:br w:type="page"/>
      </w:r>
    </w:p>
    <w:p w14:paraId="5EDAE91F" w14:textId="034DF89F" w:rsidR="00B61166" w:rsidRPr="008C3079" w:rsidRDefault="00275764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lastRenderedPageBreak/>
        <w:t>S3</w:t>
      </w:r>
      <w:r w:rsidR="006A050C"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.02</w:t>
      </w:r>
      <w:r w:rsidR="007A535F"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A</w:t>
      </w:r>
      <w:r w:rsidR="006A050C" w:rsidRPr="008C307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 xml:space="preserve"> PENGAJUAN PROMOTOR &amp; KOPROMOTOR</w:t>
      </w:r>
    </w:p>
    <w:p w14:paraId="5D424A3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326C52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F2E2A66" w14:textId="77777777" w:rsidR="00B61166" w:rsidRPr="008C3079" w:rsidRDefault="00B61166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791D4040" w14:textId="77777777" w:rsidR="00B61166" w:rsidRPr="008C3079" w:rsidRDefault="00B61166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7236D61A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20</w:t>
      </w:r>
      <w:proofErr w:type="gramEnd"/>
    </w:p>
    <w:p w14:paraId="3CC09137" w14:textId="3D89AE4C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Ketua Program Studi </w:t>
      </w:r>
      <w:r w:rsidR="00A738E9" w:rsidRPr="008C3079">
        <w:rPr>
          <w:rFonts w:asciiTheme="majorHAnsi" w:hAnsiTheme="majorHAnsi"/>
          <w:sz w:val="20"/>
          <w:szCs w:val="20"/>
        </w:rPr>
        <w:t>Doktor Ilmu Bahan-Bahan</w:t>
      </w:r>
    </w:p>
    <w:p w14:paraId="428FC8DE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Departemen </w:t>
      </w:r>
      <w:r w:rsidR="003851C7" w:rsidRPr="008C3079">
        <w:rPr>
          <w:rFonts w:asciiTheme="majorHAnsi" w:hAnsiTheme="majorHAnsi"/>
          <w:sz w:val="20"/>
          <w:szCs w:val="20"/>
        </w:rPr>
        <w:t>Fisika</w:t>
      </w:r>
      <w:r w:rsidRPr="008C3079">
        <w:rPr>
          <w:rFonts w:asciiTheme="majorHAnsi" w:hAnsiTheme="majorHAnsi"/>
          <w:sz w:val="20"/>
          <w:szCs w:val="20"/>
        </w:rPr>
        <w:t xml:space="preserve"> FMIPA-UI</w:t>
      </w:r>
    </w:p>
    <w:p w14:paraId="2119B6FB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728D75DA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7EF0EA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Dengan hormat,</w:t>
      </w:r>
    </w:p>
    <w:p w14:paraId="6911EA3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F53401B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Yang bertanda tangan dibawah ini </w:t>
      </w:r>
      <w:proofErr w:type="gramStart"/>
      <w:r w:rsidRPr="008C3079">
        <w:rPr>
          <w:rFonts w:asciiTheme="majorHAnsi" w:hAnsiTheme="majorHAnsi"/>
          <w:sz w:val="20"/>
          <w:szCs w:val="20"/>
        </w:rPr>
        <w:t>saya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145F3AF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Nama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2465C430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NPM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6F24309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 xml:space="preserve">Semester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5A68F1D0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IPK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486F47FC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029781E" w14:textId="52CFA462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Mengajukan usulan </w:t>
      </w:r>
      <w:proofErr w:type="gramStart"/>
      <w:r w:rsidR="004C0C23" w:rsidRPr="008C3079">
        <w:rPr>
          <w:rFonts w:asciiTheme="majorHAnsi" w:hAnsiTheme="majorHAnsi"/>
          <w:sz w:val="20"/>
          <w:szCs w:val="20"/>
        </w:rPr>
        <w:t>nama</w:t>
      </w:r>
      <w:proofErr w:type="gramEnd"/>
      <w:r w:rsidR="004C0C23" w:rsidRPr="008C3079">
        <w:rPr>
          <w:rFonts w:asciiTheme="majorHAnsi" w:hAnsiTheme="majorHAnsi"/>
          <w:sz w:val="20"/>
          <w:szCs w:val="20"/>
        </w:rPr>
        <w:t xml:space="preserve"> Promotor dan Kopromotor</w:t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="003851C7" w:rsidRPr="008C3079">
        <w:rPr>
          <w:rFonts w:asciiTheme="majorHAnsi" w:hAnsiTheme="majorHAnsi"/>
          <w:sz w:val="20"/>
          <w:szCs w:val="20"/>
        </w:rPr>
        <w:t>sebagai</w:t>
      </w:r>
      <w:r w:rsidRPr="008C3079">
        <w:rPr>
          <w:rFonts w:asciiTheme="majorHAnsi" w:hAnsiTheme="majorHAnsi"/>
          <w:sz w:val="20"/>
          <w:szCs w:val="20"/>
        </w:rPr>
        <w:t>:</w:t>
      </w:r>
      <w:r w:rsidR="004C0C23" w:rsidRPr="008C3079">
        <w:rPr>
          <w:rFonts w:asciiTheme="majorHAnsi" w:hAnsiTheme="majorHAnsi"/>
          <w:sz w:val="20"/>
          <w:szCs w:val="20"/>
        </w:rPr>
        <w:t xml:space="preserve"> berikut</w:t>
      </w:r>
    </w:p>
    <w:p w14:paraId="3F0876A5" w14:textId="42586561" w:rsidR="00B61166" w:rsidRPr="008C3079" w:rsidRDefault="00A738E9" w:rsidP="008C3079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Promotor</w:t>
      </w:r>
      <w:r w:rsidR="003851C7"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="003851C7" w:rsidRPr="008C3079">
        <w:rPr>
          <w:rFonts w:asciiTheme="majorHAnsi" w:hAnsiTheme="majorHAnsi"/>
          <w:sz w:val="20"/>
          <w:szCs w:val="20"/>
        </w:rPr>
        <w:t xml:space="preserve"> </w:t>
      </w:r>
      <w:r w:rsidR="00B61166"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42BC681E" w14:textId="3FFE4BEE" w:rsidR="00B61166" w:rsidRPr="008C3079" w:rsidRDefault="00A738E9" w:rsidP="008C3079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Kopromotor </w:t>
      </w:r>
      <w:proofErr w:type="gramStart"/>
      <w:r w:rsidRPr="008C3079">
        <w:rPr>
          <w:rFonts w:asciiTheme="majorHAnsi" w:hAnsiTheme="majorHAnsi"/>
          <w:sz w:val="20"/>
          <w:szCs w:val="20"/>
        </w:rPr>
        <w:t>1</w:t>
      </w:r>
      <w:r w:rsidR="003851C7"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="00B61166"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2336472C" w14:textId="4F057316" w:rsidR="006A050C" w:rsidRPr="008C3079" w:rsidRDefault="006A050C" w:rsidP="008C3079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Kopromotor </w:t>
      </w:r>
      <w:proofErr w:type="gramStart"/>
      <w:r w:rsidR="004C0C23" w:rsidRPr="008C3079">
        <w:rPr>
          <w:rFonts w:asciiTheme="majorHAnsi" w:hAnsiTheme="majorHAnsi"/>
          <w:sz w:val="20"/>
          <w:szCs w:val="20"/>
        </w:rPr>
        <w:t>2</w:t>
      </w:r>
      <w:r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4D893154" w14:textId="77777777" w:rsidR="006A050C" w:rsidRPr="008C3079" w:rsidRDefault="006A050C" w:rsidP="008C3079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19F9A74F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Untuk bidang/topik penelitian:</w:t>
      </w:r>
    </w:p>
    <w:p w14:paraId="199446C9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86C52A0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1EAABA84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A13A6AD" w14:textId="009DE373" w:rsidR="00B61166" w:rsidRPr="008C3079" w:rsidRDefault="00B61166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Hormat Saya,</w:t>
      </w:r>
    </w:p>
    <w:p w14:paraId="0EEE2DF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E0A203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582B75F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2C185BD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5346F6A" w14:textId="28E7A3FC" w:rsidR="00B61166" w:rsidRPr="008C3079" w:rsidRDefault="00B61166" w:rsidP="008C3079">
      <w:pPr>
        <w:spacing w:line="360" w:lineRule="auto"/>
        <w:ind w:left="1440"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(……….……………………..)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17A3017D" w14:textId="03B5F66E" w:rsidR="00B61166" w:rsidRPr="008C3079" w:rsidRDefault="00B61166" w:rsidP="008C3079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NPM</w:t>
      </w:r>
    </w:p>
    <w:p w14:paraId="329884E5" w14:textId="77777777" w:rsidR="00AD27C3" w:rsidRPr="008C3079" w:rsidRDefault="00F604DC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 w:cs="Courier New"/>
          <w:sz w:val="20"/>
          <w:szCs w:val="20"/>
          <w:lang w:val="sv-SE"/>
        </w:rPr>
        <w:br w:type="page"/>
      </w:r>
    </w:p>
    <w:p w14:paraId="202F0CE6" w14:textId="34168843" w:rsidR="00AD27C3" w:rsidRPr="008C3079" w:rsidRDefault="00AD27C3" w:rsidP="001B52FF">
      <w:pPr>
        <w:pStyle w:val="Heading3"/>
        <w:rPr>
          <w:rFonts w:asciiTheme="majorHAnsi" w:hAnsiTheme="majorHAnsi" w:cs="Courier New"/>
          <w:sz w:val="28"/>
          <w:szCs w:val="28"/>
          <w:lang w:val="sv-SE"/>
        </w:rPr>
      </w:pPr>
      <w:r w:rsidRPr="008C3079">
        <w:rPr>
          <w:rFonts w:asciiTheme="majorHAnsi" w:hAnsiTheme="majorHAnsi" w:cs="Courier New"/>
          <w:sz w:val="28"/>
          <w:szCs w:val="28"/>
          <w:lang w:val="sv-SE"/>
        </w:rPr>
        <w:lastRenderedPageBreak/>
        <w:t xml:space="preserve">S3.02B. KESEDIAAN SEBAGAI </w:t>
      </w:r>
      <w:r w:rsidRPr="008C3079">
        <w:rPr>
          <w:rFonts w:asciiTheme="majorHAnsi" w:hAnsiTheme="majorHAnsi"/>
          <w:sz w:val="28"/>
          <w:szCs w:val="28"/>
          <w:lang w:val="sv-SE"/>
        </w:rPr>
        <w:t>PROMOTOR &amp; KOPROMOTOR</w:t>
      </w:r>
    </w:p>
    <w:p w14:paraId="11671FF9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C42580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CCB45B0" w14:textId="77777777" w:rsidR="00AD27C3" w:rsidRPr="008C3079" w:rsidRDefault="00AD27C3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72900FCA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lang w:val="sv-SE"/>
        </w:rPr>
      </w:pPr>
    </w:p>
    <w:p w14:paraId="1BBABE6F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Yang bertanda tangan di bawah </w:t>
      </w:r>
      <w:proofErr w:type="gramStart"/>
      <w:r w:rsidRPr="008C3079">
        <w:rPr>
          <w:rFonts w:asciiTheme="majorHAnsi" w:hAnsiTheme="majorHAnsi"/>
          <w:bCs/>
          <w:sz w:val="20"/>
          <w:szCs w:val="20"/>
          <w:lang w:val="sv-SE"/>
        </w:rPr>
        <w:t>ini :</w:t>
      </w:r>
      <w:proofErr w:type="gramEnd"/>
    </w:p>
    <w:p w14:paraId="66285A26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Nama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35175BFE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NIP/NUP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5C30E03C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Instansi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5A174A24" w14:textId="77777777" w:rsidR="00AD27C3" w:rsidRPr="008C3079" w:rsidRDefault="00AD27C3" w:rsidP="008C3079">
      <w:pPr>
        <w:spacing w:line="360" w:lineRule="auto"/>
        <w:jc w:val="both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Bersedia menjadi </w:t>
      </w:r>
      <w:proofErr w:type="gramStart"/>
      <w:r w:rsidRPr="008C3079">
        <w:rPr>
          <w:rFonts w:asciiTheme="majorHAnsi" w:hAnsiTheme="majorHAnsi"/>
          <w:bCs/>
          <w:sz w:val="20"/>
          <w:szCs w:val="20"/>
          <w:lang w:val="sv-SE"/>
        </w:rPr>
        <w:t>PROMOTOR ,</w:t>
      </w:r>
      <w:proofErr w:type="gramEnd"/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 dan</w:t>
      </w:r>
    </w:p>
    <w:p w14:paraId="4A8439F1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Nama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4DAFBDD9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NIP/NUP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6A130BDD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Instansi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  <w:t>: __________________________</w:t>
      </w:r>
    </w:p>
    <w:p w14:paraId="77BB1BE9" w14:textId="77777777" w:rsidR="00AD27C3" w:rsidRPr="008C3079" w:rsidRDefault="00AD27C3" w:rsidP="008C3079">
      <w:pPr>
        <w:spacing w:line="360" w:lineRule="auto"/>
        <w:jc w:val="both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Bersedia menjadi KOPROMOTOR  </w:t>
      </w:r>
    </w:p>
    <w:p w14:paraId="602AB8CC" w14:textId="77777777" w:rsidR="00AD27C3" w:rsidRPr="008C3079" w:rsidRDefault="00AD27C3" w:rsidP="008C3079">
      <w:pPr>
        <w:spacing w:line="360" w:lineRule="auto"/>
        <w:jc w:val="both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dari mahasiswa Program Studi Doktor Ilmu Bahan-Bahan Departemen Fisika FMIPA Universitas Indonesia di bawah </w:t>
      </w:r>
      <w:proofErr w:type="gramStart"/>
      <w:r w:rsidRPr="008C3079">
        <w:rPr>
          <w:rFonts w:asciiTheme="majorHAnsi" w:hAnsiTheme="majorHAnsi"/>
          <w:bCs/>
          <w:sz w:val="20"/>
          <w:szCs w:val="20"/>
          <w:lang w:val="sv-SE"/>
        </w:rPr>
        <w:t>ini :</w:t>
      </w:r>
      <w:proofErr w:type="gramEnd"/>
    </w:p>
    <w:p w14:paraId="62004D63" w14:textId="02E065A3" w:rsidR="00AD27C3" w:rsidRPr="008C3079" w:rsidRDefault="001B52FF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>
        <w:rPr>
          <w:rFonts w:asciiTheme="majorHAnsi" w:hAnsiTheme="majorHAnsi"/>
          <w:bCs/>
          <w:sz w:val="20"/>
          <w:szCs w:val="20"/>
          <w:lang w:val="sv-SE"/>
        </w:rPr>
        <w:t>Nama</w:t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 w:rsidR="00AD27C3" w:rsidRPr="008C3079">
        <w:rPr>
          <w:rFonts w:asciiTheme="majorHAnsi" w:hAnsiTheme="majorHAnsi"/>
          <w:bCs/>
          <w:sz w:val="20"/>
          <w:szCs w:val="20"/>
          <w:lang w:val="sv-SE"/>
        </w:rPr>
        <w:t>: __________________________</w:t>
      </w:r>
    </w:p>
    <w:p w14:paraId="40A5C2A8" w14:textId="41A00AED" w:rsidR="00AD27C3" w:rsidRPr="008C3079" w:rsidRDefault="001B52FF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>
        <w:rPr>
          <w:rFonts w:asciiTheme="majorHAnsi" w:hAnsiTheme="majorHAnsi"/>
          <w:bCs/>
          <w:sz w:val="20"/>
          <w:szCs w:val="20"/>
          <w:lang w:val="sv-SE"/>
        </w:rPr>
        <w:t>NPM</w:t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>
        <w:rPr>
          <w:rFonts w:asciiTheme="majorHAnsi" w:hAnsiTheme="majorHAnsi"/>
          <w:bCs/>
          <w:sz w:val="20"/>
          <w:szCs w:val="20"/>
          <w:lang w:val="sv-SE"/>
        </w:rPr>
        <w:tab/>
      </w:r>
      <w:r w:rsidR="00AD27C3" w:rsidRPr="008C3079">
        <w:rPr>
          <w:rFonts w:asciiTheme="majorHAnsi" w:hAnsiTheme="majorHAnsi"/>
          <w:bCs/>
          <w:sz w:val="20"/>
          <w:szCs w:val="20"/>
          <w:lang w:val="sv-SE"/>
        </w:rPr>
        <w:t>: __________________________</w:t>
      </w:r>
    </w:p>
    <w:p w14:paraId="32296BE4" w14:textId="77777777" w:rsidR="00AD27C3" w:rsidRPr="008C3079" w:rsidRDefault="00AD27C3" w:rsidP="008C3079">
      <w:pPr>
        <w:spacing w:line="360" w:lineRule="auto"/>
        <w:ind w:firstLine="720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Topik/bidang DISERTASI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ab/>
      </w:r>
      <w:proofErr w:type="gramStart"/>
      <w:r w:rsidRPr="008C3079">
        <w:rPr>
          <w:rFonts w:asciiTheme="majorHAnsi" w:hAnsiTheme="majorHAnsi"/>
          <w:bCs/>
          <w:sz w:val="20"/>
          <w:szCs w:val="20"/>
          <w:lang w:val="sv-SE"/>
        </w:rPr>
        <w:t>:  _</w:t>
      </w:r>
      <w:proofErr w:type="gramEnd"/>
      <w:r w:rsidRPr="008C3079">
        <w:rPr>
          <w:rFonts w:asciiTheme="majorHAnsi" w:hAnsiTheme="majorHAnsi"/>
          <w:bCs/>
          <w:sz w:val="20"/>
          <w:szCs w:val="20"/>
          <w:lang w:val="sv-SE"/>
        </w:rPr>
        <w:t>_________________________</w:t>
      </w:r>
    </w:p>
    <w:p w14:paraId="7A1CE0E4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40EC8D94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Demikian surat kesediaan membimbing ini kami buat, atas perhatiannya kami ucapkan terima kasih.</w:t>
      </w:r>
    </w:p>
    <w:p w14:paraId="4E003F41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7A878E4E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                                 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  <w:lang w:val="sv-SE"/>
        </w:rPr>
        <w:t>Depok,  …</w:t>
      </w:r>
      <w:proofErr w:type="gramEnd"/>
      <w:r w:rsidRPr="008C3079">
        <w:rPr>
          <w:rFonts w:asciiTheme="majorHAnsi" w:hAnsiTheme="majorHAnsi"/>
          <w:sz w:val="20"/>
          <w:szCs w:val="20"/>
          <w:lang w:val="sv-SE"/>
        </w:rPr>
        <w:t xml:space="preserve">……………………….        </w:t>
      </w:r>
    </w:p>
    <w:p w14:paraId="3D6B438B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</w:p>
    <w:p w14:paraId="570AF30D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PROMOTOR,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KOPROMOTOR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</w:p>
    <w:p w14:paraId="5A1B2578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5E794E13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6EB514CD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33EBFDE0" w14:textId="296768A4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(____________________)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(______________________)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</w:p>
    <w:p w14:paraId="7F774886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E2627D4" w14:textId="77777777" w:rsidR="00AD27C3" w:rsidRPr="008C3079" w:rsidRDefault="00AD27C3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8D2C044" w14:textId="77777777" w:rsidR="00AD27C3" w:rsidRPr="008C3079" w:rsidRDefault="00AD27C3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8C3079">
        <w:rPr>
          <w:rFonts w:asciiTheme="majorHAnsi" w:hAnsiTheme="majorHAnsi"/>
          <w:b/>
          <w:bCs/>
          <w:sz w:val="20"/>
          <w:szCs w:val="20"/>
          <w:u w:val="single"/>
        </w:rPr>
        <w:br w:type="page"/>
      </w:r>
    </w:p>
    <w:p w14:paraId="3DD2BF34" w14:textId="54D19ADC" w:rsidR="00B61166" w:rsidRPr="008C3079" w:rsidRDefault="00275764" w:rsidP="001B52FF">
      <w:pPr>
        <w:pStyle w:val="Heading4"/>
        <w:spacing w:before="0" w:after="0"/>
        <w:jc w:val="center"/>
        <w:rPr>
          <w:rFonts w:asciiTheme="majorHAnsi" w:hAnsiTheme="majorHAnsi" w:cs="Tahoma"/>
          <w:u w:val="single"/>
          <w:lang w:val="sv-SE"/>
        </w:rPr>
      </w:pPr>
      <w:r w:rsidRPr="008C3079">
        <w:rPr>
          <w:rFonts w:asciiTheme="majorHAnsi" w:hAnsiTheme="majorHAnsi" w:cs="Tahoma"/>
          <w:u w:val="single"/>
          <w:lang w:val="sv-SE"/>
        </w:rPr>
        <w:lastRenderedPageBreak/>
        <w:t>S3</w:t>
      </w:r>
      <w:r w:rsidR="00B61166" w:rsidRPr="008C3079">
        <w:rPr>
          <w:rFonts w:asciiTheme="majorHAnsi" w:hAnsiTheme="majorHAnsi" w:cs="Tahoma"/>
          <w:u w:val="single"/>
          <w:lang w:val="sv-SE"/>
        </w:rPr>
        <w:t>.0</w:t>
      </w:r>
      <w:r w:rsidR="007A535F" w:rsidRPr="008C3079">
        <w:rPr>
          <w:rFonts w:asciiTheme="majorHAnsi" w:hAnsiTheme="majorHAnsi" w:cs="Tahoma"/>
          <w:u w:val="single"/>
          <w:lang w:val="sv-SE"/>
        </w:rPr>
        <w:t>2</w:t>
      </w:r>
      <w:r w:rsidR="00AD27C3" w:rsidRPr="008C3079">
        <w:rPr>
          <w:rFonts w:asciiTheme="majorHAnsi" w:hAnsiTheme="majorHAnsi" w:cs="Tahoma"/>
          <w:u w:val="single"/>
          <w:lang w:val="sv-SE"/>
        </w:rPr>
        <w:t>C</w:t>
      </w:r>
      <w:r w:rsidR="00B61166" w:rsidRPr="008C3079">
        <w:rPr>
          <w:rFonts w:asciiTheme="majorHAnsi" w:hAnsiTheme="majorHAnsi" w:cs="Tahoma"/>
          <w:u w:val="single"/>
          <w:lang w:val="sv-SE"/>
        </w:rPr>
        <w:t xml:space="preserve"> USULAN </w:t>
      </w:r>
      <w:r w:rsidR="006A050C" w:rsidRPr="008C3079">
        <w:rPr>
          <w:rFonts w:asciiTheme="majorHAnsi" w:hAnsiTheme="majorHAnsi" w:cs="Tahoma"/>
          <w:u w:val="single"/>
          <w:lang w:val="sv-SE"/>
        </w:rPr>
        <w:t>PROMOTOR/KOPROMOTOR</w:t>
      </w:r>
    </w:p>
    <w:p w14:paraId="5837730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2440098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BC8D70C" w14:textId="77777777" w:rsidR="00F604DC" w:rsidRPr="008C3079" w:rsidRDefault="00F604DC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58FE1285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6194FFC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20</w:t>
      </w:r>
      <w:proofErr w:type="gramEnd"/>
    </w:p>
    <w:p w14:paraId="073B9774" w14:textId="33CFEDF4" w:rsidR="00B61166" w:rsidRPr="008C3079" w:rsidRDefault="005E5EA2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Ketua Departemen Fisika </w:t>
      </w:r>
      <w:r w:rsidR="00B61166" w:rsidRPr="008C3079">
        <w:rPr>
          <w:rFonts w:asciiTheme="majorHAnsi" w:hAnsiTheme="majorHAnsi"/>
          <w:sz w:val="20"/>
          <w:szCs w:val="20"/>
        </w:rPr>
        <w:t>FMIPA-UI</w:t>
      </w:r>
    </w:p>
    <w:p w14:paraId="142E008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43D613A7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6BCCFC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47AC9AD" w14:textId="4D9C53E3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atas nama Ketua Program Studi </w:t>
      </w:r>
      <w:r w:rsidR="00A738E9" w:rsidRPr="008C3079">
        <w:rPr>
          <w:rFonts w:asciiTheme="majorHAnsi" w:hAnsiTheme="majorHAnsi"/>
          <w:sz w:val="20"/>
          <w:szCs w:val="20"/>
        </w:rPr>
        <w:t>Doktor Ilmu Bahan-Bahan</w:t>
      </w:r>
      <w:r w:rsidRPr="008C3079">
        <w:rPr>
          <w:rFonts w:asciiTheme="majorHAnsi" w:hAnsiTheme="majorHAnsi"/>
          <w:sz w:val="20"/>
          <w:szCs w:val="20"/>
        </w:rPr>
        <w:t xml:space="preserve"> Departemen</w:t>
      </w:r>
      <w:r w:rsidR="0048128B" w:rsidRPr="008C3079">
        <w:rPr>
          <w:rFonts w:asciiTheme="majorHAnsi" w:hAnsiTheme="majorHAnsi"/>
          <w:sz w:val="20"/>
          <w:szCs w:val="20"/>
        </w:rPr>
        <w:t xml:space="preserve"> Fisika</w:t>
      </w:r>
      <w:r w:rsidRPr="008C3079">
        <w:rPr>
          <w:rFonts w:asciiTheme="majorHAnsi" w:hAnsiTheme="majorHAnsi"/>
          <w:sz w:val="20"/>
          <w:szCs w:val="20"/>
        </w:rPr>
        <w:t xml:space="preserve"> FMIPA Universitas Indonesia, mengusulkan nama-nama yang tersebut dibawah </w:t>
      </w:r>
      <w:proofErr w:type="gramStart"/>
      <w:r w:rsidRPr="008C3079">
        <w:rPr>
          <w:rFonts w:asciiTheme="majorHAnsi" w:hAnsiTheme="majorHAnsi"/>
          <w:sz w:val="20"/>
          <w:szCs w:val="20"/>
        </w:rPr>
        <w:t>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597ABEB" w14:textId="77777777" w:rsidR="00B61166" w:rsidRPr="008C3079" w:rsidRDefault="00B61166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66AB2771" w14:textId="3AEF0674" w:rsidR="00B61166" w:rsidRPr="008C3079" w:rsidRDefault="00B61166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( </w:t>
      </w:r>
      <w:r w:rsidR="00A738E9" w:rsidRPr="008C3079">
        <w:rPr>
          <w:rFonts w:asciiTheme="majorHAnsi" w:hAnsiTheme="majorHAnsi"/>
          <w:sz w:val="20"/>
          <w:szCs w:val="20"/>
        </w:rPr>
        <w:t>PROMOTOR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4F15086B" w14:textId="21552744" w:rsidR="00B61166" w:rsidRPr="008C3079" w:rsidRDefault="00B61166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( </w:t>
      </w:r>
      <w:r w:rsidR="00A738E9" w:rsidRPr="008C3079">
        <w:rPr>
          <w:rFonts w:asciiTheme="majorHAnsi" w:hAnsiTheme="majorHAnsi"/>
          <w:sz w:val="20"/>
          <w:szCs w:val="20"/>
        </w:rPr>
        <w:t>KOPROMOTOR</w:t>
      </w:r>
      <w:proofErr w:type="gramEnd"/>
      <w:r w:rsidR="00A738E9" w:rsidRPr="008C3079">
        <w:rPr>
          <w:rFonts w:asciiTheme="majorHAnsi" w:hAnsiTheme="majorHAnsi"/>
          <w:sz w:val="20"/>
          <w:szCs w:val="20"/>
        </w:rPr>
        <w:t xml:space="preserve"> 1</w:t>
      </w:r>
      <w:r w:rsidRPr="008C3079">
        <w:rPr>
          <w:rFonts w:asciiTheme="majorHAnsi" w:hAnsiTheme="majorHAnsi"/>
          <w:sz w:val="20"/>
          <w:szCs w:val="20"/>
        </w:rPr>
        <w:t>)</w:t>
      </w:r>
    </w:p>
    <w:p w14:paraId="26CFEA13" w14:textId="547A623E" w:rsidR="006A050C" w:rsidRPr="008C3079" w:rsidRDefault="006A050C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KOPROMOTOR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2)</w:t>
      </w:r>
    </w:p>
    <w:p w14:paraId="777A3854" w14:textId="77777777" w:rsidR="006A050C" w:rsidRPr="008C3079" w:rsidRDefault="006A050C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57D0B4EE" w14:textId="4C2D9BE2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Sebagai Tim Pembimbing </w:t>
      </w:r>
      <w:r w:rsidR="00A738E9" w:rsidRPr="008C3079">
        <w:rPr>
          <w:rFonts w:asciiTheme="majorHAnsi" w:hAnsiTheme="majorHAnsi"/>
          <w:sz w:val="20"/>
          <w:szCs w:val="20"/>
        </w:rPr>
        <w:t>DISERTASI</w:t>
      </w:r>
      <w:r w:rsidRPr="008C3079">
        <w:rPr>
          <w:rFonts w:asciiTheme="majorHAnsi" w:hAnsiTheme="majorHAnsi"/>
          <w:sz w:val="20"/>
          <w:szCs w:val="20"/>
        </w:rPr>
        <w:t xml:space="preserve"> dari mahasiswa:</w:t>
      </w:r>
    </w:p>
    <w:p w14:paraId="21927E93" w14:textId="77777777" w:rsidR="004871F1" w:rsidRPr="008C3079" w:rsidRDefault="004871F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C0E9DCE" w14:textId="77777777" w:rsidR="004871F1" w:rsidRPr="008C3079" w:rsidRDefault="004871F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7C8977E" w14:textId="2AE1B489" w:rsidR="004871F1" w:rsidRPr="008C3079" w:rsidRDefault="006B4FC0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>Bidang/Topik Penelitian</w:t>
      </w:r>
      <w:r w:rsidRPr="008C3079">
        <w:rPr>
          <w:rFonts w:asciiTheme="majorHAnsi" w:hAnsiTheme="majorHAnsi"/>
          <w:lang w:val="pt-BR"/>
        </w:rPr>
        <w:tab/>
      </w:r>
      <w:r w:rsidR="004871F1" w:rsidRPr="008C3079">
        <w:rPr>
          <w:rFonts w:asciiTheme="majorHAnsi" w:hAnsiTheme="majorHAnsi"/>
          <w:lang w:val="pt-BR"/>
        </w:rPr>
        <w:t xml:space="preserve">: </w:t>
      </w:r>
    </w:p>
    <w:p w14:paraId="55688454" w14:textId="77777777" w:rsidR="004871F1" w:rsidRPr="008C3079" w:rsidRDefault="004871F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</w:p>
    <w:p w14:paraId="25A97644" w14:textId="77777777" w:rsidR="004871F1" w:rsidRPr="008C3079" w:rsidRDefault="004871F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sv-SE"/>
        </w:rPr>
      </w:pPr>
    </w:p>
    <w:p w14:paraId="20B15EBC" w14:textId="77777777" w:rsidR="00B61166" w:rsidRPr="008C3079" w:rsidRDefault="00B61166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</w:p>
    <w:p w14:paraId="4BDA2F66" w14:textId="709FF48F" w:rsidR="00B61166" w:rsidRPr="008C3079" w:rsidRDefault="0048128B" w:rsidP="0031700B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 xml:space="preserve">Ketua Program Studi </w:t>
      </w:r>
      <w:r w:rsidR="00A738E9" w:rsidRPr="008C3079">
        <w:rPr>
          <w:rFonts w:asciiTheme="majorHAnsi" w:hAnsiTheme="majorHAnsi"/>
          <w:sz w:val="20"/>
          <w:szCs w:val="20"/>
        </w:rPr>
        <w:t>Doktor Ilmu Bahan-Bahan</w:t>
      </w:r>
    </w:p>
    <w:p w14:paraId="0C593632" w14:textId="73A34C2B" w:rsidR="00B61166" w:rsidRPr="008C3079" w:rsidRDefault="0031700B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 xml:space="preserve">Departemen </w:t>
      </w:r>
      <w:r w:rsidR="0048128B" w:rsidRPr="008C3079">
        <w:rPr>
          <w:rFonts w:asciiTheme="majorHAnsi" w:hAnsiTheme="majorHAnsi"/>
          <w:sz w:val="20"/>
          <w:szCs w:val="20"/>
        </w:rPr>
        <w:t>Fisika</w:t>
      </w:r>
      <w:r w:rsidR="00B61166" w:rsidRPr="008C3079">
        <w:rPr>
          <w:rFonts w:asciiTheme="majorHAnsi" w:hAnsiTheme="majorHAnsi"/>
          <w:sz w:val="20"/>
          <w:szCs w:val="20"/>
        </w:rPr>
        <w:t xml:space="preserve"> FMIPA-UI</w:t>
      </w:r>
    </w:p>
    <w:p w14:paraId="4C9E963D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AF671E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B7BCF2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7C611B6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4A23C19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EE861C7" w14:textId="1F75E407" w:rsidR="00B61166" w:rsidRPr="008C3079" w:rsidRDefault="00B61166" w:rsidP="008C3079">
      <w:pPr>
        <w:spacing w:line="360" w:lineRule="auto"/>
        <w:ind w:left="2880" w:firstLine="720"/>
        <w:rPr>
          <w:rFonts w:asciiTheme="majorHAnsi" w:hAnsiTheme="majorHAnsi" w:cs="Arial"/>
          <w:sz w:val="20"/>
          <w:szCs w:val="20"/>
          <w:lang w:val="sv-SE"/>
        </w:rPr>
      </w:pPr>
      <w:r w:rsidRPr="008C3079">
        <w:rPr>
          <w:rFonts w:asciiTheme="majorHAnsi" w:hAnsiTheme="majorHAnsi" w:cs="Arial"/>
          <w:sz w:val="20"/>
          <w:szCs w:val="20"/>
          <w:lang w:val="sv-SE"/>
        </w:rPr>
        <w:tab/>
        <w:t xml:space="preserve"> </w:t>
      </w:r>
      <w:r w:rsidR="0031700B">
        <w:rPr>
          <w:rFonts w:asciiTheme="majorHAnsi" w:hAnsiTheme="majorHAnsi" w:cs="Arial"/>
          <w:sz w:val="20"/>
          <w:szCs w:val="20"/>
          <w:lang w:val="sv-SE"/>
        </w:rPr>
        <w:tab/>
      </w: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(</w:t>
      </w:r>
      <w:proofErr w:type="gramStart"/>
      <w:r w:rsidRPr="008C3079">
        <w:rPr>
          <w:rFonts w:asciiTheme="majorHAnsi" w:hAnsiTheme="majorHAnsi" w:cs="Arial"/>
          <w:sz w:val="20"/>
          <w:szCs w:val="20"/>
          <w:lang w:val="sv-SE"/>
        </w:rPr>
        <w:t>................................................</w:t>
      </w:r>
      <w:proofErr w:type="gramEnd"/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)                 </w:t>
      </w:r>
    </w:p>
    <w:p w14:paraId="79C65205" w14:textId="16FA2C7A" w:rsidR="00B61166" w:rsidRPr="008C3079" w:rsidRDefault="00B61166" w:rsidP="008C3079">
      <w:pPr>
        <w:spacing w:line="360" w:lineRule="auto"/>
        <w:ind w:left="2880" w:firstLine="720"/>
        <w:rPr>
          <w:rFonts w:asciiTheme="majorHAnsi" w:hAnsiTheme="majorHAnsi" w:cs="Arial"/>
          <w:sz w:val="20"/>
          <w:szCs w:val="20"/>
          <w:lang w:val="sv-SE"/>
        </w:rPr>
      </w:pP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</w:t>
      </w:r>
      <w:r w:rsidR="0031700B">
        <w:rPr>
          <w:rFonts w:asciiTheme="majorHAnsi" w:hAnsiTheme="majorHAnsi" w:cs="Arial"/>
          <w:sz w:val="20"/>
          <w:szCs w:val="20"/>
          <w:lang w:val="sv-SE"/>
        </w:rPr>
        <w:tab/>
      </w:r>
      <w:r w:rsidR="0031700B">
        <w:rPr>
          <w:rFonts w:asciiTheme="majorHAnsi" w:hAnsiTheme="majorHAnsi" w:cs="Arial"/>
          <w:sz w:val="20"/>
          <w:szCs w:val="20"/>
          <w:lang w:val="sv-SE"/>
        </w:rPr>
        <w:tab/>
      </w:r>
      <w:r w:rsidRPr="008C3079">
        <w:rPr>
          <w:rFonts w:asciiTheme="majorHAnsi" w:hAnsiTheme="majorHAnsi" w:cs="Arial"/>
          <w:sz w:val="20"/>
          <w:szCs w:val="20"/>
          <w:lang w:val="sv-SE"/>
        </w:rPr>
        <w:t>NIP</w:t>
      </w:r>
      <w:r w:rsidR="0031700B">
        <w:rPr>
          <w:rFonts w:asciiTheme="majorHAnsi" w:hAnsiTheme="majorHAnsi" w:cs="Arial"/>
          <w:sz w:val="20"/>
          <w:szCs w:val="20"/>
          <w:lang w:val="sv-SE"/>
        </w:rPr>
        <w:t>/NUP</w:t>
      </w: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</w:t>
      </w:r>
      <w:proofErr w:type="gramStart"/>
      <w:r w:rsidRPr="008C3079">
        <w:rPr>
          <w:rFonts w:asciiTheme="majorHAnsi" w:hAnsiTheme="majorHAnsi" w:cs="Arial"/>
          <w:sz w:val="20"/>
          <w:szCs w:val="20"/>
          <w:lang w:val="sv-SE"/>
        </w:rPr>
        <w:t>........................................</w:t>
      </w:r>
      <w:proofErr w:type="gramEnd"/>
    </w:p>
    <w:p w14:paraId="2C45F0BD" w14:textId="79EFF7F9" w:rsidR="00F604DC" w:rsidRPr="008C3079" w:rsidRDefault="00F604DC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41B73902" w14:textId="35B422F5" w:rsidR="00B61166" w:rsidRPr="008C3079" w:rsidRDefault="00275764" w:rsidP="001B52F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C3079">
        <w:rPr>
          <w:rFonts w:asciiTheme="majorHAnsi" w:hAnsiTheme="majorHAnsi"/>
          <w:b/>
          <w:sz w:val="28"/>
          <w:szCs w:val="28"/>
          <w:u w:val="single"/>
        </w:rPr>
        <w:lastRenderedPageBreak/>
        <w:t>S3</w:t>
      </w:r>
      <w:r w:rsidR="00B61166" w:rsidRPr="008C3079">
        <w:rPr>
          <w:rFonts w:asciiTheme="majorHAnsi" w:hAnsiTheme="majorHAnsi"/>
          <w:b/>
          <w:sz w:val="28"/>
          <w:szCs w:val="28"/>
          <w:u w:val="single"/>
        </w:rPr>
        <w:t>.0</w:t>
      </w:r>
      <w:r w:rsidR="007A535F" w:rsidRPr="008C3079">
        <w:rPr>
          <w:rFonts w:asciiTheme="majorHAnsi" w:hAnsiTheme="majorHAnsi"/>
          <w:b/>
          <w:sz w:val="28"/>
          <w:szCs w:val="28"/>
          <w:u w:val="single"/>
        </w:rPr>
        <w:t>2D</w:t>
      </w:r>
      <w:r w:rsidR="00B61166" w:rsidRPr="008C3079">
        <w:rPr>
          <w:rFonts w:asciiTheme="majorHAnsi" w:hAnsiTheme="majorHAnsi"/>
          <w:b/>
          <w:sz w:val="28"/>
          <w:szCs w:val="28"/>
          <w:u w:val="single"/>
        </w:rPr>
        <w:t xml:space="preserve"> PENGGANTIAN </w:t>
      </w:r>
      <w:r w:rsidR="006B4FC0" w:rsidRPr="008C3079">
        <w:rPr>
          <w:rFonts w:asciiTheme="majorHAnsi" w:hAnsiTheme="majorHAnsi"/>
          <w:b/>
          <w:sz w:val="28"/>
          <w:szCs w:val="28"/>
          <w:u w:val="single"/>
        </w:rPr>
        <w:t>PROMOTOR/KOPROMOTOR</w:t>
      </w:r>
    </w:p>
    <w:p w14:paraId="65D7C47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19A30F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C453158" w14:textId="77777777" w:rsidR="00F604DC" w:rsidRPr="008C3079" w:rsidRDefault="00F604DC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74758A9F" w14:textId="219C8781" w:rsidR="001B52FF" w:rsidRDefault="001B52F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</w:t>
      </w:r>
      <w:r w:rsidR="0031700B">
        <w:rPr>
          <w:rFonts w:asciiTheme="majorHAnsi" w:hAnsiTheme="majorHAnsi"/>
          <w:sz w:val="20"/>
          <w:szCs w:val="20"/>
        </w:rPr>
        <w:t xml:space="preserve">pada Yth. </w:t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>Depok,</w:t>
      </w:r>
      <w:r w:rsidR="00B61166" w:rsidRPr="008C3079">
        <w:rPr>
          <w:rFonts w:asciiTheme="majorHAnsi" w:hAnsiTheme="majorHAnsi"/>
          <w:sz w:val="20"/>
          <w:szCs w:val="20"/>
        </w:rPr>
        <w:tab/>
        <w:t xml:space="preserve">      </w:t>
      </w:r>
    </w:p>
    <w:p w14:paraId="47DFFC61" w14:textId="5C53E913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Ketua Program </w:t>
      </w:r>
      <w:r w:rsidR="00A738E9" w:rsidRPr="008C3079">
        <w:rPr>
          <w:rFonts w:asciiTheme="majorHAnsi" w:hAnsiTheme="majorHAnsi"/>
          <w:sz w:val="20"/>
          <w:szCs w:val="20"/>
        </w:rPr>
        <w:t>Doktor Ilmu Bahan-Bahan</w:t>
      </w:r>
    </w:p>
    <w:p w14:paraId="76E1F93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Departemen </w:t>
      </w:r>
      <w:r w:rsidR="0048128B" w:rsidRPr="008C3079">
        <w:rPr>
          <w:rFonts w:asciiTheme="majorHAnsi" w:hAnsiTheme="majorHAnsi"/>
          <w:sz w:val="20"/>
          <w:szCs w:val="20"/>
        </w:rPr>
        <w:t>Fisika</w:t>
      </w:r>
      <w:r w:rsidRPr="008C3079">
        <w:rPr>
          <w:rFonts w:asciiTheme="majorHAnsi" w:hAnsiTheme="majorHAnsi"/>
          <w:sz w:val="20"/>
          <w:szCs w:val="20"/>
        </w:rPr>
        <w:t xml:space="preserve"> FMIPA-UI</w:t>
      </w:r>
    </w:p>
    <w:p w14:paraId="5621B27A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65C8DEE4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61BB23C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Dengan hormat,</w:t>
      </w:r>
    </w:p>
    <w:p w14:paraId="4F9186BB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CEA9318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Nama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6E19CD6B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</w:t>
      </w:r>
      <w:proofErr w:type="gramStart"/>
      <w:r w:rsidRPr="008C3079">
        <w:rPr>
          <w:rFonts w:asciiTheme="majorHAnsi" w:hAnsiTheme="majorHAnsi"/>
          <w:sz w:val="20"/>
          <w:szCs w:val="20"/>
        </w:rPr>
        <w:t>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……………………………..</w:t>
      </w:r>
    </w:p>
    <w:p w14:paraId="31E0EEDD" w14:textId="7EAB5F72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Tidak dapat melanjutkan pembimbingan pembuatan </w:t>
      </w:r>
      <w:r w:rsidR="00A738E9" w:rsidRPr="008C3079">
        <w:rPr>
          <w:rFonts w:asciiTheme="majorHAnsi" w:hAnsiTheme="majorHAnsi"/>
          <w:sz w:val="20"/>
          <w:szCs w:val="20"/>
        </w:rPr>
        <w:t>DISERTASI</w:t>
      </w:r>
      <w:r w:rsidRPr="008C3079">
        <w:rPr>
          <w:rFonts w:asciiTheme="majorHAnsi" w:hAnsiTheme="majorHAnsi"/>
          <w:sz w:val="20"/>
          <w:szCs w:val="20"/>
        </w:rPr>
        <w:t xml:space="preserve"> bagi:</w:t>
      </w:r>
    </w:p>
    <w:p w14:paraId="1D38729F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9920B8A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Nama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12D1757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NPM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08932E65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Bidang/topik </w:t>
      </w:r>
      <w:proofErr w:type="gramStart"/>
      <w:r w:rsidRPr="008C3079">
        <w:rPr>
          <w:rFonts w:asciiTheme="majorHAnsi" w:hAnsiTheme="majorHAnsi"/>
          <w:sz w:val="20"/>
          <w:szCs w:val="20"/>
        </w:rPr>
        <w:t>penelitian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14:paraId="116790F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D311704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Dengan alasan………………………………………………………………………………………………………..</w:t>
      </w:r>
    </w:p>
    <w:p w14:paraId="6F4CD2A3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1399D6A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A58E26B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EF306E6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Mahasiswa </w:t>
      </w:r>
      <w:r w:rsidRPr="008C3079">
        <w:rPr>
          <w:rFonts w:asciiTheme="majorHAnsi" w:hAnsiTheme="majorHAnsi"/>
          <w:b/>
          <w:sz w:val="20"/>
          <w:szCs w:val="20"/>
        </w:rPr>
        <w:t>DAPAT/TIDAK DAPAT</w:t>
      </w:r>
      <w:r w:rsidRPr="008C3079">
        <w:rPr>
          <w:rFonts w:asciiTheme="majorHAnsi" w:hAnsiTheme="majorHAnsi"/>
          <w:sz w:val="20"/>
          <w:szCs w:val="20"/>
        </w:rPr>
        <w:t xml:space="preserve">*) melanjutkan topik penelitian yang </w:t>
      </w:r>
      <w:proofErr w:type="gramStart"/>
      <w:r w:rsidRPr="008C3079">
        <w:rPr>
          <w:rFonts w:asciiTheme="majorHAnsi" w:hAnsiTheme="majorHAnsi"/>
          <w:sz w:val="20"/>
          <w:szCs w:val="20"/>
        </w:rPr>
        <w:t>sama</w:t>
      </w:r>
      <w:proofErr w:type="gramEnd"/>
    </w:p>
    <w:p w14:paraId="5C5C9233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66196E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</w:p>
    <w:p w14:paraId="48E6F6BB" w14:textId="70B23805" w:rsidR="00B61166" w:rsidRPr="008C3079" w:rsidRDefault="00B94CCA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Promotor/Kop</w:t>
      </w:r>
      <w:r w:rsidR="006B4FC0" w:rsidRPr="008C3079">
        <w:rPr>
          <w:rFonts w:asciiTheme="majorHAnsi" w:hAnsiTheme="majorHAnsi"/>
          <w:sz w:val="20"/>
          <w:szCs w:val="20"/>
        </w:rPr>
        <w:t>romotor</w:t>
      </w:r>
      <w:r w:rsidR="006E2633" w:rsidRPr="008C3079">
        <w:rPr>
          <w:rFonts w:asciiTheme="majorHAnsi" w:hAnsiTheme="majorHAnsi"/>
          <w:sz w:val="20"/>
          <w:szCs w:val="20"/>
        </w:rPr>
        <w:t xml:space="preserve"> </w:t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31700B"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>Mahasiswa,</w:t>
      </w:r>
    </w:p>
    <w:p w14:paraId="5F944377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12EEFE1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0B55763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7E66A32" w14:textId="001C16F9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(……………………………….)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7F6843">
        <w:rPr>
          <w:rFonts w:asciiTheme="majorHAnsi" w:hAnsiTheme="majorHAnsi"/>
          <w:sz w:val="20"/>
          <w:szCs w:val="20"/>
        </w:rPr>
        <w:tab/>
      </w:r>
      <w:r w:rsidR="007F6843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(……….……………………..)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5D84FC78" w14:textId="77777777" w:rsidR="00B61166" w:rsidRPr="008C3079" w:rsidRDefault="00B61166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NPM</w:t>
      </w:r>
    </w:p>
    <w:p w14:paraId="51D66E9F" w14:textId="77777777" w:rsidR="00B61166" w:rsidRPr="008C3079" w:rsidRDefault="00B61166" w:rsidP="008C3079">
      <w:pPr>
        <w:pStyle w:val="Heading3"/>
        <w:spacing w:line="360" w:lineRule="auto"/>
        <w:jc w:val="left"/>
        <w:rPr>
          <w:rFonts w:asciiTheme="majorHAnsi" w:hAnsiTheme="majorHAnsi" w:cs="Courier New"/>
          <w:sz w:val="20"/>
          <w:lang w:val="sv-SE"/>
        </w:rPr>
      </w:pPr>
    </w:p>
    <w:p w14:paraId="0D819444" w14:textId="77777777" w:rsidR="00B61166" w:rsidRPr="008C3079" w:rsidRDefault="00B61166" w:rsidP="008C3079">
      <w:pPr>
        <w:spacing w:line="360" w:lineRule="auto"/>
        <w:rPr>
          <w:rFonts w:asciiTheme="majorHAnsi" w:hAnsiTheme="majorHAnsi"/>
          <w:bCs/>
          <w:i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i/>
          <w:sz w:val="20"/>
          <w:szCs w:val="20"/>
          <w:lang w:val="sv-SE"/>
        </w:rPr>
        <w:t>*) Coret yang tidak perlu</w:t>
      </w:r>
    </w:p>
    <w:p w14:paraId="3F21AC4D" w14:textId="77777777" w:rsidR="00B61166" w:rsidRPr="008C3079" w:rsidRDefault="00B61166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9DBD746" w14:textId="3582DCA7" w:rsidR="00F604DC" w:rsidRPr="008C3079" w:rsidRDefault="00F604DC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8C3079">
        <w:rPr>
          <w:rFonts w:asciiTheme="majorHAnsi" w:hAnsiTheme="majorHAnsi"/>
          <w:b/>
          <w:bCs/>
          <w:sz w:val="20"/>
          <w:szCs w:val="20"/>
        </w:rPr>
        <w:br w:type="page"/>
      </w:r>
    </w:p>
    <w:p w14:paraId="5DF667CD" w14:textId="7DAC32C8" w:rsidR="007A535F" w:rsidRPr="008C3079" w:rsidRDefault="007A535F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8C307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 xml:space="preserve">S3.03A USULAN PENGUJI PROPOSAL RISET </w:t>
      </w:r>
    </w:p>
    <w:p w14:paraId="3354BAF0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49448C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FA6E253" w14:textId="77777777" w:rsidR="007A535F" w:rsidRPr="008C3079" w:rsidRDefault="007A535F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0878A084" w14:textId="673DD715" w:rsidR="007A535F" w:rsidRPr="008C3079" w:rsidRDefault="0031700B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Kepada Yth.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A535F" w:rsidRPr="008C3079">
        <w:rPr>
          <w:rFonts w:asciiTheme="majorHAnsi" w:hAnsiTheme="majorHAnsi"/>
          <w:sz w:val="20"/>
          <w:szCs w:val="20"/>
        </w:rPr>
        <w:t>Depok,</w:t>
      </w:r>
      <w:r w:rsidR="007A535F" w:rsidRPr="008C3079">
        <w:rPr>
          <w:rFonts w:asciiTheme="majorHAnsi" w:hAnsiTheme="majorHAnsi"/>
          <w:sz w:val="20"/>
          <w:szCs w:val="20"/>
        </w:rPr>
        <w:tab/>
        <w:t xml:space="preserve">       </w:t>
      </w:r>
    </w:p>
    <w:p w14:paraId="16B29DD5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Program Doktor Ilmu Bahan-Bahan</w:t>
      </w:r>
    </w:p>
    <w:p w14:paraId="5D5DAF7D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6E222510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2EF4C675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F6E42DA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4E825CC" w14:textId="3D10798D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Promotor dan Kopromotor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08FEE891" w14:textId="77777777" w:rsidR="007A535F" w:rsidRPr="008C3079" w:rsidRDefault="007A535F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62CB40E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C044B75" w14:textId="77777777" w:rsidR="007A535F" w:rsidRPr="008C3079" w:rsidRDefault="007A535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Proposal 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7BCFC78E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D277CC2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Ujian Proposal Riset yang tersebut dibawah 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13213392" w14:textId="77777777" w:rsidR="007A535F" w:rsidRPr="008C3079" w:rsidRDefault="007A535F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1/Ketua )</w:t>
      </w:r>
    </w:p>
    <w:p w14:paraId="7BC417B1" w14:textId="77777777" w:rsidR="007A535F" w:rsidRPr="008C3079" w:rsidRDefault="007A535F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2 )</w:t>
      </w:r>
    </w:p>
    <w:p w14:paraId="2CCDCF39" w14:textId="77777777" w:rsidR="007A535F" w:rsidRPr="008C3079" w:rsidRDefault="007A535F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6E93832A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</w:p>
    <w:p w14:paraId="2C1BCAB6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 kami ucapkan terima kasih.</w:t>
      </w:r>
    </w:p>
    <w:p w14:paraId="413C63AF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44C919EC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1F45B68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6639B78" w14:textId="77777777" w:rsidR="007A535F" w:rsidRPr="008C3079" w:rsidRDefault="007A535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65019A4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9F49A9E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7DC8AEC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CA4C63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5E144D6" w14:textId="5943A800" w:rsidR="007A535F" w:rsidRPr="008C3079" w:rsidRDefault="007A535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7F6843">
        <w:rPr>
          <w:rFonts w:asciiTheme="majorHAnsi" w:hAnsiTheme="majorHAnsi"/>
          <w:sz w:val="20"/>
          <w:szCs w:val="20"/>
        </w:rPr>
        <w:tab/>
      </w:r>
      <w:r w:rsidR="007F6843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0DCDAFCA" w14:textId="2AE94691" w:rsidR="007A535F" w:rsidRPr="008C3079" w:rsidRDefault="007A535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6DD83C5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B14D690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5FE700FF" w14:textId="772CD2DA" w:rsidR="007A535F" w:rsidRPr="007F6843" w:rsidRDefault="007A535F" w:rsidP="001B52F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F6843">
        <w:rPr>
          <w:rFonts w:asciiTheme="majorHAnsi" w:hAnsiTheme="majorHAnsi"/>
          <w:b/>
          <w:sz w:val="28"/>
          <w:szCs w:val="28"/>
          <w:u w:val="single"/>
        </w:rPr>
        <w:lastRenderedPageBreak/>
        <w:t>S3.03B USULAN JADWAL UJIAN PROPOSAL RISET</w:t>
      </w:r>
    </w:p>
    <w:p w14:paraId="57B9C27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C66B2A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5A3600D" w14:textId="77777777" w:rsidR="007A535F" w:rsidRPr="008C3079" w:rsidRDefault="007A535F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67A896D5" w14:textId="77777777" w:rsidR="007A535F" w:rsidRPr="008C3079" w:rsidRDefault="007A535F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645665A4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76432740" w14:textId="77777777" w:rsidR="007A535F" w:rsidRPr="008C3079" w:rsidRDefault="007A535F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945AB74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0CF3584" w14:textId="77777777" w:rsidR="007A535F" w:rsidRPr="008C3079" w:rsidRDefault="007A535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Proposal Riset: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 </w:t>
      </w:r>
    </w:p>
    <w:p w14:paraId="458C799E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Kami mengusulkan pelaksanaan Ujian Proposal Riset kesatu/kedua/ketiga* untuk dilaksanakan </w:t>
      </w:r>
      <w:proofErr w:type="gramStart"/>
      <w:r w:rsidRPr="008C3079">
        <w:rPr>
          <w:rFonts w:asciiTheme="majorHAnsi" w:hAnsiTheme="majorHAnsi"/>
          <w:sz w:val="20"/>
          <w:szCs w:val="20"/>
        </w:rPr>
        <w:t>pada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79F3EE1D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1E02D628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6DDE8DAD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0295C54D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46BECBAD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098883D" w14:textId="77777777" w:rsidR="007A535F" w:rsidRPr="008C3079" w:rsidRDefault="007A535F" w:rsidP="008C3079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03CFB5E" w14:textId="7F2E5868" w:rsidR="007A535F" w:rsidRPr="008C3079" w:rsidRDefault="0031700B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PROMOTOR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="007A535F" w:rsidRPr="008C3079">
        <w:rPr>
          <w:rFonts w:asciiTheme="majorHAnsi" w:hAnsiTheme="majorHAnsi"/>
          <w:sz w:val="20"/>
          <w:szCs w:val="20"/>
        </w:rPr>
        <w:t xml:space="preserve">KOPROMOTOR </w:t>
      </w:r>
    </w:p>
    <w:p w14:paraId="7E840C2D" w14:textId="77777777" w:rsidR="007A535F" w:rsidRPr="008C3079" w:rsidRDefault="007A535F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2AD4220B" w14:textId="77777777" w:rsidR="007A535F" w:rsidRPr="008C3079" w:rsidRDefault="007A535F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31AEBB85" w14:textId="77777777" w:rsidR="007A535F" w:rsidRPr="008C3079" w:rsidRDefault="007A535F" w:rsidP="00AB059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75CA686" w14:textId="77777777" w:rsidR="007A535F" w:rsidRPr="008C3079" w:rsidRDefault="007A535F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586D27EA" w14:textId="77777777" w:rsidR="007A535F" w:rsidRPr="008C3079" w:rsidRDefault="007A535F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11B6B124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28B65DFD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13A9F8B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1079CCA" w14:textId="77777777" w:rsidR="007A535F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42359EC" w14:textId="77777777" w:rsidR="00AB0591" w:rsidRPr="008C3079" w:rsidRDefault="00AB059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C16F6FB" w14:textId="77777777" w:rsidR="007A535F" w:rsidRPr="008C3079" w:rsidRDefault="007A535F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Check List </w:t>
      </w:r>
      <w:proofErr w:type="gramStart"/>
      <w:r w:rsidRPr="008C3079">
        <w:rPr>
          <w:rFonts w:asciiTheme="majorHAnsi" w:hAnsiTheme="majorHAnsi"/>
          <w:sz w:val="20"/>
          <w:szCs w:val="20"/>
        </w:rPr>
        <w:t>Kelengkapan  :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</w:p>
    <w:p w14:paraId="34EEA1A6" w14:textId="1B546E3E" w:rsidR="007A535F" w:rsidRPr="008C3079" w:rsidRDefault="007A535F" w:rsidP="00B94CC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3C2F3" wp14:editId="2EBA985B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Iauid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="003374AE">
        <w:rPr>
          <w:rFonts w:asciiTheme="majorHAnsi" w:hAnsiTheme="majorHAnsi"/>
          <w:b/>
          <w:sz w:val="20"/>
          <w:szCs w:val="20"/>
        </w:rPr>
        <w:t xml:space="preserve">   </w:t>
      </w:r>
      <w:r w:rsidRPr="008C3079">
        <w:rPr>
          <w:rFonts w:asciiTheme="majorHAnsi" w:hAnsiTheme="majorHAnsi"/>
          <w:sz w:val="20"/>
          <w:szCs w:val="20"/>
        </w:rPr>
        <w:t>Draft Proposal Riset yang telah ditandatangani Promotor dan Kopromotor</w:t>
      </w:r>
    </w:p>
    <w:p w14:paraId="41BC1C05" w14:textId="77777777" w:rsidR="007A535F" w:rsidRPr="008C3079" w:rsidRDefault="007A535F" w:rsidP="00B94CC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397C0" wp14:editId="38917F89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Qeq1A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Log bimbingan dalam SIAK NG dan buku log manual</w:t>
      </w:r>
    </w:p>
    <w:p w14:paraId="688BC6ED" w14:textId="77777777" w:rsidR="007A535F" w:rsidRPr="008C3079" w:rsidRDefault="007A535F" w:rsidP="00B94CC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67BFE" wp14:editId="7F5F9536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KbpppU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Borang Kehadiran Ujian (S3.01) yang terisi minimal 2x UPR mahasiswa lain</w:t>
      </w:r>
    </w:p>
    <w:p w14:paraId="555B6D81" w14:textId="77777777" w:rsidR="007A535F" w:rsidRDefault="007A535F" w:rsidP="00B94CC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C45EF" wp14:editId="5343AB7A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ABSyvE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Transkrip Akademik</w:t>
      </w:r>
    </w:p>
    <w:p w14:paraId="3C13FB60" w14:textId="77777777" w:rsidR="00B94CCA" w:rsidRPr="008C3079" w:rsidRDefault="00B94CC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0A59220" w14:textId="77777777" w:rsidR="007A535F" w:rsidRPr="008C3079" w:rsidRDefault="007A535F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2E0DE870" w14:textId="0E92A0D0" w:rsidR="00ED042E" w:rsidRPr="008C3079" w:rsidRDefault="00ED042E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2EBEC034" w14:textId="6A83D743" w:rsidR="007A535F" w:rsidRPr="007F6843" w:rsidRDefault="007A535F" w:rsidP="001B52FF">
      <w:pPr>
        <w:pStyle w:val="Title"/>
        <w:ind w:left="357"/>
        <w:rPr>
          <w:rFonts w:asciiTheme="majorHAnsi" w:hAnsiTheme="majorHAnsi"/>
          <w:sz w:val="28"/>
          <w:szCs w:val="28"/>
          <w:u w:val="single"/>
          <w:lang w:val="en-US"/>
        </w:rPr>
      </w:pPr>
      <w:r w:rsidRPr="007F6843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S3.03C PENILAIAN UJIAN PROPOSAL RISET</w:t>
      </w:r>
    </w:p>
    <w:p w14:paraId="5ADFFBC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DCA8543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BCFC68B" w14:textId="77777777" w:rsidR="007A535F" w:rsidRPr="008C3079" w:rsidRDefault="007A535F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1681CB4" w14:textId="77777777" w:rsidR="007A535F" w:rsidRPr="008C3079" w:rsidRDefault="007A535F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222109D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FE42E1B" w14:textId="77777777" w:rsidR="007A535F" w:rsidRPr="008C3079" w:rsidRDefault="007A535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Proposal 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3FC977D5" w14:textId="77777777" w:rsidR="007A535F" w:rsidRPr="008C3079" w:rsidRDefault="007A535F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11"/>
        <w:gridCol w:w="851"/>
        <w:gridCol w:w="850"/>
        <w:gridCol w:w="850"/>
        <w:gridCol w:w="2872"/>
      </w:tblGrid>
      <w:tr w:rsidR="00D860BA" w:rsidRPr="008C3079" w14:paraId="09795F44" w14:textId="77777777" w:rsidTr="00D860BA">
        <w:trPr>
          <w:jc w:val="center"/>
        </w:trPr>
        <w:tc>
          <w:tcPr>
            <w:tcW w:w="738" w:type="dxa"/>
          </w:tcPr>
          <w:p w14:paraId="2F06FECC" w14:textId="77777777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4011" w:type="dxa"/>
          </w:tcPr>
          <w:p w14:paraId="3A699879" w14:textId="77777777" w:rsidR="00D860BA" w:rsidRPr="008C3079" w:rsidRDefault="00D860BA" w:rsidP="00B94CCA">
            <w:pPr>
              <w:pStyle w:val="Heading1"/>
              <w:spacing w:before="120" w:after="12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851" w:type="dxa"/>
            <w:vAlign w:val="center"/>
          </w:tcPr>
          <w:p w14:paraId="000B34ED" w14:textId="77777777" w:rsidR="00D860BA" w:rsidRPr="008C3079" w:rsidRDefault="00D860BA" w:rsidP="003374AE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Bobot %</w:t>
            </w:r>
          </w:p>
        </w:tc>
        <w:tc>
          <w:tcPr>
            <w:tcW w:w="850" w:type="dxa"/>
          </w:tcPr>
          <w:p w14:paraId="347893AB" w14:textId="1A6869B4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Angka (0-100)</w:t>
            </w:r>
          </w:p>
        </w:tc>
        <w:tc>
          <w:tcPr>
            <w:tcW w:w="850" w:type="dxa"/>
          </w:tcPr>
          <w:p w14:paraId="48FA08D7" w14:textId="13D52780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Bobot x Angka</w:t>
            </w:r>
          </w:p>
        </w:tc>
        <w:tc>
          <w:tcPr>
            <w:tcW w:w="2872" w:type="dxa"/>
          </w:tcPr>
          <w:p w14:paraId="3B320868" w14:textId="77777777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Komentar/Saran/Kritik</w:t>
            </w:r>
          </w:p>
        </w:tc>
      </w:tr>
      <w:tr w:rsidR="00D860BA" w:rsidRPr="008C3079" w14:paraId="17FE7276" w14:textId="77777777" w:rsidTr="00D860BA">
        <w:trPr>
          <w:jc w:val="center"/>
        </w:trPr>
        <w:tc>
          <w:tcPr>
            <w:tcW w:w="738" w:type="dxa"/>
          </w:tcPr>
          <w:p w14:paraId="1048733F" w14:textId="77777777" w:rsidR="00D860BA" w:rsidRPr="008C3079" w:rsidRDefault="00D860BA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1" w:type="dxa"/>
          </w:tcPr>
          <w:p w14:paraId="4679EC90" w14:textId="77777777" w:rsidR="00D860BA" w:rsidRPr="008C3079" w:rsidRDefault="00D860BA" w:rsidP="002C040C">
            <w:pPr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Isi Proposal Riset</w:t>
            </w:r>
          </w:p>
          <w:p w14:paraId="4E751E63" w14:textId="77777777" w:rsidR="00D860BA" w:rsidRPr="008C3079" w:rsidRDefault="00D860BA" w:rsidP="002C0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1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Pendahuluan (latar belakang, rumusan masalah, tujuan dan hipotesis)</w:t>
            </w:r>
          </w:p>
          <w:p w14:paraId="7E1BA024" w14:textId="28C617AC" w:rsidR="00D860BA" w:rsidRPr="008C3079" w:rsidRDefault="00D860BA" w:rsidP="002C04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1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Originalitas dan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C3079">
              <w:rPr>
                <w:rFonts w:asciiTheme="majorHAnsi" w:hAnsiTheme="majorHAnsi"/>
                <w:sz w:val="20"/>
                <w:szCs w:val="20"/>
              </w:rPr>
              <w:t>umba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8C3079">
              <w:rPr>
                <w:rFonts w:asciiTheme="majorHAnsi" w:hAnsiTheme="majorHAnsi"/>
                <w:sz w:val="20"/>
                <w:szCs w:val="20"/>
              </w:rPr>
              <w:t>gan terhadap Ilmu dan penerapannya</w:t>
            </w:r>
          </w:p>
          <w:p w14:paraId="73BD5686" w14:textId="4DD9C108" w:rsidR="00D860BA" w:rsidRPr="003374AE" w:rsidRDefault="00D860BA" w:rsidP="003374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1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Kedalaman materi riset </w:t>
            </w:r>
          </w:p>
        </w:tc>
        <w:tc>
          <w:tcPr>
            <w:tcW w:w="851" w:type="dxa"/>
            <w:vAlign w:val="center"/>
          </w:tcPr>
          <w:p w14:paraId="41AD549B" w14:textId="77777777" w:rsidR="00D860BA" w:rsidRPr="008C3079" w:rsidRDefault="00D860BA" w:rsidP="003374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048E694" w14:textId="77777777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9396F3" w14:textId="10C5D354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612BD8D" w14:textId="77777777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58F61432" w14:textId="77777777" w:rsidTr="00D860BA">
        <w:trPr>
          <w:jc w:val="center"/>
        </w:trPr>
        <w:tc>
          <w:tcPr>
            <w:tcW w:w="738" w:type="dxa"/>
          </w:tcPr>
          <w:p w14:paraId="1779E11A" w14:textId="77777777" w:rsidR="00D860BA" w:rsidRPr="008C3079" w:rsidRDefault="00D860BA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1" w:type="dxa"/>
          </w:tcPr>
          <w:p w14:paraId="39BD59D1" w14:textId="77777777" w:rsidR="00D860BA" w:rsidRPr="008C3079" w:rsidRDefault="00D860BA" w:rsidP="002C040C">
            <w:pPr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terhadap Materi Proposal</w:t>
            </w:r>
          </w:p>
          <w:p w14:paraId="302B89AF" w14:textId="77777777" w:rsidR="00D860BA" w:rsidRPr="008C3079" w:rsidRDefault="00D860BA" w:rsidP="002C04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1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Penguasaan pengetahuan dan state of the art yang berkaitan dengan materi riset </w:t>
            </w:r>
          </w:p>
          <w:p w14:paraId="114DC17D" w14:textId="77777777" w:rsidR="00D860BA" w:rsidRPr="008C3079" w:rsidRDefault="00D860BA" w:rsidP="002C04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01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metodologi riset dan kemampuan penalaran</w:t>
            </w:r>
          </w:p>
        </w:tc>
        <w:tc>
          <w:tcPr>
            <w:tcW w:w="851" w:type="dxa"/>
            <w:vAlign w:val="center"/>
          </w:tcPr>
          <w:p w14:paraId="6F0493C0" w14:textId="77777777" w:rsidR="00D860BA" w:rsidRPr="008C3079" w:rsidRDefault="00D860BA" w:rsidP="003374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5C4BCB80" w14:textId="77777777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A5278F" w14:textId="57C283EC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3EB67B2" w14:textId="77777777" w:rsidR="00D860BA" w:rsidRPr="008C3079" w:rsidRDefault="00D860BA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0E9CF55C" w14:textId="77777777" w:rsidTr="00D860BA">
        <w:trPr>
          <w:jc w:val="center"/>
        </w:trPr>
        <w:tc>
          <w:tcPr>
            <w:tcW w:w="738" w:type="dxa"/>
          </w:tcPr>
          <w:p w14:paraId="737197A8" w14:textId="77777777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1" w:type="dxa"/>
          </w:tcPr>
          <w:p w14:paraId="67D3EB89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Kesiapan mahasiswa melakukan penelitian</w:t>
            </w:r>
          </w:p>
        </w:tc>
        <w:tc>
          <w:tcPr>
            <w:tcW w:w="851" w:type="dxa"/>
            <w:vAlign w:val="center"/>
          </w:tcPr>
          <w:p w14:paraId="47FFC900" w14:textId="77777777" w:rsidR="00D860BA" w:rsidRPr="008C3079" w:rsidRDefault="00D860BA" w:rsidP="003374A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1A424FC7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CEE3DC" w14:textId="62CAD460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E08471D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58397618" w14:textId="77777777" w:rsidTr="00D860BA">
        <w:trPr>
          <w:jc w:val="center"/>
        </w:trPr>
        <w:tc>
          <w:tcPr>
            <w:tcW w:w="738" w:type="dxa"/>
          </w:tcPr>
          <w:p w14:paraId="367D8B63" w14:textId="77777777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1" w:type="dxa"/>
          </w:tcPr>
          <w:p w14:paraId="09591AF4" w14:textId="1A3BDE06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Potensi p</w:t>
            </w:r>
            <w:r w:rsidRPr="008C3079">
              <w:rPr>
                <w:rFonts w:asciiTheme="majorHAnsi" w:hAnsiTheme="majorHAnsi"/>
                <w:sz w:val="20"/>
                <w:szCs w:val="20"/>
              </w:rPr>
              <w:t>ublikasi Ilmiah dalam Jurnal Internasional</w:t>
            </w:r>
          </w:p>
        </w:tc>
        <w:tc>
          <w:tcPr>
            <w:tcW w:w="851" w:type="dxa"/>
            <w:vAlign w:val="center"/>
          </w:tcPr>
          <w:p w14:paraId="3A6BA8C8" w14:textId="77777777" w:rsidR="00D860BA" w:rsidRPr="008C3079" w:rsidRDefault="00D860BA" w:rsidP="003374A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4E729B95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36C597" w14:textId="7CFB4428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3470FE5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44B02AFC" w14:textId="77777777" w:rsidTr="00D860BA">
        <w:trPr>
          <w:jc w:val="center"/>
        </w:trPr>
        <w:tc>
          <w:tcPr>
            <w:tcW w:w="738" w:type="dxa"/>
          </w:tcPr>
          <w:p w14:paraId="2F744F83" w14:textId="77777777" w:rsidR="00D860BA" w:rsidRPr="008C3079" w:rsidRDefault="00D860BA" w:rsidP="00B94CC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1" w:type="dxa"/>
          </w:tcPr>
          <w:p w14:paraId="1C1B2870" w14:textId="4C8FA3B2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Penguasaan m</w:t>
            </w:r>
            <w:r w:rsidRPr="008C3079">
              <w:rPr>
                <w:rFonts w:asciiTheme="majorHAnsi" w:hAnsiTheme="majorHAnsi"/>
                <w:sz w:val="20"/>
                <w:szCs w:val="20"/>
              </w:rPr>
              <w:t>ahasiwa terhadap pengetahua</w:t>
            </w:r>
            <w:r>
              <w:rPr>
                <w:rFonts w:asciiTheme="majorHAnsi" w:hAnsiTheme="majorHAnsi"/>
                <w:sz w:val="20"/>
                <w:szCs w:val="20"/>
              </w:rPr>
              <w:t>n umum ilmu m</w:t>
            </w:r>
            <w:r w:rsidRPr="008C3079">
              <w:rPr>
                <w:rFonts w:asciiTheme="majorHAnsi" w:hAnsiTheme="majorHAnsi"/>
                <w:sz w:val="20"/>
                <w:szCs w:val="20"/>
              </w:rPr>
              <w:t>aterial</w:t>
            </w:r>
          </w:p>
        </w:tc>
        <w:tc>
          <w:tcPr>
            <w:tcW w:w="851" w:type="dxa"/>
            <w:vAlign w:val="center"/>
          </w:tcPr>
          <w:p w14:paraId="58EB0DFA" w14:textId="77777777" w:rsidR="00D860BA" w:rsidRPr="008C3079" w:rsidRDefault="00D860BA" w:rsidP="003374A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07239E03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841FFD" w14:textId="1DC77015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3CC0388" w14:textId="77777777" w:rsidR="00D860BA" w:rsidRPr="008C3079" w:rsidRDefault="00D860BA" w:rsidP="00B94CC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257F6A6E" w14:textId="77777777" w:rsidTr="00D860BA">
        <w:trPr>
          <w:jc w:val="center"/>
        </w:trPr>
        <w:tc>
          <w:tcPr>
            <w:tcW w:w="6450" w:type="dxa"/>
            <w:gridSpan w:val="4"/>
          </w:tcPr>
          <w:p w14:paraId="2DD68992" w14:textId="6CAC9B86" w:rsidR="00D860BA" w:rsidRPr="00D860BA" w:rsidRDefault="00D860BA" w:rsidP="00D860BA">
            <w:pPr>
              <w:spacing w:before="120" w:after="120" w:line="480" w:lineRule="auto"/>
              <w:jc w:val="right"/>
              <w:rPr>
                <w:rFonts w:asciiTheme="majorHAnsi" w:hAnsiTheme="majorHAnsi"/>
              </w:rPr>
            </w:pPr>
            <w:r w:rsidRPr="00D860BA">
              <w:rPr>
                <w:rFonts w:asciiTheme="majorHAnsi" w:hAnsiTheme="majorHAnsi"/>
                <w:b/>
              </w:rPr>
              <w:t>NILAI TOTAL</w:t>
            </w:r>
          </w:p>
        </w:tc>
        <w:tc>
          <w:tcPr>
            <w:tcW w:w="850" w:type="dxa"/>
          </w:tcPr>
          <w:p w14:paraId="6B98E494" w14:textId="7C719E65" w:rsidR="00D860BA" w:rsidRPr="008C3079" w:rsidRDefault="00D860BA" w:rsidP="004840CC">
            <w:pPr>
              <w:spacing w:before="120" w:after="120"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385F7C7" w14:textId="77777777" w:rsidR="00D860BA" w:rsidRPr="008C3079" w:rsidRDefault="00D860BA" w:rsidP="004840CC">
            <w:pPr>
              <w:spacing w:before="120" w:after="120"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22CF56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4609830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8BB33B1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2D4AC15D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27E8D9D0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AF8CFEA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64D0533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3CD2A0D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BB2688E" w14:textId="1239CF52" w:rsidR="004840CC" w:rsidRPr="008C3079" w:rsidRDefault="004840CC" w:rsidP="004840CC">
      <w:pPr>
        <w:spacing w:line="360" w:lineRule="auto"/>
        <w:ind w:left="2880" w:firstLine="720"/>
        <w:rPr>
          <w:rFonts w:asciiTheme="majorHAnsi" w:hAnsiTheme="majorHAnsi" w:cs="Arial"/>
          <w:sz w:val="20"/>
          <w:szCs w:val="20"/>
          <w:lang w:val="sv-SE"/>
        </w:rPr>
      </w:pPr>
      <w:r w:rsidRPr="008C3079">
        <w:rPr>
          <w:rFonts w:asciiTheme="majorHAnsi" w:hAnsiTheme="majorHAnsi" w:cs="Arial"/>
          <w:sz w:val="20"/>
          <w:szCs w:val="20"/>
          <w:lang w:val="sv-SE"/>
        </w:rPr>
        <w:tab/>
        <w:t xml:space="preserve"> </w:t>
      </w:r>
      <w:r>
        <w:rPr>
          <w:rFonts w:asciiTheme="majorHAnsi" w:hAnsiTheme="majorHAnsi" w:cs="Arial"/>
          <w:sz w:val="20"/>
          <w:szCs w:val="20"/>
          <w:lang w:val="sv-SE"/>
        </w:rPr>
        <w:tab/>
      </w:r>
      <w:r>
        <w:rPr>
          <w:rFonts w:asciiTheme="majorHAnsi" w:hAnsiTheme="majorHAnsi" w:cs="Arial"/>
          <w:sz w:val="20"/>
          <w:szCs w:val="20"/>
          <w:lang w:val="sv-SE"/>
        </w:rPr>
        <w:tab/>
      </w: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(</w:t>
      </w:r>
      <w:proofErr w:type="gramStart"/>
      <w:r w:rsidRPr="008C3079">
        <w:rPr>
          <w:rFonts w:asciiTheme="majorHAnsi" w:hAnsiTheme="majorHAnsi" w:cs="Arial"/>
          <w:sz w:val="20"/>
          <w:szCs w:val="20"/>
          <w:lang w:val="sv-SE"/>
        </w:rPr>
        <w:t>................................................</w:t>
      </w:r>
      <w:proofErr w:type="gramEnd"/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)                 </w:t>
      </w:r>
    </w:p>
    <w:p w14:paraId="2661D51F" w14:textId="4ED33416" w:rsidR="004840CC" w:rsidRPr="008C3079" w:rsidRDefault="004840CC" w:rsidP="004840CC">
      <w:pPr>
        <w:spacing w:line="360" w:lineRule="auto"/>
        <w:ind w:left="2880" w:firstLine="720"/>
        <w:rPr>
          <w:rFonts w:asciiTheme="majorHAnsi" w:hAnsiTheme="majorHAnsi" w:cs="Arial"/>
          <w:sz w:val="20"/>
          <w:szCs w:val="20"/>
          <w:lang w:val="sv-SE"/>
        </w:rPr>
      </w:pP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</w:t>
      </w:r>
      <w:r>
        <w:rPr>
          <w:rFonts w:asciiTheme="majorHAnsi" w:hAnsiTheme="majorHAnsi" w:cs="Arial"/>
          <w:sz w:val="20"/>
          <w:szCs w:val="20"/>
          <w:lang w:val="sv-SE"/>
        </w:rPr>
        <w:tab/>
      </w:r>
      <w:r>
        <w:rPr>
          <w:rFonts w:asciiTheme="majorHAnsi" w:hAnsiTheme="majorHAnsi" w:cs="Arial"/>
          <w:sz w:val="20"/>
          <w:szCs w:val="20"/>
          <w:lang w:val="sv-SE"/>
        </w:rPr>
        <w:tab/>
      </w:r>
      <w:r>
        <w:rPr>
          <w:rFonts w:asciiTheme="majorHAnsi" w:hAnsiTheme="majorHAnsi" w:cs="Arial"/>
          <w:sz w:val="20"/>
          <w:szCs w:val="20"/>
          <w:lang w:val="sv-SE"/>
        </w:rPr>
        <w:tab/>
      </w:r>
      <w:r w:rsidRPr="008C3079">
        <w:rPr>
          <w:rFonts w:asciiTheme="majorHAnsi" w:hAnsiTheme="majorHAnsi" w:cs="Arial"/>
          <w:sz w:val="20"/>
          <w:szCs w:val="20"/>
          <w:lang w:val="sv-SE"/>
        </w:rPr>
        <w:t>NIP</w:t>
      </w:r>
      <w:r>
        <w:rPr>
          <w:rFonts w:asciiTheme="majorHAnsi" w:hAnsiTheme="majorHAnsi" w:cs="Arial"/>
          <w:sz w:val="20"/>
          <w:szCs w:val="20"/>
          <w:lang w:val="sv-SE"/>
        </w:rPr>
        <w:t>/NUP</w:t>
      </w:r>
      <w:r w:rsidRPr="008C3079">
        <w:rPr>
          <w:rFonts w:asciiTheme="majorHAnsi" w:hAnsiTheme="majorHAnsi" w:cs="Arial"/>
          <w:sz w:val="20"/>
          <w:szCs w:val="20"/>
          <w:lang w:val="sv-SE"/>
        </w:rPr>
        <w:t xml:space="preserve"> </w:t>
      </w:r>
      <w:proofErr w:type="gramStart"/>
      <w:r w:rsidRPr="008C3079">
        <w:rPr>
          <w:rFonts w:asciiTheme="majorHAnsi" w:hAnsiTheme="majorHAnsi" w:cs="Arial"/>
          <w:sz w:val="20"/>
          <w:szCs w:val="20"/>
          <w:lang w:val="sv-SE"/>
        </w:rPr>
        <w:t>........................................</w:t>
      </w:r>
      <w:proofErr w:type="gramEnd"/>
    </w:p>
    <w:p w14:paraId="5DC84620" w14:textId="0FF30FAD" w:rsidR="001B52FF" w:rsidRDefault="001B52F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7AAD126C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BBDF6AE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0D45B83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DC74E69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217F73A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C742C6F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FD97949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50ED2FD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4C11C37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F641775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DE4ED86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278F7A3" w14:textId="77777777" w:rsidR="007A535F" w:rsidRPr="008C3079" w:rsidRDefault="007A535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5C0E668" w14:textId="77777777" w:rsidR="007A535F" w:rsidRPr="008C3079" w:rsidRDefault="007A535F" w:rsidP="008C3079">
      <w:pPr>
        <w:spacing w:line="360" w:lineRule="auto"/>
        <w:rPr>
          <w:rFonts w:asciiTheme="majorHAnsi" w:hAnsiTheme="majorHAnsi"/>
          <w:i/>
          <w:sz w:val="20"/>
          <w:szCs w:val="20"/>
          <w:lang w:val="it-IT"/>
        </w:rPr>
      </w:pPr>
      <w:r w:rsidRPr="008C3079">
        <w:rPr>
          <w:rFonts w:asciiTheme="majorHAnsi" w:hAnsiTheme="majorHAnsi"/>
          <w:i/>
          <w:sz w:val="20"/>
          <w:szCs w:val="20"/>
          <w:lang w:val="it-IT"/>
        </w:rPr>
        <w:br w:type="page"/>
      </w:r>
    </w:p>
    <w:p w14:paraId="1453F47B" w14:textId="3E4F3643" w:rsidR="007A535F" w:rsidRPr="002C040C" w:rsidRDefault="007A535F" w:rsidP="001B52FF">
      <w:pPr>
        <w:jc w:val="center"/>
        <w:rPr>
          <w:rFonts w:asciiTheme="majorHAnsi" w:hAnsiTheme="majorHAnsi" w:cs="Arial"/>
          <w:b/>
          <w:sz w:val="28"/>
          <w:szCs w:val="28"/>
          <w:u w:val="single"/>
          <w:lang w:val="sv-SE"/>
        </w:rPr>
      </w:pPr>
      <w:r w:rsidRPr="002C040C">
        <w:rPr>
          <w:rFonts w:asciiTheme="majorHAnsi" w:hAnsiTheme="majorHAnsi" w:cs="Arial"/>
          <w:b/>
          <w:sz w:val="28"/>
          <w:szCs w:val="28"/>
          <w:u w:val="single"/>
          <w:lang w:val="sv-SE"/>
        </w:rPr>
        <w:lastRenderedPageBreak/>
        <w:t>S3. 03D REKAPITULASI PENILAIAN UJIAN PROPOSAL RISET</w:t>
      </w:r>
    </w:p>
    <w:p w14:paraId="3D674D3B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F0AADD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6AD935C" w14:textId="77777777" w:rsidR="007A535F" w:rsidRPr="008C3079" w:rsidRDefault="007A535F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BFB0C83" w14:textId="77777777" w:rsidR="007A535F" w:rsidRPr="008C3079" w:rsidRDefault="007A535F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91BBA22" w14:textId="4CC7224A" w:rsidR="007A535F" w:rsidRPr="008C3079" w:rsidRDefault="007A535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990647" w:rsidRPr="008C3079">
        <w:rPr>
          <w:rFonts w:asciiTheme="majorHAnsi" w:hAnsiTheme="majorHAnsi"/>
          <w:sz w:val="20"/>
          <w:szCs w:val="20"/>
          <w:lang w:val="es-ES_tradnl"/>
        </w:rPr>
        <w:t>Proposal Riset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2E432CFE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7A535F" w:rsidRPr="008C3079" w14:paraId="68799B8A" w14:textId="77777777" w:rsidTr="007A535F">
        <w:tc>
          <w:tcPr>
            <w:tcW w:w="3402" w:type="dxa"/>
            <w:vAlign w:val="center"/>
          </w:tcPr>
          <w:p w14:paraId="6221E19D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48D93FF7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5177D134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7CA195FF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5E045D3B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7A535F" w:rsidRPr="008C3079" w14:paraId="59641DA9" w14:textId="77777777" w:rsidTr="007A535F">
        <w:tc>
          <w:tcPr>
            <w:tcW w:w="3402" w:type="dxa"/>
          </w:tcPr>
          <w:p w14:paraId="1C50E7AF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66D4E34A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0206900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668D3AE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E8D9A45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2AF3" w:rsidRPr="008C3079" w14:paraId="6182D321" w14:textId="77777777" w:rsidTr="007A535F">
        <w:tc>
          <w:tcPr>
            <w:tcW w:w="3402" w:type="dxa"/>
          </w:tcPr>
          <w:p w14:paraId="718E91B4" w14:textId="72EA846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578A34D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1D6CA9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DE3EE7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1FDD8B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A535F" w:rsidRPr="008C3079" w14:paraId="211EB64B" w14:textId="77777777" w:rsidTr="007A535F">
        <w:tc>
          <w:tcPr>
            <w:tcW w:w="3402" w:type="dxa"/>
          </w:tcPr>
          <w:p w14:paraId="70D2B901" w14:textId="0366A085" w:rsidR="007A535F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7A535F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F1048AF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C13C04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82226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B2C439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A535F" w:rsidRPr="008C3079" w14:paraId="61F21520" w14:textId="77777777" w:rsidTr="007A535F">
        <w:tc>
          <w:tcPr>
            <w:tcW w:w="3402" w:type="dxa"/>
            <w:vAlign w:val="center"/>
          </w:tcPr>
          <w:p w14:paraId="32443131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7D1FE563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4BAFF6D5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389D2A90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76A059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A535F" w:rsidRPr="008C3079" w14:paraId="6EBDDA49" w14:textId="77777777" w:rsidTr="007A535F">
        <w:tc>
          <w:tcPr>
            <w:tcW w:w="3402" w:type="dxa"/>
          </w:tcPr>
          <w:p w14:paraId="1F215F92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5E5C150A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A018E5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E7D11F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4E7A7D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A535F" w:rsidRPr="008C3079" w14:paraId="461D9A4B" w14:textId="77777777" w:rsidTr="007A535F">
        <w:tc>
          <w:tcPr>
            <w:tcW w:w="3402" w:type="dxa"/>
          </w:tcPr>
          <w:p w14:paraId="046C0A4D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3FD3CF1D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BD6CA5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FDB900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AF24A4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A535F" w:rsidRPr="008C3079" w14:paraId="20A81F2E" w14:textId="77777777" w:rsidTr="007A535F">
        <w:tc>
          <w:tcPr>
            <w:tcW w:w="3402" w:type="dxa"/>
          </w:tcPr>
          <w:p w14:paraId="78B50C9B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54B17C96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055E16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F7326E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5687E4" w14:textId="77777777" w:rsidR="007A535F" w:rsidRPr="008C3079" w:rsidRDefault="007A535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CC0EA05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3FDEB881" w14:textId="5EBAE314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5E58FBE9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7A535F" w:rsidRPr="008C3079" w14:paraId="4EBC0E84" w14:textId="77777777" w:rsidTr="007A535F">
        <w:tc>
          <w:tcPr>
            <w:tcW w:w="1559" w:type="dxa"/>
            <w:vAlign w:val="center"/>
          </w:tcPr>
          <w:p w14:paraId="16C50BB0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205E23F3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5695DFEB" w14:textId="77777777" w:rsidR="007A535F" w:rsidRPr="008C3079" w:rsidRDefault="007A535F" w:rsidP="00B94CCA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7A535F" w:rsidRPr="008C3079" w14:paraId="4E0298BD" w14:textId="77777777" w:rsidTr="007A535F">
        <w:tc>
          <w:tcPr>
            <w:tcW w:w="1559" w:type="dxa"/>
          </w:tcPr>
          <w:p w14:paraId="1F85B71F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67CED994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057E0140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7A535F" w:rsidRPr="008C3079" w14:paraId="7892D1BF" w14:textId="77777777" w:rsidTr="007A535F">
        <w:tc>
          <w:tcPr>
            <w:tcW w:w="1559" w:type="dxa"/>
          </w:tcPr>
          <w:p w14:paraId="54AA761B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2A81D5C8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51F329AE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7A535F" w:rsidRPr="008C3079" w14:paraId="64DE7C9D" w14:textId="77777777" w:rsidTr="007A535F">
        <w:tc>
          <w:tcPr>
            <w:tcW w:w="1559" w:type="dxa"/>
          </w:tcPr>
          <w:p w14:paraId="33858EEA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25C86AAC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14B0FCCA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7A535F" w:rsidRPr="008C3079" w14:paraId="51D6BFB8" w14:textId="77777777" w:rsidTr="007A535F">
        <w:tc>
          <w:tcPr>
            <w:tcW w:w="1559" w:type="dxa"/>
          </w:tcPr>
          <w:p w14:paraId="465F8BD2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5A83C9A2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0CDB3D99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7A535F" w:rsidRPr="008C3079" w14:paraId="7AA73505" w14:textId="77777777" w:rsidTr="007A535F">
        <w:tc>
          <w:tcPr>
            <w:tcW w:w="1559" w:type="dxa"/>
          </w:tcPr>
          <w:p w14:paraId="3685C4F8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44E230BD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3474A9EA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7A535F" w:rsidRPr="008C3079" w14:paraId="0EC27FA2" w14:textId="77777777" w:rsidTr="007A535F">
        <w:tc>
          <w:tcPr>
            <w:tcW w:w="1559" w:type="dxa"/>
          </w:tcPr>
          <w:p w14:paraId="7BA9F7CD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42945E65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50F62A52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7A535F" w:rsidRPr="008C3079" w14:paraId="7C90FB2D" w14:textId="77777777" w:rsidTr="007A535F">
        <w:tc>
          <w:tcPr>
            <w:tcW w:w="1559" w:type="dxa"/>
          </w:tcPr>
          <w:p w14:paraId="56A71648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630EBD58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4782B61B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7A535F" w:rsidRPr="008C3079" w14:paraId="04376C6B" w14:textId="77777777" w:rsidTr="007A535F">
        <w:tc>
          <w:tcPr>
            <w:tcW w:w="1559" w:type="dxa"/>
          </w:tcPr>
          <w:p w14:paraId="6100F797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7D273AA3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650176CC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7A535F" w:rsidRPr="008C3079" w14:paraId="391B70D3" w14:textId="77777777" w:rsidTr="007A535F">
        <w:tc>
          <w:tcPr>
            <w:tcW w:w="1559" w:type="dxa"/>
          </w:tcPr>
          <w:p w14:paraId="5D470575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08A94960" w14:textId="77777777" w:rsidR="007A535F" w:rsidRPr="008C3079" w:rsidRDefault="007A535F" w:rsidP="002C040C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6170A29E" w14:textId="77777777" w:rsidR="007A535F" w:rsidRPr="008C3079" w:rsidRDefault="007A535F" w:rsidP="002C040C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6CC417EE" w14:textId="77777777" w:rsidR="007A535F" w:rsidRPr="008C3079" w:rsidRDefault="007A535F" w:rsidP="002C040C">
      <w:pPr>
        <w:rPr>
          <w:rFonts w:asciiTheme="majorHAnsi" w:hAnsiTheme="majorHAnsi"/>
          <w:sz w:val="20"/>
          <w:szCs w:val="20"/>
          <w:lang w:val="fi-FI"/>
        </w:rPr>
      </w:pPr>
    </w:p>
    <w:p w14:paraId="39D6F807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06F5F40C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24A0191F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Panitia Ujian Proposal Riset</w:t>
      </w:r>
    </w:p>
    <w:p w14:paraId="235A8789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630E51C8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37645CA5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2042EA81" w14:textId="77777777" w:rsidR="007A535F" w:rsidRPr="008C3079" w:rsidRDefault="007A535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422B120F" w14:textId="77777777" w:rsidR="007A535F" w:rsidRPr="008C3079" w:rsidRDefault="007A535F" w:rsidP="008C3079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09608FF6" w14:textId="4D9D0981" w:rsidR="001B52FF" w:rsidRDefault="001B52FF">
      <w:pPr>
        <w:rPr>
          <w:rFonts w:asciiTheme="majorHAnsi" w:hAnsiTheme="majorHAnsi"/>
          <w:sz w:val="20"/>
          <w:u w:val="single"/>
          <w:lang w:val="en-GB"/>
        </w:rPr>
      </w:pPr>
      <w:r>
        <w:rPr>
          <w:rFonts w:asciiTheme="majorHAnsi" w:hAnsiTheme="majorHAnsi"/>
          <w:sz w:val="20"/>
          <w:u w:val="single"/>
          <w:lang w:val="en-GB"/>
        </w:rPr>
        <w:br w:type="page"/>
      </w:r>
    </w:p>
    <w:p w14:paraId="4C1BB16F" w14:textId="0AA7C0BD" w:rsidR="00B61166" w:rsidRPr="002C040C" w:rsidRDefault="00275764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2C040C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</w:t>
      </w:r>
      <w:r w:rsidR="00B61166" w:rsidRPr="002C040C">
        <w:rPr>
          <w:rFonts w:asciiTheme="majorHAnsi" w:hAnsiTheme="majorHAnsi"/>
          <w:sz w:val="28"/>
          <w:szCs w:val="28"/>
          <w:u w:val="single"/>
          <w:lang w:val="en-GB"/>
        </w:rPr>
        <w:t>. 0</w:t>
      </w:r>
      <w:r w:rsidR="007A535F" w:rsidRPr="002C040C">
        <w:rPr>
          <w:rFonts w:asciiTheme="majorHAnsi" w:hAnsiTheme="majorHAnsi"/>
          <w:sz w:val="28"/>
          <w:szCs w:val="28"/>
          <w:u w:val="single"/>
          <w:lang w:val="en-GB"/>
        </w:rPr>
        <w:t>3F</w:t>
      </w:r>
      <w:r w:rsidR="00B61166" w:rsidRPr="002C040C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="00B61166" w:rsidRPr="002C040C">
        <w:rPr>
          <w:rFonts w:asciiTheme="majorHAnsi" w:hAnsiTheme="majorHAnsi"/>
          <w:sz w:val="28"/>
          <w:szCs w:val="28"/>
          <w:u w:val="single"/>
        </w:rPr>
        <w:t xml:space="preserve">BERITA ACARA UJIAN </w:t>
      </w:r>
      <w:r w:rsidR="00A738E9" w:rsidRPr="002C040C">
        <w:rPr>
          <w:rFonts w:asciiTheme="majorHAnsi" w:hAnsiTheme="majorHAnsi"/>
          <w:sz w:val="28"/>
          <w:szCs w:val="28"/>
          <w:u w:val="single"/>
          <w:lang w:val="en-US"/>
        </w:rPr>
        <w:t>PROPOSAL RISET</w:t>
      </w:r>
    </w:p>
    <w:p w14:paraId="17BD0AE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A57C69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2A6F86A7" w14:textId="77777777" w:rsidR="00B61166" w:rsidRPr="008C3079" w:rsidRDefault="00B61166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138D78A2" w14:textId="3AF73BAE" w:rsidR="00B61166" w:rsidRPr="008C3079" w:rsidRDefault="00B61166" w:rsidP="008C3079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Panitia Ujian </w:t>
      </w:r>
      <w:r w:rsidR="00A738E9" w:rsidRPr="008C3079">
        <w:rPr>
          <w:rFonts w:asciiTheme="majorHAnsi" w:hAnsiTheme="majorHAnsi"/>
          <w:sz w:val="20"/>
          <w:szCs w:val="20"/>
        </w:rPr>
        <w:t xml:space="preserve">Proposal </w:t>
      </w:r>
      <w:proofErr w:type="gramStart"/>
      <w:r w:rsidR="00A738E9" w:rsidRPr="008C3079">
        <w:rPr>
          <w:rFonts w:asciiTheme="majorHAnsi" w:hAnsiTheme="majorHAnsi"/>
          <w:sz w:val="20"/>
          <w:szCs w:val="20"/>
        </w:rPr>
        <w:t>Riset</w:t>
      </w:r>
      <w:r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</w:t>
      </w:r>
    </w:p>
    <w:p w14:paraId="355988AA" w14:textId="77777777" w:rsidR="00B61166" w:rsidRPr="008C3079" w:rsidRDefault="00B61166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46DCA2DF" w14:textId="77777777" w:rsidR="00B61166" w:rsidRPr="008C3079" w:rsidRDefault="00B61166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96118EF" w14:textId="16EAB1F3" w:rsidR="00B61166" w:rsidRPr="008C3079" w:rsidRDefault="00B61166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Ujian </w:t>
      </w:r>
      <w:r w:rsidR="00A738E9" w:rsidRPr="008C3079">
        <w:rPr>
          <w:rFonts w:asciiTheme="majorHAnsi" w:hAnsiTheme="majorHAnsi"/>
          <w:sz w:val="20"/>
          <w:szCs w:val="20"/>
        </w:rPr>
        <w:t>Proposal Riset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D064D16" w14:textId="61D0A068" w:rsidR="00B61166" w:rsidRPr="008C3079" w:rsidRDefault="003374AE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</w:t>
      </w:r>
      <w:r w:rsidR="00B61166" w:rsidRPr="008C3079">
        <w:rPr>
          <w:rFonts w:asciiTheme="majorHAnsi" w:hAnsiTheme="majorHAnsi"/>
          <w:sz w:val="20"/>
          <w:szCs w:val="20"/>
        </w:rPr>
        <w:t xml:space="preserve">mulai </w:t>
      </w:r>
      <w:proofErr w:type="gramStart"/>
      <w:r w:rsidR="00B61166" w:rsidRPr="008C3079">
        <w:rPr>
          <w:rFonts w:asciiTheme="majorHAnsi" w:hAnsiTheme="majorHAnsi"/>
          <w:sz w:val="20"/>
          <w:szCs w:val="20"/>
        </w:rPr>
        <w:t>pukul</w:t>
      </w:r>
      <w:r w:rsidR="00B61166" w:rsidRPr="008C3079"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B61166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35C80AAD" w14:textId="77777777" w:rsidR="00B61166" w:rsidRPr="008C3079" w:rsidRDefault="00B61166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564E65D7" w14:textId="77777777" w:rsidR="00B61166" w:rsidRPr="008C3079" w:rsidRDefault="00B61166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18A5BE87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98AF738" w14:textId="77777777" w:rsidR="00B61166" w:rsidRPr="008C3079" w:rsidRDefault="00B61166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  <w:t xml:space="preserve">Untuk yang </w:t>
      </w:r>
      <w:proofErr w:type="gramStart"/>
      <w:r w:rsidRPr="008C3079">
        <w:rPr>
          <w:rFonts w:asciiTheme="majorHAnsi" w:hAnsiTheme="majorHAnsi"/>
          <w:sz w:val="20"/>
          <w:szCs w:val="20"/>
        </w:rPr>
        <w:t>ke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533ADF55" w14:textId="77777777" w:rsidR="00B61166" w:rsidRPr="008C3079" w:rsidRDefault="00B61166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4969E5E" w14:textId="77777777" w:rsidR="00B61166" w:rsidRPr="008C3079" w:rsidRDefault="00B61166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7146317F" w14:textId="77777777" w:rsidR="00B61166" w:rsidRPr="008C3079" w:rsidRDefault="00B61166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2CE5BB91" w14:textId="1A9CC2DB" w:rsidR="00B61166" w:rsidRPr="008C3079" w:rsidRDefault="00B61166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 xml:space="preserve">Dengan Judul </w:t>
      </w:r>
      <w:r w:rsidR="004C0C23" w:rsidRPr="008C3079">
        <w:rPr>
          <w:rFonts w:asciiTheme="majorHAnsi" w:hAnsiTheme="majorHAnsi"/>
          <w:b w:val="0"/>
          <w:sz w:val="20"/>
          <w:u w:val="none"/>
        </w:rPr>
        <w:t>Proposal Riset :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:……………………………………………………………………………………………….</w:t>
      </w:r>
    </w:p>
    <w:p w14:paraId="045968D8" w14:textId="77777777" w:rsidR="00B61166" w:rsidRPr="008C3079" w:rsidRDefault="00B61166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2FC60271" w14:textId="77777777" w:rsidR="00B61166" w:rsidRPr="008C3079" w:rsidRDefault="00B61166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5A586511" w14:textId="77777777" w:rsidR="00B61166" w:rsidRPr="008C3079" w:rsidRDefault="00B61166" w:rsidP="008C3079">
      <w:pPr>
        <w:pStyle w:val="Heading3"/>
        <w:spacing w:line="360" w:lineRule="auto"/>
        <w:jc w:val="both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 xml:space="preserve">IV.  K E P U T U S A N                                                               </w:t>
      </w:r>
    </w:p>
    <w:p w14:paraId="0C2A29FA" w14:textId="628BFE93" w:rsidR="00B61166" w:rsidRPr="008C3079" w:rsidRDefault="00B61166" w:rsidP="008C3079">
      <w:pPr>
        <w:spacing w:line="36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Dalam ujian tersebut, proposal dinyatakan </w:t>
      </w:r>
      <w:r w:rsidR="00E454B1" w:rsidRPr="008C3079">
        <w:rPr>
          <w:rFonts w:asciiTheme="majorHAnsi" w:hAnsiTheme="majorHAnsi"/>
          <w:b/>
          <w:bCs/>
          <w:sz w:val="20"/>
          <w:szCs w:val="20"/>
        </w:rPr>
        <w:t>LULUS/TIDAK LULUS</w:t>
      </w:r>
      <w:r w:rsidRPr="008C3079">
        <w:rPr>
          <w:rFonts w:asciiTheme="majorHAnsi" w:hAnsiTheme="majorHAnsi"/>
          <w:b/>
          <w:bCs/>
          <w:sz w:val="20"/>
          <w:szCs w:val="20"/>
        </w:rPr>
        <w:t>*)</w:t>
      </w:r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48990568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171395A" w14:textId="19D96D6C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V.   PENGESAHAN PANITIA UJIAN </w:t>
      </w:r>
      <w:r w:rsidR="00A738E9" w:rsidRPr="008C3079">
        <w:rPr>
          <w:rFonts w:asciiTheme="majorHAnsi" w:hAnsiTheme="majorHAnsi"/>
          <w:sz w:val="20"/>
          <w:szCs w:val="20"/>
        </w:rPr>
        <w:t xml:space="preserve">PROPOSAL </w:t>
      </w:r>
      <w:proofErr w:type="gramStart"/>
      <w:r w:rsidR="00A738E9" w:rsidRPr="008C3079">
        <w:rPr>
          <w:rFonts w:asciiTheme="majorHAnsi" w:hAnsiTheme="majorHAnsi"/>
          <w:sz w:val="20"/>
          <w:szCs w:val="20"/>
        </w:rPr>
        <w:t>RISET</w:t>
      </w:r>
      <w:r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14:paraId="3F02530A" w14:textId="676D20B1" w:rsidR="00B61166" w:rsidRPr="008C3079" w:rsidRDefault="00A738E9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  <w:t xml:space="preserve">KOPROMOTOR </w:t>
      </w:r>
      <w:r w:rsidR="00B61166" w:rsidRPr="008C3079">
        <w:rPr>
          <w:rFonts w:asciiTheme="majorHAnsi" w:hAnsiTheme="majorHAnsi"/>
          <w:sz w:val="20"/>
          <w:szCs w:val="20"/>
        </w:rPr>
        <w:tab/>
      </w:r>
      <w:r w:rsidR="00B61166" w:rsidRPr="008C3079">
        <w:rPr>
          <w:rFonts w:asciiTheme="majorHAnsi" w:hAnsiTheme="majorHAnsi"/>
          <w:sz w:val="20"/>
          <w:szCs w:val="20"/>
        </w:rPr>
        <w:tab/>
      </w:r>
    </w:p>
    <w:p w14:paraId="2821B8CB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0BB05E9" w14:textId="77777777" w:rsidR="00B61166" w:rsidRPr="008C3079" w:rsidRDefault="00B61166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1DE7E09" w14:textId="787219C7" w:rsidR="00B61166" w:rsidRPr="008C3079" w:rsidRDefault="00B61166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2C040C" w:rsidRPr="002C040C">
        <w:rPr>
          <w:rFonts w:asciiTheme="majorHAnsi" w:hAnsiTheme="majorHAnsi"/>
          <w:sz w:val="20"/>
          <w:szCs w:val="20"/>
        </w:rPr>
        <w:tab/>
      </w:r>
      <w:r w:rsidR="002C040C" w:rsidRP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4C0C23"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="004C0C23"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="004C0C23" w:rsidRPr="008C3079">
        <w:rPr>
          <w:rFonts w:asciiTheme="majorHAnsi" w:hAnsiTheme="majorHAnsi"/>
          <w:sz w:val="20"/>
          <w:szCs w:val="20"/>
        </w:rPr>
        <w:t xml:space="preserve">   </w:t>
      </w:r>
    </w:p>
    <w:p w14:paraId="1F95D033" w14:textId="497789CC" w:rsidR="00B61166" w:rsidRPr="008C3079" w:rsidRDefault="004C0C23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="002C040C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</w:p>
    <w:p w14:paraId="654CA873" w14:textId="77777777" w:rsidR="001F3258" w:rsidRDefault="001F3258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</w:p>
    <w:p w14:paraId="383739E3" w14:textId="77777777" w:rsidR="001F3258" w:rsidRPr="008C3079" w:rsidRDefault="001F3258" w:rsidP="001F325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39B47B07" w14:textId="77777777" w:rsidR="001F3258" w:rsidRPr="008C3079" w:rsidRDefault="001F3258" w:rsidP="001F3258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>PENGUJI 1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2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3</w:t>
      </w:r>
    </w:p>
    <w:p w14:paraId="5BE092E8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170C68A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E7D8A6D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1345FD2" w14:textId="51D3057E" w:rsidR="001F3258" w:rsidRPr="008C3079" w:rsidRDefault="001F3258" w:rsidP="001F325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</w:t>
      </w:r>
      <w:r w:rsidR="00637F37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………………………….</w:t>
      </w:r>
      <w:r w:rsidRPr="008C3079">
        <w:rPr>
          <w:rFonts w:asciiTheme="majorHAnsi" w:hAnsiTheme="majorHAnsi"/>
          <w:sz w:val="20"/>
          <w:szCs w:val="20"/>
        </w:rPr>
        <w:t xml:space="preserve">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14CEE9B" w14:textId="77777777" w:rsidR="001F3258" w:rsidRPr="008C3079" w:rsidRDefault="001F3258" w:rsidP="001F325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F6A78B0" w14:textId="77777777" w:rsidR="001F3258" w:rsidRPr="008C3079" w:rsidRDefault="001F3258" w:rsidP="001F3258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116D7875" w14:textId="77777777" w:rsidR="00B61166" w:rsidRPr="008C3079" w:rsidRDefault="00B61166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045C5C3C" w14:textId="7AB43B1B" w:rsidR="00B61166" w:rsidRPr="0018552F" w:rsidRDefault="00F604DC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8C3079">
        <w:rPr>
          <w:rFonts w:asciiTheme="majorHAnsi" w:hAnsiTheme="majorHAnsi"/>
          <w:b/>
          <w:bCs/>
          <w:sz w:val="20"/>
          <w:szCs w:val="20"/>
          <w:u w:val="single"/>
          <w:lang w:val="sv-SE"/>
        </w:rPr>
        <w:br w:type="page"/>
      </w:r>
      <w:r w:rsidR="00275764" w:rsidRPr="0018552F">
        <w:rPr>
          <w:rFonts w:asciiTheme="majorHAnsi" w:hAnsiTheme="majorHAnsi"/>
          <w:b/>
          <w:sz w:val="28"/>
          <w:szCs w:val="28"/>
          <w:u w:val="single"/>
        </w:rPr>
        <w:lastRenderedPageBreak/>
        <w:t>S3</w:t>
      </w:r>
      <w:r w:rsidR="00B61166" w:rsidRPr="0018552F">
        <w:rPr>
          <w:rFonts w:asciiTheme="majorHAnsi" w:hAnsiTheme="majorHAnsi"/>
          <w:b/>
          <w:sz w:val="28"/>
          <w:szCs w:val="28"/>
          <w:u w:val="single"/>
        </w:rPr>
        <w:t>.0</w:t>
      </w:r>
      <w:r w:rsidR="00990647" w:rsidRPr="0018552F">
        <w:rPr>
          <w:rFonts w:asciiTheme="majorHAnsi" w:hAnsiTheme="majorHAnsi"/>
          <w:b/>
          <w:sz w:val="28"/>
          <w:szCs w:val="28"/>
          <w:u w:val="single"/>
        </w:rPr>
        <w:t>3G</w:t>
      </w:r>
      <w:r w:rsidR="00B61166" w:rsidRPr="0018552F">
        <w:rPr>
          <w:rFonts w:asciiTheme="majorHAnsi" w:hAnsiTheme="majorHAnsi"/>
          <w:b/>
          <w:sz w:val="28"/>
          <w:szCs w:val="28"/>
          <w:u w:val="single"/>
        </w:rPr>
        <w:t xml:space="preserve"> DAFTAR HADIR UJIAN PROPOSAL RISET</w:t>
      </w:r>
    </w:p>
    <w:p w14:paraId="246A48B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C73DD8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50BD516" w14:textId="77777777" w:rsidR="00B61166" w:rsidRPr="008C3079" w:rsidRDefault="00B61166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p w14:paraId="21FA814A" w14:textId="77777777" w:rsidR="00B61166" w:rsidRPr="008C3079" w:rsidRDefault="00B61166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>Nama Mahasiswa/</w:t>
      </w:r>
      <w:proofErr w:type="gramStart"/>
      <w:r w:rsidRPr="008C3079">
        <w:rPr>
          <w:rFonts w:asciiTheme="majorHAnsi" w:hAnsiTheme="majorHAnsi"/>
          <w:sz w:val="20"/>
          <w:lang w:val="en-US"/>
        </w:rPr>
        <w:t>NPM</w:t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223EB49F" w14:textId="730ABEAF" w:rsidR="00B61166" w:rsidRPr="008C3079" w:rsidRDefault="004840CC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Hari/</w:t>
      </w:r>
      <w:proofErr w:type="gramStart"/>
      <w:r>
        <w:rPr>
          <w:rFonts w:asciiTheme="majorHAnsi" w:hAnsiTheme="majorHAnsi"/>
          <w:sz w:val="20"/>
          <w:lang w:val="en-US"/>
        </w:rPr>
        <w:t>Tanggal</w:t>
      </w:r>
      <w:r w:rsidR="00B61166" w:rsidRPr="008C3079">
        <w:rPr>
          <w:rFonts w:asciiTheme="majorHAnsi" w:hAnsiTheme="majorHAnsi"/>
          <w:sz w:val="20"/>
          <w:lang w:val="en-US"/>
        </w:rPr>
        <w:tab/>
      </w:r>
      <w:r w:rsidR="00B61166"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5AA40F34" w14:textId="77777777" w:rsidR="00B61166" w:rsidRPr="008C3079" w:rsidRDefault="00B61166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B61166" w:rsidRPr="00B94CCA" w14:paraId="4810FB92" w14:textId="77777777">
        <w:tc>
          <w:tcPr>
            <w:tcW w:w="1026" w:type="dxa"/>
          </w:tcPr>
          <w:p w14:paraId="62E816C1" w14:textId="77777777" w:rsidR="00B61166" w:rsidRPr="00B94CCA" w:rsidRDefault="00B61166" w:rsidP="00B94CCA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B94CCA">
              <w:rPr>
                <w:rFonts w:asciiTheme="majorHAnsi" w:hAnsiTheme="majorHAnsi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7CBDD449" w14:textId="77777777" w:rsidR="00B61166" w:rsidRPr="00B94CCA" w:rsidRDefault="00B61166" w:rsidP="00B94CCA">
            <w:pPr>
              <w:pStyle w:val="Title"/>
              <w:spacing w:before="120" w:after="120"/>
              <w:ind w:right="231"/>
              <w:rPr>
                <w:rFonts w:asciiTheme="majorHAnsi" w:hAnsiTheme="majorHAnsi"/>
                <w:szCs w:val="24"/>
                <w:lang w:val="en-US" w:eastAsia="en-US"/>
              </w:rPr>
            </w:pPr>
            <w:r w:rsidRPr="00B94CCA">
              <w:rPr>
                <w:rFonts w:asciiTheme="majorHAnsi" w:hAnsiTheme="majorHAnsi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1985DD1F" w14:textId="77777777" w:rsidR="00B61166" w:rsidRPr="00B94CCA" w:rsidRDefault="00B61166" w:rsidP="00B94CCA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B94CCA">
              <w:rPr>
                <w:rFonts w:asciiTheme="majorHAnsi" w:hAnsiTheme="majorHAnsi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3F80B79E" w14:textId="77777777" w:rsidR="00B61166" w:rsidRPr="00B94CCA" w:rsidRDefault="00B61166" w:rsidP="00B94CCA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B94CCA">
              <w:rPr>
                <w:rFonts w:asciiTheme="majorHAnsi" w:hAnsiTheme="majorHAnsi"/>
                <w:szCs w:val="24"/>
                <w:lang w:val="en-US" w:eastAsia="en-US"/>
              </w:rPr>
              <w:t>Tanda Tangan</w:t>
            </w:r>
          </w:p>
        </w:tc>
      </w:tr>
      <w:tr w:rsidR="00B61166" w:rsidRPr="008C3079" w14:paraId="69AB70AC" w14:textId="77777777">
        <w:tc>
          <w:tcPr>
            <w:tcW w:w="1026" w:type="dxa"/>
          </w:tcPr>
          <w:p w14:paraId="4E8FDB57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FDE877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7010CC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E52CDBC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5A2FEB76" w14:textId="77777777">
        <w:tc>
          <w:tcPr>
            <w:tcW w:w="1026" w:type="dxa"/>
          </w:tcPr>
          <w:p w14:paraId="710E6C5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15F6175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32A982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41BD10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6000F8E5" w14:textId="77777777">
        <w:tc>
          <w:tcPr>
            <w:tcW w:w="1026" w:type="dxa"/>
          </w:tcPr>
          <w:p w14:paraId="7B6904DA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6EC0A1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84D028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D66E8E2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0B7F51EB" w14:textId="77777777">
        <w:tc>
          <w:tcPr>
            <w:tcW w:w="1026" w:type="dxa"/>
          </w:tcPr>
          <w:p w14:paraId="20595E62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F868C6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7C4104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7B024C5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093B591C" w14:textId="77777777">
        <w:tc>
          <w:tcPr>
            <w:tcW w:w="1026" w:type="dxa"/>
          </w:tcPr>
          <w:p w14:paraId="2E764843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ABF0C6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E4BB1FE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8F850AA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798CEEBF" w14:textId="77777777">
        <w:tc>
          <w:tcPr>
            <w:tcW w:w="1026" w:type="dxa"/>
          </w:tcPr>
          <w:p w14:paraId="44D6485C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BA2CC4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F84D933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68D65F4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1A9902F0" w14:textId="77777777">
        <w:tc>
          <w:tcPr>
            <w:tcW w:w="1026" w:type="dxa"/>
          </w:tcPr>
          <w:p w14:paraId="2EAFFC9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78FECC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CD3B3D3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0A665B7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143FA66C" w14:textId="77777777">
        <w:tc>
          <w:tcPr>
            <w:tcW w:w="1026" w:type="dxa"/>
          </w:tcPr>
          <w:p w14:paraId="7B12626A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B56635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C2CAFA2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295A9CD7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2AF0352A" w14:textId="77777777">
        <w:tc>
          <w:tcPr>
            <w:tcW w:w="1026" w:type="dxa"/>
          </w:tcPr>
          <w:p w14:paraId="68E02731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4C783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2ACA1A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3C2958E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52F33DA0" w14:textId="77777777">
        <w:tc>
          <w:tcPr>
            <w:tcW w:w="1026" w:type="dxa"/>
          </w:tcPr>
          <w:p w14:paraId="5C345829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F26F6C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4D73BD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01F7C61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537C2333" w14:textId="77777777">
        <w:tc>
          <w:tcPr>
            <w:tcW w:w="1026" w:type="dxa"/>
          </w:tcPr>
          <w:p w14:paraId="588FF94B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65B9621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29B285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567357F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6A16B72B" w14:textId="77777777">
        <w:tc>
          <w:tcPr>
            <w:tcW w:w="1026" w:type="dxa"/>
          </w:tcPr>
          <w:p w14:paraId="5C5F421A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D77D2D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8E02B1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AE1F8E9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5FCAFC64" w14:textId="77777777">
        <w:tc>
          <w:tcPr>
            <w:tcW w:w="1026" w:type="dxa"/>
          </w:tcPr>
          <w:p w14:paraId="047DD321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A1938AE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4A0650B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8513E2B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5F0A48A3" w14:textId="77777777">
        <w:tc>
          <w:tcPr>
            <w:tcW w:w="1026" w:type="dxa"/>
          </w:tcPr>
          <w:p w14:paraId="0941837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15C23E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6D90717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EF1D878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21A46ED5" w14:textId="77777777">
        <w:tc>
          <w:tcPr>
            <w:tcW w:w="1026" w:type="dxa"/>
          </w:tcPr>
          <w:p w14:paraId="28917546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F4CD305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14869CA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20F57B5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49D59E2C" w14:textId="77777777">
        <w:tc>
          <w:tcPr>
            <w:tcW w:w="1026" w:type="dxa"/>
          </w:tcPr>
          <w:p w14:paraId="10E76D6B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95D611D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6354B3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3B53597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61166" w:rsidRPr="008C3079" w14:paraId="05AA77A9" w14:textId="77777777">
        <w:tc>
          <w:tcPr>
            <w:tcW w:w="1026" w:type="dxa"/>
          </w:tcPr>
          <w:p w14:paraId="2321E04B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5A65CB5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A3F8630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20BB1A3" w14:textId="77777777" w:rsidR="00B61166" w:rsidRPr="008C3079" w:rsidRDefault="00B61166" w:rsidP="002C040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</w:tbl>
    <w:p w14:paraId="7C1F96A4" w14:textId="3C4C2B75" w:rsidR="0086310F" w:rsidRDefault="0086310F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512C00BE" w14:textId="77777777" w:rsidR="0086310F" w:rsidRDefault="0086310F">
      <w:pPr>
        <w:rPr>
          <w:rFonts w:asciiTheme="majorHAnsi" w:hAnsiTheme="majorHAnsi"/>
          <w:b/>
          <w:sz w:val="20"/>
          <w:szCs w:val="20"/>
          <w:u w:val="single"/>
          <w:lang w:val="sv-SE"/>
        </w:rPr>
      </w:pPr>
      <w:r>
        <w:rPr>
          <w:rFonts w:asciiTheme="majorHAnsi" w:hAnsiTheme="majorHAnsi"/>
          <w:b/>
          <w:sz w:val="20"/>
          <w:szCs w:val="20"/>
          <w:u w:val="single"/>
          <w:lang w:val="sv-SE"/>
        </w:rPr>
        <w:br w:type="page"/>
      </w:r>
    </w:p>
    <w:p w14:paraId="52FAA5AD" w14:textId="6129B5AA" w:rsidR="008048A1" w:rsidRPr="002C040C" w:rsidRDefault="00275764" w:rsidP="001B52FF">
      <w:pPr>
        <w:jc w:val="center"/>
        <w:rPr>
          <w:rFonts w:asciiTheme="majorHAnsi" w:hAnsiTheme="majorHAnsi"/>
          <w:b/>
          <w:sz w:val="28"/>
          <w:szCs w:val="28"/>
          <w:u w:val="single"/>
          <w:lang w:val="sv-SE"/>
        </w:rPr>
      </w:pPr>
      <w:r w:rsidRPr="002C040C">
        <w:rPr>
          <w:rFonts w:asciiTheme="majorHAnsi" w:hAnsiTheme="majorHAnsi"/>
          <w:b/>
          <w:sz w:val="28"/>
          <w:szCs w:val="28"/>
          <w:u w:val="single"/>
          <w:lang w:val="sv-SE"/>
        </w:rPr>
        <w:lastRenderedPageBreak/>
        <w:t>S3</w:t>
      </w:r>
      <w:r w:rsidR="008048A1" w:rsidRPr="002C040C">
        <w:rPr>
          <w:rFonts w:asciiTheme="majorHAnsi" w:hAnsiTheme="majorHAnsi"/>
          <w:b/>
          <w:sz w:val="28"/>
          <w:szCs w:val="28"/>
          <w:u w:val="single"/>
          <w:lang w:val="sv-SE"/>
        </w:rPr>
        <w:t>.0</w:t>
      </w:r>
      <w:r w:rsidR="00990647" w:rsidRPr="002C040C">
        <w:rPr>
          <w:rFonts w:asciiTheme="majorHAnsi" w:hAnsiTheme="majorHAnsi"/>
          <w:b/>
          <w:sz w:val="28"/>
          <w:szCs w:val="28"/>
          <w:u w:val="single"/>
          <w:lang w:val="sv-SE"/>
        </w:rPr>
        <w:t>3H</w:t>
      </w:r>
      <w:r w:rsidR="008048A1" w:rsidRPr="002C040C">
        <w:rPr>
          <w:rFonts w:asciiTheme="majorHAnsi" w:hAnsiTheme="majorHAnsi"/>
          <w:b/>
          <w:sz w:val="28"/>
          <w:szCs w:val="28"/>
          <w:u w:val="single"/>
          <w:lang w:val="sv-SE"/>
        </w:rPr>
        <w:t xml:space="preserve"> BORANG PENYERAHAN PERBAIKAN </w:t>
      </w:r>
      <w:r w:rsidR="002810BF" w:rsidRPr="002C040C">
        <w:rPr>
          <w:rFonts w:asciiTheme="majorHAnsi" w:hAnsiTheme="majorHAnsi"/>
          <w:b/>
          <w:sz w:val="28"/>
          <w:szCs w:val="28"/>
          <w:u w:val="single"/>
          <w:lang w:val="sv-SE"/>
        </w:rPr>
        <w:t>PROPOSAL RISET</w:t>
      </w:r>
    </w:p>
    <w:p w14:paraId="20255FA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4D443D7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D5CC428" w14:textId="77777777" w:rsidR="00185912" w:rsidRPr="008C3079" w:rsidRDefault="00185912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067475AA" w14:textId="77777777" w:rsidR="008048A1" w:rsidRPr="008C3079" w:rsidRDefault="008048A1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7C5E63D7" w14:textId="77777777" w:rsidR="008048A1" w:rsidRPr="008C3079" w:rsidRDefault="008048A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C29318E" w14:textId="77777777" w:rsidR="008048A1" w:rsidRPr="008C3079" w:rsidRDefault="008048A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35EF790" w14:textId="7EEDE0C5" w:rsidR="008048A1" w:rsidRPr="008C3079" w:rsidRDefault="008048A1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 xml:space="preserve">Judul </w:t>
      </w:r>
      <w:r w:rsidR="002810BF" w:rsidRPr="008C3079">
        <w:rPr>
          <w:rFonts w:asciiTheme="majorHAnsi" w:hAnsiTheme="majorHAnsi"/>
          <w:lang w:val="pt-BR"/>
        </w:rPr>
        <w:t>Proposal Riset</w:t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78973B4" w14:textId="1216A8AB" w:rsidR="008048A1" w:rsidRPr="008C3079" w:rsidRDefault="008048A1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 xml:space="preserve">Menyatakan bahwa saya sudah melaksanakan perbaikan </w:t>
      </w:r>
      <w:r w:rsidR="00A738E9" w:rsidRPr="008C3079">
        <w:rPr>
          <w:rFonts w:asciiTheme="majorHAnsi" w:hAnsiTheme="majorHAnsi"/>
          <w:lang w:val="pt-BR"/>
        </w:rPr>
        <w:t>Proposal Riset</w:t>
      </w:r>
      <w:r w:rsidRPr="008C3079">
        <w:rPr>
          <w:rFonts w:asciiTheme="majorHAnsi" w:hAnsiTheme="majorHAnsi"/>
          <w:lang w:val="pt-BR"/>
        </w:rPr>
        <w:t xml:space="preserve"> sesuai masukan dari </w:t>
      </w:r>
      <w:r w:rsidR="002810BF" w:rsidRPr="008C3079">
        <w:rPr>
          <w:rFonts w:asciiTheme="majorHAnsi" w:hAnsiTheme="majorHAnsi"/>
          <w:lang w:val="pt-BR"/>
        </w:rPr>
        <w:t xml:space="preserve">Promotor, Kopromotor dan </w:t>
      </w:r>
      <w:r w:rsidRPr="008C3079">
        <w:rPr>
          <w:rFonts w:asciiTheme="majorHAnsi" w:hAnsiTheme="majorHAnsi"/>
          <w:lang w:val="pt-BR"/>
        </w:rPr>
        <w:t xml:space="preserve">tim penguji </w:t>
      </w:r>
      <w:r w:rsidR="002810BF" w:rsidRPr="008C3079">
        <w:rPr>
          <w:rFonts w:asciiTheme="majorHAnsi" w:hAnsiTheme="majorHAnsi"/>
          <w:lang w:val="pt-BR"/>
        </w:rPr>
        <w:t>Proposal Riset</w:t>
      </w:r>
      <w:r w:rsidRPr="008C3079">
        <w:rPr>
          <w:rFonts w:asciiTheme="majorHAnsi" w:hAnsiTheme="majorHAnsi"/>
          <w:lang w:val="pt-BR"/>
        </w:rPr>
        <w:t>.</w:t>
      </w:r>
    </w:p>
    <w:p w14:paraId="4F28B581" w14:textId="77777777" w:rsidR="008048A1" w:rsidRPr="008C3079" w:rsidRDefault="008048A1" w:rsidP="008C3079">
      <w:pPr>
        <w:pStyle w:val="BodyText"/>
        <w:spacing w:after="0" w:line="360" w:lineRule="auto"/>
        <w:ind w:left="1440" w:firstLine="720"/>
        <w:rPr>
          <w:rFonts w:asciiTheme="majorHAnsi" w:hAnsiTheme="majorHAnsi"/>
          <w:lang w:val="en-US"/>
        </w:rPr>
      </w:pPr>
    </w:p>
    <w:p w14:paraId="67C7EC07" w14:textId="77777777" w:rsidR="008048A1" w:rsidRPr="008C3079" w:rsidRDefault="008048A1" w:rsidP="008C3079">
      <w:pPr>
        <w:pStyle w:val="BodyText"/>
        <w:spacing w:after="0" w:line="360" w:lineRule="auto"/>
        <w:ind w:left="1440" w:firstLine="720"/>
        <w:rPr>
          <w:rFonts w:asciiTheme="majorHAnsi" w:hAnsiTheme="majorHAnsi"/>
          <w:lang w:val="en-US"/>
        </w:rPr>
      </w:pPr>
    </w:p>
    <w:p w14:paraId="7BB6C465" w14:textId="77777777" w:rsidR="008048A1" w:rsidRPr="008C3079" w:rsidRDefault="008048A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………………………………..</w:t>
      </w:r>
      <w:proofErr w:type="gramEnd"/>
    </w:p>
    <w:p w14:paraId="0A424062" w14:textId="77777777" w:rsidR="008048A1" w:rsidRPr="008C3079" w:rsidRDefault="008048A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AACA900" w14:textId="77777777" w:rsidR="008048A1" w:rsidRPr="008C3079" w:rsidRDefault="008048A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CDC1DB9" w14:textId="77777777" w:rsidR="008048A1" w:rsidRPr="008C3079" w:rsidRDefault="008048A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36D08F0" w14:textId="77777777" w:rsidR="008048A1" w:rsidRPr="008C3079" w:rsidRDefault="008048A1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8FCCB02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              _____________________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504F42D" w14:textId="5E7520E9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NPM. 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FFA8167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084316FA" w14:textId="77777777" w:rsidR="008048A1" w:rsidRPr="008C3079" w:rsidRDefault="008048A1" w:rsidP="00637F37">
      <w:pPr>
        <w:spacing w:line="360" w:lineRule="auto"/>
        <w:ind w:firstLine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Menyetujui</w:t>
      </w:r>
    </w:p>
    <w:p w14:paraId="10D51E09" w14:textId="6AE634EE" w:rsidR="008048A1" w:rsidRPr="008C3079" w:rsidRDefault="00A738E9" w:rsidP="0031700B">
      <w:pPr>
        <w:spacing w:line="360" w:lineRule="auto"/>
        <w:ind w:left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PROMOTOR</w:t>
      </w:r>
      <w:r w:rsidR="008048A1" w:rsidRPr="008C3079">
        <w:rPr>
          <w:rFonts w:asciiTheme="majorHAnsi" w:hAnsiTheme="majorHAnsi"/>
          <w:sz w:val="20"/>
          <w:szCs w:val="20"/>
          <w:lang w:val="sv-SE"/>
        </w:rPr>
        <w:t xml:space="preserve">  </w:t>
      </w:r>
      <w:r w:rsidR="0031700B">
        <w:rPr>
          <w:rFonts w:asciiTheme="majorHAnsi" w:hAnsiTheme="majorHAnsi"/>
          <w:sz w:val="20"/>
          <w:szCs w:val="20"/>
          <w:lang w:val="sv-SE"/>
        </w:rPr>
        <w:t xml:space="preserve"> </w:t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="0031700B">
        <w:rPr>
          <w:rFonts w:asciiTheme="majorHAnsi" w:hAnsiTheme="majorHAnsi"/>
          <w:sz w:val="20"/>
          <w:szCs w:val="20"/>
          <w:lang w:val="sv-SE"/>
        </w:rPr>
        <w:tab/>
      </w:r>
      <w:r w:rsidR="002810BF" w:rsidRPr="008C3079">
        <w:rPr>
          <w:rFonts w:asciiTheme="majorHAnsi" w:hAnsiTheme="majorHAnsi"/>
          <w:sz w:val="20"/>
          <w:szCs w:val="20"/>
          <w:lang w:val="sv-SE"/>
        </w:rPr>
        <w:t xml:space="preserve">KOPROMOTOR </w:t>
      </w:r>
    </w:p>
    <w:p w14:paraId="5AEDEEFF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74F6A186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349F794E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64FD8744" w14:textId="77777777" w:rsidR="008048A1" w:rsidRPr="008C3079" w:rsidRDefault="008048A1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300282E5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B64616E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1094C67" w14:textId="77777777" w:rsidR="008048A1" w:rsidRPr="008C3079" w:rsidRDefault="008048A1" w:rsidP="008C3079">
      <w:pPr>
        <w:pStyle w:val="BodyText"/>
        <w:spacing w:after="0" w:line="360" w:lineRule="auto"/>
        <w:rPr>
          <w:rFonts w:asciiTheme="majorHAnsi" w:hAnsiTheme="majorHAnsi"/>
        </w:rPr>
      </w:pPr>
    </w:p>
    <w:p w14:paraId="43E034FE" w14:textId="77777777" w:rsidR="001F3258" w:rsidRPr="008C3079" w:rsidRDefault="001F3258" w:rsidP="001F3258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>PENGUJI 1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2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3</w:t>
      </w:r>
    </w:p>
    <w:p w14:paraId="0B5DD190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93D3A42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CF0D19E" w14:textId="77777777" w:rsidR="001F3258" w:rsidRPr="008C3079" w:rsidRDefault="001F3258" w:rsidP="001F3258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DA6537F" w14:textId="27868246" w:rsidR="001F3258" w:rsidRPr="008C3079" w:rsidRDefault="001F3258" w:rsidP="001F325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</w:t>
      </w:r>
      <w:r w:rsidR="00637F37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………………………….</w:t>
      </w:r>
      <w:r w:rsidRPr="008C3079">
        <w:rPr>
          <w:rFonts w:asciiTheme="majorHAnsi" w:hAnsiTheme="majorHAnsi"/>
          <w:sz w:val="20"/>
          <w:szCs w:val="20"/>
        </w:rPr>
        <w:t xml:space="preserve">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0DDF259" w14:textId="77777777" w:rsidR="001F3258" w:rsidRPr="008C3079" w:rsidRDefault="001F3258" w:rsidP="001F3258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DA7178D" w14:textId="77777777" w:rsidR="001F3258" w:rsidRPr="008C3079" w:rsidRDefault="001F3258" w:rsidP="001F3258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7EE8F5E6" w14:textId="77777777" w:rsidR="00A16A40" w:rsidRPr="008C3079" w:rsidRDefault="00A16A40" w:rsidP="008C3079">
      <w:pPr>
        <w:pStyle w:val="BodyText"/>
        <w:spacing w:after="0" w:line="360" w:lineRule="auto"/>
        <w:rPr>
          <w:rFonts w:asciiTheme="majorHAnsi" w:hAnsiTheme="majorHAnsi"/>
        </w:rPr>
      </w:pPr>
    </w:p>
    <w:p w14:paraId="1171F929" w14:textId="0F6837C5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  <w:lang w:eastAsia="x-none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247865BA" w14:textId="4EC7B5E6" w:rsidR="00990647" w:rsidRPr="002C040C" w:rsidRDefault="0099064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proofErr w:type="gramStart"/>
      <w:r w:rsidRPr="002C040C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S3.04A  USULAN</w:t>
      </w:r>
      <w:proofErr w:type="gramEnd"/>
      <w:r w:rsidRPr="002C040C">
        <w:rPr>
          <w:rFonts w:asciiTheme="majorHAnsi" w:hAnsiTheme="majorHAnsi"/>
          <w:sz w:val="28"/>
          <w:szCs w:val="28"/>
          <w:u w:val="single"/>
          <w:lang w:val="en-US"/>
        </w:rPr>
        <w:t xml:space="preserve"> PENGUJI UJIAN KEMAJUAN PENELITIAN 1 / 2*</w:t>
      </w:r>
    </w:p>
    <w:p w14:paraId="6E3B80B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7BC5149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CBCCBD0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3F437B4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ADD33C1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Depok,</w:t>
      </w:r>
      <w:r w:rsidRPr="008C3079">
        <w:rPr>
          <w:rFonts w:asciiTheme="majorHAnsi" w:hAnsiTheme="majorHAnsi"/>
          <w:sz w:val="20"/>
          <w:szCs w:val="20"/>
        </w:rPr>
        <w:tab/>
        <w:t xml:space="preserve">       </w:t>
      </w:r>
    </w:p>
    <w:p w14:paraId="3317283D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Program Doktor Ilmu Bahan-Bahan</w:t>
      </w:r>
    </w:p>
    <w:p w14:paraId="1A6F7DAF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42356E0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16CAD903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EF4131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48D52BD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Pembimbing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1D97CD2E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3A710E3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B3FB0A1" w14:textId="59F30465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18552F">
        <w:rPr>
          <w:rFonts w:asciiTheme="majorHAnsi" w:hAnsiTheme="majorHAnsi"/>
          <w:sz w:val="20"/>
          <w:szCs w:val="20"/>
          <w:lang w:val="es-ES_tradnl"/>
        </w:rPr>
        <w:t xml:space="preserve">Draft </w:t>
      </w:r>
      <w:r w:rsidRPr="008C3079">
        <w:rPr>
          <w:rFonts w:asciiTheme="majorHAnsi" w:hAnsiTheme="majorHAnsi"/>
          <w:sz w:val="20"/>
          <w:szCs w:val="20"/>
          <w:lang w:val="es-ES_tradnl"/>
        </w:rPr>
        <w:t>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7567D3FF" w14:textId="77777777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0CAD12D2" w14:textId="630BAEAB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Ujian Kemajuan Penelitian </w:t>
      </w:r>
      <w:r w:rsidR="00AD27C3" w:rsidRPr="008C3079">
        <w:rPr>
          <w:rFonts w:asciiTheme="majorHAnsi" w:hAnsiTheme="majorHAnsi"/>
          <w:sz w:val="20"/>
          <w:szCs w:val="20"/>
        </w:rPr>
        <w:t xml:space="preserve">1 / 2 * </w:t>
      </w:r>
      <w:r w:rsidRPr="008C3079">
        <w:rPr>
          <w:rFonts w:asciiTheme="majorHAnsi" w:hAnsiTheme="majorHAnsi"/>
          <w:sz w:val="20"/>
          <w:szCs w:val="20"/>
        </w:rPr>
        <w:t>yang tersebut dibawah 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30B3B2A7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1/Ketua )</w:t>
      </w:r>
    </w:p>
    <w:p w14:paraId="78D97C6B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2 )</w:t>
      </w:r>
    </w:p>
    <w:p w14:paraId="4A870736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392C83A6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BC359C2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 kami ucapkan terima kasih.</w:t>
      </w:r>
    </w:p>
    <w:p w14:paraId="10575B3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58169A3B" w14:textId="77777777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627B5B4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5622DF1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892DED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3B3997E" w14:textId="1BA6B2B0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="003374AE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EF5D048" w14:textId="47E2CE28" w:rsidR="00990647" w:rsidRPr="008C3079" w:rsidRDefault="00990647" w:rsidP="00577D36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7442E9A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DBC989F" w14:textId="77777777" w:rsidR="00990647" w:rsidRPr="008C3079" w:rsidRDefault="00990647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6737DAF5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4D7E8FB" w14:textId="6654FE5A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4F2CDB49" w14:textId="2A35DF41" w:rsidR="00990647" w:rsidRPr="00577D36" w:rsidRDefault="00990647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577D36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lastRenderedPageBreak/>
        <w:t xml:space="preserve">S3.04B PENGAJUAN JADWAL UJIAN KEMAJUAN PENELITIAN </w:t>
      </w:r>
      <w:proofErr w:type="gramStart"/>
      <w:r w:rsidRPr="00577D36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1 / 2</w:t>
      </w:r>
      <w:proofErr w:type="gramEnd"/>
      <w:r w:rsidRPr="00577D36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 xml:space="preserve"> *</w:t>
      </w:r>
    </w:p>
    <w:p w14:paraId="52B3BC4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44B888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DBC4F86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4C43ADCE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6584655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43B1A7CC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17F05CB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10DF790" w14:textId="78C21061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AD27C3" w:rsidRPr="008C3079">
        <w:rPr>
          <w:rFonts w:asciiTheme="majorHAnsi" w:hAnsiTheme="majorHAnsi"/>
          <w:sz w:val="20"/>
          <w:szCs w:val="20"/>
          <w:lang w:val="es-ES_tradnl"/>
        </w:rPr>
        <w:t>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 </w:t>
      </w:r>
    </w:p>
    <w:p w14:paraId="1FDF3FB5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9BC7E9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Kami mengusulkan pelaksanaan Ujian Kemajuan Penelitian 1 / 2* untuk dilaksanakan </w:t>
      </w:r>
      <w:proofErr w:type="gramStart"/>
      <w:r w:rsidRPr="008C3079">
        <w:rPr>
          <w:rFonts w:asciiTheme="majorHAnsi" w:hAnsiTheme="majorHAnsi"/>
          <w:sz w:val="20"/>
          <w:szCs w:val="20"/>
        </w:rPr>
        <w:t>pada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D8ECE64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1A90D29C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40EC5CF3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6B6AB8C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</w:p>
    <w:p w14:paraId="68DFE875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70E5BF18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8E0FFD1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FDBF75C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4AD3BA6" w14:textId="350F047D" w:rsidR="00990647" w:rsidRPr="008C3079" w:rsidRDefault="0031700B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PROMOTOR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990647" w:rsidRPr="008C3079">
        <w:rPr>
          <w:rFonts w:asciiTheme="majorHAnsi" w:hAnsiTheme="majorHAnsi"/>
          <w:sz w:val="20"/>
          <w:szCs w:val="20"/>
        </w:rPr>
        <w:t xml:space="preserve">KOPROMOTOR </w:t>
      </w:r>
    </w:p>
    <w:p w14:paraId="04D5FDC4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2074ECFF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6E668BEB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6F12AE41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3AB3E56E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1C8990C4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4835DE2" w14:textId="77777777" w:rsidR="0031700B" w:rsidRPr="008C3079" w:rsidRDefault="0031700B" w:rsidP="0031700B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142BDD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9A23CA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FFED2D3" w14:textId="77777777" w:rsidR="00990647" w:rsidRPr="008C3079" w:rsidRDefault="00990647" w:rsidP="003374AE">
      <w:pPr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Check List </w:t>
      </w:r>
      <w:proofErr w:type="gramStart"/>
      <w:r w:rsidRPr="008C3079">
        <w:rPr>
          <w:rFonts w:asciiTheme="majorHAnsi" w:hAnsiTheme="majorHAnsi"/>
          <w:sz w:val="20"/>
          <w:szCs w:val="20"/>
        </w:rPr>
        <w:t>Kelengkapan  :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</w:p>
    <w:p w14:paraId="43C69B57" w14:textId="77777777" w:rsidR="00990647" w:rsidRPr="008C3079" w:rsidRDefault="00990647" w:rsidP="003374A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2392A" wp14:editId="3A57DC0C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2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8C3079">
        <w:rPr>
          <w:rFonts w:asciiTheme="majorHAnsi" w:hAnsiTheme="majorHAnsi"/>
          <w:sz w:val="20"/>
          <w:szCs w:val="20"/>
        </w:rPr>
        <w:t>Draft Disertasi yang telah ditandatangani Promotor dan Kopromotor</w:t>
      </w:r>
    </w:p>
    <w:p w14:paraId="3542307F" w14:textId="77777777" w:rsidR="00990647" w:rsidRPr="008C3079" w:rsidRDefault="00990647" w:rsidP="003374A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17F64" wp14:editId="69A100A8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Z/gQPR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8C3079">
        <w:rPr>
          <w:rFonts w:asciiTheme="majorHAnsi" w:hAnsiTheme="majorHAnsi"/>
          <w:sz w:val="20"/>
          <w:szCs w:val="20"/>
        </w:rPr>
        <w:t xml:space="preserve">Artikel Ilmiah yang ttelah diajukan untuk dipublikasikan ke jurnal/Seminar Internasional </w:t>
      </w:r>
    </w:p>
    <w:p w14:paraId="474B5473" w14:textId="77777777" w:rsidR="00990647" w:rsidRPr="008C3079" w:rsidRDefault="00990647" w:rsidP="003374A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     (Syarat UKP 2)</w:t>
      </w:r>
    </w:p>
    <w:p w14:paraId="2FF3913A" w14:textId="77777777" w:rsidR="00990647" w:rsidRPr="008C3079" w:rsidRDefault="00990647" w:rsidP="003374A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32B5C" wp14:editId="6EC34BB3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DtNBH4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Log bimbingan dalam SIAK NG dan buku log manual</w:t>
      </w:r>
    </w:p>
    <w:p w14:paraId="2E17228E" w14:textId="77777777" w:rsidR="00990647" w:rsidRPr="008C3079" w:rsidRDefault="00990647" w:rsidP="003374A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C05B7" wp14:editId="7AB428B3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Nkrl0I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Borang Kehadiran Ujian (S3.01) yang terisi minimal 2x UKP mahasiswa lain</w:t>
      </w:r>
    </w:p>
    <w:p w14:paraId="48957C2D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9C994FA" w14:textId="77777777" w:rsidR="00990647" w:rsidRPr="008C3079" w:rsidRDefault="00990647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3565115D" w14:textId="77777777" w:rsidR="00990647" w:rsidRPr="008C3079" w:rsidRDefault="00990647" w:rsidP="008C3079">
      <w:pPr>
        <w:spacing w:line="360" w:lineRule="auto"/>
        <w:rPr>
          <w:rFonts w:asciiTheme="majorHAnsi" w:hAnsiTheme="majorHAnsi"/>
          <w:i/>
          <w:sz w:val="20"/>
          <w:szCs w:val="20"/>
          <w:u w:val="single"/>
          <w:lang w:val="sv-SE" w:eastAsia="x-none"/>
        </w:rPr>
      </w:pPr>
      <w:r w:rsidRPr="008C3079">
        <w:rPr>
          <w:rFonts w:asciiTheme="majorHAnsi" w:hAnsiTheme="majorHAnsi"/>
          <w:b/>
          <w:i/>
          <w:sz w:val="20"/>
          <w:szCs w:val="20"/>
          <w:u w:val="single"/>
          <w:lang w:val="sv-SE"/>
        </w:rPr>
        <w:br w:type="page"/>
      </w:r>
    </w:p>
    <w:p w14:paraId="1702366F" w14:textId="5CB55B41" w:rsidR="00990647" w:rsidRPr="00577D36" w:rsidRDefault="0099064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577D36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S3.04C PENILAIAN UJIAN KEMAJUAN PENELITIAN 1 / 2*</w:t>
      </w:r>
    </w:p>
    <w:p w14:paraId="70C25400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A1D687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4B65DF4" w14:textId="053E007E" w:rsidR="00990647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990647" w:rsidRPr="008C3079">
        <w:rPr>
          <w:rFonts w:asciiTheme="majorHAnsi" w:hAnsiTheme="majorHAnsi"/>
          <w:sz w:val="20"/>
          <w:lang w:val="en-US"/>
        </w:rPr>
        <w:t>(</w:t>
      </w:r>
      <w:r w:rsidR="00990647" w:rsidRPr="008C3079">
        <w:rPr>
          <w:rFonts w:asciiTheme="majorHAnsi" w:hAnsiTheme="majorHAnsi"/>
          <w:b w:val="0"/>
          <w:i/>
          <w:sz w:val="20"/>
          <w:lang w:val="en-US"/>
        </w:rPr>
        <w:t>Kurikulum 2015</w:t>
      </w:r>
      <w:r w:rsidR="00990647" w:rsidRPr="008C3079">
        <w:rPr>
          <w:rFonts w:asciiTheme="majorHAnsi" w:hAnsiTheme="majorHAnsi"/>
          <w:sz w:val="20"/>
          <w:lang w:val="en-US"/>
        </w:rPr>
        <w:t>)</w:t>
      </w:r>
    </w:p>
    <w:p w14:paraId="74119CE8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2BD5EA6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5E4F593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BADD821" w14:textId="77777777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3C831E51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1134"/>
        <w:gridCol w:w="1134"/>
        <w:gridCol w:w="1134"/>
      </w:tblGrid>
      <w:tr w:rsidR="00990647" w:rsidRPr="008C3079" w14:paraId="4DDB2EB6" w14:textId="77777777" w:rsidTr="00990647">
        <w:tc>
          <w:tcPr>
            <w:tcW w:w="738" w:type="dxa"/>
          </w:tcPr>
          <w:p w14:paraId="0D2ECB71" w14:textId="77777777" w:rsidR="00990647" w:rsidRPr="008C3079" w:rsidRDefault="00990647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5182" w:type="dxa"/>
          </w:tcPr>
          <w:p w14:paraId="573F6280" w14:textId="77777777" w:rsidR="00990647" w:rsidRPr="008C3079" w:rsidRDefault="00990647" w:rsidP="00B94CCA">
            <w:pPr>
              <w:pStyle w:val="Heading1"/>
              <w:spacing w:before="120" w:after="12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1134" w:type="dxa"/>
          </w:tcPr>
          <w:p w14:paraId="35B2A809" w14:textId="77777777" w:rsidR="00990647" w:rsidRPr="008C3079" w:rsidRDefault="00990647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BAIK</w:t>
            </w:r>
          </w:p>
        </w:tc>
        <w:tc>
          <w:tcPr>
            <w:tcW w:w="1134" w:type="dxa"/>
          </w:tcPr>
          <w:p w14:paraId="21E52B73" w14:textId="77777777" w:rsidR="00990647" w:rsidRPr="008C3079" w:rsidRDefault="00990647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CUKUP</w:t>
            </w:r>
          </w:p>
        </w:tc>
        <w:tc>
          <w:tcPr>
            <w:tcW w:w="1134" w:type="dxa"/>
          </w:tcPr>
          <w:p w14:paraId="6FC0ADDF" w14:textId="77777777" w:rsidR="00990647" w:rsidRPr="008C3079" w:rsidRDefault="00990647" w:rsidP="00B94CC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KURANG</w:t>
            </w:r>
          </w:p>
        </w:tc>
      </w:tr>
      <w:tr w:rsidR="00990647" w:rsidRPr="008C3079" w14:paraId="3C9195B2" w14:textId="77777777" w:rsidTr="00990647">
        <w:tc>
          <w:tcPr>
            <w:tcW w:w="738" w:type="dxa"/>
          </w:tcPr>
          <w:p w14:paraId="6C9BC8C4" w14:textId="77777777" w:rsidR="00990647" w:rsidRPr="008C3079" w:rsidRDefault="00990647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182" w:type="dxa"/>
          </w:tcPr>
          <w:p w14:paraId="2F720070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Penulisan Draft Disertasi</w:t>
            </w:r>
          </w:p>
        </w:tc>
        <w:tc>
          <w:tcPr>
            <w:tcW w:w="1134" w:type="dxa"/>
          </w:tcPr>
          <w:p w14:paraId="43879EA1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D6D71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C518D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647" w:rsidRPr="008C3079" w14:paraId="57404FDF" w14:textId="77777777" w:rsidTr="00990647">
        <w:tc>
          <w:tcPr>
            <w:tcW w:w="738" w:type="dxa"/>
          </w:tcPr>
          <w:p w14:paraId="382890BA" w14:textId="77777777" w:rsidR="00990647" w:rsidRPr="008C3079" w:rsidRDefault="00990647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182" w:type="dxa"/>
          </w:tcPr>
          <w:p w14:paraId="0744F8DB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Penguasaan pengetahuan dan state of the art materi riset </w:t>
            </w:r>
          </w:p>
        </w:tc>
        <w:tc>
          <w:tcPr>
            <w:tcW w:w="1134" w:type="dxa"/>
          </w:tcPr>
          <w:p w14:paraId="7C0B8F65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90B7A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A35D7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647" w:rsidRPr="008C3079" w14:paraId="2DECBB4A" w14:textId="77777777" w:rsidTr="00990647">
        <w:tc>
          <w:tcPr>
            <w:tcW w:w="738" w:type="dxa"/>
          </w:tcPr>
          <w:p w14:paraId="594504E3" w14:textId="77777777" w:rsidR="00990647" w:rsidRPr="008C3079" w:rsidRDefault="00990647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182" w:type="dxa"/>
          </w:tcPr>
          <w:p w14:paraId="47D9615D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metodologi riset dan kemampuan analitis hasil riset</w:t>
            </w:r>
          </w:p>
        </w:tc>
        <w:tc>
          <w:tcPr>
            <w:tcW w:w="1134" w:type="dxa"/>
          </w:tcPr>
          <w:p w14:paraId="79791203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4E624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EDC008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647" w:rsidRPr="008C3079" w14:paraId="1BAC12A7" w14:textId="77777777" w:rsidTr="00990647">
        <w:tc>
          <w:tcPr>
            <w:tcW w:w="738" w:type="dxa"/>
          </w:tcPr>
          <w:p w14:paraId="6DD9CB30" w14:textId="77777777" w:rsidR="00990647" w:rsidRPr="008C3079" w:rsidRDefault="00990647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5182" w:type="dxa"/>
          </w:tcPr>
          <w:p w14:paraId="5754F150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Kemampuan presentasi dan sikap ilmiah</w:t>
            </w:r>
          </w:p>
        </w:tc>
        <w:tc>
          <w:tcPr>
            <w:tcW w:w="1134" w:type="dxa"/>
          </w:tcPr>
          <w:p w14:paraId="70BA7415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44AA8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0E0C8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647" w:rsidRPr="008C3079" w14:paraId="6333309E" w14:textId="77777777" w:rsidTr="00990647">
        <w:tc>
          <w:tcPr>
            <w:tcW w:w="738" w:type="dxa"/>
          </w:tcPr>
          <w:p w14:paraId="33545AC6" w14:textId="77777777" w:rsidR="00990647" w:rsidRPr="008C3079" w:rsidRDefault="00990647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5182" w:type="dxa"/>
          </w:tcPr>
          <w:p w14:paraId="462B2A0F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Bukti/Potensi Publikasi Ilmiah dan Penyelesaian Program Doktor</w:t>
            </w:r>
          </w:p>
        </w:tc>
        <w:tc>
          <w:tcPr>
            <w:tcW w:w="1134" w:type="dxa"/>
          </w:tcPr>
          <w:p w14:paraId="00F949E9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95158E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8E558" w14:textId="77777777" w:rsidR="00990647" w:rsidRPr="008C3079" w:rsidRDefault="00990647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7603D7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C7E541B" w14:textId="77777777" w:rsidR="00990647" w:rsidRPr="008C3079" w:rsidRDefault="00990647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pada peniliaian tersebut, maka penelitian direkomendasikan untuk dilanjutkan DENGAN/TANPA perbaikan/usulan/saran sebagai </w:t>
      </w:r>
      <w:proofErr w:type="gramStart"/>
      <w:r w:rsidRPr="008C3079">
        <w:rPr>
          <w:rFonts w:asciiTheme="majorHAnsi" w:hAnsiTheme="majorHAnsi"/>
          <w:sz w:val="20"/>
          <w:szCs w:val="20"/>
        </w:rPr>
        <w:t>berikut :</w:t>
      </w:r>
      <w:proofErr w:type="gramEnd"/>
    </w:p>
    <w:p w14:paraId="356D532C" w14:textId="77777777" w:rsidR="00990647" w:rsidRPr="008C3079" w:rsidRDefault="00990647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B3BEE" wp14:editId="05F6CB71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1840865"/>
                <wp:effectExtent l="0" t="0" r="32385" b="13335"/>
                <wp:wrapThrough wrapText="bothSides">
                  <wp:wrapPolygon edited="0">
                    <wp:start x="0" y="0"/>
                    <wp:lineTo x="0" y="21458"/>
                    <wp:lineTo x="21626" y="21458"/>
                    <wp:lineTo x="2162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840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05pt;margin-top:14.45pt;width:461.45pt;height:144.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" filled="f" strokecolor="black [3213]">
                <w10:wrap type="through"/>
              </v:rect>
            </w:pict>
          </mc:Fallback>
        </mc:AlternateContent>
      </w:r>
    </w:p>
    <w:p w14:paraId="3E1C7DC6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5A3DFF03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176CF686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8460B1F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9A16684" w14:textId="7079EA56" w:rsidR="0031700B" w:rsidRPr="008C3079" w:rsidRDefault="0031700B" w:rsidP="0031700B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(______________________________)</w:t>
      </w:r>
    </w:p>
    <w:p w14:paraId="1FE6B351" w14:textId="77777777" w:rsidR="0031700B" w:rsidRPr="008C3079" w:rsidRDefault="0031700B" w:rsidP="0031700B">
      <w:pPr>
        <w:spacing w:line="360" w:lineRule="auto"/>
        <w:ind w:left="504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7253DC2E" w14:textId="67E76772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1632C3F4" w14:textId="62810898" w:rsidR="00990647" w:rsidRPr="001F2DE8" w:rsidRDefault="0099064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1F2DE8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S3.04C PENILAIAN UJIAN KEMAJUAN PENELITIAN 1 / 2*</w:t>
      </w:r>
    </w:p>
    <w:p w14:paraId="36A59207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8DFEF7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93D8E18" w14:textId="11F332D4" w:rsidR="00990647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990647" w:rsidRPr="008C3079">
        <w:rPr>
          <w:rFonts w:asciiTheme="majorHAnsi" w:hAnsiTheme="majorHAnsi"/>
          <w:sz w:val="20"/>
          <w:lang w:val="en-US"/>
        </w:rPr>
        <w:t>(</w:t>
      </w:r>
      <w:r w:rsidR="00990647" w:rsidRPr="008C3079">
        <w:rPr>
          <w:rFonts w:asciiTheme="majorHAnsi" w:hAnsiTheme="majorHAnsi"/>
          <w:b w:val="0"/>
          <w:i/>
          <w:sz w:val="20"/>
          <w:lang w:val="en-US"/>
        </w:rPr>
        <w:t>Kurikulum 2009</w:t>
      </w:r>
      <w:r w:rsidR="00990647" w:rsidRPr="008C3079">
        <w:rPr>
          <w:rFonts w:asciiTheme="majorHAnsi" w:hAnsiTheme="majorHAnsi"/>
          <w:sz w:val="20"/>
          <w:lang w:val="en-US"/>
        </w:rPr>
        <w:t>)</w:t>
      </w:r>
    </w:p>
    <w:p w14:paraId="226D6161" w14:textId="77777777" w:rsidR="00990647" w:rsidRPr="008C3079" w:rsidRDefault="00990647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4505AD90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5E03A31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6252B38" w14:textId="77777777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69B7E448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23"/>
        <w:gridCol w:w="851"/>
        <w:gridCol w:w="3260"/>
      </w:tblGrid>
      <w:tr w:rsidR="00D860BA" w:rsidRPr="008C3079" w14:paraId="4B9F58C5" w14:textId="77777777" w:rsidTr="00D860BA">
        <w:tc>
          <w:tcPr>
            <w:tcW w:w="738" w:type="dxa"/>
            <w:vAlign w:val="center"/>
          </w:tcPr>
          <w:p w14:paraId="4EBD8BB3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  <w:vAlign w:val="center"/>
          </w:tcPr>
          <w:p w14:paraId="58A5414B" w14:textId="77777777" w:rsidR="00D860BA" w:rsidRPr="008C3079" w:rsidRDefault="00D860BA" w:rsidP="0018552F">
            <w:pPr>
              <w:pStyle w:val="Heading1"/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851" w:type="dxa"/>
            <w:vAlign w:val="center"/>
          </w:tcPr>
          <w:p w14:paraId="5AE820ED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Nilai (0-100)</w:t>
            </w:r>
          </w:p>
        </w:tc>
        <w:tc>
          <w:tcPr>
            <w:tcW w:w="3260" w:type="dxa"/>
            <w:vAlign w:val="center"/>
          </w:tcPr>
          <w:p w14:paraId="16440C7A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Komentar/Saran/Kritik</w:t>
            </w:r>
          </w:p>
        </w:tc>
      </w:tr>
      <w:tr w:rsidR="00D860BA" w:rsidRPr="008C3079" w14:paraId="61088710" w14:textId="77777777" w:rsidTr="00D860BA">
        <w:tc>
          <w:tcPr>
            <w:tcW w:w="738" w:type="dxa"/>
          </w:tcPr>
          <w:p w14:paraId="3B1D5D1A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14:paraId="7089789F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Penulisan Draft Disertasi</w:t>
            </w:r>
          </w:p>
        </w:tc>
        <w:tc>
          <w:tcPr>
            <w:tcW w:w="851" w:type="dxa"/>
          </w:tcPr>
          <w:p w14:paraId="4F69001E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365286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4332B74B" w14:textId="77777777" w:rsidTr="00D860BA">
        <w:tc>
          <w:tcPr>
            <w:tcW w:w="738" w:type="dxa"/>
          </w:tcPr>
          <w:p w14:paraId="1F326D58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14:paraId="6C999E76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Penguasaan pengetahuan dan state of the art materi riset </w:t>
            </w:r>
          </w:p>
        </w:tc>
        <w:tc>
          <w:tcPr>
            <w:tcW w:w="851" w:type="dxa"/>
          </w:tcPr>
          <w:p w14:paraId="0F2536BF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B1F5E3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7F776462" w14:textId="77777777" w:rsidTr="00D860BA">
        <w:tc>
          <w:tcPr>
            <w:tcW w:w="738" w:type="dxa"/>
          </w:tcPr>
          <w:p w14:paraId="0BAE8A12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623" w:type="dxa"/>
          </w:tcPr>
          <w:p w14:paraId="41F39581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metodologi riset dan kemampuan analitis hasil riset</w:t>
            </w:r>
          </w:p>
        </w:tc>
        <w:tc>
          <w:tcPr>
            <w:tcW w:w="851" w:type="dxa"/>
          </w:tcPr>
          <w:p w14:paraId="01F3C057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26682C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1B5F893B" w14:textId="77777777" w:rsidTr="00D860BA">
        <w:tc>
          <w:tcPr>
            <w:tcW w:w="738" w:type="dxa"/>
          </w:tcPr>
          <w:p w14:paraId="2252F2DF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623" w:type="dxa"/>
          </w:tcPr>
          <w:p w14:paraId="633C24CF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Kemampuan presentasi dan sikap ilmiah</w:t>
            </w:r>
          </w:p>
        </w:tc>
        <w:tc>
          <w:tcPr>
            <w:tcW w:w="851" w:type="dxa"/>
          </w:tcPr>
          <w:p w14:paraId="2C76DAB1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B07AAF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535AD96D" w14:textId="77777777" w:rsidTr="00D860BA">
        <w:tc>
          <w:tcPr>
            <w:tcW w:w="738" w:type="dxa"/>
          </w:tcPr>
          <w:p w14:paraId="3B20675D" w14:textId="77777777" w:rsidR="00D860BA" w:rsidRPr="008C3079" w:rsidRDefault="00D860BA" w:rsidP="0018552F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14:paraId="652A26D6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Bukti/Potensi Publikasi Ilmiah dan Penyelesaian Program Doktor</w:t>
            </w:r>
          </w:p>
        </w:tc>
        <w:tc>
          <w:tcPr>
            <w:tcW w:w="851" w:type="dxa"/>
          </w:tcPr>
          <w:p w14:paraId="0D95E29F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239D6A" w14:textId="77777777" w:rsidR="00D860BA" w:rsidRPr="008C3079" w:rsidRDefault="00D860BA" w:rsidP="0018552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37DE0F53" w14:textId="77777777" w:rsidTr="00D860BA">
        <w:tc>
          <w:tcPr>
            <w:tcW w:w="4361" w:type="dxa"/>
            <w:gridSpan w:val="2"/>
          </w:tcPr>
          <w:p w14:paraId="5F541658" w14:textId="77777777" w:rsidR="00D860BA" w:rsidRPr="008C3079" w:rsidRDefault="00D860BA" w:rsidP="00D860BA">
            <w:pPr>
              <w:spacing w:before="120" w:after="12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NILAI RATA-RATA</w:t>
            </w:r>
          </w:p>
        </w:tc>
        <w:tc>
          <w:tcPr>
            <w:tcW w:w="851" w:type="dxa"/>
          </w:tcPr>
          <w:p w14:paraId="295F94AE" w14:textId="77777777" w:rsidR="00D860BA" w:rsidRPr="008C3079" w:rsidRDefault="00D860BA" w:rsidP="00D860BA">
            <w:pPr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D7B23F" w14:textId="77777777" w:rsidR="00D860BA" w:rsidRPr="008C3079" w:rsidRDefault="00D860BA" w:rsidP="00D860BA">
            <w:pPr>
              <w:spacing w:before="120" w:after="12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CFEC754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4D58B37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1F4A988C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BCAE4FD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01BF853F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B67725E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E295E15" w14:textId="153FBC9B" w:rsidR="0031700B" w:rsidRPr="008C3079" w:rsidRDefault="0031700B" w:rsidP="0031700B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(______________________________)</w:t>
      </w:r>
    </w:p>
    <w:p w14:paraId="640B015A" w14:textId="77777777" w:rsidR="0031700B" w:rsidRPr="008C3079" w:rsidRDefault="0031700B" w:rsidP="0031700B">
      <w:pPr>
        <w:spacing w:line="360" w:lineRule="auto"/>
        <w:ind w:left="504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1A101E9B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D1681F8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384B879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5A5C856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4033E91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B842AC6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869CF90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E4C94C9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AF4DC2D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EAF9F9B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28B07C7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AB62A8C" w14:textId="77777777" w:rsidR="00990647" w:rsidRPr="008C3079" w:rsidRDefault="00990647" w:rsidP="001F2DE8">
      <w:pPr>
        <w:rPr>
          <w:rFonts w:asciiTheme="majorHAnsi" w:hAnsiTheme="majorHAnsi"/>
          <w:sz w:val="20"/>
          <w:szCs w:val="20"/>
        </w:rPr>
      </w:pPr>
    </w:p>
    <w:p w14:paraId="598AFAC0" w14:textId="77777777" w:rsidR="00990647" w:rsidRPr="008C3079" w:rsidRDefault="00990647" w:rsidP="001F2DE8">
      <w:pPr>
        <w:pStyle w:val="Title"/>
        <w:numPr>
          <w:ilvl w:val="0"/>
          <w:numId w:val="15"/>
        </w:numPr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15C03D34" w14:textId="7CC22277" w:rsidR="00990647" w:rsidRPr="001F2DE8" w:rsidRDefault="00990647" w:rsidP="001B52FF">
      <w:pPr>
        <w:jc w:val="center"/>
        <w:rPr>
          <w:rFonts w:asciiTheme="majorHAnsi" w:hAnsiTheme="majorHAnsi"/>
          <w:b/>
          <w:i/>
          <w:sz w:val="28"/>
          <w:szCs w:val="28"/>
          <w:u w:val="single"/>
          <w:lang w:val="sv-SE"/>
        </w:rPr>
      </w:pPr>
      <w:r w:rsidRPr="008C3079">
        <w:rPr>
          <w:rFonts w:asciiTheme="majorHAnsi" w:hAnsiTheme="majorHAnsi"/>
          <w:b/>
          <w:i/>
          <w:sz w:val="20"/>
          <w:szCs w:val="20"/>
          <w:u w:val="single"/>
          <w:lang w:val="sv-SE"/>
        </w:rPr>
        <w:br w:type="page"/>
      </w:r>
      <w:r w:rsidRPr="001F2DE8">
        <w:rPr>
          <w:rFonts w:asciiTheme="majorHAnsi" w:hAnsiTheme="majorHAnsi" w:cs="Arial"/>
          <w:b/>
          <w:sz w:val="28"/>
          <w:szCs w:val="28"/>
          <w:u w:val="single"/>
          <w:lang w:val="sv-SE"/>
        </w:rPr>
        <w:lastRenderedPageBreak/>
        <w:t>S3. 04D REKAPITULASI PENILAIAN UJIAN KEMAJUAN PENELITIAN 1 / 2*</w:t>
      </w:r>
    </w:p>
    <w:p w14:paraId="39F1AD2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78BBB1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858F674" w14:textId="1694E448" w:rsidR="00A16A40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A16A40" w:rsidRPr="008C3079">
        <w:rPr>
          <w:rFonts w:asciiTheme="majorHAnsi" w:hAnsiTheme="majorHAnsi"/>
          <w:sz w:val="20"/>
          <w:lang w:val="en-US"/>
        </w:rPr>
        <w:t>(</w:t>
      </w:r>
      <w:r w:rsidR="00A16A40" w:rsidRPr="008C3079">
        <w:rPr>
          <w:rFonts w:asciiTheme="majorHAnsi" w:hAnsiTheme="majorHAnsi"/>
          <w:b w:val="0"/>
          <w:i/>
          <w:sz w:val="20"/>
          <w:lang w:val="en-US"/>
        </w:rPr>
        <w:t>Kurikulum 2009</w:t>
      </w:r>
      <w:r w:rsidR="00A16A40" w:rsidRPr="008C3079">
        <w:rPr>
          <w:rFonts w:asciiTheme="majorHAnsi" w:hAnsiTheme="majorHAnsi"/>
          <w:sz w:val="20"/>
          <w:lang w:val="en-US"/>
        </w:rPr>
        <w:t>)</w:t>
      </w:r>
    </w:p>
    <w:p w14:paraId="635A4013" w14:textId="77777777" w:rsidR="00A16A40" w:rsidRPr="008C3079" w:rsidRDefault="00A16A40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069CB61E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5035E3C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74EC2FC" w14:textId="4DC5778E" w:rsidR="00990647" w:rsidRDefault="00990647" w:rsidP="001F2DE8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0F2F0CD4" w14:textId="77777777" w:rsidR="00637F37" w:rsidRPr="001F2DE8" w:rsidRDefault="00637F37" w:rsidP="001F2DE8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990647" w:rsidRPr="008C3079" w14:paraId="570DDE59" w14:textId="77777777" w:rsidTr="00990647">
        <w:tc>
          <w:tcPr>
            <w:tcW w:w="3402" w:type="dxa"/>
            <w:vAlign w:val="center"/>
          </w:tcPr>
          <w:p w14:paraId="539B3056" w14:textId="77777777" w:rsidR="00990647" w:rsidRPr="008C3079" w:rsidRDefault="00990647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039A45F6" w14:textId="77777777" w:rsidR="00990647" w:rsidRPr="008C3079" w:rsidRDefault="00990647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507AA55D" w14:textId="77777777" w:rsidR="00990647" w:rsidRPr="008C3079" w:rsidRDefault="00990647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0C26C711" w14:textId="77777777" w:rsidR="00990647" w:rsidRPr="008C3079" w:rsidRDefault="00990647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46AF8854" w14:textId="77777777" w:rsidR="00990647" w:rsidRPr="008C3079" w:rsidRDefault="00990647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990647" w:rsidRPr="008C3079" w14:paraId="4DBD055C" w14:textId="77777777" w:rsidTr="00990647">
        <w:tc>
          <w:tcPr>
            <w:tcW w:w="3402" w:type="dxa"/>
          </w:tcPr>
          <w:p w14:paraId="4A17E262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154B294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539D98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7D1DB83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8DEFDD7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2AF3" w:rsidRPr="008C3079" w14:paraId="59B4EB1F" w14:textId="77777777" w:rsidTr="00990647">
        <w:tc>
          <w:tcPr>
            <w:tcW w:w="3402" w:type="dxa"/>
          </w:tcPr>
          <w:p w14:paraId="5B01D4C6" w14:textId="0CACF808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04C8BB7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98D8E0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9C4EAB5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6CF9B8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90647" w:rsidRPr="008C3079" w14:paraId="5B303F17" w14:textId="77777777" w:rsidTr="00990647">
        <w:tc>
          <w:tcPr>
            <w:tcW w:w="3402" w:type="dxa"/>
          </w:tcPr>
          <w:p w14:paraId="6783759C" w14:textId="2C193F75" w:rsidR="00990647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990647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943BDAF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D0BE82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297C8F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9C5330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90647" w:rsidRPr="008C3079" w14:paraId="36ED817B" w14:textId="77777777" w:rsidTr="00990647">
        <w:tc>
          <w:tcPr>
            <w:tcW w:w="3402" w:type="dxa"/>
            <w:vAlign w:val="center"/>
          </w:tcPr>
          <w:p w14:paraId="64F1297F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12D1ECAB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1A711572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7F50682A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B90479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90647" w:rsidRPr="008C3079" w14:paraId="0FF5D79F" w14:textId="77777777" w:rsidTr="00990647">
        <w:tc>
          <w:tcPr>
            <w:tcW w:w="3402" w:type="dxa"/>
          </w:tcPr>
          <w:p w14:paraId="508D1842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4FE88E3E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7A5BA70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EE3355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33F2C9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90647" w:rsidRPr="008C3079" w14:paraId="114C5891" w14:textId="77777777" w:rsidTr="00990647">
        <w:tc>
          <w:tcPr>
            <w:tcW w:w="3402" w:type="dxa"/>
          </w:tcPr>
          <w:p w14:paraId="655DB6FE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7420C02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D38B7C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9AD6F6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3556B6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90647" w:rsidRPr="008C3079" w14:paraId="57123A0D" w14:textId="77777777" w:rsidTr="00990647">
        <w:tc>
          <w:tcPr>
            <w:tcW w:w="3402" w:type="dxa"/>
          </w:tcPr>
          <w:p w14:paraId="38EE5AFD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2B256B1C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8AEAC9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5E0426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D20B8F" w14:textId="77777777" w:rsidR="00990647" w:rsidRPr="008C3079" w:rsidRDefault="00990647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149DB0A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3964F210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70A72B26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990647" w:rsidRPr="008C3079" w14:paraId="6C0D2832" w14:textId="77777777" w:rsidTr="00990647">
        <w:tc>
          <w:tcPr>
            <w:tcW w:w="1559" w:type="dxa"/>
            <w:vAlign w:val="center"/>
          </w:tcPr>
          <w:p w14:paraId="582F3AC1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26EDD1F6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0C9C87A9" w14:textId="77777777" w:rsidR="00990647" w:rsidRPr="008C3079" w:rsidRDefault="00990647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990647" w:rsidRPr="008C3079" w14:paraId="63CB52B7" w14:textId="77777777" w:rsidTr="00990647">
        <w:tc>
          <w:tcPr>
            <w:tcW w:w="1559" w:type="dxa"/>
          </w:tcPr>
          <w:p w14:paraId="4FCC0325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60A17B61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2E072962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990647" w:rsidRPr="008C3079" w14:paraId="7D01A96C" w14:textId="77777777" w:rsidTr="00990647">
        <w:tc>
          <w:tcPr>
            <w:tcW w:w="1559" w:type="dxa"/>
          </w:tcPr>
          <w:p w14:paraId="0A312694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1AA1A50E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4645C0C9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990647" w:rsidRPr="008C3079" w14:paraId="342F704C" w14:textId="77777777" w:rsidTr="00990647">
        <w:tc>
          <w:tcPr>
            <w:tcW w:w="1559" w:type="dxa"/>
          </w:tcPr>
          <w:p w14:paraId="43CD7C3C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3D23E822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258D2E21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990647" w:rsidRPr="008C3079" w14:paraId="4DD4BC6E" w14:textId="77777777" w:rsidTr="00990647">
        <w:tc>
          <w:tcPr>
            <w:tcW w:w="1559" w:type="dxa"/>
          </w:tcPr>
          <w:p w14:paraId="1AF3D1F4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16CA35EA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6683154B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990647" w:rsidRPr="008C3079" w14:paraId="5F431DEE" w14:textId="77777777" w:rsidTr="00990647">
        <w:tc>
          <w:tcPr>
            <w:tcW w:w="1559" w:type="dxa"/>
          </w:tcPr>
          <w:p w14:paraId="754DAE29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401F51CE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0C922FDE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990647" w:rsidRPr="008C3079" w14:paraId="533D6D71" w14:textId="77777777" w:rsidTr="00990647">
        <w:tc>
          <w:tcPr>
            <w:tcW w:w="1559" w:type="dxa"/>
          </w:tcPr>
          <w:p w14:paraId="2CE01BD6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2C98BB8F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7A60161E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990647" w:rsidRPr="008C3079" w14:paraId="106B72F4" w14:textId="77777777" w:rsidTr="00990647">
        <w:tc>
          <w:tcPr>
            <w:tcW w:w="1559" w:type="dxa"/>
          </w:tcPr>
          <w:p w14:paraId="769C5B4B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676744E1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7FCA56A8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990647" w:rsidRPr="008C3079" w14:paraId="16FB4619" w14:textId="77777777" w:rsidTr="00990647">
        <w:tc>
          <w:tcPr>
            <w:tcW w:w="1559" w:type="dxa"/>
          </w:tcPr>
          <w:p w14:paraId="0525C14D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14756577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76C24C6F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990647" w:rsidRPr="008C3079" w14:paraId="536FA42E" w14:textId="77777777" w:rsidTr="00990647">
        <w:tc>
          <w:tcPr>
            <w:tcW w:w="1559" w:type="dxa"/>
          </w:tcPr>
          <w:p w14:paraId="40BCE5A7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29C316D4" w14:textId="77777777" w:rsidR="00990647" w:rsidRPr="008C3079" w:rsidRDefault="00990647" w:rsidP="001F2DE8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3C4F90B8" w14:textId="77777777" w:rsidR="00990647" w:rsidRPr="008C3079" w:rsidRDefault="00990647" w:rsidP="001F2DE8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7CFA6188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2C7CA308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448730DD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116A68A7" w14:textId="6D25CE94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 xml:space="preserve">Ketua </w:t>
      </w:r>
      <w:r w:rsidR="00EC0D9F" w:rsidRPr="008C3079">
        <w:rPr>
          <w:rFonts w:asciiTheme="majorHAnsi" w:hAnsiTheme="majorHAnsi" w:cs="Arial"/>
          <w:sz w:val="20"/>
          <w:szCs w:val="20"/>
          <w:lang w:val="pt-BR"/>
        </w:rPr>
        <w:t>Sidang,</w:t>
      </w:r>
    </w:p>
    <w:p w14:paraId="3A3D8464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3EE18F39" w14:textId="77777777" w:rsidR="001F2DE8" w:rsidRPr="008C3079" w:rsidRDefault="001F2DE8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6A7E1467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01E1AEFB" w14:textId="77777777" w:rsidR="00990647" w:rsidRPr="008C3079" w:rsidRDefault="00990647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4A027474" w14:textId="77777777" w:rsidR="00990647" w:rsidRPr="008C3079" w:rsidRDefault="00990647" w:rsidP="008C3079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677BA023" w14:textId="1E1DE7B2" w:rsidR="00990647" w:rsidRPr="008C3079" w:rsidRDefault="00990647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6DFDB7D8" w14:textId="757147D8" w:rsidR="00990647" w:rsidRPr="001F2DE8" w:rsidRDefault="0099064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1F2DE8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S3. 04</w:t>
      </w:r>
      <w:r w:rsidR="00B02BD7" w:rsidRPr="001F2DE8">
        <w:rPr>
          <w:rFonts w:asciiTheme="majorHAnsi" w:hAnsiTheme="majorHAnsi"/>
          <w:sz w:val="28"/>
          <w:szCs w:val="28"/>
          <w:u w:val="single"/>
          <w:lang w:val="en-GB"/>
        </w:rPr>
        <w:t>E</w:t>
      </w:r>
      <w:r w:rsidRPr="001F2DE8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Pr="001F2DE8">
        <w:rPr>
          <w:rFonts w:asciiTheme="majorHAnsi" w:hAnsiTheme="majorHAnsi"/>
          <w:sz w:val="28"/>
          <w:szCs w:val="28"/>
          <w:u w:val="single"/>
        </w:rPr>
        <w:t>BERITA ACARA UJIAN KEMAJUAN PENELITIAN 1 / 2*</w:t>
      </w:r>
    </w:p>
    <w:p w14:paraId="690654D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2F21FF7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F62A07F" w14:textId="0DC1085F" w:rsidR="00B02BD7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B02BD7" w:rsidRPr="008C3079">
        <w:rPr>
          <w:rFonts w:asciiTheme="majorHAnsi" w:hAnsiTheme="majorHAnsi"/>
          <w:sz w:val="20"/>
          <w:lang w:val="en-US"/>
        </w:rPr>
        <w:t>(</w:t>
      </w:r>
      <w:r w:rsidR="00B02BD7" w:rsidRPr="008C3079">
        <w:rPr>
          <w:rFonts w:asciiTheme="majorHAnsi" w:hAnsiTheme="majorHAnsi"/>
          <w:b w:val="0"/>
          <w:i/>
          <w:sz w:val="20"/>
          <w:lang w:val="en-US"/>
        </w:rPr>
        <w:t>Kurikulum 2015</w:t>
      </w:r>
      <w:r w:rsidR="00B02BD7" w:rsidRPr="008C3079">
        <w:rPr>
          <w:rFonts w:asciiTheme="majorHAnsi" w:hAnsiTheme="majorHAnsi"/>
          <w:sz w:val="20"/>
          <w:lang w:val="en-US"/>
        </w:rPr>
        <w:t>)</w:t>
      </w:r>
    </w:p>
    <w:p w14:paraId="4FD0914A" w14:textId="77777777" w:rsidR="00B02BD7" w:rsidRPr="008C3079" w:rsidRDefault="00B02BD7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2018FEB4" w14:textId="77777777" w:rsidR="00990647" w:rsidRPr="008C3079" w:rsidRDefault="00990647" w:rsidP="008C3079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Panitia Ujian Kemajuan Penelitian 1 / 2*:                     </w:t>
      </w:r>
    </w:p>
    <w:p w14:paraId="79EFFEC7" w14:textId="77777777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070E0BC3" w14:textId="77777777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40E5E7DF" w14:textId="7BB46F43" w:rsidR="00990647" w:rsidRPr="008C3079" w:rsidRDefault="004339D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Dimulai</w:t>
      </w:r>
      <w:r w:rsidR="00990647" w:rsidRPr="008C307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990647" w:rsidRPr="008C3079">
        <w:rPr>
          <w:rFonts w:asciiTheme="majorHAnsi" w:hAnsiTheme="majorHAnsi"/>
          <w:sz w:val="20"/>
          <w:szCs w:val="20"/>
        </w:rPr>
        <w:t>pukul</w:t>
      </w:r>
      <w:r w:rsidR="00990647" w:rsidRPr="008C3079">
        <w:rPr>
          <w:rFonts w:asciiTheme="majorHAnsi" w:hAnsiTheme="majorHAnsi"/>
          <w:sz w:val="20"/>
          <w:szCs w:val="20"/>
        </w:rPr>
        <w:tab/>
      </w:r>
      <w:r w:rsidR="00990647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990647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4EFD1A0C" w14:textId="77777777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5EDD1580" w14:textId="77777777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628EB2DA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7704FDB" w14:textId="77777777" w:rsidR="00990647" w:rsidRPr="008C3079" w:rsidRDefault="00990647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Untuk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AB4454C" w14:textId="77777777" w:rsidR="00990647" w:rsidRPr="008C3079" w:rsidRDefault="00990647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00D34C0E" w14:textId="77777777" w:rsidR="00990647" w:rsidRPr="008C3079" w:rsidRDefault="00990647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45196796" w14:textId="77777777" w:rsidR="00990647" w:rsidRPr="008C3079" w:rsidRDefault="00990647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7AA7CFAA" w14:textId="77777777" w:rsidR="00990647" w:rsidRPr="008C3079" w:rsidRDefault="00990647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>Dengan Judul Draft Disertasi : ……………………………………………………………………………………………….</w:t>
      </w:r>
    </w:p>
    <w:p w14:paraId="12D6A0D3" w14:textId="77777777" w:rsidR="00990647" w:rsidRPr="008C3079" w:rsidRDefault="00990647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2F11D59B" w14:textId="77777777" w:rsidR="00990647" w:rsidRPr="008C3079" w:rsidRDefault="00990647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5A3C7572" w14:textId="041431F7" w:rsidR="00990647" w:rsidRPr="008C3079" w:rsidRDefault="00990647" w:rsidP="00637F37">
      <w:pPr>
        <w:pStyle w:val="Heading3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8A5874" wp14:editId="6A5CDE0F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1335405"/>
                <wp:effectExtent l="0" t="0" r="32385" b="36195"/>
                <wp:wrapThrough wrapText="bothSides">
                  <wp:wrapPolygon edited="0">
                    <wp:start x="0" y="0"/>
                    <wp:lineTo x="0" y="21775"/>
                    <wp:lineTo x="21626" y="21775"/>
                    <wp:lineTo x="2162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335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34.05pt;width:461.45pt;height:105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b w:val="0"/>
          <w:sz w:val="20"/>
          <w:u w:val="none"/>
        </w:rPr>
        <w:t xml:space="preserve">IV.  Memutuskan  bahwa penelitian direkomendasikan untuk dilanjutkan </w:t>
      </w:r>
      <w:r w:rsidRPr="008C3079">
        <w:rPr>
          <w:rFonts w:asciiTheme="majorHAnsi" w:hAnsiTheme="majorHAnsi"/>
          <w:sz w:val="20"/>
          <w:u w:val="none"/>
        </w:rPr>
        <w:t>DENGAN/</w:t>
      </w:r>
      <w:r w:rsidRPr="008C3079">
        <w:rPr>
          <w:rFonts w:asciiTheme="majorHAnsi" w:hAnsiTheme="majorHAnsi"/>
          <w:bCs/>
          <w:sz w:val="20"/>
          <w:u w:val="none"/>
        </w:rPr>
        <w:t>TANPA*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perbaikan/usulan/saran sebagai berikut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 :                                         </w:t>
      </w:r>
    </w:p>
    <w:p w14:paraId="5C7283F5" w14:textId="77777777" w:rsidR="00990647" w:rsidRPr="008C3079" w:rsidRDefault="00990647" w:rsidP="008C3079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303D3D46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V.   PENGESAHAN PANITIA UJIAN KEMAJUAN PENELITIAN:</w:t>
      </w:r>
    </w:p>
    <w:p w14:paraId="01159A34" w14:textId="6A36BA24" w:rsidR="00990647" w:rsidRPr="008C3079" w:rsidRDefault="00990647" w:rsidP="001F3258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</w:t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4C95CD0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BFA5994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E4B42B8" w14:textId="3A00A584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</w:t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84B54A9" w14:textId="45DA89E0" w:rsidR="00990647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0FF4A5F" w14:textId="3CD5083C" w:rsidR="001B52FF" w:rsidRDefault="001B52F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AFE1001" w14:textId="77777777" w:rsidR="003F363C" w:rsidRPr="008C3079" w:rsidRDefault="003F363C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2CFBC863" w14:textId="77777777" w:rsidR="00990647" w:rsidRPr="008C3079" w:rsidRDefault="00990647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>PENGUJI 1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2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3</w:t>
      </w:r>
    </w:p>
    <w:p w14:paraId="52435482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0DD132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91F606D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3C319C8" w14:textId="5286E3A5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</w:t>
      </w:r>
      <w:r w:rsidR="00AB0591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………………………….</w:t>
      </w:r>
      <w:r w:rsidRPr="008C3079">
        <w:rPr>
          <w:rFonts w:asciiTheme="majorHAnsi" w:hAnsiTheme="majorHAnsi"/>
          <w:sz w:val="20"/>
          <w:szCs w:val="20"/>
        </w:rPr>
        <w:t xml:space="preserve">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EC0BB83" w14:textId="77777777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2E670B8" w14:textId="77777777" w:rsidR="00990647" w:rsidRPr="008C3079" w:rsidRDefault="00990647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0D7F44D9" w14:textId="77777777" w:rsidR="00990647" w:rsidRDefault="00990647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6BE836CE" w14:textId="468B7446" w:rsidR="001F3258" w:rsidRDefault="001F325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14:paraId="38F2C785" w14:textId="63259F87" w:rsidR="00B02BD7" w:rsidRPr="003F363C" w:rsidRDefault="00B02BD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3F363C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 xml:space="preserve">S3.04E </w:t>
      </w:r>
      <w:r w:rsidRPr="003F363C">
        <w:rPr>
          <w:rFonts w:asciiTheme="majorHAnsi" w:hAnsiTheme="majorHAnsi"/>
          <w:sz w:val="28"/>
          <w:szCs w:val="28"/>
          <w:u w:val="single"/>
        </w:rPr>
        <w:t>BERITA ACARA UJIAN KEMAJUAN PENELITIAN 1 / 2*</w:t>
      </w:r>
    </w:p>
    <w:p w14:paraId="416ADC7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B994ED3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2E84614" w14:textId="0371BCF6" w:rsidR="00B02BD7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B02BD7" w:rsidRPr="008C3079">
        <w:rPr>
          <w:rFonts w:asciiTheme="majorHAnsi" w:hAnsiTheme="majorHAnsi"/>
          <w:sz w:val="20"/>
          <w:lang w:val="en-US"/>
        </w:rPr>
        <w:t>(</w:t>
      </w:r>
      <w:r w:rsidR="00B02BD7" w:rsidRPr="008C3079">
        <w:rPr>
          <w:rFonts w:asciiTheme="majorHAnsi" w:hAnsiTheme="majorHAnsi"/>
          <w:b w:val="0"/>
          <w:i/>
          <w:sz w:val="20"/>
          <w:lang w:val="en-US"/>
        </w:rPr>
        <w:t>Kurikulum 2009</w:t>
      </w:r>
      <w:r w:rsidR="00B02BD7" w:rsidRPr="008C3079">
        <w:rPr>
          <w:rFonts w:asciiTheme="majorHAnsi" w:hAnsiTheme="majorHAnsi"/>
          <w:sz w:val="20"/>
          <w:lang w:val="en-US"/>
        </w:rPr>
        <w:t>)</w:t>
      </w:r>
    </w:p>
    <w:p w14:paraId="55B3EF18" w14:textId="77777777" w:rsidR="00B02BD7" w:rsidRPr="008C3079" w:rsidRDefault="00B02BD7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3C66D8F8" w14:textId="77777777" w:rsidR="00B02BD7" w:rsidRPr="008C3079" w:rsidRDefault="00B02BD7" w:rsidP="008C3079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Panitia Ujian Kemajuan Penelitian 1 / 2*:                     </w:t>
      </w:r>
    </w:p>
    <w:p w14:paraId="509E6813" w14:textId="77777777" w:rsidR="00B02BD7" w:rsidRPr="008C3079" w:rsidRDefault="00B02BD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680B93C4" w14:textId="77777777" w:rsidR="00B02BD7" w:rsidRPr="008C3079" w:rsidRDefault="00B02BD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F30B181" w14:textId="0632C851" w:rsidR="00B02BD7" w:rsidRPr="008C3079" w:rsidRDefault="004339D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Dimulai</w:t>
      </w:r>
      <w:r w:rsidR="00B02BD7" w:rsidRPr="008C307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B02BD7" w:rsidRPr="008C3079">
        <w:rPr>
          <w:rFonts w:asciiTheme="majorHAnsi" w:hAnsiTheme="majorHAnsi"/>
          <w:sz w:val="20"/>
          <w:szCs w:val="20"/>
        </w:rPr>
        <w:t>pukul</w:t>
      </w:r>
      <w:r w:rsidR="00B02BD7" w:rsidRPr="008C3079">
        <w:rPr>
          <w:rFonts w:asciiTheme="majorHAnsi" w:hAnsiTheme="majorHAnsi"/>
          <w:sz w:val="20"/>
          <w:szCs w:val="20"/>
        </w:rPr>
        <w:tab/>
      </w:r>
      <w:r w:rsidR="00B02BD7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B02BD7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2A165989" w14:textId="77777777" w:rsidR="00B02BD7" w:rsidRPr="008C3079" w:rsidRDefault="00B02BD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3675B509" w14:textId="77777777" w:rsidR="00B02BD7" w:rsidRPr="008C3079" w:rsidRDefault="00B02BD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5CAEF30F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EAF69A8" w14:textId="77777777" w:rsidR="00B02BD7" w:rsidRPr="008C3079" w:rsidRDefault="00B02BD7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Untuk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A751863" w14:textId="77777777" w:rsidR="00B02BD7" w:rsidRPr="008C3079" w:rsidRDefault="00B02BD7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29357D4F" w14:textId="77777777" w:rsidR="00B02BD7" w:rsidRPr="008C3079" w:rsidRDefault="00B02BD7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04151665" w14:textId="77777777" w:rsidR="00B02BD7" w:rsidRPr="008C3079" w:rsidRDefault="00B02BD7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3808DA3D" w14:textId="77777777" w:rsidR="00B02BD7" w:rsidRPr="008C3079" w:rsidRDefault="00B02BD7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>Dengan Judul Draft Disertasi : ……………………………………………………………………………………………….</w:t>
      </w:r>
    </w:p>
    <w:p w14:paraId="46A91CD1" w14:textId="77777777" w:rsidR="00B02BD7" w:rsidRPr="008C3079" w:rsidRDefault="00B02BD7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42B158DD" w14:textId="77777777" w:rsidR="00B02BD7" w:rsidRPr="008C3079" w:rsidRDefault="00B02BD7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28AAF7B2" w14:textId="59FC2A48" w:rsidR="00B02BD7" w:rsidRPr="008C3079" w:rsidRDefault="00B02BD7" w:rsidP="000B0752">
      <w:pPr>
        <w:pStyle w:val="Heading3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BFDC76" wp14:editId="70AF8428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1226820"/>
                <wp:effectExtent l="0" t="0" r="32385" b="17780"/>
                <wp:wrapThrough wrapText="bothSides">
                  <wp:wrapPolygon edited="0">
                    <wp:start x="0" y="0"/>
                    <wp:lineTo x="0" y="21466"/>
                    <wp:lineTo x="21626" y="21466"/>
                    <wp:lineTo x="21626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1226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34.05pt;width:461.45pt;height:96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b w:val="0"/>
          <w:sz w:val="20"/>
          <w:u w:val="none"/>
        </w:rPr>
        <w:t>IV.  Memutuskan  bahwa dalam sidang ini,</w:t>
      </w:r>
      <w:r w:rsidR="00CA3E9F" w:rsidRPr="008C3079">
        <w:rPr>
          <w:rFonts w:asciiTheme="majorHAnsi" w:hAnsiTheme="majorHAnsi"/>
          <w:b w:val="0"/>
          <w:sz w:val="20"/>
          <w:u w:val="none"/>
        </w:rPr>
        <w:t xml:space="preserve"> mahasiswa tersebut diatas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dinyatakan </w:t>
      </w:r>
      <w:r w:rsidRPr="008C3079">
        <w:rPr>
          <w:rFonts w:asciiTheme="majorHAnsi" w:hAnsiTheme="majorHAnsi"/>
          <w:sz w:val="20"/>
          <w:u w:val="none"/>
        </w:rPr>
        <w:t>LULUS/TIDAK LULUS*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dengan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perbaikan/usulan/saran sebagai berikut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 :                                         </w:t>
      </w:r>
    </w:p>
    <w:p w14:paraId="41ED203C" w14:textId="77777777" w:rsidR="00B02BD7" w:rsidRPr="008C3079" w:rsidRDefault="00B02BD7" w:rsidP="008C3079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40FA7CF5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V.   PENGESAHAN PANITIA UJIAN KEMAJUAN PENELITIAN:</w:t>
      </w:r>
    </w:p>
    <w:p w14:paraId="649890B4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BF43117" w14:textId="762FFDBA" w:rsidR="00B02BD7" w:rsidRPr="000B0752" w:rsidRDefault="00B02BD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0B0752">
        <w:rPr>
          <w:rFonts w:asciiTheme="majorHAnsi" w:hAnsiTheme="majorHAnsi"/>
          <w:sz w:val="20"/>
          <w:szCs w:val="20"/>
        </w:rPr>
        <w:t>PROMOTOR</w:t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>KOPROMOTOR</w:t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  <w:r w:rsidRPr="000B0752">
        <w:rPr>
          <w:rFonts w:asciiTheme="majorHAnsi" w:hAnsiTheme="majorHAnsi"/>
          <w:sz w:val="20"/>
          <w:szCs w:val="20"/>
        </w:rPr>
        <w:tab/>
      </w:r>
    </w:p>
    <w:p w14:paraId="720C282D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76E4AF8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D3EF96A" w14:textId="1280A902" w:rsidR="00B02BD7" w:rsidRPr="008C3079" w:rsidRDefault="00B02BD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3F331DF" w14:textId="30C3607E" w:rsidR="001B52FF" w:rsidRDefault="00B02BD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25989C7" w14:textId="77777777" w:rsidR="001B52FF" w:rsidRDefault="001B52F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13CD141A" w14:textId="77777777" w:rsidR="00B02BD7" w:rsidRPr="000B0752" w:rsidRDefault="00B02BD7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lastRenderedPageBreak/>
        <w:t>PENGUJI 1</w:t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2</w:t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0B0752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3</w:t>
      </w:r>
    </w:p>
    <w:p w14:paraId="3D88E5FD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7EBEBC2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0C04AF1" w14:textId="7777777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C07D4BF" w14:textId="77777777" w:rsidR="00B02BD7" w:rsidRPr="008C3079" w:rsidRDefault="00B02BD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</w:t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………………………….</w:t>
      </w:r>
      <w:r w:rsidRPr="008C3079">
        <w:rPr>
          <w:rFonts w:asciiTheme="majorHAnsi" w:hAnsiTheme="majorHAnsi"/>
          <w:sz w:val="20"/>
          <w:szCs w:val="20"/>
        </w:rPr>
        <w:t xml:space="preserve">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3796B05" w14:textId="77777777" w:rsidR="00B02BD7" w:rsidRPr="008C3079" w:rsidRDefault="00B02BD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40B6B2C" w14:textId="77777777" w:rsidR="00B02BD7" w:rsidRPr="008C3079" w:rsidRDefault="00B02BD7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651B2DFB" w14:textId="77777777" w:rsidR="00B02BD7" w:rsidRDefault="00B02BD7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5AE60708" w14:textId="45A8A169" w:rsidR="003F363C" w:rsidRDefault="003F363C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14:paraId="7FA1D808" w14:textId="746A3427" w:rsidR="00B02BD7" w:rsidRPr="003F363C" w:rsidRDefault="00B02BD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3F363C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S3.04F DAFTAR HADIR UJIAN KEMAJUAN PENELITIAN 1 /2 *</w:t>
      </w:r>
    </w:p>
    <w:p w14:paraId="3D6AE7B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947E963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DDE5394" w14:textId="77777777" w:rsidR="00B02BD7" w:rsidRPr="008C3079" w:rsidRDefault="00B02BD7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p w14:paraId="6CEBC821" w14:textId="77777777" w:rsidR="004840CC" w:rsidRPr="008C3079" w:rsidRDefault="004840CC" w:rsidP="004840CC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>Nama Mahasiswa/</w:t>
      </w:r>
      <w:proofErr w:type="gramStart"/>
      <w:r w:rsidRPr="008C3079">
        <w:rPr>
          <w:rFonts w:asciiTheme="majorHAnsi" w:hAnsiTheme="majorHAnsi"/>
          <w:sz w:val="20"/>
          <w:lang w:val="en-US"/>
        </w:rPr>
        <w:t>NPM</w:t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2C699087" w14:textId="77777777" w:rsidR="004840CC" w:rsidRPr="008C3079" w:rsidRDefault="004840CC" w:rsidP="004840CC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Hari/</w:t>
      </w:r>
      <w:proofErr w:type="gramStart"/>
      <w:r>
        <w:rPr>
          <w:rFonts w:asciiTheme="majorHAnsi" w:hAnsiTheme="majorHAnsi"/>
          <w:sz w:val="20"/>
          <w:lang w:val="en-US"/>
        </w:rPr>
        <w:t>Tanggal</w:t>
      </w:r>
      <w:r w:rsidRPr="008C3079">
        <w:rPr>
          <w:rFonts w:asciiTheme="majorHAnsi" w:hAnsiTheme="majorHAnsi"/>
          <w:sz w:val="20"/>
          <w:lang w:val="en-US"/>
        </w:rPr>
        <w:tab/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45F82749" w14:textId="77777777" w:rsidR="00B02BD7" w:rsidRPr="008C3079" w:rsidRDefault="00B02BD7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B02BD7" w:rsidRPr="0063077E" w14:paraId="3E14DFD8" w14:textId="77777777" w:rsidTr="00084E4C">
        <w:tc>
          <w:tcPr>
            <w:tcW w:w="1026" w:type="dxa"/>
          </w:tcPr>
          <w:p w14:paraId="5C0804CB" w14:textId="77777777" w:rsidR="00B02BD7" w:rsidRPr="0063077E" w:rsidRDefault="00B02BD7" w:rsidP="0063077E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3AACCCEB" w14:textId="77777777" w:rsidR="00B02BD7" w:rsidRPr="0063077E" w:rsidRDefault="00B02BD7" w:rsidP="0063077E">
            <w:pPr>
              <w:pStyle w:val="Title"/>
              <w:spacing w:before="120" w:after="120"/>
              <w:ind w:right="231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123E1FCD" w14:textId="77777777" w:rsidR="00B02BD7" w:rsidRPr="0063077E" w:rsidRDefault="00B02BD7" w:rsidP="0063077E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7456B96F" w14:textId="77777777" w:rsidR="00B02BD7" w:rsidRPr="0063077E" w:rsidRDefault="00B02BD7" w:rsidP="0063077E">
            <w:pPr>
              <w:pStyle w:val="Title"/>
              <w:spacing w:before="120" w:after="120"/>
              <w:rPr>
                <w:rFonts w:asciiTheme="majorHAnsi" w:hAnsiTheme="majorHAnsi"/>
                <w:szCs w:val="24"/>
                <w:lang w:val="en-US" w:eastAsia="en-US"/>
              </w:rPr>
            </w:pPr>
            <w:r w:rsidRPr="0063077E">
              <w:rPr>
                <w:rFonts w:asciiTheme="majorHAnsi" w:hAnsiTheme="majorHAnsi"/>
                <w:szCs w:val="24"/>
                <w:lang w:val="en-US" w:eastAsia="en-US"/>
              </w:rPr>
              <w:t>Tanda Tangan</w:t>
            </w:r>
          </w:p>
        </w:tc>
      </w:tr>
      <w:tr w:rsidR="00B02BD7" w:rsidRPr="008C3079" w14:paraId="5B495256" w14:textId="77777777" w:rsidTr="00084E4C">
        <w:tc>
          <w:tcPr>
            <w:tcW w:w="1026" w:type="dxa"/>
          </w:tcPr>
          <w:p w14:paraId="41DC3982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8971A7A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7DF838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4C59746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6288DE35" w14:textId="77777777" w:rsidTr="00084E4C">
        <w:tc>
          <w:tcPr>
            <w:tcW w:w="1026" w:type="dxa"/>
          </w:tcPr>
          <w:p w14:paraId="26E89B7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4A0DF2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A9C9F9F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5A47E2A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220D0352" w14:textId="77777777" w:rsidTr="00084E4C">
        <w:tc>
          <w:tcPr>
            <w:tcW w:w="1026" w:type="dxa"/>
          </w:tcPr>
          <w:p w14:paraId="37C1860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63E735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4DA7836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C4299A3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2C53C050" w14:textId="77777777" w:rsidTr="00084E4C">
        <w:tc>
          <w:tcPr>
            <w:tcW w:w="1026" w:type="dxa"/>
          </w:tcPr>
          <w:p w14:paraId="6845131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CF94872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25D0C04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6A2BDB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1410DDC7" w14:textId="77777777" w:rsidTr="00084E4C">
        <w:tc>
          <w:tcPr>
            <w:tcW w:w="1026" w:type="dxa"/>
          </w:tcPr>
          <w:p w14:paraId="24057975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111406B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DE10438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C6B866E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54602DE6" w14:textId="77777777" w:rsidTr="00084E4C">
        <w:tc>
          <w:tcPr>
            <w:tcW w:w="1026" w:type="dxa"/>
          </w:tcPr>
          <w:p w14:paraId="6618D2C6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15AF651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9A877A9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F03805C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3784EABF" w14:textId="77777777" w:rsidTr="00084E4C">
        <w:tc>
          <w:tcPr>
            <w:tcW w:w="1026" w:type="dxa"/>
          </w:tcPr>
          <w:p w14:paraId="08CDC0A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8646FF4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027C0B4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01883CC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4E8B4538" w14:textId="77777777" w:rsidTr="00084E4C">
        <w:tc>
          <w:tcPr>
            <w:tcW w:w="1026" w:type="dxa"/>
          </w:tcPr>
          <w:p w14:paraId="012E7FBA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FE6A9FB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F13F0DA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B0BCB83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3173775F" w14:textId="77777777" w:rsidTr="00084E4C">
        <w:tc>
          <w:tcPr>
            <w:tcW w:w="1026" w:type="dxa"/>
          </w:tcPr>
          <w:p w14:paraId="4FEB4D02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0F6338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50226CF2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3BA69A3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1C66BCD7" w14:textId="77777777" w:rsidTr="00084E4C">
        <w:tc>
          <w:tcPr>
            <w:tcW w:w="1026" w:type="dxa"/>
          </w:tcPr>
          <w:p w14:paraId="35B7333B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50352F5B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366967E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1A830D9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7E256681" w14:textId="77777777" w:rsidTr="00084E4C">
        <w:tc>
          <w:tcPr>
            <w:tcW w:w="1026" w:type="dxa"/>
          </w:tcPr>
          <w:p w14:paraId="2C674CF0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1FF5BF2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C7714B4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F62034C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42F15984" w14:textId="77777777" w:rsidTr="00084E4C">
        <w:tc>
          <w:tcPr>
            <w:tcW w:w="1026" w:type="dxa"/>
          </w:tcPr>
          <w:p w14:paraId="7BDA524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19371E5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0851AA9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D5C8F46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19CEBDC6" w14:textId="77777777" w:rsidTr="00084E4C">
        <w:tc>
          <w:tcPr>
            <w:tcW w:w="1026" w:type="dxa"/>
          </w:tcPr>
          <w:p w14:paraId="40040075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4926ABB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0158D28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5D50FDF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387AE76F" w14:textId="77777777" w:rsidTr="00084E4C">
        <w:tc>
          <w:tcPr>
            <w:tcW w:w="1026" w:type="dxa"/>
          </w:tcPr>
          <w:p w14:paraId="2B530DA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C3F866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C13E2E1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1F393D3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433918BC" w14:textId="77777777" w:rsidTr="00084E4C">
        <w:tc>
          <w:tcPr>
            <w:tcW w:w="1026" w:type="dxa"/>
          </w:tcPr>
          <w:p w14:paraId="5E0D68BC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377E53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9A13E8D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9E9A3AD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B02BD7" w:rsidRPr="008C3079" w14:paraId="2AF83662" w14:textId="77777777" w:rsidTr="00084E4C">
        <w:tc>
          <w:tcPr>
            <w:tcW w:w="1026" w:type="dxa"/>
          </w:tcPr>
          <w:p w14:paraId="0076CBED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879FE97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B28C93D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6BCFB0E" w14:textId="77777777" w:rsidR="00B02BD7" w:rsidRPr="008C3079" w:rsidRDefault="00B02BD7" w:rsidP="003F363C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</w:tbl>
    <w:p w14:paraId="36E0D28F" w14:textId="2BA2DB87" w:rsidR="003F363C" w:rsidRDefault="003F363C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21CCA4DC" w14:textId="77777777" w:rsidR="003F363C" w:rsidRDefault="003F363C">
      <w:pPr>
        <w:rPr>
          <w:rFonts w:asciiTheme="majorHAnsi" w:hAnsiTheme="majorHAnsi"/>
          <w:b/>
          <w:sz w:val="20"/>
          <w:szCs w:val="20"/>
          <w:u w:val="single"/>
          <w:lang w:val="sv-SE"/>
        </w:rPr>
      </w:pPr>
      <w:r>
        <w:rPr>
          <w:rFonts w:asciiTheme="majorHAnsi" w:hAnsiTheme="majorHAnsi"/>
          <w:b/>
          <w:sz w:val="20"/>
          <w:szCs w:val="20"/>
          <w:u w:val="single"/>
          <w:lang w:val="sv-SE"/>
        </w:rPr>
        <w:br w:type="page"/>
      </w:r>
    </w:p>
    <w:p w14:paraId="671F61E4" w14:textId="286A4317" w:rsidR="003F780A" w:rsidRPr="003F363C" w:rsidRDefault="003F780A" w:rsidP="001B52FF">
      <w:pPr>
        <w:jc w:val="center"/>
        <w:rPr>
          <w:rFonts w:asciiTheme="majorHAnsi" w:hAnsiTheme="majorHAnsi"/>
          <w:b/>
          <w:sz w:val="28"/>
          <w:szCs w:val="28"/>
          <w:u w:val="single"/>
          <w:lang w:val="sv-SE"/>
        </w:rPr>
      </w:pPr>
      <w:r w:rsidRPr="003F363C">
        <w:rPr>
          <w:rFonts w:asciiTheme="majorHAnsi" w:hAnsiTheme="majorHAnsi"/>
          <w:b/>
          <w:sz w:val="28"/>
          <w:szCs w:val="28"/>
          <w:u w:val="single"/>
          <w:lang w:val="sv-SE"/>
        </w:rPr>
        <w:lastRenderedPageBreak/>
        <w:t>S3.04G BORANG PENYERAHAN PERBAIKAN DRAFT DISERTASI</w:t>
      </w:r>
    </w:p>
    <w:p w14:paraId="66D1649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A0DB939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FFDFA6C" w14:textId="77777777" w:rsidR="003F780A" w:rsidRPr="008C3079" w:rsidRDefault="003F780A" w:rsidP="008C3079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7D7CF093" w14:textId="77777777" w:rsidR="003F780A" w:rsidRPr="008C3079" w:rsidRDefault="003F780A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D26349C" w14:textId="77777777" w:rsidR="003F780A" w:rsidRPr="008C3079" w:rsidRDefault="003F780A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DBD0C3A" w14:textId="5BC4640E" w:rsidR="003F780A" w:rsidRPr="008C3079" w:rsidRDefault="003F780A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 xml:space="preserve">Judul </w:t>
      </w:r>
      <w:r w:rsidR="003A555F">
        <w:rPr>
          <w:rFonts w:asciiTheme="majorHAnsi" w:hAnsiTheme="majorHAnsi"/>
          <w:lang w:val="pt-BR"/>
        </w:rPr>
        <w:t>Draft Disertasi</w:t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88AF8D1" w14:textId="66553944" w:rsidR="003F780A" w:rsidRPr="008C3079" w:rsidRDefault="003F780A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Menyatakan bahwa saya sudah melaksanakan perbaikan draft Disertasi sesuai masukan dari Promotor, Kopromotor dan tim penguji (pilih salah satu) :</w:t>
      </w:r>
    </w:p>
    <w:p w14:paraId="3928B2E8" w14:textId="2025D47B" w:rsidR="003F780A" w:rsidRPr="008C3079" w:rsidRDefault="003F780A" w:rsidP="008C3079">
      <w:pPr>
        <w:pStyle w:val="BodyText"/>
        <w:numPr>
          <w:ilvl w:val="0"/>
          <w:numId w:val="20"/>
        </w:numPr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Ujian Kemajuan Penelitian 1 / 2*</w:t>
      </w:r>
    </w:p>
    <w:p w14:paraId="34E6430D" w14:textId="4D10D327" w:rsidR="003F780A" w:rsidRPr="008C3079" w:rsidRDefault="003F780A" w:rsidP="008C3079">
      <w:pPr>
        <w:pStyle w:val="BodyText"/>
        <w:numPr>
          <w:ilvl w:val="0"/>
          <w:numId w:val="20"/>
        </w:numPr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Ujian Seminar Terbuka</w:t>
      </w:r>
    </w:p>
    <w:p w14:paraId="17A26BDE" w14:textId="19815F27" w:rsidR="003F780A" w:rsidRPr="008C3079" w:rsidRDefault="003F780A" w:rsidP="008C3079">
      <w:pPr>
        <w:pStyle w:val="BodyText"/>
        <w:numPr>
          <w:ilvl w:val="0"/>
          <w:numId w:val="20"/>
        </w:numPr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Ujian Seminar Tertutup/Ujian Hasil Riset</w:t>
      </w:r>
    </w:p>
    <w:p w14:paraId="66784B8E" w14:textId="77777777" w:rsidR="003F780A" w:rsidRPr="008C3079" w:rsidRDefault="003F780A" w:rsidP="008C3079">
      <w:pPr>
        <w:pStyle w:val="BodyText"/>
        <w:spacing w:after="0" w:line="360" w:lineRule="auto"/>
        <w:ind w:left="1440" w:firstLine="720"/>
        <w:rPr>
          <w:rFonts w:asciiTheme="majorHAnsi" w:hAnsiTheme="majorHAnsi"/>
          <w:lang w:val="en-US"/>
        </w:rPr>
      </w:pPr>
    </w:p>
    <w:p w14:paraId="44207A65" w14:textId="77777777" w:rsidR="003F780A" w:rsidRPr="008C3079" w:rsidRDefault="003F780A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………………………………..</w:t>
      </w:r>
      <w:proofErr w:type="gramEnd"/>
    </w:p>
    <w:p w14:paraId="42DD4518" w14:textId="62F70B03" w:rsidR="003F363C" w:rsidRDefault="003F363C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55B11A7" w14:textId="77777777" w:rsidR="003F363C" w:rsidRDefault="003F363C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1864ADD" w14:textId="7FE053D6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             </w:t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_____________________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7F2F3AD" w14:textId="5BFD36C5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</w:t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 NPM. 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0367CB7" w14:textId="77777777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055B535F" w14:textId="77777777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Menyetujui</w:t>
      </w:r>
    </w:p>
    <w:p w14:paraId="1B9A23A7" w14:textId="205862F8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PROMOTOR </w:t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="001F3258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KOPROMOTOR </w:t>
      </w:r>
    </w:p>
    <w:p w14:paraId="035683BB" w14:textId="77777777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3E0D48CF" w14:textId="77777777" w:rsidR="003F780A" w:rsidRPr="008C3079" w:rsidRDefault="003F780A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1E7EFACA" w14:textId="14C69598" w:rsidR="001F3258" w:rsidRPr="008C3079" w:rsidRDefault="001F3258" w:rsidP="001F3258">
      <w:pPr>
        <w:spacing w:line="36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0867E4F1" w14:textId="2165A9DC" w:rsidR="001F3258" w:rsidRDefault="001F3258" w:rsidP="001F3258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EB0B10E" w14:textId="77777777" w:rsidR="003F780A" w:rsidRPr="008C3079" w:rsidRDefault="003F780A" w:rsidP="008C3079">
      <w:pPr>
        <w:pStyle w:val="BodyText"/>
        <w:spacing w:after="0" w:line="360" w:lineRule="auto"/>
        <w:rPr>
          <w:rFonts w:asciiTheme="majorHAnsi" w:hAnsiTheme="majorHAnsi"/>
        </w:rPr>
      </w:pPr>
    </w:p>
    <w:p w14:paraId="3B854B2A" w14:textId="77777777" w:rsidR="003F780A" w:rsidRPr="008C3079" w:rsidRDefault="003F780A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</w:t>
      </w:r>
    </w:p>
    <w:p w14:paraId="03A16560" w14:textId="77777777" w:rsidR="003F780A" w:rsidRPr="008C3079" w:rsidRDefault="003F780A" w:rsidP="008C3079">
      <w:pPr>
        <w:pStyle w:val="Heading1"/>
        <w:spacing w:before="0" w:after="0" w:line="360" w:lineRule="auto"/>
        <w:ind w:firstLine="720"/>
        <w:rPr>
          <w:rFonts w:asciiTheme="majorHAnsi" w:hAnsiTheme="majorHAnsi"/>
          <w:b w:val="0"/>
          <w:sz w:val="20"/>
          <w:szCs w:val="20"/>
        </w:rPr>
      </w:pPr>
      <w:r w:rsidRPr="008C3079">
        <w:rPr>
          <w:rFonts w:asciiTheme="majorHAnsi" w:hAnsiTheme="majorHAnsi"/>
          <w:b w:val="0"/>
          <w:sz w:val="20"/>
          <w:szCs w:val="20"/>
        </w:rPr>
        <w:t xml:space="preserve">N A M A </w:t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</w:r>
      <w:r w:rsidRPr="008C3079">
        <w:rPr>
          <w:rFonts w:asciiTheme="majorHAnsi" w:hAnsiTheme="majorHAnsi"/>
          <w:b w:val="0"/>
          <w:sz w:val="20"/>
          <w:szCs w:val="20"/>
        </w:rPr>
        <w:tab/>
        <w:t>TANDA TANGAN</w:t>
      </w:r>
    </w:p>
    <w:p w14:paraId="54C6A1A5" w14:textId="77777777" w:rsidR="003F780A" w:rsidRDefault="003F780A" w:rsidP="003F363C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1. …………………………………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1.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. . </w:t>
      </w:r>
    </w:p>
    <w:p w14:paraId="7A65BBE1" w14:textId="77777777" w:rsidR="00637F37" w:rsidRPr="008C3079" w:rsidRDefault="00637F37" w:rsidP="003F363C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</w:p>
    <w:p w14:paraId="5EAB6361" w14:textId="77777777" w:rsidR="003F780A" w:rsidRDefault="003F780A" w:rsidP="003F363C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2. …………………………………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2.  </w:t>
      </w:r>
      <w:proofErr w:type="gramStart"/>
      <w:r w:rsidRPr="008C3079">
        <w:rPr>
          <w:rFonts w:asciiTheme="majorHAnsi" w:hAnsiTheme="majorHAnsi"/>
          <w:sz w:val="20"/>
          <w:szCs w:val="20"/>
        </w:rPr>
        <w:t>. 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</w:t>
      </w:r>
    </w:p>
    <w:p w14:paraId="2BE5B04F" w14:textId="77777777" w:rsidR="00637F37" w:rsidRPr="008C3079" w:rsidRDefault="00637F37" w:rsidP="003F363C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</w:p>
    <w:p w14:paraId="4147E150" w14:textId="77777777" w:rsidR="003F780A" w:rsidRPr="008C3079" w:rsidRDefault="003F780A" w:rsidP="003F363C">
      <w:pPr>
        <w:spacing w:before="120" w:after="120"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3. …………………………………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3.  </w:t>
      </w:r>
      <w:proofErr w:type="gramStart"/>
      <w:r w:rsidRPr="008C3079">
        <w:rPr>
          <w:rFonts w:asciiTheme="majorHAnsi" w:hAnsiTheme="majorHAnsi"/>
          <w:sz w:val="20"/>
          <w:szCs w:val="20"/>
        </w:rPr>
        <w:t>. 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. . . . . . . . . . . . . . </w:t>
      </w:r>
    </w:p>
    <w:p w14:paraId="29964230" w14:textId="5FA44843" w:rsidR="00702AF3" w:rsidRPr="008C3079" w:rsidRDefault="00702AF3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233C1332" w14:textId="59A4D06E" w:rsidR="00990647" w:rsidRPr="003F363C" w:rsidRDefault="00990647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proofErr w:type="gramStart"/>
      <w:r w:rsidRPr="003F363C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</w:t>
      </w:r>
      <w:r w:rsidR="00B02BD7" w:rsidRPr="003F363C">
        <w:rPr>
          <w:rFonts w:asciiTheme="majorHAnsi" w:hAnsiTheme="majorHAnsi"/>
          <w:sz w:val="28"/>
          <w:szCs w:val="28"/>
          <w:u w:val="single"/>
          <w:lang w:val="en-US"/>
        </w:rPr>
        <w:t>05</w:t>
      </w:r>
      <w:r w:rsidRPr="003F363C">
        <w:rPr>
          <w:rFonts w:asciiTheme="majorHAnsi" w:hAnsiTheme="majorHAnsi"/>
          <w:sz w:val="28"/>
          <w:szCs w:val="28"/>
          <w:u w:val="single"/>
          <w:lang w:val="en-US"/>
        </w:rPr>
        <w:t>A  USULAN</w:t>
      </w:r>
      <w:proofErr w:type="gramEnd"/>
      <w:r w:rsidRPr="003F363C">
        <w:rPr>
          <w:rFonts w:asciiTheme="majorHAnsi" w:hAnsiTheme="majorHAnsi"/>
          <w:sz w:val="28"/>
          <w:szCs w:val="28"/>
          <w:u w:val="single"/>
          <w:lang w:val="en-US"/>
        </w:rPr>
        <w:t xml:space="preserve"> PENGUJI SEMINAR TERBUKA</w:t>
      </w:r>
    </w:p>
    <w:p w14:paraId="4B877F8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834EE69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B280D54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0A941547" w14:textId="77777777" w:rsidR="00990647" w:rsidRPr="008C3079" w:rsidRDefault="00990647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317E2C1D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Depok,</w:t>
      </w:r>
      <w:r w:rsidRPr="008C3079">
        <w:rPr>
          <w:rFonts w:asciiTheme="majorHAnsi" w:hAnsiTheme="majorHAnsi"/>
          <w:sz w:val="20"/>
          <w:szCs w:val="20"/>
        </w:rPr>
        <w:tab/>
        <w:t xml:space="preserve">       </w:t>
      </w:r>
    </w:p>
    <w:p w14:paraId="506F17F8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Program Doktor Ilmu Bahan-Bahan</w:t>
      </w:r>
    </w:p>
    <w:p w14:paraId="50F7713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3FBF28F1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239276DA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4E63FB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0283EDA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Pembimbing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270FA346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DF78940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C592767" w14:textId="77777777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43497B60" w14:textId="77777777" w:rsidR="00990647" w:rsidRPr="008C3079" w:rsidRDefault="00990647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2D27D427" w14:textId="66546065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Ujian </w:t>
      </w:r>
      <w:r w:rsidR="00AD27C3" w:rsidRPr="008C3079">
        <w:rPr>
          <w:rFonts w:asciiTheme="majorHAnsi" w:hAnsiTheme="majorHAnsi"/>
          <w:sz w:val="20"/>
          <w:szCs w:val="20"/>
        </w:rPr>
        <w:t>Seminar Terbuka</w:t>
      </w:r>
      <w:r w:rsidRPr="008C3079">
        <w:rPr>
          <w:rFonts w:asciiTheme="majorHAnsi" w:hAnsiTheme="majorHAnsi"/>
          <w:sz w:val="20"/>
          <w:szCs w:val="20"/>
        </w:rPr>
        <w:t xml:space="preserve"> yang tersebut dibawah 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3E8BE238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1/Ketua )</w:t>
      </w:r>
    </w:p>
    <w:p w14:paraId="17725171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2 )</w:t>
      </w:r>
    </w:p>
    <w:p w14:paraId="17AB2063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1B06429E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4 )</w:t>
      </w:r>
    </w:p>
    <w:p w14:paraId="5A367A45" w14:textId="77777777" w:rsidR="00990647" w:rsidRPr="008C3079" w:rsidRDefault="00990647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75F896EF" w14:textId="25A98D0F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</w:t>
      </w:r>
      <w:r w:rsidR="00637F37">
        <w:rPr>
          <w:rFonts w:asciiTheme="majorHAnsi" w:hAnsiTheme="majorHAnsi"/>
          <w:lang w:val="fi-FI"/>
        </w:rPr>
        <w:t>,</w:t>
      </w:r>
      <w:r w:rsidRPr="008C3079">
        <w:rPr>
          <w:rFonts w:asciiTheme="majorHAnsi" w:hAnsiTheme="majorHAnsi"/>
          <w:lang w:val="fi-FI"/>
        </w:rPr>
        <w:t xml:space="preserve"> kami ucapkan terima kasih.</w:t>
      </w:r>
    </w:p>
    <w:p w14:paraId="700CF80C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C94D2BB" w14:textId="170BB9D3" w:rsidR="00990647" w:rsidRPr="008C3079" w:rsidRDefault="0099064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46518D7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576BFD5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7AA0C0B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19CEEA5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C7BF1F3" w14:textId="29EC09C3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9FDF874" w14:textId="4E02E6B8" w:rsidR="00990647" w:rsidRPr="008C3079" w:rsidRDefault="00990647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F3159AC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34A0C0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ABC3BA4" w14:textId="77777777" w:rsidR="00990647" w:rsidRPr="008C3079" w:rsidRDefault="00990647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6248C6E9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AB74176" w14:textId="22DCE607" w:rsidR="00B02BD7" w:rsidRPr="008C3079" w:rsidRDefault="00B02BD7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27617C76" w14:textId="25E1D137" w:rsidR="00990647" w:rsidRPr="003F363C" w:rsidRDefault="00990647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3F363C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lastRenderedPageBreak/>
        <w:t>S3.</w:t>
      </w:r>
      <w:r w:rsidR="00B02BD7" w:rsidRPr="003F363C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05</w:t>
      </w:r>
      <w:r w:rsidRPr="003F363C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t>B PENGAJUAN JADWAL UJIAN SEMINAR TERBUKA</w:t>
      </w:r>
    </w:p>
    <w:p w14:paraId="11AAEFBD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5BBE4F9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5AD0D18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6ADC2DF4" w14:textId="77777777" w:rsidR="00990647" w:rsidRPr="008C3079" w:rsidRDefault="00990647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1BDBDA7C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72EE939F" w14:textId="77777777" w:rsidR="00990647" w:rsidRPr="008C3079" w:rsidRDefault="00990647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5A22708" w14:textId="77777777" w:rsidR="00990647" w:rsidRPr="008C3079" w:rsidRDefault="00990647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8C049E0" w14:textId="4EA7C2BC" w:rsidR="00990647" w:rsidRPr="008C3079" w:rsidRDefault="003A555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sz w:val="20"/>
          <w:szCs w:val="20"/>
          <w:lang w:val="es-ES_tradnl"/>
        </w:rPr>
        <w:t>Judul Draft Disertsi</w:t>
      </w:r>
      <w:r w:rsidR="00990647" w:rsidRPr="008C3079">
        <w:rPr>
          <w:rFonts w:asciiTheme="majorHAnsi" w:hAnsiTheme="majorHAnsi"/>
          <w:sz w:val="20"/>
          <w:szCs w:val="20"/>
          <w:lang w:val="es-ES_tradnl"/>
        </w:rPr>
        <w:t>:</w:t>
      </w:r>
      <w:r w:rsidR="00990647"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 </w:t>
      </w:r>
    </w:p>
    <w:p w14:paraId="03DF0CC4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EF96E62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Kami mengusulkan pelaksanaan Ujian Seminar Terbuka untuk dilaksanakan </w:t>
      </w:r>
      <w:proofErr w:type="gramStart"/>
      <w:r w:rsidRPr="008C3079">
        <w:rPr>
          <w:rFonts w:asciiTheme="majorHAnsi" w:hAnsiTheme="majorHAnsi"/>
          <w:sz w:val="20"/>
          <w:szCs w:val="20"/>
        </w:rPr>
        <w:t>pada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F1B41EF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23BD1431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27BC4F47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7E3A2876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</w:p>
    <w:p w14:paraId="182F369F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664F400F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9597889" w14:textId="77777777" w:rsidR="00990647" w:rsidRPr="008C3079" w:rsidRDefault="00990647" w:rsidP="008C3079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4871E7A0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1FA6E99" w14:textId="20DE1F28" w:rsidR="00990647" w:rsidRPr="008C3079" w:rsidRDefault="000B0752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PROMOTOR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="00990647" w:rsidRPr="008C3079">
        <w:rPr>
          <w:rFonts w:asciiTheme="majorHAnsi" w:hAnsiTheme="majorHAnsi"/>
          <w:sz w:val="20"/>
          <w:szCs w:val="20"/>
        </w:rPr>
        <w:t xml:space="preserve">KOPROMOTOR </w:t>
      </w:r>
    </w:p>
    <w:p w14:paraId="3F71CAFC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0B84F280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0657E0E2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7C78F00D" w14:textId="77777777" w:rsidR="00990647" w:rsidRPr="008C3079" w:rsidRDefault="00990647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72FEF936" w14:textId="55C78729" w:rsidR="000B0752" w:rsidRPr="008C3079" w:rsidRDefault="000B0752" w:rsidP="000B0752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 w:rsidR="001F3258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AAB70F2" w14:textId="77777777" w:rsidR="000B0752" w:rsidRPr="008C3079" w:rsidRDefault="000B0752" w:rsidP="000B0752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BCE4E7F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4A63E7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8B8583E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31E0EBA" w14:textId="77777777" w:rsidR="00990647" w:rsidRPr="008C3079" w:rsidRDefault="00990647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Check List </w:t>
      </w:r>
      <w:proofErr w:type="gramStart"/>
      <w:r w:rsidRPr="008C3079">
        <w:rPr>
          <w:rFonts w:asciiTheme="majorHAnsi" w:hAnsiTheme="majorHAnsi"/>
          <w:sz w:val="20"/>
          <w:szCs w:val="20"/>
        </w:rPr>
        <w:t>Kelengkapan  :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</w:p>
    <w:p w14:paraId="57BD32CB" w14:textId="34DB902E" w:rsidR="00990647" w:rsidRPr="008C3079" w:rsidRDefault="00990647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74C68" wp14:editId="6FDB0373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="00A87BBA" w:rsidRPr="008C3079">
        <w:rPr>
          <w:rFonts w:asciiTheme="majorHAnsi" w:hAnsiTheme="majorHAnsi"/>
          <w:b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>Draft Disertasi yang telah ditandatangani Promotor dan Kopromotor</w:t>
      </w:r>
    </w:p>
    <w:p w14:paraId="10526C97" w14:textId="66370DE0" w:rsidR="00990647" w:rsidRPr="008C3079" w:rsidRDefault="00990647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05288" wp14:editId="330AF9B5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3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="00A87BBA" w:rsidRPr="008C3079">
        <w:rPr>
          <w:rFonts w:asciiTheme="majorHAnsi" w:hAnsiTheme="majorHAnsi"/>
          <w:b/>
          <w:sz w:val="20"/>
          <w:szCs w:val="20"/>
        </w:rPr>
        <w:t xml:space="preserve">  </w:t>
      </w:r>
      <w:r w:rsidR="00084E4C" w:rsidRPr="008C3079">
        <w:rPr>
          <w:rFonts w:asciiTheme="majorHAnsi" w:hAnsiTheme="majorHAnsi"/>
          <w:sz w:val="20"/>
          <w:szCs w:val="20"/>
        </w:rPr>
        <w:t>Bukti publikasi artikel ilmiah</w:t>
      </w:r>
    </w:p>
    <w:p w14:paraId="451CA456" w14:textId="77777777" w:rsidR="00990647" w:rsidRPr="008C3079" w:rsidRDefault="00990647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A677A" wp14:editId="5B007B2D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Log bimbingan dalam SIAK NG dan buku log manual</w:t>
      </w:r>
    </w:p>
    <w:p w14:paraId="76D95C05" w14:textId="5ADE31BC" w:rsidR="00990647" w:rsidRPr="008C3079" w:rsidRDefault="00990647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24E9B" wp14:editId="6E0E614E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EYBeLg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Borang Kehadiran Ujian (S3.01) yang terisi minimal 2x </w:t>
      </w:r>
      <w:r w:rsidR="00702AF3" w:rsidRPr="008C3079">
        <w:rPr>
          <w:rFonts w:asciiTheme="majorHAnsi" w:hAnsiTheme="majorHAnsi"/>
          <w:sz w:val="20"/>
          <w:szCs w:val="20"/>
        </w:rPr>
        <w:t>Seminar Terbuka</w:t>
      </w:r>
      <w:r w:rsidRPr="008C3079">
        <w:rPr>
          <w:rFonts w:asciiTheme="majorHAnsi" w:hAnsiTheme="majorHAnsi"/>
          <w:sz w:val="20"/>
          <w:szCs w:val="20"/>
        </w:rPr>
        <w:t xml:space="preserve"> mahasiswa lain</w:t>
      </w:r>
    </w:p>
    <w:p w14:paraId="0BAC116C" w14:textId="77777777" w:rsidR="00990647" w:rsidRPr="008C3079" w:rsidRDefault="00990647" w:rsidP="0063077E">
      <w:pPr>
        <w:jc w:val="both"/>
        <w:rPr>
          <w:rFonts w:asciiTheme="majorHAnsi" w:hAnsiTheme="majorHAnsi"/>
          <w:sz w:val="20"/>
          <w:szCs w:val="20"/>
        </w:rPr>
      </w:pPr>
    </w:p>
    <w:p w14:paraId="63251B66" w14:textId="77777777" w:rsidR="00990647" w:rsidRPr="008C3079" w:rsidRDefault="00990647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2198F69E" w14:textId="023EE466" w:rsidR="001B52FF" w:rsidRDefault="001B52FF">
      <w:pPr>
        <w:rPr>
          <w:rFonts w:asciiTheme="majorHAnsi" w:hAnsiTheme="majorHAnsi"/>
          <w:b/>
          <w:i/>
          <w:sz w:val="20"/>
          <w:szCs w:val="20"/>
          <w:u w:val="single"/>
          <w:lang w:val="sv-SE"/>
        </w:rPr>
      </w:pPr>
      <w:r>
        <w:rPr>
          <w:rFonts w:asciiTheme="majorHAnsi" w:hAnsiTheme="majorHAnsi"/>
          <w:b/>
          <w:i/>
          <w:sz w:val="20"/>
          <w:szCs w:val="20"/>
          <w:u w:val="single"/>
          <w:lang w:val="sv-SE"/>
        </w:rPr>
        <w:br w:type="page"/>
      </w:r>
    </w:p>
    <w:p w14:paraId="7E8D917F" w14:textId="77777777" w:rsidR="00E23979" w:rsidRPr="00D712B9" w:rsidRDefault="00E23979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S3.05C PENILAIAN UJIAN SEMINAR TERBUKA</w:t>
      </w:r>
    </w:p>
    <w:p w14:paraId="744C10F3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5333B1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28AEE10" w14:textId="77777777" w:rsidR="00E23979" w:rsidRPr="008C3079" w:rsidRDefault="00E23979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6DB980F" w14:textId="77777777" w:rsidR="00E23979" w:rsidRPr="008C3079" w:rsidRDefault="00E23979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1652C6D" w14:textId="77777777" w:rsidR="00E23979" w:rsidRPr="008C3079" w:rsidRDefault="00E23979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166152F" w14:textId="77777777" w:rsidR="00E23979" w:rsidRPr="008C3079" w:rsidRDefault="00E23979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25FD89CA" w14:textId="77777777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23"/>
        <w:gridCol w:w="992"/>
        <w:gridCol w:w="2835"/>
      </w:tblGrid>
      <w:tr w:rsidR="0000728E" w:rsidRPr="008C3079" w14:paraId="32DA122A" w14:textId="77777777" w:rsidTr="0000728E">
        <w:tc>
          <w:tcPr>
            <w:tcW w:w="738" w:type="dxa"/>
          </w:tcPr>
          <w:p w14:paraId="0A9BC4AE" w14:textId="77777777" w:rsidR="0000728E" w:rsidRPr="008C3079" w:rsidRDefault="0000728E" w:rsidP="003A555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</w:tcPr>
          <w:p w14:paraId="14D506D4" w14:textId="77777777" w:rsidR="0000728E" w:rsidRPr="008C3079" w:rsidRDefault="0000728E" w:rsidP="003A555F">
            <w:pPr>
              <w:pStyle w:val="Heading1"/>
              <w:spacing w:before="120" w:after="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992" w:type="dxa"/>
          </w:tcPr>
          <w:p w14:paraId="2C48D62E" w14:textId="2A28A44F" w:rsidR="0000728E" w:rsidRPr="008C3079" w:rsidRDefault="0000728E" w:rsidP="003A555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NILAI    (0-100)</w:t>
            </w:r>
          </w:p>
        </w:tc>
        <w:tc>
          <w:tcPr>
            <w:tcW w:w="2835" w:type="dxa"/>
          </w:tcPr>
          <w:p w14:paraId="3000535A" w14:textId="1DEA9927" w:rsidR="0000728E" w:rsidRPr="008C3079" w:rsidRDefault="0000728E" w:rsidP="003A555F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KOMENTAR/SARAN/KRITIK</w:t>
            </w:r>
          </w:p>
        </w:tc>
      </w:tr>
      <w:tr w:rsidR="0000728E" w:rsidRPr="008C3079" w14:paraId="4E5454B7" w14:textId="77777777" w:rsidTr="0000728E">
        <w:tc>
          <w:tcPr>
            <w:tcW w:w="738" w:type="dxa"/>
          </w:tcPr>
          <w:p w14:paraId="72F7A0C8" w14:textId="77777777" w:rsidR="0000728E" w:rsidRPr="008C3079" w:rsidRDefault="0000728E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14:paraId="20E01C75" w14:textId="010D7B11" w:rsidR="0000728E" w:rsidRPr="008C3079" w:rsidRDefault="0000728E" w:rsidP="00D712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Tingkat originalitas penelitian dan bobot permasalahan sesuai dengan level akademik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doktor :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AD8D287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Jenis /Cara/Bahan Penelitian belum </w:t>
            </w:r>
          </w:p>
          <w:p w14:paraId="50B07B76" w14:textId="1F8C8E29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pernah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dilakukan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0A00E654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Kesesuaian dengan level akademik </w:t>
            </w:r>
          </w:p>
          <w:p w14:paraId="0C3DD03A" w14:textId="51AFA8F9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doktor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3A69EB8E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State of the art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992" w:type="dxa"/>
            <w:vAlign w:val="center"/>
          </w:tcPr>
          <w:p w14:paraId="132350BF" w14:textId="74343267" w:rsidR="0000728E" w:rsidRPr="008C3079" w:rsidRDefault="0000728E" w:rsidP="00D712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0347EA" w14:textId="77777777" w:rsidR="0000728E" w:rsidRPr="008C3079" w:rsidRDefault="0000728E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28E" w:rsidRPr="008C3079" w14:paraId="013F38EF" w14:textId="77777777" w:rsidTr="0000728E">
        <w:tc>
          <w:tcPr>
            <w:tcW w:w="738" w:type="dxa"/>
          </w:tcPr>
          <w:p w14:paraId="1442CDD8" w14:textId="77777777" w:rsidR="0000728E" w:rsidRPr="008C3079" w:rsidRDefault="0000728E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14:paraId="61DF9761" w14:textId="68E22B0C" w:rsidR="0000728E" w:rsidRPr="008C3079" w:rsidRDefault="0000728E" w:rsidP="00D712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Kerangka pemikiran, metodologi dan tinjauan pustaka </w:t>
            </w:r>
          </w:p>
          <w:p w14:paraId="1860C0B5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Kesesuaian rancangan dan tujuan</w:t>
            </w:r>
          </w:p>
          <w:p w14:paraId="59BF621E" w14:textId="349024DB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penelitian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18E2B1B0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Perumusan asumsi-asumsi/hipotesis </w:t>
            </w:r>
          </w:p>
          <w:p w14:paraId="1E23F8BC" w14:textId="3DEF6FF8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yang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dipergunakan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1F3AA673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Kesahihan (validitas) dan kehandalan</w:t>
            </w:r>
          </w:p>
          <w:p w14:paraId="650A03FC" w14:textId="62488994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(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reabilitas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 metodologi</w:t>
            </w:r>
          </w:p>
          <w:p w14:paraId="4C47C385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Referensi yang up-to-date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992" w:type="dxa"/>
            <w:vAlign w:val="center"/>
          </w:tcPr>
          <w:p w14:paraId="6312A1DF" w14:textId="117E931B" w:rsidR="0000728E" w:rsidRPr="008C3079" w:rsidRDefault="0000728E" w:rsidP="00D712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BAD385" w14:textId="77777777" w:rsidR="0000728E" w:rsidRPr="008C3079" w:rsidRDefault="0000728E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28E" w:rsidRPr="008C3079" w14:paraId="73BB7629" w14:textId="77777777" w:rsidTr="0000728E">
        <w:tc>
          <w:tcPr>
            <w:tcW w:w="738" w:type="dxa"/>
          </w:tcPr>
          <w:p w14:paraId="7177DDA5" w14:textId="28103A8F" w:rsidR="0000728E" w:rsidRPr="008C3079" w:rsidRDefault="0000728E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623" w:type="dxa"/>
          </w:tcPr>
          <w:p w14:paraId="1E7F0552" w14:textId="77777777" w:rsidR="0000728E" w:rsidRPr="008C3079" w:rsidRDefault="0000728E" w:rsidP="00D712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Hasil-hasil, ketajaman analisis dan kemantapan kesimpulan </w:t>
            </w:r>
          </w:p>
          <w:p w14:paraId="09FBDBE8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Pengumpulan data yang memadai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3E65BDD8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Pencapaian dan pengungkapan </w:t>
            </w:r>
          </w:p>
          <w:p w14:paraId="1E3000D7" w14:textId="503D2E7B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hasil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-hasil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562CFD8C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Analisis interpretasi, logika argumentasi</w:t>
            </w:r>
          </w:p>
          <w:p w14:paraId="6DFBA6E1" w14:textId="77777777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dan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konsistensi pemikiran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1DD1834A" w14:textId="77777777" w:rsidR="0000728E" w:rsidRPr="008C3079" w:rsidRDefault="0000728E" w:rsidP="00D712B9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Keterkaitan antara hasil riset dengan </w:t>
            </w:r>
          </w:p>
          <w:p w14:paraId="13D2D2D4" w14:textId="32960678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Symbol"/>
                <w:sz w:val="20"/>
                <w:szCs w:val="20"/>
              </w:rPr>
              <w:t>teori</w:t>
            </w:r>
            <w:proofErr w:type="gramEnd"/>
          </w:p>
          <w:p w14:paraId="68950152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Kejelasan dan ketegasan perumusan</w:t>
            </w:r>
          </w:p>
          <w:p w14:paraId="20E2CD98" w14:textId="77777777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kesimpulan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yang ditarik, dukungan</w:t>
            </w:r>
          </w:p>
          <w:p w14:paraId="75DF6AED" w14:textId="76C5A974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bukti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-bukti kesimpulan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26EFA7A0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Tingkat terjawabnya pertanyaan/ </w:t>
            </w:r>
          </w:p>
          <w:p w14:paraId="70B9BAD9" w14:textId="77777777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masalah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yang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diteliti atau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tingkat </w:t>
            </w:r>
          </w:p>
          <w:p w14:paraId="43640510" w14:textId="20E53854" w:rsidR="0000728E" w:rsidRPr="008C3079" w:rsidRDefault="0000728E" w:rsidP="00D712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tercapainya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tujuan penelitian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992" w:type="dxa"/>
            <w:vAlign w:val="center"/>
          </w:tcPr>
          <w:p w14:paraId="067CCCBC" w14:textId="3FDE25AF" w:rsidR="0000728E" w:rsidRPr="008C3079" w:rsidRDefault="0000728E" w:rsidP="00D712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00344C" w14:textId="77777777" w:rsidR="0000728E" w:rsidRPr="008C3079" w:rsidRDefault="0000728E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28E" w:rsidRPr="008C3079" w14:paraId="1E09D328" w14:textId="77777777" w:rsidTr="0000728E">
        <w:tc>
          <w:tcPr>
            <w:tcW w:w="738" w:type="dxa"/>
          </w:tcPr>
          <w:p w14:paraId="79B0E81F" w14:textId="09A67E96" w:rsidR="0000728E" w:rsidRPr="008C3079" w:rsidRDefault="0000728E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623" w:type="dxa"/>
          </w:tcPr>
          <w:p w14:paraId="12C5D664" w14:textId="3B4C9C66" w:rsidR="0000728E" w:rsidRPr="008C3079" w:rsidRDefault="0000728E" w:rsidP="00D712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Presentasi dan penguasaan materi </w:t>
            </w:r>
          </w:p>
          <w:p w14:paraId="4ABE67CF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Sistematika penyampaian presentasi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05A153DC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Sikap ilmiah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14AEB51A" w14:textId="77777777" w:rsidR="0000728E" w:rsidRPr="008C3079" w:rsidRDefault="0000728E" w:rsidP="00D712B9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Sistematika dan kemantapan jawaban</w:t>
            </w:r>
          </w:p>
          <w:p w14:paraId="2276885C" w14:textId="045E0977" w:rsidR="0000728E" w:rsidRPr="000B0752" w:rsidRDefault="0000728E" w:rsidP="000B0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  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atas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pertanyaan yang diajukan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992" w:type="dxa"/>
            <w:vAlign w:val="center"/>
          </w:tcPr>
          <w:p w14:paraId="7B92AB9F" w14:textId="4858913A" w:rsidR="0000728E" w:rsidRPr="008C3079" w:rsidRDefault="0000728E" w:rsidP="00D712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2D1501" w14:textId="77777777" w:rsidR="0000728E" w:rsidRPr="008C3079" w:rsidRDefault="0000728E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28E" w:rsidRPr="008C3079" w14:paraId="31F6D764" w14:textId="77777777" w:rsidTr="0000728E">
        <w:tc>
          <w:tcPr>
            <w:tcW w:w="738" w:type="dxa"/>
          </w:tcPr>
          <w:p w14:paraId="3BBB75BE" w14:textId="65B1EAA5" w:rsidR="0000728E" w:rsidRPr="008C3079" w:rsidRDefault="0000728E" w:rsidP="008C307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14:paraId="21A0CD6C" w14:textId="22A2FFA6" w:rsidR="0000728E" w:rsidRPr="008C3079" w:rsidRDefault="0000728E" w:rsidP="00D712B9">
            <w:pPr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Kualifikasi publikasi Ilmiah dan rencana penyelesaian Program Doktor</w:t>
            </w:r>
          </w:p>
        </w:tc>
        <w:tc>
          <w:tcPr>
            <w:tcW w:w="992" w:type="dxa"/>
            <w:vAlign w:val="center"/>
          </w:tcPr>
          <w:p w14:paraId="30F56215" w14:textId="08C83212" w:rsidR="0000728E" w:rsidRPr="008C3079" w:rsidRDefault="0000728E" w:rsidP="00D712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5A157C" w14:textId="77777777" w:rsidR="0000728E" w:rsidRPr="008C3079" w:rsidRDefault="0000728E" w:rsidP="008C307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728E" w:rsidRPr="008C3079" w14:paraId="37ED318C" w14:textId="77777777" w:rsidTr="0000728E">
        <w:tc>
          <w:tcPr>
            <w:tcW w:w="5353" w:type="dxa"/>
            <w:gridSpan w:val="3"/>
          </w:tcPr>
          <w:p w14:paraId="4FFB9A1E" w14:textId="69D00570" w:rsidR="0000728E" w:rsidRPr="008C3079" w:rsidRDefault="0000728E" w:rsidP="000B0752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NILAI RATA-RATA</w:t>
            </w:r>
          </w:p>
        </w:tc>
        <w:tc>
          <w:tcPr>
            <w:tcW w:w="2835" w:type="dxa"/>
          </w:tcPr>
          <w:p w14:paraId="2CD03E09" w14:textId="77777777" w:rsidR="0000728E" w:rsidRPr="008C3079" w:rsidRDefault="0000728E" w:rsidP="000B0752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6AE9951" w14:textId="77777777" w:rsidR="000B0752" w:rsidRDefault="000B0752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5424E7F" w14:textId="3D4F0399" w:rsidR="00A41BBD" w:rsidRPr="008C3079" w:rsidRDefault="00D712B9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K</w:t>
      </w:r>
      <w:r w:rsidR="00A41BBD" w:rsidRPr="008C3079">
        <w:rPr>
          <w:rFonts w:asciiTheme="majorHAnsi" w:hAnsiTheme="majorHAnsi"/>
          <w:sz w:val="20"/>
          <w:szCs w:val="20"/>
        </w:rPr>
        <w:t xml:space="preserve">eterangan </w:t>
      </w:r>
      <w:proofErr w:type="gramStart"/>
      <w:r w:rsidR="00A41BBD" w:rsidRPr="008C3079">
        <w:rPr>
          <w:rFonts w:asciiTheme="majorHAnsi" w:hAnsiTheme="majorHAnsi"/>
          <w:sz w:val="20"/>
          <w:szCs w:val="20"/>
        </w:rPr>
        <w:t>Nilai</w:t>
      </w:r>
      <w:r w:rsidR="00A41BBD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3E9F080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0BC2036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C2C9CEC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68CD364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3966C03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CBA69E9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67DD9AC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5148702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F8C244D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E59903C" w14:textId="77777777" w:rsidR="00A41BBD" w:rsidRPr="008C3079" w:rsidRDefault="00A41BBD" w:rsidP="00D712B9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CFF4E25" w14:textId="77777777" w:rsidR="00A41BBD" w:rsidRPr="008C3079" w:rsidRDefault="00A41BB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965E77C" w14:textId="77777777" w:rsidR="00A41BBD" w:rsidRPr="008C3079" w:rsidRDefault="00A41BBD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3C1828C8" w14:textId="77777777" w:rsidR="00A41BBD" w:rsidRPr="008C3079" w:rsidRDefault="00A41BB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B4D0315" w14:textId="77777777" w:rsidR="00E23979" w:rsidRPr="008C3079" w:rsidRDefault="00E23979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7BF8CB" w14:textId="4E8551B9" w:rsidR="00E23979" w:rsidRPr="008C3079" w:rsidRDefault="000A47D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Catatan </w:t>
      </w:r>
      <w:proofErr w:type="gramStart"/>
      <w:r w:rsidRPr="008C3079">
        <w:rPr>
          <w:rFonts w:asciiTheme="majorHAnsi" w:hAnsiTheme="majorHAnsi"/>
          <w:sz w:val="20"/>
          <w:szCs w:val="20"/>
        </w:rPr>
        <w:t>Tambahan :</w:t>
      </w:r>
      <w:proofErr w:type="gramEnd"/>
    </w:p>
    <w:p w14:paraId="53047E7A" w14:textId="77777777" w:rsidR="00E23979" w:rsidRPr="008C3079" w:rsidRDefault="00E23979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98ABCB" wp14:editId="673BAD04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2945765"/>
                <wp:effectExtent l="0" t="0" r="32385" b="26035"/>
                <wp:wrapThrough wrapText="bothSides">
                  <wp:wrapPolygon edited="0">
                    <wp:start x="0" y="0"/>
                    <wp:lineTo x="0" y="21605"/>
                    <wp:lineTo x="21626" y="21605"/>
                    <wp:lineTo x="21626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945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.05pt;margin-top:14.45pt;width:461.45pt;height:231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</w:p>
    <w:p w14:paraId="357FF333" w14:textId="77777777" w:rsidR="00D712B9" w:rsidRDefault="00D712B9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E74FC8A" w14:textId="77777777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2232B5EC" w14:textId="77777777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E79DD01" w14:textId="77777777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42020AA" w14:textId="77777777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FC27322" w14:textId="77777777" w:rsidR="001F3258" w:rsidRPr="008C3079" w:rsidRDefault="001F3258" w:rsidP="001F3258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31C7936E" w14:textId="77777777" w:rsidR="001F3258" w:rsidRPr="008C3079" w:rsidRDefault="001F3258" w:rsidP="001F3258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506F9FA7" w14:textId="77777777" w:rsidR="001F3258" w:rsidRPr="008C3079" w:rsidRDefault="001F3258" w:rsidP="001F3258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145C0940" w14:textId="29DBA768" w:rsidR="00E23979" w:rsidRPr="008C3079" w:rsidRDefault="00E23979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30EF0C48" w14:textId="5FACA79A" w:rsidR="00CA3E9F" w:rsidRPr="00D712B9" w:rsidRDefault="00CA3E9F" w:rsidP="001B52FF">
      <w:pPr>
        <w:jc w:val="center"/>
        <w:rPr>
          <w:rFonts w:asciiTheme="majorHAnsi" w:hAnsiTheme="majorHAnsi"/>
          <w:b/>
          <w:i/>
          <w:sz w:val="28"/>
          <w:szCs w:val="28"/>
          <w:u w:val="single"/>
          <w:lang w:val="sv-SE"/>
        </w:rPr>
      </w:pPr>
      <w:r w:rsidRPr="00D712B9">
        <w:rPr>
          <w:rFonts w:asciiTheme="majorHAnsi" w:hAnsiTheme="majorHAnsi" w:cs="Arial"/>
          <w:b/>
          <w:sz w:val="28"/>
          <w:szCs w:val="28"/>
          <w:u w:val="single"/>
          <w:lang w:val="sv-SE"/>
        </w:rPr>
        <w:lastRenderedPageBreak/>
        <w:t>S3. 0</w:t>
      </w:r>
      <w:r w:rsidR="005E3090" w:rsidRPr="00D712B9">
        <w:rPr>
          <w:rFonts w:asciiTheme="majorHAnsi" w:hAnsiTheme="majorHAnsi" w:cs="Arial"/>
          <w:b/>
          <w:sz w:val="28"/>
          <w:szCs w:val="28"/>
          <w:u w:val="single"/>
          <w:lang w:val="sv-SE"/>
        </w:rPr>
        <w:t>5</w:t>
      </w:r>
      <w:r w:rsidRPr="00D712B9">
        <w:rPr>
          <w:rFonts w:asciiTheme="majorHAnsi" w:hAnsiTheme="majorHAnsi" w:cs="Arial"/>
          <w:b/>
          <w:sz w:val="28"/>
          <w:szCs w:val="28"/>
          <w:u w:val="single"/>
          <w:lang w:val="sv-SE"/>
        </w:rPr>
        <w:t>D REKAPITULASI PENILAIAN SEMINAR TERBUKA</w:t>
      </w:r>
    </w:p>
    <w:p w14:paraId="396E516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58357571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9710702" w14:textId="77777777" w:rsidR="00CA3E9F" w:rsidRPr="008C3079" w:rsidRDefault="00CA3E9F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395403E1" w14:textId="77777777" w:rsidR="00CA3E9F" w:rsidRPr="008C3079" w:rsidRDefault="00CA3E9F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725AE92" w14:textId="77777777" w:rsidR="00CA3E9F" w:rsidRPr="008C3079" w:rsidRDefault="00CA3E9F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BA6FD18" w14:textId="77777777" w:rsidR="00CA3E9F" w:rsidRPr="008C3079" w:rsidRDefault="00CA3E9F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2F7236B7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CA3E9F" w:rsidRPr="008C3079" w14:paraId="3DA56AFA" w14:textId="77777777" w:rsidTr="00CA3E9F">
        <w:tc>
          <w:tcPr>
            <w:tcW w:w="3402" w:type="dxa"/>
            <w:vAlign w:val="center"/>
          </w:tcPr>
          <w:p w14:paraId="4BA9C90C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4B929E89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52D8CB0E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61F2B765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37727954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CA3E9F" w:rsidRPr="008C3079" w14:paraId="4EAF29B7" w14:textId="77777777" w:rsidTr="00CA3E9F">
        <w:tc>
          <w:tcPr>
            <w:tcW w:w="3402" w:type="dxa"/>
          </w:tcPr>
          <w:p w14:paraId="0E05BC09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D0B5620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6F3CD97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222C3AA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AB9383D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2AF3" w:rsidRPr="008C3079" w14:paraId="33D5F50A" w14:textId="77777777" w:rsidTr="00CA3E9F">
        <w:tc>
          <w:tcPr>
            <w:tcW w:w="3402" w:type="dxa"/>
          </w:tcPr>
          <w:p w14:paraId="080EB7C4" w14:textId="32265048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37ACA176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BAFBBD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5873A0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58A59B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A3E9F" w:rsidRPr="008C3079" w14:paraId="59EAD2F6" w14:textId="77777777" w:rsidTr="00CA3E9F">
        <w:tc>
          <w:tcPr>
            <w:tcW w:w="3402" w:type="dxa"/>
          </w:tcPr>
          <w:p w14:paraId="30E03C1B" w14:textId="4E9BA9BF" w:rsidR="00CA3E9F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CA3E9F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56E9D7E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F9CC1C4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C2519F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C21D4C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A3E9F" w:rsidRPr="008C3079" w14:paraId="40B8AB91" w14:textId="77777777" w:rsidTr="00CA3E9F">
        <w:tc>
          <w:tcPr>
            <w:tcW w:w="3402" w:type="dxa"/>
            <w:vAlign w:val="center"/>
          </w:tcPr>
          <w:p w14:paraId="20AC05DB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026957E9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1E5E45B6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21A51636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51DDD9" w14:textId="77777777" w:rsidR="00CA3E9F" w:rsidRPr="008C3079" w:rsidRDefault="00CA3E9F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CA3E9F" w:rsidRPr="008C3079" w14:paraId="32AA3013" w14:textId="77777777" w:rsidTr="00CA3E9F">
        <w:tc>
          <w:tcPr>
            <w:tcW w:w="3402" w:type="dxa"/>
          </w:tcPr>
          <w:p w14:paraId="079ABC6F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563BB13C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B0B2C81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B72550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1F1660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A3E9F" w:rsidRPr="008C3079" w14:paraId="7F756A22" w14:textId="77777777" w:rsidTr="00CA3E9F">
        <w:tc>
          <w:tcPr>
            <w:tcW w:w="3402" w:type="dxa"/>
          </w:tcPr>
          <w:p w14:paraId="46032284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01500516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5DFDC61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1668B5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EBBA352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702AF3" w:rsidRPr="008C3079" w14:paraId="49E6314C" w14:textId="77777777" w:rsidTr="00CA3E9F">
        <w:tc>
          <w:tcPr>
            <w:tcW w:w="3402" w:type="dxa"/>
          </w:tcPr>
          <w:p w14:paraId="1A7FADD5" w14:textId="44CBEC64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2F3C7A41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2ADA18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FD9354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09B15D" w14:textId="77777777" w:rsidR="00702AF3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A3E9F" w:rsidRPr="008C3079" w14:paraId="5352430E" w14:textId="77777777" w:rsidTr="00CA3E9F">
        <w:tc>
          <w:tcPr>
            <w:tcW w:w="3402" w:type="dxa"/>
          </w:tcPr>
          <w:p w14:paraId="5675A98A" w14:textId="39AB800C" w:rsidR="00CA3E9F" w:rsidRPr="008C3079" w:rsidRDefault="00702AF3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CA3E9F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AF5F177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83D565F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2742F7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40F05F" w14:textId="77777777" w:rsidR="00CA3E9F" w:rsidRPr="008C3079" w:rsidRDefault="00CA3E9F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5E3420F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4A6A0859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60CF226F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CA3E9F" w:rsidRPr="008C3079" w14:paraId="43B4002C" w14:textId="77777777" w:rsidTr="00CA3E9F">
        <w:tc>
          <w:tcPr>
            <w:tcW w:w="1559" w:type="dxa"/>
            <w:vAlign w:val="center"/>
          </w:tcPr>
          <w:p w14:paraId="0568EFF1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25C9AE72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4536003D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CA3E9F" w:rsidRPr="008C3079" w14:paraId="51B6D224" w14:textId="77777777" w:rsidTr="00CA3E9F">
        <w:tc>
          <w:tcPr>
            <w:tcW w:w="1559" w:type="dxa"/>
          </w:tcPr>
          <w:p w14:paraId="6B7773EB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60A6F9B4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00C647A2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CA3E9F" w:rsidRPr="008C3079" w14:paraId="69F83997" w14:textId="77777777" w:rsidTr="00CA3E9F">
        <w:tc>
          <w:tcPr>
            <w:tcW w:w="1559" w:type="dxa"/>
          </w:tcPr>
          <w:p w14:paraId="6DA88312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74B94697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02D61535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CA3E9F" w:rsidRPr="008C3079" w14:paraId="31A1EBC4" w14:textId="77777777" w:rsidTr="00CA3E9F">
        <w:tc>
          <w:tcPr>
            <w:tcW w:w="1559" w:type="dxa"/>
          </w:tcPr>
          <w:p w14:paraId="72C63D8E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3A34706A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08C967DB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CA3E9F" w:rsidRPr="008C3079" w14:paraId="30ECF104" w14:textId="77777777" w:rsidTr="00CA3E9F">
        <w:tc>
          <w:tcPr>
            <w:tcW w:w="1559" w:type="dxa"/>
          </w:tcPr>
          <w:p w14:paraId="2BDE8251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123A152D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594B1838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CA3E9F" w:rsidRPr="008C3079" w14:paraId="64DC279B" w14:textId="77777777" w:rsidTr="00CA3E9F">
        <w:tc>
          <w:tcPr>
            <w:tcW w:w="1559" w:type="dxa"/>
          </w:tcPr>
          <w:p w14:paraId="0CE6E3AC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10B90053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244E2487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CA3E9F" w:rsidRPr="008C3079" w14:paraId="59164FEE" w14:textId="77777777" w:rsidTr="00CA3E9F">
        <w:tc>
          <w:tcPr>
            <w:tcW w:w="1559" w:type="dxa"/>
          </w:tcPr>
          <w:p w14:paraId="6CE859F8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28D0782E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609F4491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CA3E9F" w:rsidRPr="008C3079" w14:paraId="1565E7FF" w14:textId="77777777" w:rsidTr="00CA3E9F">
        <w:tc>
          <w:tcPr>
            <w:tcW w:w="1559" w:type="dxa"/>
          </w:tcPr>
          <w:p w14:paraId="480554D2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0F93E3B2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3792CA41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CA3E9F" w:rsidRPr="008C3079" w14:paraId="600EA90A" w14:textId="77777777" w:rsidTr="00CA3E9F">
        <w:tc>
          <w:tcPr>
            <w:tcW w:w="1559" w:type="dxa"/>
          </w:tcPr>
          <w:p w14:paraId="0181E6F3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6F85AC6D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7634BB9F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CA3E9F" w:rsidRPr="008C3079" w14:paraId="0D1C15E2" w14:textId="77777777" w:rsidTr="00CA3E9F">
        <w:tc>
          <w:tcPr>
            <w:tcW w:w="1559" w:type="dxa"/>
          </w:tcPr>
          <w:p w14:paraId="2D77BC3A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657CBD82" w14:textId="77777777" w:rsidR="00CA3E9F" w:rsidRPr="008C3079" w:rsidRDefault="00CA3E9F" w:rsidP="00D712B9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7D7F0628" w14:textId="77777777" w:rsidR="00CA3E9F" w:rsidRPr="008C3079" w:rsidRDefault="00CA3E9F" w:rsidP="00D712B9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09804191" w14:textId="77777777" w:rsidR="00CA3E9F" w:rsidRPr="008C3079" w:rsidRDefault="00CA3E9F" w:rsidP="008C3079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18600F93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38424136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60CC810B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Sidang,</w:t>
      </w:r>
    </w:p>
    <w:p w14:paraId="207F6754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52ABBD4F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534F182B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1C5EFB12" w14:textId="77777777" w:rsidR="00CA3E9F" w:rsidRPr="008C3079" w:rsidRDefault="00CA3E9F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02D2A607" w14:textId="77777777" w:rsidR="00CA3E9F" w:rsidRPr="008C3079" w:rsidRDefault="00CA3E9F" w:rsidP="008C3079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0F9B6633" w14:textId="77777777" w:rsidR="00CA3E9F" w:rsidRPr="008C3079" w:rsidRDefault="00CA3E9F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57AC79B5" w14:textId="0A9AD9D9" w:rsidR="00CA3E9F" w:rsidRPr="00D712B9" w:rsidRDefault="005E3090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S3. 05E</w:t>
      </w:r>
      <w:r w:rsidR="00CA3E9F" w:rsidRPr="00D712B9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="00CA3E9F" w:rsidRPr="00D712B9">
        <w:rPr>
          <w:rFonts w:asciiTheme="majorHAnsi" w:hAnsiTheme="majorHAnsi"/>
          <w:sz w:val="28"/>
          <w:szCs w:val="28"/>
          <w:u w:val="single"/>
        </w:rPr>
        <w:t>BERITA ACARA UJIAN SEMINAR TERBUKA</w:t>
      </w:r>
    </w:p>
    <w:p w14:paraId="15E7638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8E1954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3E8EC14D" w14:textId="31285B7F" w:rsidR="005E3090" w:rsidRPr="008C3079" w:rsidRDefault="0086310F" w:rsidP="0086310F">
      <w:pPr>
        <w:pStyle w:val="Title"/>
        <w:spacing w:line="360" w:lineRule="auto"/>
        <w:rPr>
          <w:rFonts w:asciiTheme="majorHAnsi" w:hAnsiTheme="majorHAnsi"/>
          <w:b w:val="0"/>
          <w:i/>
          <w:sz w:val="20"/>
          <w:lang w:val="en-US"/>
        </w:rPr>
      </w:pPr>
      <w:r w:rsidRPr="008C3079">
        <w:rPr>
          <w:rFonts w:asciiTheme="majorHAnsi" w:hAnsiTheme="majorHAnsi"/>
          <w:b w:val="0"/>
          <w:i/>
          <w:sz w:val="20"/>
          <w:lang w:val="en-US"/>
        </w:rPr>
        <w:t xml:space="preserve"> </w:t>
      </w:r>
      <w:r w:rsidR="005E3090" w:rsidRPr="008C3079">
        <w:rPr>
          <w:rFonts w:asciiTheme="majorHAnsi" w:hAnsiTheme="majorHAnsi"/>
          <w:b w:val="0"/>
          <w:i/>
          <w:sz w:val="20"/>
          <w:lang w:val="en-US"/>
        </w:rPr>
        <w:t>(Kurikulum 2015)</w:t>
      </w:r>
    </w:p>
    <w:p w14:paraId="14488E7B" w14:textId="77777777" w:rsidR="005E3090" w:rsidRPr="008C3079" w:rsidRDefault="005E3090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199BDC54" w14:textId="021FC4B3" w:rsidR="00CA3E9F" w:rsidRPr="008C3079" w:rsidRDefault="00CA3E9F" w:rsidP="008C3079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Panitia Ujian Seminar Terbuka                     </w:t>
      </w:r>
    </w:p>
    <w:p w14:paraId="0B6036F8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05298145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2450D7E2" w14:textId="1CFBEFA8" w:rsidR="00CA3E9F" w:rsidRPr="008C3079" w:rsidRDefault="00637F3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</w:t>
      </w:r>
      <w:r w:rsidR="00CA3E9F" w:rsidRPr="008C3079">
        <w:rPr>
          <w:rFonts w:asciiTheme="majorHAnsi" w:hAnsiTheme="majorHAnsi"/>
          <w:sz w:val="20"/>
          <w:szCs w:val="20"/>
        </w:rPr>
        <w:t xml:space="preserve">mulai </w:t>
      </w:r>
      <w:proofErr w:type="gramStart"/>
      <w:r w:rsidR="00CA3E9F" w:rsidRPr="008C3079">
        <w:rPr>
          <w:rFonts w:asciiTheme="majorHAnsi" w:hAnsiTheme="majorHAnsi"/>
          <w:sz w:val="20"/>
          <w:szCs w:val="20"/>
        </w:rPr>
        <w:t>pukul</w:t>
      </w:r>
      <w:r w:rsidR="00CA3E9F" w:rsidRPr="008C3079">
        <w:rPr>
          <w:rFonts w:asciiTheme="majorHAnsi" w:hAnsiTheme="majorHAnsi"/>
          <w:sz w:val="20"/>
          <w:szCs w:val="20"/>
        </w:rPr>
        <w:tab/>
      </w:r>
      <w:r w:rsidR="00CA3E9F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CA3E9F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4C76CC32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048484DE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6AE9DEEF" w14:textId="77777777" w:rsidR="00CA3E9F" w:rsidRPr="008C3079" w:rsidRDefault="00CA3E9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91A700F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Untuk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7649C564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07267449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6947B7CF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7F636F3D" w14:textId="77777777" w:rsidR="00CA3E9F" w:rsidRPr="008C3079" w:rsidRDefault="00CA3E9F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>Dengan Judul Draft Disertasi : ……………………………………………………………………………………………….</w:t>
      </w:r>
    </w:p>
    <w:p w14:paraId="24AF7EB5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7B9CAFDB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4513570D" w14:textId="77777777" w:rsidR="00CA3E9F" w:rsidRPr="008C3079" w:rsidRDefault="00CA3E9F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08F0552F" w14:textId="1269818F" w:rsidR="00CA3E9F" w:rsidRPr="008C3079" w:rsidRDefault="00CA3E9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4A8AD9" wp14:editId="2A05B570">
                <wp:simplePos x="0" y="0"/>
                <wp:positionH relativeFrom="column">
                  <wp:posOffset>-635</wp:posOffset>
                </wp:positionH>
                <wp:positionV relativeFrom="paragraph">
                  <wp:posOffset>432435</wp:posOffset>
                </wp:positionV>
                <wp:extent cx="5860415" cy="2864485"/>
                <wp:effectExtent l="0" t="0" r="32385" b="31115"/>
                <wp:wrapThrough wrapText="bothSides">
                  <wp:wrapPolygon edited="0">
                    <wp:start x="0" y="0"/>
                    <wp:lineTo x="0" y="21643"/>
                    <wp:lineTo x="21626" y="21643"/>
                    <wp:lineTo x="2162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86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4.05pt;width:461.45pt;height:225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IV.  </w:t>
      </w:r>
      <w:proofErr w:type="gramStart"/>
      <w:r w:rsidRPr="008C3079">
        <w:rPr>
          <w:rFonts w:asciiTheme="majorHAnsi" w:hAnsiTheme="majorHAnsi"/>
          <w:sz w:val="20"/>
          <w:szCs w:val="20"/>
        </w:rPr>
        <w:t>Memutuskan  bahwa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dalam sidang ini,  maka penelitian </w:t>
      </w:r>
      <w:r w:rsidR="005E3090" w:rsidRPr="008C3079">
        <w:rPr>
          <w:rFonts w:asciiTheme="majorHAnsi" w:hAnsiTheme="majorHAnsi"/>
          <w:sz w:val="20"/>
          <w:szCs w:val="20"/>
        </w:rPr>
        <w:t xml:space="preserve">mahasiswa tersebut diatas </w:t>
      </w:r>
      <w:r w:rsidRPr="008C3079">
        <w:rPr>
          <w:rFonts w:asciiTheme="majorHAnsi" w:hAnsiTheme="majorHAnsi"/>
          <w:sz w:val="20"/>
          <w:szCs w:val="20"/>
        </w:rPr>
        <w:t>dinyatakan LAYAK/TIDAK LAYAK</w:t>
      </w:r>
      <w:r w:rsidR="005E3090" w:rsidRPr="008C3079">
        <w:rPr>
          <w:rFonts w:asciiTheme="majorHAnsi" w:hAnsiTheme="majorHAnsi"/>
          <w:sz w:val="20"/>
          <w:szCs w:val="20"/>
        </w:rPr>
        <w:t>*</w:t>
      </w:r>
      <w:r w:rsidRPr="008C3079">
        <w:rPr>
          <w:rFonts w:asciiTheme="majorHAnsi" w:hAnsiTheme="majorHAnsi"/>
          <w:sz w:val="20"/>
          <w:szCs w:val="20"/>
        </w:rPr>
        <w:t xml:space="preserve"> sebagai Disertasi Doktor dengan perbaikan/usulan/saran sebagai berikut :</w:t>
      </w:r>
    </w:p>
    <w:p w14:paraId="11FF562E" w14:textId="178FF680" w:rsidR="00CA3E9F" w:rsidRPr="008C3079" w:rsidRDefault="00CA3E9F" w:rsidP="008C3079">
      <w:pPr>
        <w:pStyle w:val="Heading3"/>
        <w:spacing w:line="360" w:lineRule="auto"/>
        <w:jc w:val="both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 xml:space="preserve">                               </w:t>
      </w:r>
    </w:p>
    <w:p w14:paraId="0B99EEFE" w14:textId="5007867C" w:rsidR="001B52FF" w:rsidRDefault="001B52FF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br w:type="page"/>
      </w:r>
    </w:p>
    <w:p w14:paraId="3D789A54" w14:textId="77777777" w:rsidR="002602AF" w:rsidRPr="008C3079" w:rsidRDefault="002602AF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lastRenderedPageBreak/>
        <w:t xml:space="preserve">*) Coret yang tidak perlu   </w:t>
      </w:r>
    </w:p>
    <w:p w14:paraId="2B72364E" w14:textId="453FA1EE" w:rsidR="00CA3E9F" w:rsidRPr="008C3079" w:rsidRDefault="00CA3E9F" w:rsidP="008C307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PENGESAHAN PANITIA UJIAN </w:t>
      </w:r>
      <w:r w:rsidR="00702AF3" w:rsidRPr="008C3079">
        <w:rPr>
          <w:rFonts w:asciiTheme="majorHAnsi" w:hAnsiTheme="majorHAnsi"/>
          <w:sz w:val="20"/>
          <w:szCs w:val="20"/>
        </w:rPr>
        <w:t xml:space="preserve">SEMINAR </w:t>
      </w:r>
      <w:proofErr w:type="gramStart"/>
      <w:r w:rsidR="00702AF3" w:rsidRPr="008C3079">
        <w:rPr>
          <w:rFonts w:asciiTheme="majorHAnsi" w:hAnsiTheme="majorHAnsi"/>
          <w:sz w:val="20"/>
          <w:szCs w:val="20"/>
        </w:rPr>
        <w:t xml:space="preserve">TERBUKA </w:t>
      </w:r>
      <w:r w:rsidRPr="008C3079">
        <w:rPr>
          <w:rFonts w:asciiTheme="majorHAnsi" w:hAnsiTheme="majorHAnsi"/>
          <w:sz w:val="20"/>
          <w:szCs w:val="20"/>
        </w:rPr>
        <w:t>:</w:t>
      </w:r>
      <w:proofErr w:type="gramEnd"/>
    </w:p>
    <w:p w14:paraId="6A471D65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31CCFE6" w14:textId="77777777" w:rsidR="002602AF" w:rsidRPr="004339DF" w:rsidRDefault="002602A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4339DF">
        <w:rPr>
          <w:rFonts w:asciiTheme="majorHAnsi" w:hAnsiTheme="majorHAnsi"/>
          <w:sz w:val="20"/>
          <w:szCs w:val="20"/>
        </w:rPr>
        <w:t>PROMOTOR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  <w:t xml:space="preserve">               KOPROMOTOR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</w:p>
    <w:p w14:paraId="6360860A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9032586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8C32AC5" w14:textId="653B8A37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4339DF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4339DF"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Pr="004339DF">
        <w:rPr>
          <w:rFonts w:asciiTheme="majorHAnsi" w:hAnsiTheme="majorHAnsi"/>
          <w:sz w:val="20"/>
          <w:szCs w:val="20"/>
        </w:rPr>
        <w:tab/>
      </w:r>
      <w:r w:rsid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4339DF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4339DF">
        <w:rPr>
          <w:rFonts w:asciiTheme="majorHAnsi" w:hAnsiTheme="majorHAnsi"/>
          <w:sz w:val="20"/>
          <w:szCs w:val="20"/>
        </w:rPr>
        <w:t xml:space="preserve">                            </w:t>
      </w:r>
      <w:r w:rsidRPr="004339DF">
        <w:rPr>
          <w:rFonts w:asciiTheme="majorHAnsi" w:hAnsiTheme="majorHAnsi"/>
          <w:sz w:val="20"/>
          <w:szCs w:val="20"/>
        </w:rPr>
        <w:tab/>
      </w:r>
    </w:p>
    <w:p w14:paraId="524C9E08" w14:textId="77777777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4339DF">
        <w:rPr>
          <w:rFonts w:asciiTheme="majorHAnsi" w:hAnsiTheme="majorHAnsi"/>
          <w:sz w:val="20"/>
          <w:szCs w:val="20"/>
        </w:rPr>
        <w:t>NIP/NUP.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  <w:t>NIP/NUP.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</w:p>
    <w:p w14:paraId="1B380805" w14:textId="77777777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60578A45" w14:textId="3F77FE9C" w:rsidR="002602AF" w:rsidRPr="004339DF" w:rsidRDefault="002602AF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>PENGUJI 1</w:t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2</w:t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</w:p>
    <w:p w14:paraId="19607274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4138982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C8F1100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78BFF7F" w14:textId="57ACCCC2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4339DF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4339DF">
        <w:rPr>
          <w:rFonts w:asciiTheme="majorHAnsi" w:hAnsiTheme="majorHAnsi"/>
          <w:sz w:val="20"/>
          <w:szCs w:val="20"/>
        </w:rPr>
        <w:tab/>
        <w:t xml:space="preserve">            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4339DF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4339DF">
        <w:rPr>
          <w:rFonts w:asciiTheme="majorHAnsi" w:hAnsiTheme="majorHAnsi"/>
          <w:sz w:val="20"/>
          <w:szCs w:val="20"/>
        </w:rPr>
        <w:t xml:space="preserve">                         </w:t>
      </w:r>
      <w:r w:rsidRPr="004339DF">
        <w:rPr>
          <w:rFonts w:asciiTheme="majorHAnsi" w:hAnsiTheme="majorHAnsi"/>
          <w:sz w:val="20"/>
          <w:szCs w:val="20"/>
        </w:rPr>
        <w:tab/>
      </w:r>
    </w:p>
    <w:p w14:paraId="10D58474" w14:textId="47C6FA8F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4339DF">
        <w:rPr>
          <w:rFonts w:asciiTheme="majorHAnsi" w:hAnsiTheme="majorHAnsi"/>
          <w:sz w:val="20"/>
          <w:szCs w:val="20"/>
        </w:rPr>
        <w:t>NIP/NUP.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  <w:t>NIP/NUP.</w:t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  <w:r w:rsidRPr="004339DF">
        <w:rPr>
          <w:rFonts w:asciiTheme="majorHAnsi" w:hAnsiTheme="majorHAnsi"/>
          <w:sz w:val="20"/>
          <w:szCs w:val="20"/>
        </w:rPr>
        <w:tab/>
      </w:r>
    </w:p>
    <w:p w14:paraId="555B275B" w14:textId="77777777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2501C02D" w14:textId="77777777" w:rsidR="002602AF" w:rsidRPr="004339DF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70CE3308" w14:textId="4EA88BC2" w:rsidR="002602AF" w:rsidRPr="004339DF" w:rsidRDefault="002602AF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 w:val="0"/>
          <w:bCs w:val="0"/>
          <w:sz w:val="20"/>
          <w:szCs w:val="20"/>
          <w:lang w:val="en-GB"/>
        </w:rPr>
      </w:pP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>PENGUJI 3</w:t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  <w:t>PENGUJI 4</w:t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  <w:r w:rsidRPr="004339DF">
        <w:rPr>
          <w:rFonts w:asciiTheme="majorHAnsi" w:hAnsiTheme="majorHAnsi"/>
          <w:b w:val="0"/>
          <w:bCs w:val="0"/>
          <w:sz w:val="20"/>
          <w:szCs w:val="20"/>
          <w:lang w:val="en-GB"/>
        </w:rPr>
        <w:tab/>
      </w:r>
    </w:p>
    <w:p w14:paraId="3188B4CA" w14:textId="77777777" w:rsidR="002602AF" w:rsidRPr="004339DF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48C7F06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F1FA9E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A287FC0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2EB9C86F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F364A53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33DF9D1D" w14:textId="249B36F5" w:rsidR="001B52FF" w:rsidRDefault="001B52FF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br w:type="page"/>
      </w:r>
    </w:p>
    <w:p w14:paraId="14AE4028" w14:textId="3F6B4CAE" w:rsidR="00CA3E9F" w:rsidRPr="00D712B9" w:rsidRDefault="00CA3E9F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S3.0</w:t>
      </w:r>
      <w:r w:rsidR="005E3090" w:rsidRPr="00D712B9">
        <w:rPr>
          <w:rFonts w:asciiTheme="majorHAnsi" w:hAnsiTheme="majorHAnsi"/>
          <w:sz w:val="28"/>
          <w:szCs w:val="28"/>
          <w:u w:val="single"/>
          <w:lang w:val="en-GB"/>
        </w:rPr>
        <w:t>5E</w:t>
      </w:r>
      <w:r w:rsidRPr="00D712B9">
        <w:rPr>
          <w:rFonts w:asciiTheme="majorHAnsi" w:hAnsiTheme="majorHAnsi"/>
          <w:sz w:val="28"/>
          <w:szCs w:val="28"/>
          <w:u w:val="single"/>
          <w:lang w:val="en-GB"/>
        </w:rPr>
        <w:t xml:space="preserve"> </w:t>
      </w:r>
      <w:r w:rsidRPr="00D712B9">
        <w:rPr>
          <w:rFonts w:asciiTheme="majorHAnsi" w:hAnsiTheme="majorHAnsi"/>
          <w:sz w:val="28"/>
          <w:szCs w:val="28"/>
          <w:u w:val="single"/>
        </w:rPr>
        <w:t>BERITA ACARA UJIAN SEMINAR TERBUKA</w:t>
      </w:r>
    </w:p>
    <w:p w14:paraId="744AF26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7A421608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29403592" w14:textId="54542F29" w:rsidR="00CA3E9F" w:rsidRPr="008C3079" w:rsidRDefault="0086310F" w:rsidP="0086310F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 xml:space="preserve"> </w:t>
      </w:r>
      <w:r w:rsidR="00CA3E9F" w:rsidRPr="008C3079">
        <w:rPr>
          <w:rFonts w:asciiTheme="majorHAnsi" w:hAnsiTheme="majorHAnsi"/>
          <w:sz w:val="20"/>
          <w:lang w:val="en-US"/>
        </w:rPr>
        <w:t>(</w:t>
      </w:r>
      <w:r w:rsidR="00CA3E9F" w:rsidRPr="008C3079">
        <w:rPr>
          <w:rFonts w:asciiTheme="majorHAnsi" w:hAnsiTheme="majorHAnsi"/>
          <w:b w:val="0"/>
          <w:i/>
          <w:sz w:val="20"/>
          <w:lang w:val="en-US"/>
        </w:rPr>
        <w:t>Kurikulum 2009</w:t>
      </w:r>
      <w:r w:rsidR="00CA3E9F" w:rsidRPr="008C3079">
        <w:rPr>
          <w:rFonts w:asciiTheme="majorHAnsi" w:hAnsiTheme="majorHAnsi"/>
          <w:sz w:val="20"/>
          <w:lang w:val="en-US"/>
        </w:rPr>
        <w:t>)</w:t>
      </w:r>
    </w:p>
    <w:p w14:paraId="1F53DAFD" w14:textId="77777777" w:rsidR="00CA3E9F" w:rsidRPr="008C3079" w:rsidRDefault="00CA3E9F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6F04D12E" w14:textId="77777777" w:rsidR="00CA3E9F" w:rsidRPr="008C3079" w:rsidRDefault="00CA3E9F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14:paraId="26D9D789" w14:textId="3201AD28" w:rsidR="00CA3E9F" w:rsidRPr="008C3079" w:rsidRDefault="00CA3E9F" w:rsidP="008C3079">
      <w:pPr>
        <w:numPr>
          <w:ilvl w:val="0"/>
          <w:numId w:val="2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Panitia Ujian Seminar Terbuka:                     </w:t>
      </w:r>
    </w:p>
    <w:p w14:paraId="0E2E6622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2510E525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433782A" w14:textId="2A50094C" w:rsidR="00CA3E9F" w:rsidRPr="008C3079" w:rsidRDefault="00637F37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</w:t>
      </w:r>
      <w:r w:rsidR="00CA3E9F" w:rsidRPr="008C3079">
        <w:rPr>
          <w:rFonts w:asciiTheme="majorHAnsi" w:hAnsiTheme="majorHAnsi"/>
          <w:sz w:val="20"/>
          <w:szCs w:val="20"/>
        </w:rPr>
        <w:t xml:space="preserve">mulai </w:t>
      </w:r>
      <w:proofErr w:type="gramStart"/>
      <w:r w:rsidR="00CA3E9F" w:rsidRPr="008C3079">
        <w:rPr>
          <w:rFonts w:asciiTheme="majorHAnsi" w:hAnsiTheme="majorHAnsi"/>
          <w:sz w:val="20"/>
          <w:szCs w:val="20"/>
        </w:rPr>
        <w:t>pukul</w:t>
      </w:r>
      <w:r w:rsidR="00CA3E9F" w:rsidRPr="008C3079">
        <w:rPr>
          <w:rFonts w:asciiTheme="majorHAnsi" w:hAnsiTheme="majorHAnsi"/>
          <w:sz w:val="20"/>
          <w:szCs w:val="20"/>
        </w:rPr>
        <w:tab/>
      </w:r>
      <w:r w:rsidR="00CA3E9F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CA3E9F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5958DD2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256E6B5C" w14:textId="77777777" w:rsidR="00CA3E9F" w:rsidRPr="008C3079" w:rsidRDefault="00CA3E9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1819797F" w14:textId="77777777" w:rsidR="00CA3E9F" w:rsidRPr="008C3079" w:rsidRDefault="00CA3E9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456C525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Untuk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2FD5E546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3BC97730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3AEE2E3A" w14:textId="77777777" w:rsidR="00CA3E9F" w:rsidRPr="008C3079" w:rsidRDefault="00CA3E9F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5E702CFA" w14:textId="77777777" w:rsidR="00CA3E9F" w:rsidRPr="008C3079" w:rsidRDefault="00CA3E9F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>Dengan Judul Draft Disertasi : ……………………………………………………………………………………………….</w:t>
      </w:r>
    </w:p>
    <w:p w14:paraId="107A5EB8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419081E6" w14:textId="77777777" w:rsidR="00CA3E9F" w:rsidRPr="008C3079" w:rsidRDefault="00CA3E9F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5FD43237" w14:textId="77777777" w:rsidR="00CA3E9F" w:rsidRPr="008C3079" w:rsidRDefault="00CA3E9F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6A9743C4" w14:textId="38324210" w:rsidR="00CA3E9F" w:rsidRPr="008C3079" w:rsidRDefault="00CA3E9F" w:rsidP="008C3079">
      <w:pPr>
        <w:pStyle w:val="Heading3"/>
        <w:spacing w:line="360" w:lineRule="auto"/>
        <w:jc w:val="both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2A66CA" wp14:editId="5BA831ED">
                <wp:simplePos x="0" y="0"/>
                <wp:positionH relativeFrom="column">
                  <wp:posOffset>-635</wp:posOffset>
                </wp:positionH>
                <wp:positionV relativeFrom="paragraph">
                  <wp:posOffset>431800</wp:posOffset>
                </wp:positionV>
                <wp:extent cx="5860415" cy="2831465"/>
                <wp:effectExtent l="0" t="0" r="32385" b="13335"/>
                <wp:wrapThrough wrapText="bothSides">
                  <wp:wrapPolygon edited="0">
                    <wp:start x="0" y="0"/>
                    <wp:lineTo x="0" y="21508"/>
                    <wp:lineTo x="21626" y="21508"/>
                    <wp:lineTo x="2162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83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4pt;width:461.45pt;height:222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b w:val="0"/>
          <w:sz w:val="20"/>
          <w:u w:val="none"/>
        </w:rPr>
        <w:t xml:space="preserve">IV.  Memutuskan  bahwa dalam sidang ini,  </w:t>
      </w:r>
      <w:r w:rsidR="005E3090" w:rsidRPr="008C3079">
        <w:rPr>
          <w:rFonts w:asciiTheme="majorHAnsi" w:hAnsiTheme="majorHAnsi"/>
          <w:b w:val="0"/>
          <w:sz w:val="20"/>
          <w:u w:val="none"/>
        </w:rPr>
        <w:t xml:space="preserve">mahaiswa tersebut diatas 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dinyatakan </w:t>
      </w:r>
      <w:r w:rsidRPr="008C3079">
        <w:rPr>
          <w:rFonts w:asciiTheme="majorHAnsi" w:hAnsiTheme="majorHAnsi"/>
          <w:sz w:val="20"/>
          <w:u w:val="none"/>
        </w:rPr>
        <w:t>LULUS/TIDAK LULUS*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dengan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perbaikan/usulan/saran sebagai berikut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 :                                         </w:t>
      </w:r>
    </w:p>
    <w:p w14:paraId="480FA399" w14:textId="77777777" w:rsidR="00CA3E9F" w:rsidRPr="008C3079" w:rsidRDefault="00CA3E9F" w:rsidP="008C3079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37431A8C" w14:textId="77777777" w:rsidR="002602AF" w:rsidRPr="008C3079" w:rsidRDefault="002602AF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3F6F98BB" w14:textId="245E33D2" w:rsidR="002602AF" w:rsidRPr="008C3079" w:rsidRDefault="002602AF" w:rsidP="008C3079">
      <w:pPr>
        <w:spacing w:line="360" w:lineRule="auto"/>
        <w:rPr>
          <w:rFonts w:asciiTheme="majorHAnsi" w:hAnsiTheme="majorHAnsi"/>
          <w:bCs/>
          <w:sz w:val="20"/>
          <w:szCs w:val="20"/>
        </w:rPr>
      </w:pPr>
      <w:r w:rsidRPr="008C3079">
        <w:rPr>
          <w:rFonts w:asciiTheme="majorHAnsi" w:hAnsiTheme="majorHAnsi"/>
          <w:bCs/>
          <w:sz w:val="20"/>
          <w:szCs w:val="20"/>
        </w:rPr>
        <w:br w:type="page"/>
      </w:r>
    </w:p>
    <w:p w14:paraId="2E7699B6" w14:textId="77777777" w:rsidR="002602AF" w:rsidRPr="008C3079" w:rsidRDefault="002602AF" w:rsidP="008C3079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lastRenderedPageBreak/>
        <w:t xml:space="preserve">PENGESAHAN PANITIA UJIAN SEMINAR </w:t>
      </w:r>
      <w:proofErr w:type="gramStart"/>
      <w:r w:rsidRPr="008C3079">
        <w:rPr>
          <w:rFonts w:asciiTheme="majorHAnsi" w:hAnsiTheme="majorHAnsi"/>
          <w:sz w:val="20"/>
          <w:szCs w:val="20"/>
        </w:rPr>
        <w:t>TERBUKA :</w:t>
      </w:r>
      <w:proofErr w:type="gramEnd"/>
    </w:p>
    <w:p w14:paraId="16F3B1F6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DFEF1DA" w14:textId="77777777" w:rsidR="002602AF" w:rsidRPr="008C3079" w:rsidRDefault="002602A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>PROMOTOR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  <w:t xml:space="preserve">               KOPROMOTOR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</w:p>
    <w:p w14:paraId="5890F69C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C51A446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317F6F4" w14:textId="5B8162FA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="00637F37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7969F38F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0B1BE24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6DD85B65" w14:textId="77777777" w:rsidR="002602AF" w:rsidRPr="008C3079" w:rsidRDefault="002602AF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 1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  <w:t>PENGUJI 2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</w:p>
    <w:p w14:paraId="20371653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601F87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EA672C9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8E3C7F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5B3A5CF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7ECCF97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72E4A214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482ACB62" w14:textId="77777777" w:rsidR="002602AF" w:rsidRPr="008C3079" w:rsidRDefault="002602AF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 3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  <w:t>PENGUJI 4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</w:p>
    <w:p w14:paraId="2CC93AA8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EDC0085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90CBEB8" w14:textId="77777777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8FD4880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7D31E0E" w14:textId="77777777" w:rsidR="002602AF" w:rsidRPr="008C3079" w:rsidRDefault="002602AF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934EAD6" w14:textId="0209B3D4" w:rsidR="002602AF" w:rsidRPr="008C3079" w:rsidRDefault="002602AF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7E9C355E" w14:textId="5ED8207A" w:rsidR="00CA3E9F" w:rsidRPr="00D712B9" w:rsidRDefault="00A01A3D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S3.05</w:t>
      </w:r>
      <w:r w:rsidR="00CA3E9F" w:rsidRPr="00D712B9">
        <w:rPr>
          <w:rFonts w:asciiTheme="majorHAnsi" w:hAnsiTheme="majorHAnsi"/>
          <w:sz w:val="28"/>
          <w:szCs w:val="28"/>
          <w:u w:val="single"/>
          <w:lang w:val="en-US"/>
        </w:rPr>
        <w:t xml:space="preserve">F DAFTAR HADIR UJIAN </w:t>
      </w: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>SEMINAR TERBUKA</w:t>
      </w:r>
    </w:p>
    <w:p w14:paraId="3CA21448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0F0E693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1B40BC9F" w14:textId="77777777" w:rsidR="00CA3E9F" w:rsidRPr="008C3079" w:rsidRDefault="00CA3E9F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p w14:paraId="68DA4C4E" w14:textId="77777777" w:rsidR="004840CC" w:rsidRPr="008C3079" w:rsidRDefault="004840CC" w:rsidP="004840CC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  <w:lang w:val="en-US"/>
        </w:rPr>
        <w:t>Nama Mahasiswa/</w:t>
      </w:r>
      <w:proofErr w:type="gramStart"/>
      <w:r w:rsidRPr="008C3079">
        <w:rPr>
          <w:rFonts w:asciiTheme="majorHAnsi" w:hAnsiTheme="majorHAnsi"/>
          <w:sz w:val="20"/>
          <w:lang w:val="en-US"/>
        </w:rPr>
        <w:t>NPM</w:t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19AE2E32" w14:textId="77777777" w:rsidR="004840CC" w:rsidRPr="008C3079" w:rsidRDefault="004840CC" w:rsidP="004840CC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  <w:lang w:val="en-US"/>
        </w:rPr>
        <w:t>Hari/</w:t>
      </w:r>
      <w:proofErr w:type="gramStart"/>
      <w:r>
        <w:rPr>
          <w:rFonts w:asciiTheme="majorHAnsi" w:hAnsiTheme="majorHAnsi"/>
          <w:sz w:val="20"/>
          <w:lang w:val="en-US"/>
        </w:rPr>
        <w:t>Tanggal</w:t>
      </w:r>
      <w:r w:rsidRPr="008C3079">
        <w:rPr>
          <w:rFonts w:asciiTheme="majorHAnsi" w:hAnsiTheme="majorHAnsi"/>
          <w:sz w:val="20"/>
          <w:lang w:val="en-US"/>
        </w:rPr>
        <w:tab/>
      </w:r>
      <w:r w:rsidRPr="008C3079">
        <w:rPr>
          <w:rFonts w:asciiTheme="majorHAnsi" w:hAnsiTheme="majorHAnsi"/>
          <w:sz w:val="20"/>
          <w:lang w:val="en-US"/>
        </w:rPr>
        <w:tab/>
        <w:t>:</w:t>
      </w:r>
      <w:proofErr w:type="gramEnd"/>
    </w:p>
    <w:p w14:paraId="45E854D5" w14:textId="77777777" w:rsidR="00CA3E9F" w:rsidRPr="008C3079" w:rsidRDefault="00CA3E9F" w:rsidP="008C3079">
      <w:pPr>
        <w:pStyle w:val="Title"/>
        <w:spacing w:line="360" w:lineRule="auto"/>
        <w:jc w:val="left"/>
        <w:rPr>
          <w:rFonts w:asciiTheme="majorHAnsi" w:hAnsiTheme="majorHAnsi"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3674"/>
        <w:gridCol w:w="2242"/>
        <w:gridCol w:w="2454"/>
      </w:tblGrid>
      <w:tr w:rsidR="00CA3E9F" w:rsidRPr="008C3079" w14:paraId="57FC0F88" w14:textId="77777777" w:rsidTr="00CA3E9F">
        <w:tc>
          <w:tcPr>
            <w:tcW w:w="1026" w:type="dxa"/>
          </w:tcPr>
          <w:p w14:paraId="7D0B4B1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lang w:val="en-US" w:eastAsia="en-US"/>
              </w:rPr>
            </w:pPr>
            <w:r w:rsidRPr="008C3079">
              <w:rPr>
                <w:rFonts w:asciiTheme="majorHAnsi" w:hAnsiTheme="majorHAnsi"/>
                <w:sz w:val="20"/>
                <w:lang w:val="en-US" w:eastAsia="en-US"/>
              </w:rPr>
              <w:t>No.</w:t>
            </w:r>
          </w:p>
        </w:tc>
        <w:tc>
          <w:tcPr>
            <w:tcW w:w="3674" w:type="dxa"/>
          </w:tcPr>
          <w:p w14:paraId="354C97C9" w14:textId="77777777" w:rsidR="00CA3E9F" w:rsidRPr="008C3079" w:rsidRDefault="00CA3E9F" w:rsidP="00D712B9">
            <w:pPr>
              <w:pStyle w:val="Title"/>
              <w:spacing w:before="120" w:after="120" w:line="360" w:lineRule="auto"/>
              <w:ind w:right="231"/>
              <w:rPr>
                <w:rFonts w:asciiTheme="majorHAnsi" w:hAnsiTheme="majorHAnsi"/>
                <w:sz w:val="20"/>
                <w:lang w:val="en-US" w:eastAsia="en-US"/>
              </w:rPr>
            </w:pPr>
            <w:r w:rsidRPr="008C3079">
              <w:rPr>
                <w:rFonts w:asciiTheme="majorHAnsi" w:hAnsiTheme="majorHAnsi"/>
                <w:sz w:val="20"/>
                <w:lang w:val="en-US" w:eastAsia="en-US"/>
              </w:rPr>
              <w:t>Nama</w:t>
            </w:r>
          </w:p>
        </w:tc>
        <w:tc>
          <w:tcPr>
            <w:tcW w:w="2242" w:type="dxa"/>
          </w:tcPr>
          <w:p w14:paraId="5667B92F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lang w:val="en-US" w:eastAsia="en-US"/>
              </w:rPr>
            </w:pPr>
            <w:r w:rsidRPr="008C3079">
              <w:rPr>
                <w:rFonts w:asciiTheme="majorHAnsi" w:hAnsiTheme="majorHAnsi"/>
                <w:sz w:val="20"/>
                <w:lang w:val="en-US" w:eastAsia="en-US"/>
              </w:rPr>
              <w:t>NPM</w:t>
            </w:r>
          </w:p>
        </w:tc>
        <w:tc>
          <w:tcPr>
            <w:tcW w:w="2454" w:type="dxa"/>
          </w:tcPr>
          <w:p w14:paraId="64381EA2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lang w:val="en-US" w:eastAsia="en-US"/>
              </w:rPr>
            </w:pPr>
            <w:r w:rsidRPr="008C3079">
              <w:rPr>
                <w:rFonts w:asciiTheme="majorHAnsi" w:hAnsiTheme="majorHAnsi"/>
                <w:sz w:val="20"/>
                <w:lang w:val="en-US" w:eastAsia="en-US"/>
              </w:rPr>
              <w:t>Tanda Tangan</w:t>
            </w:r>
          </w:p>
        </w:tc>
      </w:tr>
      <w:tr w:rsidR="00CA3E9F" w:rsidRPr="008C3079" w14:paraId="314F63B8" w14:textId="77777777" w:rsidTr="00CA3E9F">
        <w:tc>
          <w:tcPr>
            <w:tcW w:w="1026" w:type="dxa"/>
          </w:tcPr>
          <w:p w14:paraId="7BECB6B5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32A49F2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8639D0F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308D219D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0A2EC016" w14:textId="77777777" w:rsidTr="00CA3E9F">
        <w:tc>
          <w:tcPr>
            <w:tcW w:w="1026" w:type="dxa"/>
          </w:tcPr>
          <w:p w14:paraId="4DB161F5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907E539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EF180CB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1E6B15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35B1C6B5" w14:textId="77777777" w:rsidTr="00CA3E9F">
        <w:tc>
          <w:tcPr>
            <w:tcW w:w="1026" w:type="dxa"/>
          </w:tcPr>
          <w:p w14:paraId="3E8BBF2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231C7C8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AC9EED1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FDB9361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592081ED" w14:textId="77777777" w:rsidTr="00CA3E9F">
        <w:tc>
          <w:tcPr>
            <w:tcW w:w="1026" w:type="dxa"/>
          </w:tcPr>
          <w:p w14:paraId="0020D8C3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07285D80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297B4D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10287CD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6CB5E8E3" w14:textId="77777777" w:rsidTr="00CA3E9F">
        <w:tc>
          <w:tcPr>
            <w:tcW w:w="1026" w:type="dxa"/>
          </w:tcPr>
          <w:p w14:paraId="4F253701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1BBFD2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03EB8834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7DD4EDDB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2C48F5D0" w14:textId="77777777" w:rsidTr="00CA3E9F">
        <w:tc>
          <w:tcPr>
            <w:tcW w:w="1026" w:type="dxa"/>
          </w:tcPr>
          <w:p w14:paraId="19B42FE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09E3F88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1F807F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3576EF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75F35B48" w14:textId="77777777" w:rsidTr="00CA3E9F">
        <w:tc>
          <w:tcPr>
            <w:tcW w:w="1026" w:type="dxa"/>
          </w:tcPr>
          <w:p w14:paraId="060AFE9D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ED67C8A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5749A1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5493E99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1D109BF6" w14:textId="77777777" w:rsidTr="00CA3E9F">
        <w:tc>
          <w:tcPr>
            <w:tcW w:w="1026" w:type="dxa"/>
          </w:tcPr>
          <w:p w14:paraId="1401C1F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27B9885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A96F41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C1F050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10EA0B0D" w14:textId="77777777" w:rsidTr="00CA3E9F">
        <w:tc>
          <w:tcPr>
            <w:tcW w:w="1026" w:type="dxa"/>
          </w:tcPr>
          <w:p w14:paraId="213BEB9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2CA7ED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7D70B64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680E8AA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4203F495" w14:textId="77777777" w:rsidTr="00CA3E9F">
        <w:tc>
          <w:tcPr>
            <w:tcW w:w="1026" w:type="dxa"/>
          </w:tcPr>
          <w:p w14:paraId="7DB6B82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5C3A67A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1DD68F55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B4570C4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1822C786" w14:textId="77777777" w:rsidTr="00CA3E9F">
        <w:tc>
          <w:tcPr>
            <w:tcW w:w="1026" w:type="dxa"/>
          </w:tcPr>
          <w:p w14:paraId="2CCAC8C1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7A8458AB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24AA00B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43EA8CA7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6D0B3C79" w14:textId="77777777" w:rsidTr="00CA3E9F">
        <w:tc>
          <w:tcPr>
            <w:tcW w:w="1026" w:type="dxa"/>
          </w:tcPr>
          <w:p w14:paraId="094D25E4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6FB356D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4E1887F2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1E242E2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17DF2E6B" w14:textId="77777777" w:rsidTr="00CA3E9F">
        <w:tc>
          <w:tcPr>
            <w:tcW w:w="1026" w:type="dxa"/>
          </w:tcPr>
          <w:p w14:paraId="631BD189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3D425E0B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61EADB4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1FAA6D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3A0EBEE3" w14:textId="77777777" w:rsidTr="00CA3E9F">
        <w:tc>
          <w:tcPr>
            <w:tcW w:w="1026" w:type="dxa"/>
          </w:tcPr>
          <w:p w14:paraId="68048E11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11CB2228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38EA154D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73FEA5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6D6F8A08" w14:textId="77777777" w:rsidTr="00CA3E9F">
        <w:tc>
          <w:tcPr>
            <w:tcW w:w="1026" w:type="dxa"/>
          </w:tcPr>
          <w:p w14:paraId="62BDE0C8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29653C16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2BBEF342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5786E798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  <w:tr w:rsidR="00CA3E9F" w:rsidRPr="008C3079" w14:paraId="68774E82" w14:textId="77777777" w:rsidTr="00CA3E9F">
        <w:tc>
          <w:tcPr>
            <w:tcW w:w="1026" w:type="dxa"/>
          </w:tcPr>
          <w:p w14:paraId="6B0F509C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3674" w:type="dxa"/>
          </w:tcPr>
          <w:p w14:paraId="45946CAE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242" w:type="dxa"/>
          </w:tcPr>
          <w:p w14:paraId="6A1A1A5D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  <w:tc>
          <w:tcPr>
            <w:tcW w:w="2454" w:type="dxa"/>
          </w:tcPr>
          <w:p w14:paraId="067242BF" w14:textId="77777777" w:rsidR="00CA3E9F" w:rsidRPr="008C3079" w:rsidRDefault="00CA3E9F" w:rsidP="00D712B9">
            <w:pPr>
              <w:pStyle w:val="Title"/>
              <w:spacing w:before="120" w:after="120" w:line="360" w:lineRule="auto"/>
              <w:rPr>
                <w:rFonts w:asciiTheme="majorHAnsi" w:hAnsiTheme="majorHAnsi"/>
                <w:sz w:val="20"/>
                <w:u w:val="single"/>
                <w:lang w:val="en-US" w:eastAsia="en-US"/>
              </w:rPr>
            </w:pPr>
          </w:p>
        </w:tc>
      </w:tr>
    </w:tbl>
    <w:p w14:paraId="6C869D39" w14:textId="2E55E53E" w:rsidR="00D712B9" w:rsidRDefault="00D712B9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30483F69" w14:textId="77777777" w:rsidR="00D712B9" w:rsidRDefault="00D712B9">
      <w:pPr>
        <w:rPr>
          <w:rFonts w:asciiTheme="majorHAnsi" w:hAnsiTheme="majorHAnsi"/>
          <w:b/>
          <w:sz w:val="20"/>
          <w:szCs w:val="20"/>
          <w:u w:val="single"/>
          <w:lang w:val="sv-SE"/>
        </w:rPr>
      </w:pPr>
      <w:r>
        <w:rPr>
          <w:rFonts w:asciiTheme="majorHAnsi" w:hAnsiTheme="majorHAnsi"/>
          <w:b/>
          <w:sz w:val="20"/>
          <w:szCs w:val="20"/>
          <w:u w:val="single"/>
          <w:lang w:val="sv-SE"/>
        </w:rPr>
        <w:br w:type="page"/>
      </w:r>
    </w:p>
    <w:p w14:paraId="5E2C8081" w14:textId="7EFA231B" w:rsidR="00A01A3D" w:rsidRPr="00D712B9" w:rsidRDefault="00A01A3D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proofErr w:type="gramStart"/>
      <w:r w:rsidRPr="00D712B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</w:t>
      </w:r>
      <w:r w:rsidR="000D467A" w:rsidRPr="00D712B9">
        <w:rPr>
          <w:rFonts w:asciiTheme="majorHAnsi" w:hAnsiTheme="majorHAnsi"/>
          <w:sz w:val="28"/>
          <w:szCs w:val="28"/>
          <w:u w:val="single"/>
          <w:lang w:val="en-US"/>
        </w:rPr>
        <w:t>6</w:t>
      </w: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>A  USULAN</w:t>
      </w:r>
      <w:proofErr w:type="gramEnd"/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 xml:space="preserve"> PENGUJI SEMINAR TERTUTUP/UJIAN HASIL RISET</w:t>
      </w:r>
    </w:p>
    <w:p w14:paraId="24CA55C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1491B2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F0FF00D" w14:textId="77777777" w:rsidR="00A01A3D" w:rsidRPr="008C3079" w:rsidRDefault="00A01A3D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545B46FD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CBF4558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Depok,</w:t>
      </w:r>
      <w:r w:rsidRPr="008C3079">
        <w:rPr>
          <w:rFonts w:asciiTheme="majorHAnsi" w:hAnsiTheme="majorHAnsi"/>
          <w:sz w:val="20"/>
          <w:szCs w:val="20"/>
        </w:rPr>
        <w:tab/>
        <w:t xml:space="preserve">       </w:t>
      </w:r>
    </w:p>
    <w:p w14:paraId="60D412A4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Program Doktor Ilmu Bahan-Bahan</w:t>
      </w:r>
    </w:p>
    <w:p w14:paraId="42DBF6F8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0B9E5653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5462538A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B2BC779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9904DD7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Pembimbing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586FA0C4" w14:textId="77777777" w:rsidR="00A01A3D" w:rsidRPr="008C3079" w:rsidRDefault="00A01A3D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D7770B8" w14:textId="77777777" w:rsidR="00A01A3D" w:rsidRPr="008C3079" w:rsidRDefault="00A01A3D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A2C23CC" w14:textId="77777777" w:rsidR="00A01A3D" w:rsidRPr="008C3079" w:rsidRDefault="00A01A3D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0A664AF7" w14:textId="77777777" w:rsidR="00A01A3D" w:rsidRPr="008C3079" w:rsidRDefault="00A01A3D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</w:p>
    <w:p w14:paraId="57387883" w14:textId="4D340AAF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Ujian Seminar </w:t>
      </w:r>
      <w:r w:rsidR="000D467A" w:rsidRPr="008C3079">
        <w:rPr>
          <w:rFonts w:asciiTheme="majorHAnsi" w:hAnsiTheme="majorHAnsi"/>
          <w:sz w:val="20"/>
          <w:szCs w:val="20"/>
        </w:rPr>
        <w:t>Tertutup</w:t>
      </w:r>
      <w:r w:rsidR="00637F37">
        <w:rPr>
          <w:rFonts w:asciiTheme="majorHAnsi" w:hAnsiTheme="majorHAnsi"/>
          <w:sz w:val="20"/>
          <w:szCs w:val="20"/>
        </w:rPr>
        <w:t>/Ujian Hasil Riset yang tersebut dibawah ini</w:t>
      </w:r>
      <w:r w:rsidR="00637F37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:</w:t>
      </w:r>
    </w:p>
    <w:p w14:paraId="7FAF2B60" w14:textId="77777777" w:rsidR="00A01A3D" w:rsidRPr="008C3079" w:rsidRDefault="00A01A3D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1/Ketua )</w:t>
      </w:r>
    </w:p>
    <w:p w14:paraId="7E1FF75C" w14:textId="77777777" w:rsidR="00A01A3D" w:rsidRPr="008C3079" w:rsidRDefault="00A01A3D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2 )</w:t>
      </w:r>
    </w:p>
    <w:p w14:paraId="2B617D6F" w14:textId="77777777" w:rsidR="00A01A3D" w:rsidRPr="008C3079" w:rsidRDefault="00A01A3D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5615CC49" w14:textId="77777777" w:rsidR="00A01A3D" w:rsidRPr="008C3079" w:rsidRDefault="00A01A3D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4 )</w:t>
      </w:r>
    </w:p>
    <w:p w14:paraId="1D4AF8DE" w14:textId="77777777" w:rsidR="00A01A3D" w:rsidRPr="008C3079" w:rsidRDefault="00A01A3D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3249821A" w14:textId="37CB69C0" w:rsidR="00A01A3D" w:rsidRPr="008C3079" w:rsidRDefault="000D467A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dengan alasan</w:t>
      </w:r>
      <w:r w:rsidR="004F7942" w:rsidRPr="008C3079">
        <w:rPr>
          <w:rFonts w:asciiTheme="majorHAnsi" w:hAnsiTheme="majorHAnsi"/>
          <w:lang w:val="fi-FI"/>
        </w:rPr>
        <w:t xml:space="preserve"> mengganti penguji dalam Seminar Terbuka adalah sebagai berikut</w:t>
      </w:r>
      <w:r w:rsidRPr="008C3079">
        <w:rPr>
          <w:rFonts w:asciiTheme="majorHAnsi" w:hAnsiTheme="majorHAnsi"/>
          <w:lang w:val="fi-FI"/>
        </w:rPr>
        <w:t xml:space="preserve"> :</w:t>
      </w:r>
    </w:p>
    <w:p w14:paraId="75AA7EE8" w14:textId="57E19871" w:rsidR="000D467A" w:rsidRPr="008C3079" w:rsidRDefault="000D467A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______________________________________________________________________________________________________________________________________________________________________________________</w:t>
      </w:r>
    </w:p>
    <w:p w14:paraId="4910FD7B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221FAD62" w14:textId="3C33E398" w:rsidR="00A01A3D" w:rsidRPr="008C3079" w:rsidRDefault="00A01A3D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44B4EF6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820FC59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62FFB16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9C06804" w14:textId="41873904" w:rsidR="00A01A3D" w:rsidRPr="008C3079" w:rsidRDefault="00A01A3D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5631FF2" w14:textId="77777777" w:rsidR="00A01A3D" w:rsidRPr="008C3079" w:rsidRDefault="00A01A3D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6CD4D1F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D147FAA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672A20F" w14:textId="77777777" w:rsidR="00A01A3D" w:rsidRPr="008C3079" w:rsidRDefault="00A01A3D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47F46875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06583416" w14:textId="7FED91CC" w:rsidR="00A01A3D" w:rsidRPr="00D712B9" w:rsidRDefault="00A01A3D" w:rsidP="001B52FF">
      <w:pPr>
        <w:jc w:val="center"/>
        <w:rPr>
          <w:rFonts w:asciiTheme="majorHAnsi" w:hAnsiTheme="majorHAnsi"/>
          <w:b/>
          <w:bCs/>
          <w:sz w:val="28"/>
          <w:szCs w:val="28"/>
          <w:u w:val="single"/>
          <w:lang w:val="sv-SE"/>
        </w:rPr>
      </w:pPr>
      <w:r w:rsidRPr="00D712B9">
        <w:rPr>
          <w:rFonts w:asciiTheme="majorHAnsi" w:hAnsiTheme="majorHAnsi"/>
          <w:b/>
          <w:bCs/>
          <w:sz w:val="28"/>
          <w:szCs w:val="28"/>
          <w:u w:val="single"/>
          <w:lang w:val="sv-SE"/>
        </w:rPr>
        <w:lastRenderedPageBreak/>
        <w:t xml:space="preserve">S3.06B PENGAJUAN JADWAL UJIAN SEMINAR </w:t>
      </w:r>
      <w:r w:rsidRPr="00D712B9">
        <w:rPr>
          <w:rFonts w:asciiTheme="majorHAnsi" w:hAnsiTheme="majorHAnsi"/>
          <w:b/>
          <w:sz w:val="28"/>
          <w:szCs w:val="28"/>
          <w:u w:val="single"/>
        </w:rPr>
        <w:t>TERTUTUP/UJIAN HASIL RISET</w:t>
      </w:r>
    </w:p>
    <w:p w14:paraId="6CA407B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BC952D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A4389AF" w14:textId="77777777" w:rsidR="00A01A3D" w:rsidRPr="008C3079" w:rsidRDefault="00A01A3D" w:rsidP="008C3079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5C05B1F9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61898E86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6ECE8DA6" w14:textId="77777777" w:rsidR="00A01A3D" w:rsidRPr="008C3079" w:rsidRDefault="00A01A3D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51D0F05" w14:textId="77777777" w:rsidR="00A01A3D" w:rsidRPr="008C3079" w:rsidRDefault="00A01A3D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6D5F414" w14:textId="77777777" w:rsidR="00A01A3D" w:rsidRPr="008C3079" w:rsidRDefault="00A01A3D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Proposal Riset: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 </w:t>
      </w:r>
    </w:p>
    <w:p w14:paraId="19018520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A5CD8A4" w14:textId="608ABC9B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Kami mengusulkan pelaksanaan Ujian Seminar Ter</w:t>
      </w:r>
      <w:r w:rsidR="000D467A" w:rsidRPr="008C3079">
        <w:rPr>
          <w:rFonts w:asciiTheme="majorHAnsi" w:hAnsiTheme="majorHAnsi"/>
          <w:sz w:val="20"/>
          <w:szCs w:val="20"/>
        </w:rPr>
        <w:t>tutup</w:t>
      </w:r>
      <w:r w:rsidR="00637F37">
        <w:rPr>
          <w:rFonts w:asciiTheme="majorHAnsi" w:hAnsiTheme="majorHAnsi"/>
          <w:sz w:val="20"/>
          <w:szCs w:val="20"/>
        </w:rPr>
        <w:t>/Ujian Hasil Riset</w:t>
      </w:r>
      <w:r w:rsidRPr="008C3079">
        <w:rPr>
          <w:rFonts w:asciiTheme="majorHAnsi" w:hAnsiTheme="majorHAnsi"/>
          <w:sz w:val="20"/>
          <w:szCs w:val="20"/>
        </w:rPr>
        <w:t xml:space="preserve"> untuk dilaksanakan </w:t>
      </w:r>
      <w:proofErr w:type="gramStart"/>
      <w:r w:rsidRPr="008C3079">
        <w:rPr>
          <w:rFonts w:asciiTheme="majorHAnsi" w:hAnsiTheme="majorHAnsi"/>
          <w:sz w:val="20"/>
          <w:szCs w:val="20"/>
        </w:rPr>
        <w:t>pada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3F184AD3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21FB533A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41B491FD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7518069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</w:p>
    <w:p w14:paraId="1CB80C65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5BC046C5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A67E9BA" w14:textId="77777777" w:rsidR="00A01A3D" w:rsidRPr="008C3079" w:rsidRDefault="00A01A3D" w:rsidP="008C3079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7F7E6F90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08AF634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E13EB5A" w14:textId="03F70C58" w:rsidR="00A01A3D" w:rsidRPr="008C3079" w:rsidRDefault="000B0752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PROMOTOR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="00A01A3D" w:rsidRPr="008C3079">
        <w:rPr>
          <w:rFonts w:asciiTheme="majorHAnsi" w:hAnsiTheme="majorHAnsi"/>
          <w:sz w:val="20"/>
          <w:szCs w:val="20"/>
        </w:rPr>
        <w:t xml:space="preserve">KOPROMOTOR </w:t>
      </w:r>
    </w:p>
    <w:p w14:paraId="3D38B9F5" w14:textId="77777777" w:rsidR="00A01A3D" w:rsidRPr="008C3079" w:rsidRDefault="00A01A3D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4442B2D0" w14:textId="77777777" w:rsidR="00A01A3D" w:rsidRPr="008C3079" w:rsidRDefault="00A01A3D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249D4B3E" w14:textId="77777777" w:rsidR="00A01A3D" w:rsidRPr="008C3079" w:rsidRDefault="00A01A3D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415C4551" w14:textId="77777777" w:rsidR="00A01A3D" w:rsidRPr="008C3079" w:rsidRDefault="00A01A3D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0BDC0C52" w14:textId="77777777" w:rsidR="00A01A3D" w:rsidRPr="008C3079" w:rsidRDefault="00A01A3D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0BAF9956" w14:textId="0624D578" w:rsidR="000B0752" w:rsidRPr="008C3079" w:rsidRDefault="000B0752" w:rsidP="000B0752">
      <w:pPr>
        <w:spacing w:line="360" w:lineRule="auto"/>
        <w:ind w:left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1B9331B" w14:textId="6A9A3A40" w:rsidR="00A01A3D" w:rsidRPr="008C3079" w:rsidRDefault="000B0752" w:rsidP="000B0752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8EA7DA9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6E3709E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E644E65" w14:textId="77777777" w:rsidR="00A01A3D" w:rsidRPr="008C3079" w:rsidRDefault="00A01A3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Check List </w:t>
      </w:r>
      <w:proofErr w:type="gramStart"/>
      <w:r w:rsidRPr="008C3079">
        <w:rPr>
          <w:rFonts w:asciiTheme="majorHAnsi" w:hAnsiTheme="majorHAnsi"/>
          <w:sz w:val="20"/>
          <w:szCs w:val="20"/>
        </w:rPr>
        <w:t>Kelengkapan  :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</w:p>
    <w:p w14:paraId="21CCC4FC" w14:textId="77777777" w:rsidR="00A01A3D" w:rsidRPr="008C3079" w:rsidRDefault="00A01A3D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E356E8" wp14:editId="7F8A01F5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  </w:t>
      </w:r>
      <w:r w:rsidRPr="008C3079">
        <w:rPr>
          <w:rFonts w:asciiTheme="majorHAnsi" w:hAnsiTheme="majorHAnsi"/>
          <w:sz w:val="20"/>
          <w:szCs w:val="20"/>
        </w:rPr>
        <w:t>Draft Disertasi yang telah ditandatangani Promotor dan Kopromotor</w:t>
      </w:r>
    </w:p>
    <w:p w14:paraId="47ADC672" w14:textId="77777777" w:rsidR="00A01A3D" w:rsidRPr="008C3079" w:rsidRDefault="00A01A3D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7A019F" wp14:editId="1F9D2713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  </w:t>
      </w:r>
      <w:r w:rsidRPr="008C3079">
        <w:rPr>
          <w:rFonts w:asciiTheme="majorHAnsi" w:hAnsiTheme="majorHAnsi"/>
          <w:sz w:val="20"/>
          <w:szCs w:val="20"/>
        </w:rPr>
        <w:t>Bukti publikasi artikel ilmiah</w:t>
      </w:r>
    </w:p>
    <w:p w14:paraId="70A2E784" w14:textId="77777777" w:rsidR="00A01A3D" w:rsidRPr="008C3079" w:rsidRDefault="00A01A3D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0D68C" wp14:editId="3463A01D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pQNTR0CAAA7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Log bimbingan dalam SIAK NG dan buku log manual</w:t>
      </w:r>
    </w:p>
    <w:p w14:paraId="3498A692" w14:textId="77777777" w:rsidR="00A01A3D" w:rsidRPr="008C3079" w:rsidRDefault="00A01A3D" w:rsidP="0063077E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0237B3" wp14:editId="091FAC97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+1JBwCAAA7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Borang Kehadiran Ujian (S3.01) yang terisi minimal 2x UKP mahasiswa lain</w:t>
      </w:r>
    </w:p>
    <w:p w14:paraId="5F3AED01" w14:textId="77777777" w:rsidR="00A01A3D" w:rsidRPr="008C3079" w:rsidRDefault="00A01A3D" w:rsidP="0063077E">
      <w:pPr>
        <w:jc w:val="both"/>
        <w:rPr>
          <w:rFonts w:asciiTheme="majorHAnsi" w:hAnsiTheme="majorHAnsi"/>
          <w:sz w:val="20"/>
          <w:szCs w:val="20"/>
        </w:rPr>
      </w:pPr>
    </w:p>
    <w:p w14:paraId="72A32184" w14:textId="77777777" w:rsidR="00A01A3D" w:rsidRPr="008C3079" w:rsidRDefault="00A01A3D" w:rsidP="008C3079">
      <w:pPr>
        <w:pStyle w:val="Title"/>
        <w:numPr>
          <w:ilvl w:val="0"/>
          <w:numId w:val="15"/>
        </w:numPr>
        <w:spacing w:line="360" w:lineRule="auto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7749C334" w14:textId="77777777" w:rsidR="00A01A3D" w:rsidRPr="008C3079" w:rsidRDefault="00A01A3D" w:rsidP="008C3079">
      <w:pPr>
        <w:spacing w:line="360" w:lineRule="auto"/>
        <w:rPr>
          <w:rFonts w:asciiTheme="majorHAnsi" w:hAnsiTheme="majorHAnsi"/>
          <w:i/>
          <w:sz w:val="20"/>
          <w:szCs w:val="20"/>
          <w:u w:val="single"/>
          <w:lang w:val="sv-SE" w:eastAsia="x-none"/>
        </w:rPr>
      </w:pPr>
      <w:r w:rsidRPr="008C3079">
        <w:rPr>
          <w:rFonts w:asciiTheme="majorHAnsi" w:hAnsiTheme="majorHAnsi"/>
          <w:b/>
          <w:i/>
          <w:sz w:val="20"/>
          <w:szCs w:val="20"/>
          <w:u w:val="single"/>
          <w:lang w:val="sv-SE"/>
        </w:rPr>
        <w:br w:type="page"/>
      </w:r>
    </w:p>
    <w:p w14:paraId="63D2A4A3" w14:textId="4AB1D6FD" w:rsidR="00A01A3D" w:rsidRPr="00D712B9" w:rsidRDefault="00A01A3D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</w:t>
      </w:r>
      <w:r w:rsidR="000D467A" w:rsidRPr="00D712B9">
        <w:rPr>
          <w:rFonts w:asciiTheme="majorHAnsi" w:hAnsiTheme="majorHAnsi"/>
          <w:sz w:val="28"/>
          <w:szCs w:val="28"/>
          <w:u w:val="single"/>
          <w:lang w:val="en-US"/>
        </w:rPr>
        <w:t>6</w:t>
      </w: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 xml:space="preserve">C PENILAIAN </w:t>
      </w:r>
      <w:r w:rsidRPr="00D712B9">
        <w:rPr>
          <w:rFonts w:asciiTheme="majorHAnsi" w:hAnsiTheme="majorHAnsi"/>
          <w:bCs/>
          <w:sz w:val="28"/>
          <w:szCs w:val="28"/>
          <w:u w:val="single"/>
          <w:lang w:val="sv-SE"/>
        </w:rPr>
        <w:t xml:space="preserve">UJIAN SEMINAR </w:t>
      </w: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>TERTUTUP/UJIAN HASIL RISET</w:t>
      </w:r>
    </w:p>
    <w:p w14:paraId="257D146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A84495F" w14:textId="77777777" w:rsidR="0086310F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2E9C4AF9" w14:textId="48998187" w:rsidR="009519F6" w:rsidRPr="009519F6" w:rsidRDefault="009519F6" w:rsidP="0086310F">
      <w:pPr>
        <w:pStyle w:val="Title"/>
        <w:rPr>
          <w:rFonts w:asciiTheme="majorHAnsi" w:hAnsiTheme="majorHAnsi"/>
          <w:b w:val="0"/>
          <w:i/>
          <w:sz w:val="20"/>
          <w:lang w:val="en-US"/>
        </w:rPr>
      </w:pPr>
      <w:r w:rsidRPr="009519F6">
        <w:rPr>
          <w:rFonts w:asciiTheme="majorHAnsi" w:hAnsiTheme="majorHAnsi"/>
          <w:b w:val="0"/>
          <w:i/>
          <w:sz w:val="20"/>
          <w:lang w:val="en-US"/>
        </w:rPr>
        <w:t>(Kurikulum 20</w:t>
      </w:r>
      <w:r w:rsidR="00862F1F">
        <w:rPr>
          <w:rFonts w:asciiTheme="majorHAnsi" w:hAnsiTheme="majorHAnsi"/>
          <w:b w:val="0"/>
          <w:i/>
          <w:sz w:val="20"/>
          <w:lang w:val="en-US"/>
        </w:rPr>
        <w:t>15</w:t>
      </w:r>
      <w:r w:rsidRPr="009519F6">
        <w:rPr>
          <w:rFonts w:asciiTheme="majorHAnsi" w:hAnsiTheme="majorHAnsi"/>
          <w:b w:val="0"/>
          <w:i/>
          <w:sz w:val="20"/>
          <w:lang w:val="en-US"/>
        </w:rPr>
        <w:t>)</w:t>
      </w:r>
    </w:p>
    <w:p w14:paraId="701E36DA" w14:textId="77777777" w:rsidR="00A01A3D" w:rsidRPr="008C3079" w:rsidRDefault="00A01A3D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522B370A" w14:textId="77777777" w:rsidR="00A01A3D" w:rsidRPr="008C3079" w:rsidRDefault="00A01A3D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EEB5F8F" w14:textId="77777777" w:rsidR="00A01A3D" w:rsidRPr="008C3079" w:rsidRDefault="00A01A3D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6BDE47E" w14:textId="77777777" w:rsidR="00A01A3D" w:rsidRPr="008C3079" w:rsidRDefault="00A01A3D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3E9DC7F9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23"/>
        <w:gridCol w:w="992"/>
        <w:gridCol w:w="2835"/>
      </w:tblGrid>
      <w:tr w:rsidR="00531AA2" w:rsidRPr="008C3079" w14:paraId="1BB576CC" w14:textId="77777777" w:rsidTr="00531AA2">
        <w:tc>
          <w:tcPr>
            <w:tcW w:w="738" w:type="dxa"/>
            <w:vAlign w:val="center"/>
          </w:tcPr>
          <w:p w14:paraId="460D7718" w14:textId="77777777" w:rsidR="00531AA2" w:rsidRPr="008C3079" w:rsidRDefault="00531AA2" w:rsidP="003A55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  <w:vAlign w:val="center"/>
          </w:tcPr>
          <w:p w14:paraId="0D9EB32E" w14:textId="77777777" w:rsidR="00531AA2" w:rsidRPr="008C3079" w:rsidRDefault="00531AA2" w:rsidP="003A555F">
            <w:pPr>
              <w:pStyle w:val="Heading1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992" w:type="dxa"/>
            <w:vAlign w:val="center"/>
          </w:tcPr>
          <w:p w14:paraId="44DF6AF3" w14:textId="4ACE9C6C" w:rsidR="00531AA2" w:rsidRPr="008C3079" w:rsidRDefault="00531AA2" w:rsidP="003A55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NILAI   (0-100)</w:t>
            </w:r>
          </w:p>
        </w:tc>
        <w:tc>
          <w:tcPr>
            <w:tcW w:w="2835" w:type="dxa"/>
            <w:vAlign w:val="center"/>
          </w:tcPr>
          <w:p w14:paraId="7CDF405F" w14:textId="77777777" w:rsidR="00531AA2" w:rsidRPr="008C3079" w:rsidRDefault="00531AA2" w:rsidP="003A55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KOMENTAR/SARAN/KRITIK</w:t>
            </w:r>
          </w:p>
        </w:tc>
      </w:tr>
      <w:tr w:rsidR="00531AA2" w:rsidRPr="008C3079" w14:paraId="1D5676F1" w14:textId="77777777" w:rsidTr="00531AA2">
        <w:tc>
          <w:tcPr>
            <w:tcW w:w="738" w:type="dxa"/>
          </w:tcPr>
          <w:p w14:paraId="1B9B345F" w14:textId="77777777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14:paraId="260DC1D9" w14:textId="77777777" w:rsidR="00531AA2" w:rsidRPr="008C3079" w:rsidRDefault="00531AA2" w:rsidP="00703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Isi Disertasi </w:t>
            </w:r>
          </w:p>
          <w:p w14:paraId="2026426B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Latar Belakang</w:t>
            </w:r>
          </w:p>
          <w:p w14:paraId="5C0DADBB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Tinjauan Pustaka</w:t>
            </w:r>
          </w:p>
          <w:p w14:paraId="057F7A7A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Metodologi Penelitian</w:t>
            </w:r>
          </w:p>
          <w:p w14:paraId="252F82D1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Penyajian Data</w:t>
            </w:r>
          </w:p>
          <w:p w14:paraId="27A61F68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Pembahasan </w:t>
            </w:r>
          </w:p>
          <w:p w14:paraId="21F9847F" w14:textId="13F6B2EE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Penarikan Kesimpulan</w:t>
            </w:r>
          </w:p>
        </w:tc>
        <w:tc>
          <w:tcPr>
            <w:tcW w:w="992" w:type="dxa"/>
            <w:vAlign w:val="center"/>
          </w:tcPr>
          <w:p w14:paraId="7C5CB18F" w14:textId="7353A58F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8B194D" w14:textId="77777777" w:rsidR="00531AA2" w:rsidRPr="008C3079" w:rsidRDefault="00531AA2" w:rsidP="00703B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AA2" w:rsidRPr="008C3079" w14:paraId="5CCEA94D" w14:textId="77777777" w:rsidTr="00531AA2">
        <w:tc>
          <w:tcPr>
            <w:tcW w:w="738" w:type="dxa"/>
          </w:tcPr>
          <w:p w14:paraId="191DB878" w14:textId="2B0FB099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14:paraId="65F4F2A1" w14:textId="77777777" w:rsidR="00531AA2" w:rsidRPr="008C3079" w:rsidRDefault="00531AA2" w:rsidP="00703B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Cara Penulisan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Disertasi :</w:t>
            </w:r>
            <w:proofErr w:type="gramEnd"/>
          </w:p>
          <w:p w14:paraId="419A17F5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Kesesuaiaan Format</w:t>
            </w:r>
          </w:p>
          <w:p w14:paraId="02CD8918" w14:textId="4762B9AC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Koherensi antar Bab dan Sub Bab</w:t>
            </w:r>
          </w:p>
        </w:tc>
        <w:tc>
          <w:tcPr>
            <w:tcW w:w="992" w:type="dxa"/>
            <w:vAlign w:val="center"/>
          </w:tcPr>
          <w:p w14:paraId="22111CCF" w14:textId="6B036658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DD2B30" w14:textId="77777777" w:rsidR="00531AA2" w:rsidRPr="008C3079" w:rsidRDefault="00531AA2" w:rsidP="00703B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AA2" w:rsidRPr="008C3079" w14:paraId="05500FFD" w14:textId="77777777" w:rsidTr="00531AA2">
        <w:tc>
          <w:tcPr>
            <w:tcW w:w="738" w:type="dxa"/>
          </w:tcPr>
          <w:p w14:paraId="7F41D924" w14:textId="4F95F848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623" w:type="dxa"/>
          </w:tcPr>
          <w:p w14:paraId="27EA028E" w14:textId="77777777" w:rsidR="00531AA2" w:rsidRPr="008C3079" w:rsidRDefault="00531AA2" w:rsidP="00703B9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Sikap Ilmiah </w:t>
            </w:r>
          </w:p>
          <w:p w14:paraId="4CB8F046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Penggunaan bahasa</w:t>
            </w:r>
          </w:p>
          <w:p w14:paraId="5B2B98F1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Bersedia menerima pendapat &amp; mendengarkan saran, </w:t>
            </w:r>
          </w:p>
          <w:p w14:paraId="2B4E0589" w14:textId="7E8F94D4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Sistematika dan kemantapan jawaban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atas pertanyaan yang diajukan</w:t>
            </w:r>
          </w:p>
        </w:tc>
        <w:tc>
          <w:tcPr>
            <w:tcW w:w="992" w:type="dxa"/>
            <w:vAlign w:val="center"/>
          </w:tcPr>
          <w:p w14:paraId="6B37298A" w14:textId="7C7A207F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A468A9" w14:textId="77777777" w:rsidR="00531AA2" w:rsidRPr="008C3079" w:rsidRDefault="00531AA2" w:rsidP="00703B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AA2" w:rsidRPr="008C3079" w14:paraId="1AC7282A" w14:textId="77777777" w:rsidTr="00531AA2">
        <w:tc>
          <w:tcPr>
            <w:tcW w:w="738" w:type="dxa"/>
          </w:tcPr>
          <w:p w14:paraId="6B82024C" w14:textId="6DE681B9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623" w:type="dxa"/>
          </w:tcPr>
          <w:p w14:paraId="584CA339" w14:textId="77777777" w:rsidR="00531AA2" w:rsidRPr="008C3079" w:rsidRDefault="00531AA2" w:rsidP="00703B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Ketangkasan Diskusi/Penguasaan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Materi :</w:t>
            </w:r>
            <w:proofErr w:type="gramEnd"/>
          </w:p>
          <w:p w14:paraId="0CC0050D" w14:textId="77777777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Logika argumentasi</w:t>
            </w:r>
          </w:p>
          <w:p w14:paraId="2CD78A74" w14:textId="3ABF18CB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Konsistensi pemikiran </w:t>
            </w:r>
          </w:p>
          <w:p w14:paraId="6D4E09E3" w14:textId="669A8370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Penguasaan kaitan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antara hasil riset dengan teori</w:t>
            </w:r>
          </w:p>
          <w:p w14:paraId="5BDD5DB5" w14:textId="3F3B4898" w:rsidR="00531AA2" w:rsidRPr="008C3079" w:rsidRDefault="00531AA2" w:rsidP="00703B9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Penguasaan pencapaian 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 tujuan penelitian</w:t>
            </w:r>
          </w:p>
        </w:tc>
        <w:tc>
          <w:tcPr>
            <w:tcW w:w="992" w:type="dxa"/>
            <w:vAlign w:val="center"/>
          </w:tcPr>
          <w:p w14:paraId="5660C271" w14:textId="743DA2F1" w:rsidR="00531AA2" w:rsidRPr="008C3079" w:rsidRDefault="00531AA2" w:rsidP="00703B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52BA6F" w14:textId="77777777" w:rsidR="00531AA2" w:rsidRPr="008C3079" w:rsidRDefault="00531AA2" w:rsidP="00703B9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AA2" w:rsidRPr="008C3079" w14:paraId="2DBDBFB0" w14:textId="77777777" w:rsidTr="00531AA2">
        <w:tc>
          <w:tcPr>
            <w:tcW w:w="738" w:type="dxa"/>
          </w:tcPr>
          <w:p w14:paraId="655CA60D" w14:textId="2F9A2C97" w:rsidR="00531AA2" w:rsidRPr="008C3079" w:rsidRDefault="00531AA2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14:paraId="2E5B35E9" w14:textId="43038F31" w:rsidR="00531AA2" w:rsidRPr="008C3079" w:rsidRDefault="00531AA2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Kualifikasi Publikasi Ilmiah </w:t>
            </w:r>
          </w:p>
        </w:tc>
        <w:tc>
          <w:tcPr>
            <w:tcW w:w="992" w:type="dxa"/>
            <w:vAlign w:val="center"/>
          </w:tcPr>
          <w:p w14:paraId="7C3008C7" w14:textId="7BA0ECA9" w:rsidR="00531AA2" w:rsidRPr="008C3079" w:rsidRDefault="00531AA2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339A93" w14:textId="77777777" w:rsidR="00531AA2" w:rsidRPr="008C3079" w:rsidRDefault="00531AA2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1AA2" w:rsidRPr="008C3079" w14:paraId="6D102301" w14:textId="77777777" w:rsidTr="00531AA2">
        <w:tc>
          <w:tcPr>
            <w:tcW w:w="5353" w:type="dxa"/>
            <w:gridSpan w:val="3"/>
          </w:tcPr>
          <w:p w14:paraId="636F84F3" w14:textId="1B6D388A" w:rsidR="00531AA2" w:rsidRPr="008C3079" w:rsidRDefault="00531AA2" w:rsidP="00531AA2">
            <w:pPr>
              <w:spacing w:before="200" w:after="20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NILAI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RATA-RATA</w:t>
            </w:r>
          </w:p>
        </w:tc>
        <w:tc>
          <w:tcPr>
            <w:tcW w:w="2835" w:type="dxa"/>
          </w:tcPr>
          <w:p w14:paraId="2F3706E4" w14:textId="77777777" w:rsidR="00531AA2" w:rsidRPr="008C3079" w:rsidRDefault="00531AA2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0D2111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6C70F12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D9A2211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D19E209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501307D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9ADEE40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099C1A0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5A5EFB0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29E9279A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0A111AA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E2F94FA" w14:textId="77777777" w:rsidR="00A01A3D" w:rsidRPr="008C3079" w:rsidRDefault="00A01A3D" w:rsidP="00703B9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50BDC36" w14:textId="77777777" w:rsidR="00A01A3D" w:rsidRPr="008C3079" w:rsidRDefault="00A01A3D" w:rsidP="00703B96">
      <w:pPr>
        <w:pStyle w:val="Title"/>
        <w:numPr>
          <w:ilvl w:val="0"/>
          <w:numId w:val="15"/>
        </w:numPr>
        <w:ind w:left="1440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65F16911" w14:textId="12500156" w:rsidR="00E911C5" w:rsidRPr="008C3079" w:rsidRDefault="00E911C5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br w:type="page"/>
      </w:r>
    </w:p>
    <w:p w14:paraId="22500567" w14:textId="77777777" w:rsidR="00A01A3D" w:rsidRPr="008C3079" w:rsidRDefault="00A01A3D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9589CC5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Catatan </w:t>
      </w:r>
      <w:proofErr w:type="gramStart"/>
      <w:r w:rsidRPr="008C3079">
        <w:rPr>
          <w:rFonts w:asciiTheme="majorHAnsi" w:hAnsiTheme="majorHAnsi"/>
          <w:sz w:val="20"/>
          <w:szCs w:val="20"/>
        </w:rPr>
        <w:t>Tambahan :</w:t>
      </w:r>
      <w:proofErr w:type="gramEnd"/>
    </w:p>
    <w:p w14:paraId="57832B79" w14:textId="77777777" w:rsidR="00A01A3D" w:rsidRPr="008C3079" w:rsidRDefault="00A01A3D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2CD953" wp14:editId="169A0F09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3425190"/>
                <wp:effectExtent l="0" t="0" r="32385" b="29210"/>
                <wp:wrapThrough wrapText="bothSides">
                  <wp:wrapPolygon edited="0">
                    <wp:start x="0" y="0"/>
                    <wp:lineTo x="0" y="21624"/>
                    <wp:lineTo x="21626" y="21624"/>
                    <wp:lineTo x="2162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3425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05pt;margin-top:14.45pt;width:461.45pt;height:269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" filled="f" strokecolor="black [3213]">
                <w10:wrap type="through"/>
              </v:rect>
            </w:pict>
          </mc:Fallback>
        </mc:AlternateContent>
      </w:r>
    </w:p>
    <w:p w14:paraId="5E27AF2D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3378329B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72F67BA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0AB4B98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194EC9BC" w14:textId="77777777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E9DEDD6" w14:textId="77777777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BBA21F5" w14:textId="77777777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EB5672D" w14:textId="77777777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53F40A" w14:textId="77777777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9C5D7F0" w14:textId="20E989E6" w:rsidR="00E911C5" w:rsidRPr="008C3079" w:rsidRDefault="00E911C5" w:rsidP="006459E5">
      <w:pPr>
        <w:spacing w:line="360" w:lineRule="auto"/>
        <w:ind w:left="3600" w:firstLine="720"/>
        <w:contextualSpacing/>
        <w:jc w:val="center"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</w:p>
    <w:p w14:paraId="10442BE0" w14:textId="6512FB3A" w:rsidR="00E911C5" w:rsidRPr="008C3079" w:rsidRDefault="00E911C5" w:rsidP="006459E5">
      <w:pPr>
        <w:spacing w:line="360" w:lineRule="auto"/>
        <w:ind w:left="3600" w:firstLine="720"/>
        <w:jc w:val="center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4E96089" w14:textId="243CDE2D" w:rsidR="00E911C5" w:rsidRPr="008C3079" w:rsidRDefault="00E911C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2A4C526F" w14:textId="77777777" w:rsidR="009519F6" w:rsidRPr="00D712B9" w:rsidRDefault="009519F6" w:rsidP="009519F6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 xml:space="preserve">S3.06C PENILAIAN </w:t>
      </w:r>
      <w:r w:rsidRPr="00D712B9">
        <w:rPr>
          <w:rFonts w:asciiTheme="majorHAnsi" w:hAnsiTheme="majorHAnsi"/>
          <w:bCs/>
          <w:sz w:val="28"/>
          <w:szCs w:val="28"/>
          <w:u w:val="single"/>
          <w:lang w:val="sv-SE"/>
        </w:rPr>
        <w:t xml:space="preserve">UJIAN SEMINAR </w:t>
      </w:r>
      <w:r w:rsidRPr="00D712B9">
        <w:rPr>
          <w:rFonts w:asciiTheme="majorHAnsi" w:hAnsiTheme="majorHAnsi"/>
          <w:sz w:val="28"/>
          <w:szCs w:val="28"/>
          <w:u w:val="single"/>
          <w:lang w:val="en-US"/>
        </w:rPr>
        <w:t>TERTUTUP/UJIAN HASIL RISET</w:t>
      </w:r>
    </w:p>
    <w:p w14:paraId="4D0332D5" w14:textId="77777777" w:rsidR="009519F6" w:rsidRPr="008C3079" w:rsidRDefault="009519F6" w:rsidP="009519F6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EC1EC4D" w14:textId="77777777" w:rsidR="009519F6" w:rsidRDefault="009519F6" w:rsidP="009519F6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092EE0F" w14:textId="77777777" w:rsidR="009519F6" w:rsidRPr="009519F6" w:rsidRDefault="009519F6" w:rsidP="009519F6">
      <w:pPr>
        <w:pStyle w:val="Title"/>
        <w:rPr>
          <w:rFonts w:asciiTheme="majorHAnsi" w:hAnsiTheme="majorHAnsi"/>
          <w:b w:val="0"/>
          <w:i/>
          <w:sz w:val="20"/>
          <w:lang w:val="en-US"/>
        </w:rPr>
      </w:pPr>
      <w:r w:rsidRPr="009519F6">
        <w:rPr>
          <w:rFonts w:asciiTheme="majorHAnsi" w:hAnsiTheme="majorHAnsi"/>
          <w:b w:val="0"/>
          <w:i/>
          <w:sz w:val="20"/>
          <w:lang w:val="en-US"/>
        </w:rPr>
        <w:t>(Kurikulum 2009)</w:t>
      </w:r>
    </w:p>
    <w:p w14:paraId="5FC3961B" w14:textId="77777777" w:rsidR="009519F6" w:rsidRPr="008C3079" w:rsidRDefault="009519F6" w:rsidP="009519F6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D626FC9" w14:textId="77777777" w:rsidR="009519F6" w:rsidRPr="008C3079" w:rsidRDefault="009519F6" w:rsidP="009519F6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4675406" w14:textId="77777777" w:rsidR="009519F6" w:rsidRPr="008C3079" w:rsidRDefault="009519F6" w:rsidP="009519F6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B0F5A7F" w14:textId="77777777" w:rsidR="009519F6" w:rsidRPr="008C3079" w:rsidRDefault="009519F6" w:rsidP="009519F6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570F9EC4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23"/>
        <w:gridCol w:w="992"/>
        <w:gridCol w:w="992"/>
        <w:gridCol w:w="2835"/>
      </w:tblGrid>
      <w:tr w:rsidR="009519F6" w:rsidRPr="008C3079" w14:paraId="346135CA" w14:textId="77777777" w:rsidTr="009519F6">
        <w:tc>
          <w:tcPr>
            <w:tcW w:w="738" w:type="dxa"/>
            <w:vAlign w:val="center"/>
          </w:tcPr>
          <w:p w14:paraId="0D4A9CDF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623" w:type="dxa"/>
            <w:vAlign w:val="center"/>
          </w:tcPr>
          <w:p w14:paraId="0270DE6C" w14:textId="77777777" w:rsidR="009519F6" w:rsidRPr="008C3079" w:rsidRDefault="009519F6" w:rsidP="009519F6">
            <w:pPr>
              <w:pStyle w:val="Heading1"/>
              <w:spacing w:before="0" w:after="0"/>
              <w:jc w:val="center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992" w:type="dxa"/>
            <w:vAlign w:val="center"/>
          </w:tcPr>
          <w:p w14:paraId="3F118CAF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BOBOT</w:t>
            </w:r>
          </w:p>
          <w:p w14:paraId="1F4ED8F0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2EE544FB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NILAI</w:t>
            </w:r>
          </w:p>
          <w:p w14:paraId="2C942A33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(0-100)</w:t>
            </w:r>
          </w:p>
        </w:tc>
        <w:tc>
          <w:tcPr>
            <w:tcW w:w="2835" w:type="dxa"/>
            <w:vAlign w:val="center"/>
          </w:tcPr>
          <w:p w14:paraId="4B23B846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KOMENTAR/SARAN/KRITIK</w:t>
            </w:r>
          </w:p>
        </w:tc>
      </w:tr>
      <w:tr w:rsidR="009519F6" w:rsidRPr="008C3079" w14:paraId="46B07BB9" w14:textId="77777777" w:rsidTr="009519F6">
        <w:tc>
          <w:tcPr>
            <w:tcW w:w="738" w:type="dxa"/>
          </w:tcPr>
          <w:p w14:paraId="1059507D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23" w:type="dxa"/>
          </w:tcPr>
          <w:p w14:paraId="4D719789" w14:textId="33CF1865" w:rsidR="009519F6" w:rsidRPr="008C3079" w:rsidRDefault="009519F6" w:rsidP="00951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Isi Disertasi </w:t>
            </w:r>
          </w:p>
          <w:p w14:paraId="19CF5197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Latar Belakang</w:t>
            </w:r>
          </w:p>
          <w:p w14:paraId="4179DA22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Tinjauan Pustaka</w:t>
            </w:r>
          </w:p>
          <w:p w14:paraId="7AB220BE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Metodologi Penelitian</w:t>
            </w:r>
          </w:p>
          <w:p w14:paraId="1E9F036D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Penyajian Data</w:t>
            </w:r>
          </w:p>
          <w:p w14:paraId="55531D60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Pembahasan </w:t>
            </w:r>
          </w:p>
          <w:p w14:paraId="709ACF3A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6"/>
              <w:jc w:val="both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Penarikan Kesimpulan</w:t>
            </w:r>
          </w:p>
        </w:tc>
        <w:tc>
          <w:tcPr>
            <w:tcW w:w="992" w:type="dxa"/>
            <w:vAlign w:val="center"/>
          </w:tcPr>
          <w:p w14:paraId="7E0CDEB9" w14:textId="1530E0A7" w:rsidR="009519F6" w:rsidRPr="008C3079" w:rsidRDefault="00862F1F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519F6" w:rsidRPr="008C307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96CBF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5DB9E0" w14:textId="77777777" w:rsidR="009519F6" w:rsidRPr="008C3079" w:rsidRDefault="009519F6" w:rsidP="009519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19F6" w:rsidRPr="008C3079" w14:paraId="7E806446" w14:textId="77777777" w:rsidTr="009519F6">
        <w:tc>
          <w:tcPr>
            <w:tcW w:w="738" w:type="dxa"/>
          </w:tcPr>
          <w:p w14:paraId="7B874EA1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623" w:type="dxa"/>
          </w:tcPr>
          <w:p w14:paraId="10E0824F" w14:textId="77777777" w:rsidR="009519F6" w:rsidRPr="008C3079" w:rsidRDefault="009519F6" w:rsidP="00951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Cara Penulisan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Disertasi :</w:t>
            </w:r>
            <w:proofErr w:type="gramEnd"/>
          </w:p>
          <w:p w14:paraId="0FF3C215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Kesesuaiaan Format</w:t>
            </w:r>
          </w:p>
          <w:p w14:paraId="156947A5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Koherensi antar Bab dan Sub Bab</w:t>
            </w:r>
          </w:p>
        </w:tc>
        <w:tc>
          <w:tcPr>
            <w:tcW w:w="992" w:type="dxa"/>
            <w:vAlign w:val="center"/>
          </w:tcPr>
          <w:p w14:paraId="02EE3845" w14:textId="69C6D340" w:rsidR="009519F6" w:rsidRPr="008C3079" w:rsidRDefault="00862F1F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519F6" w:rsidRPr="008C307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F172CE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CE041B" w14:textId="77777777" w:rsidR="009519F6" w:rsidRPr="008C3079" w:rsidRDefault="009519F6" w:rsidP="009519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19F6" w:rsidRPr="008C3079" w14:paraId="3AF3C695" w14:textId="77777777" w:rsidTr="009519F6">
        <w:tc>
          <w:tcPr>
            <w:tcW w:w="738" w:type="dxa"/>
          </w:tcPr>
          <w:p w14:paraId="1E93D89A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623" w:type="dxa"/>
          </w:tcPr>
          <w:p w14:paraId="28E9597F" w14:textId="77777777" w:rsidR="009519F6" w:rsidRPr="008C3079" w:rsidRDefault="009519F6" w:rsidP="009519F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Sikap Ilmiah </w:t>
            </w:r>
          </w:p>
          <w:p w14:paraId="1B1B36E7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Penggunaan bahasa</w:t>
            </w:r>
          </w:p>
          <w:p w14:paraId="7E16069E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Bersedia menerima pendapat &amp; mendengarkan saran, </w:t>
            </w:r>
          </w:p>
          <w:p w14:paraId="2E08DF46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Sistematika dan kemantapan jawaban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atas pertanyaan yang diajukan</w:t>
            </w:r>
          </w:p>
        </w:tc>
        <w:tc>
          <w:tcPr>
            <w:tcW w:w="992" w:type="dxa"/>
            <w:vAlign w:val="center"/>
          </w:tcPr>
          <w:p w14:paraId="256A4E48" w14:textId="391FF841" w:rsidR="009519F6" w:rsidRPr="008C3079" w:rsidRDefault="00862F1F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A49EF6D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732F8C" w14:textId="77777777" w:rsidR="009519F6" w:rsidRPr="008C3079" w:rsidRDefault="009519F6" w:rsidP="009519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19F6" w:rsidRPr="008C3079" w14:paraId="01AF0E42" w14:textId="77777777" w:rsidTr="009519F6">
        <w:tc>
          <w:tcPr>
            <w:tcW w:w="738" w:type="dxa"/>
          </w:tcPr>
          <w:p w14:paraId="351608DD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623" w:type="dxa"/>
          </w:tcPr>
          <w:p w14:paraId="295ED736" w14:textId="77777777" w:rsidR="009519F6" w:rsidRPr="008C3079" w:rsidRDefault="009519F6" w:rsidP="00951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Ketangkasan Diskusi/Penguasaan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Materi :</w:t>
            </w:r>
            <w:proofErr w:type="gramEnd"/>
          </w:p>
          <w:p w14:paraId="3672ECB0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Logika argumentasi</w:t>
            </w:r>
          </w:p>
          <w:p w14:paraId="71EEED02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Konsistensi pemikiran </w:t>
            </w:r>
          </w:p>
          <w:p w14:paraId="76075418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Penguasaan kaitan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antara hasil riset dengan teori</w:t>
            </w:r>
          </w:p>
          <w:p w14:paraId="12320BFE" w14:textId="77777777" w:rsidR="009519F6" w:rsidRPr="008C3079" w:rsidRDefault="009519F6" w:rsidP="009519F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96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Penguasaan pencapaian 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 tujuan penelitian</w:t>
            </w:r>
          </w:p>
        </w:tc>
        <w:tc>
          <w:tcPr>
            <w:tcW w:w="992" w:type="dxa"/>
            <w:vAlign w:val="center"/>
          </w:tcPr>
          <w:p w14:paraId="2502B8B6" w14:textId="46C11FE7" w:rsidR="009519F6" w:rsidRPr="008C3079" w:rsidRDefault="00862F1F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474E2C0" w14:textId="77777777" w:rsidR="009519F6" w:rsidRPr="008C3079" w:rsidRDefault="009519F6" w:rsidP="009519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2BC846" w14:textId="77777777" w:rsidR="009519F6" w:rsidRPr="008C3079" w:rsidRDefault="009519F6" w:rsidP="009519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19F6" w:rsidRPr="008C3079" w14:paraId="3CE55320" w14:textId="77777777" w:rsidTr="009519F6">
        <w:tc>
          <w:tcPr>
            <w:tcW w:w="738" w:type="dxa"/>
          </w:tcPr>
          <w:p w14:paraId="33C2B1E0" w14:textId="77777777" w:rsidR="009519F6" w:rsidRPr="008C3079" w:rsidRDefault="009519F6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623" w:type="dxa"/>
          </w:tcPr>
          <w:p w14:paraId="4F2EA52F" w14:textId="77777777" w:rsidR="009519F6" w:rsidRPr="008C3079" w:rsidRDefault="009519F6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 xml:space="preserve">Kualifikasi Publikasi Ilmiah </w:t>
            </w:r>
          </w:p>
        </w:tc>
        <w:tc>
          <w:tcPr>
            <w:tcW w:w="992" w:type="dxa"/>
            <w:vAlign w:val="center"/>
          </w:tcPr>
          <w:p w14:paraId="4B83DF81" w14:textId="0D529FD6" w:rsidR="009519F6" w:rsidRPr="008C3079" w:rsidRDefault="00862F1F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9519F6" w:rsidRPr="008C307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D223321" w14:textId="77777777" w:rsidR="009519F6" w:rsidRPr="008C3079" w:rsidRDefault="009519F6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10359B" w14:textId="77777777" w:rsidR="009519F6" w:rsidRPr="008C3079" w:rsidRDefault="009519F6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19F6" w:rsidRPr="008C3079" w14:paraId="319A65C2" w14:textId="77777777" w:rsidTr="009519F6">
        <w:tc>
          <w:tcPr>
            <w:tcW w:w="5353" w:type="dxa"/>
            <w:gridSpan w:val="3"/>
          </w:tcPr>
          <w:p w14:paraId="44B2C7F8" w14:textId="35706492" w:rsidR="009519F6" w:rsidRPr="008C3079" w:rsidRDefault="009519F6" w:rsidP="00531AA2">
            <w:pPr>
              <w:spacing w:before="200" w:after="20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NILAI </w:t>
            </w:r>
            <w:r w:rsidR="00862F1F">
              <w:rPr>
                <w:rFonts w:asciiTheme="majorHAnsi" w:hAnsiTheme="majorHAnsi"/>
                <w:b/>
                <w:sz w:val="20"/>
                <w:szCs w:val="20"/>
              </w:rPr>
              <w:t xml:space="preserve"> TOTAL</w:t>
            </w:r>
            <w:proofErr w:type="gramEnd"/>
          </w:p>
        </w:tc>
        <w:tc>
          <w:tcPr>
            <w:tcW w:w="992" w:type="dxa"/>
          </w:tcPr>
          <w:p w14:paraId="19AE4AAA" w14:textId="77777777" w:rsidR="009519F6" w:rsidRPr="008C3079" w:rsidRDefault="009519F6" w:rsidP="00531AA2">
            <w:pPr>
              <w:spacing w:before="200" w:after="20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731FDE" w14:textId="77777777" w:rsidR="009519F6" w:rsidRPr="008C3079" w:rsidRDefault="009519F6" w:rsidP="00531AA2">
            <w:pPr>
              <w:spacing w:before="20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F4F4C8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C5FA699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C8724DB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79DC744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AF25027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CF9907C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D288DE2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7D7F0B6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23A7F9D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93E6981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A622792" w14:textId="77777777" w:rsidR="009519F6" w:rsidRPr="008C3079" w:rsidRDefault="009519F6" w:rsidP="009519F6">
      <w:pPr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294DE3C" w14:textId="77777777" w:rsidR="009519F6" w:rsidRPr="008C3079" w:rsidRDefault="009519F6" w:rsidP="009519F6">
      <w:pPr>
        <w:pStyle w:val="Title"/>
        <w:numPr>
          <w:ilvl w:val="0"/>
          <w:numId w:val="15"/>
        </w:numPr>
        <w:ind w:left="1440"/>
        <w:jc w:val="left"/>
        <w:rPr>
          <w:rFonts w:asciiTheme="majorHAnsi" w:hAnsiTheme="majorHAnsi"/>
          <w:b w:val="0"/>
          <w:i/>
          <w:sz w:val="20"/>
          <w:u w:val="single"/>
          <w:lang w:val="sv-SE"/>
        </w:rPr>
      </w:pPr>
      <w:r w:rsidRPr="008C3079">
        <w:rPr>
          <w:rFonts w:asciiTheme="majorHAnsi" w:hAnsiTheme="majorHAnsi"/>
          <w:b w:val="0"/>
          <w:i/>
          <w:sz w:val="20"/>
        </w:rPr>
        <w:t>Coret yang tidak perlu</w:t>
      </w:r>
      <w:r w:rsidRPr="008C3079">
        <w:rPr>
          <w:rFonts w:asciiTheme="majorHAnsi" w:hAnsiTheme="majorHAnsi"/>
          <w:b w:val="0"/>
          <w:i/>
          <w:sz w:val="20"/>
          <w:u w:val="single"/>
          <w:lang w:val="sv-SE"/>
        </w:rPr>
        <w:t xml:space="preserve"> </w:t>
      </w:r>
    </w:p>
    <w:p w14:paraId="041E879B" w14:textId="77777777" w:rsidR="009519F6" w:rsidRPr="008C3079" w:rsidRDefault="009519F6" w:rsidP="009519F6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br w:type="page"/>
      </w:r>
    </w:p>
    <w:p w14:paraId="2244F6B0" w14:textId="77777777" w:rsidR="009519F6" w:rsidRPr="008C3079" w:rsidRDefault="009519F6" w:rsidP="009519F6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AB88C50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Catatan </w:t>
      </w:r>
      <w:proofErr w:type="gramStart"/>
      <w:r w:rsidRPr="008C3079">
        <w:rPr>
          <w:rFonts w:asciiTheme="majorHAnsi" w:hAnsiTheme="majorHAnsi"/>
          <w:sz w:val="20"/>
          <w:szCs w:val="20"/>
        </w:rPr>
        <w:t>Tambahan :</w:t>
      </w:r>
      <w:proofErr w:type="gramEnd"/>
    </w:p>
    <w:p w14:paraId="24EBB2C1" w14:textId="77777777" w:rsidR="009519F6" w:rsidRPr="008C3079" w:rsidRDefault="009519F6" w:rsidP="009519F6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810F7E" wp14:editId="533C4743">
                <wp:simplePos x="0" y="0"/>
                <wp:positionH relativeFrom="column">
                  <wp:posOffset>13335</wp:posOffset>
                </wp:positionH>
                <wp:positionV relativeFrom="paragraph">
                  <wp:posOffset>183515</wp:posOffset>
                </wp:positionV>
                <wp:extent cx="5860415" cy="3425190"/>
                <wp:effectExtent l="0" t="0" r="32385" b="29210"/>
                <wp:wrapThrough wrapText="bothSides">
                  <wp:wrapPolygon edited="0">
                    <wp:start x="0" y="0"/>
                    <wp:lineTo x="0" y="21624"/>
                    <wp:lineTo x="21626" y="21624"/>
                    <wp:lineTo x="21626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3425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05pt;margin-top:14.45pt;width:461.45pt;height:269.7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" filled="f" strokecolor="black [3213]">
                <w10:wrap type="through"/>
              </v:rect>
            </w:pict>
          </mc:Fallback>
        </mc:AlternateContent>
      </w:r>
    </w:p>
    <w:p w14:paraId="013559DA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76C4BB76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45891B4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4DAAB18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53E25F34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E6B4388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40A72A0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FDC4321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008557B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AC41957" w14:textId="77777777" w:rsidR="009519F6" w:rsidRPr="008C3079" w:rsidRDefault="009519F6" w:rsidP="009519F6">
      <w:pPr>
        <w:spacing w:line="360" w:lineRule="auto"/>
        <w:ind w:left="3600" w:firstLine="720"/>
        <w:contextualSpacing/>
        <w:jc w:val="center"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</w:p>
    <w:p w14:paraId="700CE749" w14:textId="77777777" w:rsidR="009519F6" w:rsidRPr="008C3079" w:rsidRDefault="009519F6" w:rsidP="009519F6">
      <w:pPr>
        <w:spacing w:line="360" w:lineRule="auto"/>
        <w:ind w:left="3600" w:firstLine="720"/>
        <w:jc w:val="center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A11BCB4" w14:textId="77777777" w:rsidR="009519F6" w:rsidRPr="008C3079" w:rsidRDefault="009519F6" w:rsidP="009519F6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274CBCF3" w14:textId="45466B90" w:rsidR="00A01A3D" w:rsidRPr="00703B96" w:rsidRDefault="00A01A3D" w:rsidP="001B52FF">
      <w:pPr>
        <w:jc w:val="center"/>
        <w:rPr>
          <w:rFonts w:asciiTheme="majorHAnsi" w:hAnsiTheme="majorHAnsi"/>
          <w:b/>
          <w:u w:val="single"/>
        </w:rPr>
      </w:pPr>
      <w:r w:rsidRPr="00703B96">
        <w:rPr>
          <w:rFonts w:asciiTheme="majorHAnsi" w:hAnsiTheme="majorHAnsi" w:cs="Arial"/>
          <w:b/>
          <w:u w:val="single"/>
          <w:lang w:val="sv-SE"/>
        </w:rPr>
        <w:t>S3. 0</w:t>
      </w:r>
      <w:r w:rsidR="000D467A" w:rsidRPr="00703B96">
        <w:rPr>
          <w:rFonts w:asciiTheme="majorHAnsi" w:hAnsiTheme="majorHAnsi" w:cs="Arial"/>
          <w:b/>
          <w:u w:val="single"/>
          <w:lang w:val="sv-SE"/>
        </w:rPr>
        <w:t>6</w:t>
      </w:r>
      <w:r w:rsidRPr="00703B96">
        <w:rPr>
          <w:rFonts w:asciiTheme="majorHAnsi" w:hAnsiTheme="majorHAnsi" w:cs="Arial"/>
          <w:b/>
          <w:u w:val="single"/>
          <w:lang w:val="sv-SE"/>
        </w:rPr>
        <w:t xml:space="preserve">D REKAPITULASI PENILAIAN </w:t>
      </w:r>
      <w:r w:rsidR="000D467A" w:rsidRPr="00703B96">
        <w:rPr>
          <w:rFonts w:asciiTheme="majorHAnsi" w:hAnsiTheme="majorHAnsi"/>
          <w:b/>
          <w:bCs/>
          <w:u w:val="single"/>
          <w:lang w:val="sv-SE"/>
        </w:rPr>
        <w:t xml:space="preserve">UJIAN SEMINAR </w:t>
      </w:r>
      <w:proofErr w:type="gramStart"/>
      <w:r w:rsidR="000D467A" w:rsidRPr="00703B96">
        <w:rPr>
          <w:rFonts w:asciiTheme="majorHAnsi" w:hAnsiTheme="majorHAnsi"/>
          <w:b/>
          <w:u w:val="single"/>
        </w:rPr>
        <w:t>TERTUTUP /UJIAN</w:t>
      </w:r>
      <w:proofErr w:type="gramEnd"/>
      <w:r w:rsidR="000D467A" w:rsidRPr="00703B96">
        <w:rPr>
          <w:rFonts w:asciiTheme="majorHAnsi" w:hAnsiTheme="majorHAnsi"/>
          <w:b/>
          <w:u w:val="single"/>
        </w:rPr>
        <w:t xml:space="preserve"> HASIL RISET</w:t>
      </w:r>
    </w:p>
    <w:p w14:paraId="4FFFA3D1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D3C6EC1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ECA24AA" w14:textId="77777777" w:rsidR="00A01A3D" w:rsidRPr="008C3079" w:rsidRDefault="00A01A3D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0BED7264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  <w:lang w:val="it-IT"/>
        </w:rPr>
      </w:pPr>
    </w:p>
    <w:p w14:paraId="2F4A17A2" w14:textId="77777777" w:rsidR="00A01A3D" w:rsidRPr="008C3079" w:rsidRDefault="00A01A3D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8796942" w14:textId="77777777" w:rsidR="00A01A3D" w:rsidRPr="008C3079" w:rsidRDefault="00A01A3D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4C7E6C9" w14:textId="77777777" w:rsidR="00A01A3D" w:rsidRPr="008C3079" w:rsidRDefault="00A01A3D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Draft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3CBCDC41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A01A3D" w:rsidRPr="008C3079" w14:paraId="371A20C5" w14:textId="77777777" w:rsidTr="003A555F">
        <w:tc>
          <w:tcPr>
            <w:tcW w:w="3402" w:type="dxa"/>
            <w:vAlign w:val="center"/>
          </w:tcPr>
          <w:p w14:paraId="345A6C4D" w14:textId="2E6647AB" w:rsidR="00A01A3D" w:rsidRPr="008C3079" w:rsidRDefault="00A01A3D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PEMBIMBING</w:t>
            </w:r>
          </w:p>
        </w:tc>
        <w:tc>
          <w:tcPr>
            <w:tcW w:w="1418" w:type="dxa"/>
            <w:vAlign w:val="center"/>
          </w:tcPr>
          <w:p w14:paraId="0BF992C7" w14:textId="77777777" w:rsidR="00A01A3D" w:rsidRPr="008C3079" w:rsidRDefault="00A01A3D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008096BE" w14:textId="24D846FC" w:rsidR="00A01A3D" w:rsidRPr="008C3079" w:rsidRDefault="00A01A3D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RERATA PEMBIMBING</w:t>
            </w:r>
          </w:p>
        </w:tc>
        <w:tc>
          <w:tcPr>
            <w:tcW w:w="1134" w:type="dxa"/>
            <w:vAlign w:val="center"/>
          </w:tcPr>
          <w:p w14:paraId="60239E36" w14:textId="77777777" w:rsidR="00A01A3D" w:rsidRPr="008C3079" w:rsidRDefault="00A01A3D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51795762" w14:textId="77777777" w:rsidR="00A01A3D" w:rsidRPr="008C3079" w:rsidRDefault="00A01A3D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A01A3D" w:rsidRPr="008C3079" w14:paraId="6B880AB8" w14:textId="77777777" w:rsidTr="00A01A3D">
        <w:tc>
          <w:tcPr>
            <w:tcW w:w="3402" w:type="dxa"/>
          </w:tcPr>
          <w:p w14:paraId="0067FB10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301751F5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9AFDFE0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B2C5B42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FB5C660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911C5" w:rsidRPr="008C3079" w14:paraId="08EAB513" w14:textId="77777777" w:rsidTr="00A01A3D">
        <w:tc>
          <w:tcPr>
            <w:tcW w:w="3402" w:type="dxa"/>
          </w:tcPr>
          <w:p w14:paraId="3F6D434D" w14:textId="6F8DD952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DBBBE1C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679208D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E275AB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C92704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A3D" w:rsidRPr="008C3079" w14:paraId="0EEB3989" w14:textId="77777777" w:rsidTr="00A01A3D">
        <w:tc>
          <w:tcPr>
            <w:tcW w:w="3402" w:type="dxa"/>
          </w:tcPr>
          <w:p w14:paraId="5D10175F" w14:textId="678E0D78" w:rsidR="00A01A3D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A01A3D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D5D9252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9C32277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0DFE6D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E69B94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A3D" w:rsidRPr="008C3079" w14:paraId="518C81A8" w14:textId="77777777" w:rsidTr="00A01A3D">
        <w:tc>
          <w:tcPr>
            <w:tcW w:w="3402" w:type="dxa"/>
            <w:vAlign w:val="center"/>
          </w:tcPr>
          <w:p w14:paraId="710AFC28" w14:textId="77777777" w:rsidR="00A01A3D" w:rsidRPr="008C3079" w:rsidRDefault="00A01A3D" w:rsidP="001C29E3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4D787DFF" w14:textId="77777777" w:rsidR="00A01A3D" w:rsidRPr="008C3079" w:rsidRDefault="00A01A3D" w:rsidP="001C29E3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22867608" w14:textId="77777777" w:rsidR="00A01A3D" w:rsidRPr="008C3079" w:rsidRDefault="00A01A3D" w:rsidP="001C29E3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1B6AD4F2" w14:textId="77777777" w:rsidR="00A01A3D" w:rsidRPr="008C3079" w:rsidRDefault="00A01A3D" w:rsidP="001C29E3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77F8B1" w14:textId="77777777" w:rsidR="00A01A3D" w:rsidRPr="008C3079" w:rsidRDefault="00A01A3D" w:rsidP="001C29E3">
            <w:pPr>
              <w:spacing w:before="12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01A3D" w:rsidRPr="008C3079" w14:paraId="7EF3DD43" w14:textId="77777777" w:rsidTr="00A01A3D">
        <w:tc>
          <w:tcPr>
            <w:tcW w:w="3402" w:type="dxa"/>
          </w:tcPr>
          <w:p w14:paraId="1656DE7A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DA1BCFF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0DC51D6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3C585A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167E30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A3D" w:rsidRPr="008C3079" w14:paraId="655BA9B9" w14:textId="77777777" w:rsidTr="00A01A3D">
        <w:tc>
          <w:tcPr>
            <w:tcW w:w="3402" w:type="dxa"/>
          </w:tcPr>
          <w:p w14:paraId="6C7C4DC5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77C07746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ACAA3F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0C096E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D292EE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911C5" w:rsidRPr="008C3079" w14:paraId="428125A4" w14:textId="77777777" w:rsidTr="00A01A3D">
        <w:tc>
          <w:tcPr>
            <w:tcW w:w="3402" w:type="dxa"/>
          </w:tcPr>
          <w:p w14:paraId="54F49C86" w14:textId="4FA79DA5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4725A72E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8B7C23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25F7D3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A11A77" w14:textId="77777777" w:rsidR="00E911C5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01A3D" w:rsidRPr="008C3079" w14:paraId="7F747933" w14:textId="77777777" w:rsidTr="00A01A3D">
        <w:tc>
          <w:tcPr>
            <w:tcW w:w="3402" w:type="dxa"/>
          </w:tcPr>
          <w:p w14:paraId="088B0264" w14:textId="76324CD4" w:rsidR="00A01A3D" w:rsidRPr="008C3079" w:rsidRDefault="00E911C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A01A3D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7E7642F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FB3F35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B4AFD1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C9BD6B" w14:textId="77777777" w:rsidR="00A01A3D" w:rsidRPr="008C3079" w:rsidRDefault="00A01A3D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25A96BC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585571DA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60FDA3F1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A01A3D" w:rsidRPr="008C3079" w14:paraId="22E3383D" w14:textId="77777777" w:rsidTr="00A01A3D">
        <w:tc>
          <w:tcPr>
            <w:tcW w:w="1559" w:type="dxa"/>
            <w:vAlign w:val="center"/>
          </w:tcPr>
          <w:p w14:paraId="7D873607" w14:textId="77777777" w:rsidR="00A01A3D" w:rsidRPr="008C3079" w:rsidRDefault="00A01A3D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730B6CF" w14:textId="77777777" w:rsidR="00A01A3D" w:rsidRPr="008C3079" w:rsidRDefault="00A01A3D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32E1FE3D" w14:textId="77777777" w:rsidR="00A01A3D" w:rsidRPr="008C3079" w:rsidRDefault="00A01A3D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A01A3D" w:rsidRPr="008C3079" w14:paraId="7B96D4C4" w14:textId="77777777" w:rsidTr="00A01A3D">
        <w:tc>
          <w:tcPr>
            <w:tcW w:w="1559" w:type="dxa"/>
          </w:tcPr>
          <w:p w14:paraId="01F139FB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1E4A000B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17F05FC5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A01A3D" w:rsidRPr="008C3079" w14:paraId="4641E072" w14:textId="77777777" w:rsidTr="00A01A3D">
        <w:tc>
          <w:tcPr>
            <w:tcW w:w="1559" w:type="dxa"/>
          </w:tcPr>
          <w:p w14:paraId="646D58FD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51FBD06E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4477E2BA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A01A3D" w:rsidRPr="008C3079" w14:paraId="7313889F" w14:textId="77777777" w:rsidTr="00A01A3D">
        <w:tc>
          <w:tcPr>
            <w:tcW w:w="1559" w:type="dxa"/>
          </w:tcPr>
          <w:p w14:paraId="684C5E50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54CB084A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0C09E7F0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A01A3D" w:rsidRPr="008C3079" w14:paraId="6D768247" w14:textId="77777777" w:rsidTr="00A01A3D">
        <w:tc>
          <w:tcPr>
            <w:tcW w:w="1559" w:type="dxa"/>
          </w:tcPr>
          <w:p w14:paraId="4F6D42EF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2DAD9860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77BB74A3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A01A3D" w:rsidRPr="008C3079" w14:paraId="542EBD7B" w14:textId="77777777" w:rsidTr="00A01A3D">
        <w:tc>
          <w:tcPr>
            <w:tcW w:w="1559" w:type="dxa"/>
          </w:tcPr>
          <w:p w14:paraId="7670E1BD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63910AEA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4E5CAB91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A01A3D" w:rsidRPr="008C3079" w14:paraId="28BEDD8B" w14:textId="77777777" w:rsidTr="00A01A3D">
        <w:tc>
          <w:tcPr>
            <w:tcW w:w="1559" w:type="dxa"/>
          </w:tcPr>
          <w:p w14:paraId="2027EF6D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3718F6F9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53C78825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A01A3D" w:rsidRPr="008C3079" w14:paraId="54086D8D" w14:textId="77777777" w:rsidTr="00A01A3D">
        <w:tc>
          <w:tcPr>
            <w:tcW w:w="1559" w:type="dxa"/>
          </w:tcPr>
          <w:p w14:paraId="3D45D8C4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3B99A4AE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104F7A03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A01A3D" w:rsidRPr="008C3079" w14:paraId="480568D6" w14:textId="77777777" w:rsidTr="00A01A3D">
        <w:tc>
          <w:tcPr>
            <w:tcW w:w="1559" w:type="dxa"/>
          </w:tcPr>
          <w:p w14:paraId="625F975B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083E75CC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5F39D0A0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A01A3D" w:rsidRPr="008C3079" w14:paraId="6929FB55" w14:textId="77777777" w:rsidTr="00A01A3D">
        <w:tc>
          <w:tcPr>
            <w:tcW w:w="1559" w:type="dxa"/>
          </w:tcPr>
          <w:p w14:paraId="1293A400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450747B3" w14:textId="77777777" w:rsidR="00A01A3D" w:rsidRPr="008C3079" w:rsidRDefault="00A01A3D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4356849B" w14:textId="77777777" w:rsidR="00A01A3D" w:rsidRPr="008C3079" w:rsidRDefault="00A01A3D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0A9BE198" w14:textId="77777777" w:rsidR="00A01A3D" w:rsidRPr="008C3079" w:rsidRDefault="00A01A3D" w:rsidP="008C3079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192A4569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1F3C63A0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Sidang,</w:t>
      </w:r>
    </w:p>
    <w:p w14:paraId="6AC6B72E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786E10D2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318834A3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51581DDE" w14:textId="77777777" w:rsidR="00A01A3D" w:rsidRPr="008C3079" w:rsidRDefault="00A01A3D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3C7EA085" w14:textId="77777777" w:rsidR="00A01A3D" w:rsidRPr="008C3079" w:rsidRDefault="00A01A3D" w:rsidP="008C3079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2E9BDF30" w14:textId="77777777" w:rsidR="00A01A3D" w:rsidRPr="008C3079" w:rsidRDefault="00A01A3D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2CCE0630" w14:textId="01967907" w:rsidR="00A01A3D" w:rsidRPr="00703B96" w:rsidRDefault="00A01A3D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703B96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S3. 0</w:t>
      </w:r>
      <w:r w:rsidR="000D467A" w:rsidRPr="00703B96">
        <w:rPr>
          <w:rFonts w:asciiTheme="majorHAnsi" w:hAnsiTheme="majorHAnsi"/>
          <w:sz w:val="28"/>
          <w:szCs w:val="28"/>
          <w:u w:val="single"/>
          <w:lang w:val="en-GB"/>
        </w:rPr>
        <w:t>6</w:t>
      </w:r>
      <w:r w:rsidRPr="00703B96">
        <w:rPr>
          <w:rFonts w:asciiTheme="majorHAnsi" w:hAnsiTheme="majorHAnsi"/>
          <w:sz w:val="28"/>
          <w:szCs w:val="28"/>
          <w:u w:val="single"/>
          <w:lang w:val="en-GB"/>
        </w:rPr>
        <w:t xml:space="preserve">E </w:t>
      </w:r>
      <w:r w:rsidRPr="00703B96">
        <w:rPr>
          <w:rFonts w:asciiTheme="majorHAnsi" w:hAnsiTheme="majorHAnsi"/>
          <w:sz w:val="28"/>
          <w:szCs w:val="28"/>
          <w:u w:val="single"/>
        </w:rPr>
        <w:t xml:space="preserve">BERITA ACARA UJIAN </w:t>
      </w:r>
      <w:r w:rsidR="000D467A" w:rsidRPr="00703B96">
        <w:rPr>
          <w:rFonts w:asciiTheme="majorHAnsi" w:hAnsiTheme="majorHAnsi"/>
          <w:bCs/>
          <w:sz w:val="28"/>
          <w:szCs w:val="28"/>
          <w:u w:val="single"/>
          <w:lang w:val="sv-SE"/>
        </w:rPr>
        <w:t xml:space="preserve">SEMINAR </w:t>
      </w:r>
      <w:r w:rsidR="000D467A" w:rsidRPr="00703B96">
        <w:rPr>
          <w:rFonts w:asciiTheme="majorHAnsi" w:hAnsiTheme="majorHAnsi"/>
          <w:sz w:val="28"/>
          <w:szCs w:val="28"/>
          <w:u w:val="single"/>
          <w:lang w:val="en-US"/>
        </w:rPr>
        <w:t>TERTUTUP/UJIAN HASIL RISET</w:t>
      </w:r>
    </w:p>
    <w:p w14:paraId="3271B62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F66FB4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4D48BAE" w14:textId="77777777" w:rsidR="00A01A3D" w:rsidRPr="008C3079" w:rsidRDefault="00A01A3D" w:rsidP="008C3079">
      <w:pPr>
        <w:pStyle w:val="Title"/>
        <w:spacing w:line="360" w:lineRule="auto"/>
        <w:rPr>
          <w:rFonts w:asciiTheme="majorHAnsi" w:hAnsiTheme="majorHAnsi"/>
          <w:sz w:val="20"/>
          <w:lang w:val="en-US"/>
        </w:rPr>
      </w:pPr>
    </w:p>
    <w:p w14:paraId="48FF80BB" w14:textId="1248CFB8" w:rsidR="00A01A3D" w:rsidRPr="008C3079" w:rsidRDefault="00A01A3D" w:rsidP="008C3079">
      <w:pPr>
        <w:numPr>
          <w:ilvl w:val="0"/>
          <w:numId w:val="2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Panitia Ujian Seminar Te</w:t>
      </w:r>
      <w:r w:rsidR="00EB64BA" w:rsidRPr="008C3079">
        <w:rPr>
          <w:rFonts w:asciiTheme="majorHAnsi" w:hAnsiTheme="majorHAnsi"/>
          <w:sz w:val="20"/>
          <w:szCs w:val="20"/>
        </w:rPr>
        <w:t xml:space="preserve">tutup/Ujian Hasil </w:t>
      </w:r>
      <w:proofErr w:type="gramStart"/>
      <w:r w:rsidR="00EB64BA" w:rsidRPr="008C3079">
        <w:rPr>
          <w:rFonts w:asciiTheme="majorHAnsi" w:hAnsiTheme="majorHAnsi"/>
          <w:sz w:val="20"/>
          <w:szCs w:val="20"/>
        </w:rPr>
        <w:t>Riset</w:t>
      </w:r>
      <w:r w:rsidR="000A4B4E"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14:paraId="59C270AA" w14:textId="77777777" w:rsidR="00EB64BA" w:rsidRPr="008C3079" w:rsidRDefault="00EB64BA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36903F9" w14:textId="77777777" w:rsidR="00EB64BA" w:rsidRPr="008C3079" w:rsidRDefault="00EB64BA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 a n g g a </w:t>
      </w:r>
      <w:proofErr w:type="gramStart"/>
      <w:r w:rsidRPr="008C3079">
        <w:rPr>
          <w:rFonts w:asciiTheme="majorHAnsi" w:hAnsiTheme="majorHAnsi"/>
          <w:sz w:val="20"/>
          <w:szCs w:val="20"/>
        </w:rPr>
        <w:t>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3ECA359C" w14:textId="56912155" w:rsidR="00EB64BA" w:rsidRPr="008C3079" w:rsidRDefault="004339DF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</w:t>
      </w:r>
      <w:r w:rsidR="00EB64BA" w:rsidRPr="008C3079">
        <w:rPr>
          <w:rFonts w:asciiTheme="majorHAnsi" w:hAnsiTheme="majorHAnsi"/>
          <w:sz w:val="20"/>
          <w:szCs w:val="20"/>
        </w:rPr>
        <w:t xml:space="preserve">mulai </w:t>
      </w:r>
      <w:proofErr w:type="gramStart"/>
      <w:r w:rsidR="00EB64BA" w:rsidRPr="008C3079">
        <w:rPr>
          <w:rFonts w:asciiTheme="majorHAnsi" w:hAnsiTheme="majorHAnsi"/>
          <w:sz w:val="20"/>
          <w:szCs w:val="20"/>
        </w:rPr>
        <w:t>pukul</w:t>
      </w:r>
      <w:r w:rsidR="00EB64BA" w:rsidRPr="008C3079">
        <w:rPr>
          <w:rFonts w:asciiTheme="majorHAnsi" w:hAnsiTheme="majorHAnsi"/>
          <w:sz w:val="20"/>
          <w:szCs w:val="20"/>
        </w:rPr>
        <w:tab/>
      </w:r>
      <w:r w:rsidR="00EB64BA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="00EB64BA"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6E776674" w14:textId="77777777" w:rsidR="00EB64BA" w:rsidRPr="008C3079" w:rsidRDefault="00EB64BA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Hingga selesai </w:t>
      </w:r>
      <w:proofErr w:type="gramStart"/>
      <w:r w:rsidRPr="008C3079">
        <w:rPr>
          <w:rFonts w:asciiTheme="majorHAnsi" w:hAnsiTheme="majorHAnsi"/>
          <w:sz w:val="20"/>
          <w:szCs w:val="20"/>
        </w:rPr>
        <w:t>pukul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……………………………………….</w:t>
      </w:r>
    </w:p>
    <w:p w14:paraId="75A26699" w14:textId="77777777" w:rsidR="00EB64BA" w:rsidRPr="008C3079" w:rsidRDefault="00EB64BA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</w:t>
      </w:r>
      <w:proofErr w:type="gramStart"/>
      <w:r w:rsidRPr="008C3079">
        <w:rPr>
          <w:rFonts w:asciiTheme="majorHAnsi" w:hAnsiTheme="majorHAnsi"/>
          <w:sz w:val="20"/>
          <w:szCs w:val="20"/>
        </w:rPr>
        <w:t>keadaan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…………………….…………………</w:t>
      </w:r>
    </w:p>
    <w:p w14:paraId="72470286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938D421" w14:textId="77777777" w:rsidR="00EB64BA" w:rsidRPr="008C3079" w:rsidRDefault="00EB64BA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II. </w:t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Untuk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42EBCCD" w14:textId="77777777" w:rsidR="00EB64BA" w:rsidRPr="008C3079" w:rsidRDefault="00EB64BA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100DAA8A" w14:textId="77777777" w:rsidR="00EB64BA" w:rsidRPr="008C3079" w:rsidRDefault="00EB64BA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Nomor Pokok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………………………………………..</w:t>
      </w:r>
    </w:p>
    <w:p w14:paraId="77542E18" w14:textId="77777777" w:rsidR="00EB64BA" w:rsidRPr="008C3079" w:rsidRDefault="00EB64BA" w:rsidP="008C3079">
      <w:pPr>
        <w:spacing w:line="360" w:lineRule="auto"/>
        <w:ind w:left="720"/>
        <w:rPr>
          <w:rFonts w:asciiTheme="majorHAnsi" w:hAnsiTheme="majorHAnsi"/>
          <w:b/>
          <w:sz w:val="20"/>
          <w:szCs w:val="20"/>
        </w:rPr>
      </w:pPr>
    </w:p>
    <w:p w14:paraId="7379573C" w14:textId="77777777" w:rsidR="00EB64BA" w:rsidRPr="008C3079" w:rsidRDefault="00EB64BA" w:rsidP="008C3079">
      <w:pPr>
        <w:pStyle w:val="Heading3"/>
        <w:spacing w:line="360" w:lineRule="auto"/>
        <w:ind w:left="360" w:hanging="360"/>
        <w:jc w:val="left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b w:val="0"/>
          <w:sz w:val="20"/>
          <w:u w:val="none"/>
        </w:rPr>
        <w:t>III.</w:t>
      </w:r>
      <w:r w:rsidRPr="008C3079">
        <w:rPr>
          <w:rFonts w:asciiTheme="majorHAnsi" w:hAnsiTheme="majorHAnsi"/>
          <w:b w:val="0"/>
          <w:sz w:val="20"/>
          <w:u w:val="none"/>
        </w:rPr>
        <w:tab/>
        <w:t>Dengan Judul Draft Disertasi : ……………………………………………………………………………………………….</w:t>
      </w:r>
    </w:p>
    <w:p w14:paraId="11149734" w14:textId="77777777" w:rsidR="00EB64BA" w:rsidRPr="008C3079" w:rsidRDefault="00EB64BA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5DF969D9" w14:textId="77777777" w:rsidR="00EB64BA" w:rsidRPr="008C3079" w:rsidRDefault="00EB64BA" w:rsidP="008C3079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…………………………………………………………………………………………………………………………..</w:t>
      </w:r>
    </w:p>
    <w:p w14:paraId="445EA05E" w14:textId="77777777" w:rsidR="00EB64BA" w:rsidRPr="008C3079" w:rsidRDefault="00EB64BA" w:rsidP="008C3079">
      <w:pPr>
        <w:pStyle w:val="Heading3"/>
        <w:spacing w:line="360" w:lineRule="auto"/>
        <w:rPr>
          <w:rFonts w:asciiTheme="majorHAnsi" w:hAnsiTheme="majorHAnsi"/>
          <w:sz w:val="20"/>
        </w:rPr>
      </w:pPr>
    </w:p>
    <w:p w14:paraId="7D3B1D9F" w14:textId="1502DB59" w:rsidR="00EB64BA" w:rsidRDefault="00EB64BA" w:rsidP="008C3079">
      <w:pPr>
        <w:pStyle w:val="Heading3"/>
        <w:spacing w:line="360" w:lineRule="auto"/>
        <w:jc w:val="both"/>
        <w:rPr>
          <w:rFonts w:asciiTheme="majorHAnsi" w:hAnsiTheme="majorHAnsi"/>
          <w:b w:val="0"/>
          <w:sz w:val="20"/>
          <w:u w:val="none"/>
        </w:rPr>
      </w:pPr>
      <w:r w:rsidRPr="008C3079">
        <w:rPr>
          <w:rFonts w:asciiTheme="majorHAnsi" w:hAnsiTheme="maj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C52C0A" wp14:editId="31C1B136">
                <wp:simplePos x="0" y="0"/>
                <wp:positionH relativeFrom="column">
                  <wp:posOffset>-635</wp:posOffset>
                </wp:positionH>
                <wp:positionV relativeFrom="paragraph">
                  <wp:posOffset>589280</wp:posOffset>
                </wp:positionV>
                <wp:extent cx="5860415" cy="2794635"/>
                <wp:effectExtent l="0" t="0" r="32385" b="24765"/>
                <wp:wrapThrough wrapText="bothSides">
                  <wp:wrapPolygon edited="0">
                    <wp:start x="0" y="0"/>
                    <wp:lineTo x="0" y="21595"/>
                    <wp:lineTo x="21626" y="21595"/>
                    <wp:lineTo x="2162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5" cy="279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46.4pt;width:461.45pt;height:220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" filled="f" strokecolor="black [3213]">
                <w10:wrap type="through"/>
              </v:rect>
            </w:pict>
          </mc:Fallback>
        </mc:AlternateContent>
      </w:r>
      <w:r w:rsidRPr="008C3079">
        <w:rPr>
          <w:rFonts w:asciiTheme="majorHAnsi" w:hAnsiTheme="majorHAnsi"/>
          <w:b w:val="0"/>
          <w:sz w:val="20"/>
          <w:u w:val="none"/>
        </w:rPr>
        <w:t xml:space="preserve">IV.  Memutuskan  bahwa dalam sidang ini, mahaiswa tersebut diatas  dinyatakan </w:t>
      </w:r>
      <w:r w:rsidRPr="008C3079">
        <w:rPr>
          <w:rFonts w:asciiTheme="majorHAnsi" w:hAnsiTheme="majorHAnsi"/>
          <w:sz w:val="20"/>
          <w:u w:val="none"/>
        </w:rPr>
        <w:t>LULUS/TIDAK LULUS*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dengan</w:t>
      </w:r>
      <w:r w:rsidRPr="008C3079">
        <w:rPr>
          <w:rFonts w:asciiTheme="majorHAnsi" w:hAnsiTheme="majorHAnsi"/>
          <w:b w:val="0"/>
          <w:bCs/>
          <w:sz w:val="20"/>
          <w:u w:val="none"/>
        </w:rPr>
        <w:t xml:space="preserve"> perbaikan/usulan/saran sebagai berikut</w:t>
      </w:r>
      <w:r w:rsidRPr="008C3079">
        <w:rPr>
          <w:rFonts w:asciiTheme="majorHAnsi" w:hAnsiTheme="majorHAnsi"/>
          <w:b w:val="0"/>
          <w:sz w:val="20"/>
          <w:u w:val="none"/>
        </w:rPr>
        <w:t xml:space="preserve">  :                                         </w:t>
      </w:r>
    </w:p>
    <w:p w14:paraId="701A7854" w14:textId="77777777" w:rsidR="0063077E" w:rsidRPr="0063077E" w:rsidRDefault="0063077E" w:rsidP="0063077E"/>
    <w:p w14:paraId="358FFE45" w14:textId="77777777" w:rsidR="0063077E" w:rsidRPr="0063077E" w:rsidRDefault="0063077E" w:rsidP="0063077E"/>
    <w:p w14:paraId="5FEC570B" w14:textId="77777777" w:rsidR="00EB64BA" w:rsidRPr="008C3079" w:rsidRDefault="00EB64BA" w:rsidP="008C3079">
      <w:pPr>
        <w:spacing w:line="360" w:lineRule="auto"/>
        <w:rPr>
          <w:rFonts w:asciiTheme="majorHAnsi" w:hAnsiTheme="majorHAnsi"/>
          <w:bCs/>
          <w:sz w:val="20"/>
          <w:szCs w:val="20"/>
        </w:rPr>
      </w:pPr>
    </w:p>
    <w:p w14:paraId="08D42B9F" w14:textId="77777777" w:rsidR="00EB64BA" w:rsidRPr="008C3079" w:rsidRDefault="00EB64BA" w:rsidP="008C3079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8C3079">
        <w:rPr>
          <w:rFonts w:asciiTheme="majorHAnsi" w:hAnsiTheme="majorHAnsi"/>
          <w:i/>
          <w:sz w:val="20"/>
          <w:szCs w:val="20"/>
        </w:rPr>
        <w:t xml:space="preserve">*) Coret yang tidak perlu   </w:t>
      </w:r>
    </w:p>
    <w:p w14:paraId="4E9A3872" w14:textId="421787BD" w:rsidR="001C29E3" w:rsidRDefault="00EB64BA">
      <w:pPr>
        <w:rPr>
          <w:rFonts w:asciiTheme="majorHAnsi" w:hAnsiTheme="majorHAnsi"/>
          <w:bCs/>
          <w:sz w:val="20"/>
          <w:szCs w:val="20"/>
        </w:rPr>
      </w:pPr>
      <w:r w:rsidRPr="008C3079">
        <w:rPr>
          <w:rFonts w:asciiTheme="majorHAnsi" w:hAnsiTheme="majorHAnsi"/>
          <w:bCs/>
          <w:sz w:val="20"/>
          <w:szCs w:val="20"/>
        </w:rPr>
        <w:br w:type="page"/>
      </w:r>
    </w:p>
    <w:p w14:paraId="40711F33" w14:textId="7ED45F33" w:rsidR="00EB64BA" w:rsidRPr="008C3079" w:rsidRDefault="00EB64BA" w:rsidP="008C3079">
      <w:pPr>
        <w:pStyle w:val="ListParagraph"/>
        <w:numPr>
          <w:ilvl w:val="0"/>
          <w:numId w:val="22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lastRenderedPageBreak/>
        <w:t>PENGESAHAN PANITIA UJIAN SEMINAR TER</w:t>
      </w:r>
      <w:r w:rsidR="000A4B4E" w:rsidRPr="008C3079">
        <w:rPr>
          <w:rFonts w:asciiTheme="majorHAnsi" w:hAnsiTheme="majorHAnsi"/>
          <w:sz w:val="20"/>
          <w:szCs w:val="20"/>
        </w:rPr>
        <w:t>TUTUP/UJIAN HASIL RISET</w:t>
      </w:r>
      <w:r w:rsidRPr="008C3079">
        <w:rPr>
          <w:rFonts w:asciiTheme="majorHAnsi" w:hAnsiTheme="majorHAnsi"/>
          <w:sz w:val="20"/>
          <w:szCs w:val="20"/>
        </w:rPr>
        <w:t>:</w:t>
      </w:r>
    </w:p>
    <w:p w14:paraId="4EC6C410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A5C802A" w14:textId="77777777" w:rsidR="00EB64BA" w:rsidRPr="008C3079" w:rsidRDefault="00EB64BA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>PROMOTOR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  <w:t xml:space="preserve">               KOPROMOTOR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b/>
          <w:sz w:val="20"/>
          <w:szCs w:val="20"/>
        </w:rPr>
        <w:tab/>
      </w:r>
    </w:p>
    <w:p w14:paraId="09ADA9BF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655B9BC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1C347BA" w14:textId="277673CA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703B96">
        <w:rPr>
          <w:rFonts w:asciiTheme="majorHAnsi" w:hAnsiTheme="majorHAnsi"/>
          <w:sz w:val="20"/>
          <w:szCs w:val="20"/>
        </w:rPr>
        <w:tab/>
      </w:r>
      <w:r w:rsidR="00703B96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3BA369A9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7194FFE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711E7459" w14:textId="77777777" w:rsidR="00EB64BA" w:rsidRPr="008C3079" w:rsidRDefault="00EB64BA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 1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  <w:t>PENGUJI 2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</w:p>
    <w:p w14:paraId="38627990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4DE4D46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F47469A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6C696B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66152827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4B24ACA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56EC136E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</w:p>
    <w:p w14:paraId="39B239F4" w14:textId="77777777" w:rsidR="00EB64BA" w:rsidRPr="008C3079" w:rsidRDefault="00EB64BA" w:rsidP="008C3079">
      <w:pPr>
        <w:pStyle w:val="Heading6"/>
        <w:spacing w:before="0" w:after="0" w:line="360" w:lineRule="auto"/>
        <w:ind w:firstLine="720"/>
        <w:rPr>
          <w:rFonts w:asciiTheme="majorHAnsi" w:hAnsiTheme="majorHAnsi"/>
          <w:bCs w:val="0"/>
          <w:sz w:val="20"/>
          <w:szCs w:val="20"/>
          <w:lang w:val="en-GB"/>
        </w:rPr>
      </w:pPr>
      <w:r w:rsidRPr="008C3079">
        <w:rPr>
          <w:rFonts w:asciiTheme="majorHAnsi" w:hAnsiTheme="majorHAnsi"/>
          <w:bCs w:val="0"/>
          <w:sz w:val="20"/>
          <w:szCs w:val="20"/>
          <w:lang w:val="en-GB"/>
        </w:rPr>
        <w:t>PENGUJI 3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  <w:t>PENGUJI 4</w:t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  <w:r w:rsidRPr="008C3079">
        <w:rPr>
          <w:rFonts w:asciiTheme="majorHAnsi" w:hAnsiTheme="majorHAnsi"/>
          <w:bCs w:val="0"/>
          <w:sz w:val="20"/>
          <w:szCs w:val="20"/>
          <w:lang w:val="en-GB"/>
        </w:rPr>
        <w:tab/>
      </w:r>
    </w:p>
    <w:p w14:paraId="05661B10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928EAFD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1CBABE5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D8E750A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  <w:t xml:space="preserve">          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4D2CDC6B" w14:textId="77777777" w:rsidR="00EB64BA" w:rsidRPr="008C3079" w:rsidRDefault="00EB64BA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D10E244" w14:textId="77777777" w:rsidR="00EB64BA" w:rsidRPr="008C3079" w:rsidRDefault="00EB64BA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7FED6FD5" w14:textId="59A2366A" w:rsidR="000D0C85" w:rsidRPr="00703B96" w:rsidRDefault="000D0C85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703B96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</w:t>
      </w:r>
      <w:r w:rsidR="0000349D" w:rsidRPr="00703B96">
        <w:rPr>
          <w:rFonts w:asciiTheme="majorHAnsi" w:hAnsiTheme="majorHAnsi"/>
          <w:sz w:val="28"/>
          <w:szCs w:val="28"/>
          <w:u w:val="single"/>
          <w:lang w:val="en-US"/>
        </w:rPr>
        <w:t>3</w:t>
      </w:r>
      <w:r w:rsidRPr="00703B96">
        <w:rPr>
          <w:rFonts w:asciiTheme="majorHAnsi" w:hAnsiTheme="majorHAnsi"/>
          <w:sz w:val="28"/>
          <w:szCs w:val="28"/>
          <w:u w:val="single"/>
          <w:lang w:val="en-US"/>
        </w:rPr>
        <w:t>.07</w:t>
      </w:r>
      <w:r w:rsidR="001F358E" w:rsidRPr="00703B96">
        <w:rPr>
          <w:rFonts w:asciiTheme="majorHAnsi" w:hAnsiTheme="majorHAnsi"/>
          <w:sz w:val="28"/>
          <w:szCs w:val="28"/>
          <w:u w:val="single"/>
          <w:lang w:val="en-US"/>
        </w:rPr>
        <w:t>A</w:t>
      </w:r>
      <w:r w:rsidRPr="00703B96">
        <w:rPr>
          <w:rFonts w:asciiTheme="majorHAnsi" w:hAnsiTheme="majorHAnsi"/>
          <w:sz w:val="28"/>
          <w:szCs w:val="28"/>
          <w:u w:val="single"/>
          <w:lang w:val="en-US"/>
        </w:rPr>
        <w:t xml:space="preserve"> USULAN PENGUJI UJIAN </w:t>
      </w:r>
      <w:r w:rsidR="001E6174" w:rsidRPr="00703B96">
        <w:rPr>
          <w:rFonts w:asciiTheme="majorHAnsi" w:hAnsiTheme="majorHAnsi"/>
          <w:sz w:val="28"/>
          <w:szCs w:val="28"/>
          <w:u w:val="single"/>
          <w:lang w:val="en-US"/>
        </w:rPr>
        <w:t>PROMOSI</w:t>
      </w:r>
      <w:r w:rsidRPr="00703B96">
        <w:rPr>
          <w:rFonts w:asciiTheme="majorHAnsi" w:hAnsiTheme="majorHAnsi"/>
          <w:sz w:val="28"/>
          <w:szCs w:val="28"/>
          <w:u w:val="single"/>
          <w:lang w:val="en-US"/>
        </w:rPr>
        <w:t xml:space="preserve"> </w:t>
      </w:r>
    </w:p>
    <w:p w14:paraId="3CC269DF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96467C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A372355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05337D8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3920348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Depok,</w:t>
      </w:r>
      <w:r w:rsidRPr="008C3079">
        <w:rPr>
          <w:rFonts w:asciiTheme="majorHAnsi" w:hAnsiTheme="majorHAnsi"/>
          <w:sz w:val="20"/>
          <w:szCs w:val="20"/>
        </w:rPr>
        <w:tab/>
        <w:t xml:space="preserve">       </w:t>
      </w:r>
    </w:p>
    <w:p w14:paraId="6394A245" w14:textId="55F70864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Ketua Program </w:t>
      </w:r>
      <w:r w:rsidR="0000349D" w:rsidRPr="008C3079">
        <w:rPr>
          <w:rFonts w:asciiTheme="majorHAnsi" w:hAnsiTheme="majorHAnsi"/>
          <w:sz w:val="20"/>
          <w:szCs w:val="20"/>
        </w:rPr>
        <w:t>Doktor Ilmu Bahan-Bahan</w:t>
      </w:r>
    </w:p>
    <w:p w14:paraId="5822135A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Departemen Fisika FMIPA-UI</w:t>
      </w:r>
    </w:p>
    <w:p w14:paraId="2E4D5164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6738402B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4029F77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3AC7D03" w14:textId="2D67B6F2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</w:t>
      </w:r>
      <w:r w:rsidR="001E6174" w:rsidRPr="008C3079">
        <w:rPr>
          <w:rFonts w:asciiTheme="majorHAnsi" w:hAnsiTheme="majorHAnsi"/>
          <w:sz w:val="20"/>
          <w:szCs w:val="20"/>
        </w:rPr>
        <w:t>Promotor dan Kopromotor</w:t>
      </w:r>
      <w:r w:rsidRPr="008C3079">
        <w:rPr>
          <w:rFonts w:asciiTheme="majorHAnsi" w:hAnsiTheme="majorHAnsi"/>
          <w:sz w:val="20"/>
          <w:szCs w:val="20"/>
        </w:rPr>
        <w:t xml:space="preserve"> dari </w:t>
      </w:r>
      <w:proofErr w:type="gramStart"/>
      <w:r w:rsidRPr="008C3079">
        <w:rPr>
          <w:rFonts w:asciiTheme="majorHAnsi" w:hAnsiTheme="majorHAnsi"/>
          <w:sz w:val="20"/>
          <w:szCs w:val="20"/>
        </w:rPr>
        <w:t>mahasiswa :</w:t>
      </w:r>
      <w:proofErr w:type="gramEnd"/>
    </w:p>
    <w:p w14:paraId="020AAAEB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E4BAD72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849D178" w14:textId="583A1701" w:rsidR="000D0C85" w:rsidRPr="008C3079" w:rsidRDefault="000D0C85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1E6174" w:rsidRPr="008C3079">
        <w:rPr>
          <w:rFonts w:asciiTheme="majorHAnsi" w:hAnsiTheme="majorHAnsi"/>
          <w:sz w:val="20"/>
          <w:szCs w:val="20"/>
          <w:lang w:val="es-ES_tradnl"/>
        </w:rPr>
        <w:t>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72F5DE74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D63FDA0" w14:textId="44E511C6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8C3079">
        <w:rPr>
          <w:rFonts w:asciiTheme="majorHAnsi" w:hAnsiTheme="majorHAnsi"/>
          <w:sz w:val="20"/>
          <w:szCs w:val="20"/>
        </w:rPr>
        <w:t>mengusulkan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nama –nama penguji Ujian </w:t>
      </w:r>
      <w:r w:rsidR="001E6174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yang tersebut dibawah 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5BDAEB9A" w14:textId="05A85E4D" w:rsidR="000D0C85" w:rsidRPr="008C3079" w:rsidRDefault="001C29E3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1.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1</w:t>
      </w:r>
    </w:p>
    <w:p w14:paraId="788D5852" w14:textId="1322AF7A" w:rsidR="000D0C85" w:rsidRPr="008C3079" w:rsidRDefault="001C29E3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2</w:t>
      </w:r>
      <w:r w:rsidR="000D0C85" w:rsidRPr="008C3079">
        <w:rPr>
          <w:rFonts w:asciiTheme="majorHAnsi" w:hAnsiTheme="majorHAnsi"/>
          <w:sz w:val="20"/>
          <w:szCs w:val="20"/>
        </w:rPr>
        <w:t xml:space="preserve"> )</w:t>
      </w:r>
    </w:p>
    <w:p w14:paraId="618238C6" w14:textId="77777777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3 )</w:t>
      </w:r>
    </w:p>
    <w:p w14:paraId="5BC8EEDA" w14:textId="77777777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( Penguji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4 )</w:t>
      </w:r>
    </w:p>
    <w:p w14:paraId="37F66C9F" w14:textId="77777777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03B1E6AF" w14:textId="77777777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</w:p>
    <w:p w14:paraId="1527870E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 kami ucapkan terima kasih.</w:t>
      </w:r>
    </w:p>
    <w:p w14:paraId="2874E3B4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6AD8B242" w14:textId="2E71E932" w:rsidR="000D0C85" w:rsidRPr="008C3079" w:rsidRDefault="003E701B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PROMOTOR</w:t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 xml:space="preserve"> </w:t>
      </w:r>
      <w:r w:rsidR="001E6174" w:rsidRPr="008C3079">
        <w:rPr>
          <w:rFonts w:asciiTheme="majorHAnsi" w:hAnsiTheme="majorHAnsi"/>
          <w:sz w:val="20"/>
          <w:szCs w:val="20"/>
        </w:rPr>
        <w:t>KOPROMOTOR</w:t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ab/>
      </w:r>
    </w:p>
    <w:p w14:paraId="163B850A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46B9C3D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F558E3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03D23A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48D9170" w14:textId="5BD3B99B" w:rsidR="000D0C85" w:rsidRPr="008C3079" w:rsidRDefault="000D0C85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06115261" w14:textId="19D9C60F" w:rsidR="000D0C85" w:rsidRPr="008C3079" w:rsidRDefault="000D0C85" w:rsidP="008C3079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192092F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3A7747E3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 w:cs="Tahoma"/>
          <w:b/>
          <w:sz w:val="20"/>
          <w:szCs w:val="20"/>
          <w:u w:val="single"/>
          <w:lang w:val="sv-SE"/>
        </w:rPr>
      </w:pPr>
    </w:p>
    <w:p w14:paraId="0D0D93F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sv-SE"/>
        </w:rPr>
      </w:pPr>
      <w:r w:rsidRPr="008C3079">
        <w:rPr>
          <w:rFonts w:asciiTheme="majorHAnsi" w:hAnsiTheme="majorHAnsi"/>
          <w:b/>
          <w:sz w:val="20"/>
          <w:szCs w:val="20"/>
          <w:u w:val="single"/>
          <w:lang w:val="sv-SE"/>
        </w:rPr>
        <w:br w:type="page"/>
      </w:r>
    </w:p>
    <w:p w14:paraId="3E5B2E47" w14:textId="24455EA9" w:rsidR="000D0C85" w:rsidRPr="00703B96" w:rsidRDefault="000D0C85" w:rsidP="001B52FF">
      <w:pPr>
        <w:jc w:val="center"/>
        <w:rPr>
          <w:rFonts w:asciiTheme="majorHAnsi" w:hAnsiTheme="majorHAnsi"/>
          <w:b/>
          <w:sz w:val="28"/>
          <w:szCs w:val="28"/>
          <w:u w:val="single"/>
          <w:lang w:val="sv-SE"/>
        </w:rPr>
      </w:pP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lastRenderedPageBreak/>
        <w:t>S</w:t>
      </w:r>
      <w:r w:rsidR="0000349D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3</w:t>
      </w: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.07</w:t>
      </w:r>
      <w:r w:rsidR="001F358E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B</w:t>
      </w: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 xml:space="preserve">. PENGUSULAN PANITIA UJIAN </w:t>
      </w:r>
      <w:r w:rsidR="001E6174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PROMOSI</w:t>
      </w:r>
    </w:p>
    <w:p w14:paraId="6BED257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3C4061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2827DE1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/>
          <w:b/>
          <w:color w:val="FF0000"/>
          <w:sz w:val="20"/>
          <w:szCs w:val="20"/>
          <w:lang w:val="sv-SE"/>
        </w:rPr>
      </w:pPr>
    </w:p>
    <w:p w14:paraId="232404D8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92E3A19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Kepada Yth.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20</w:t>
      </w:r>
      <w:proofErr w:type="gramEnd"/>
    </w:p>
    <w:p w14:paraId="5D77AC45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Ketua Departemen Fisika</w:t>
      </w:r>
    </w:p>
    <w:p w14:paraId="5318AF14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FMIPA-UI</w:t>
      </w:r>
    </w:p>
    <w:p w14:paraId="75016E33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Depok.</w:t>
      </w:r>
    </w:p>
    <w:p w14:paraId="52ED95DC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F9AF228" w14:textId="27EC5BCF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Dengan ini kami atas nama Ketua Program Studi </w:t>
      </w:r>
      <w:r w:rsidR="0000349D" w:rsidRPr="008C3079">
        <w:rPr>
          <w:rFonts w:asciiTheme="majorHAnsi" w:hAnsiTheme="majorHAnsi"/>
          <w:sz w:val="20"/>
          <w:szCs w:val="20"/>
        </w:rPr>
        <w:t>Doktor Ilmu Bahan-bahan</w:t>
      </w:r>
      <w:r w:rsidRPr="008C3079">
        <w:rPr>
          <w:rFonts w:asciiTheme="majorHAnsi" w:hAnsiTheme="majorHAnsi"/>
          <w:sz w:val="20"/>
          <w:szCs w:val="20"/>
        </w:rPr>
        <w:t xml:space="preserve"> FMIPA Universitas Indonesia, mengusulkan Saudara-saudara yang tersebut dibawah </w:t>
      </w:r>
      <w:proofErr w:type="gramStart"/>
      <w:r w:rsidRPr="008C3079">
        <w:rPr>
          <w:rFonts w:asciiTheme="majorHAnsi" w:hAnsiTheme="majorHAnsi"/>
          <w:sz w:val="20"/>
          <w:szCs w:val="20"/>
        </w:rPr>
        <w:t>ini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800D000" w14:textId="6F5244C3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1. ……</w:t>
      </w:r>
      <w:r w:rsidR="001C29E3">
        <w:rPr>
          <w:rFonts w:asciiTheme="majorHAnsi" w:hAnsiTheme="majorHAnsi"/>
          <w:sz w:val="20"/>
          <w:szCs w:val="20"/>
        </w:rPr>
        <w:t>………………………..</w:t>
      </w:r>
      <w:proofErr w:type="gramEnd"/>
      <w:r w:rsidR="001C29E3">
        <w:rPr>
          <w:rFonts w:asciiTheme="majorHAnsi" w:hAnsiTheme="majorHAnsi"/>
          <w:sz w:val="20"/>
          <w:szCs w:val="20"/>
        </w:rPr>
        <w:tab/>
      </w:r>
      <w:r w:rsidR="001C29E3">
        <w:rPr>
          <w:rFonts w:asciiTheme="majorHAnsi" w:hAnsiTheme="majorHAnsi"/>
          <w:sz w:val="20"/>
          <w:szCs w:val="20"/>
        </w:rPr>
        <w:tab/>
      </w:r>
      <w:r w:rsidR="001C29E3">
        <w:rPr>
          <w:rFonts w:asciiTheme="majorHAnsi" w:hAnsiTheme="majorHAnsi"/>
          <w:sz w:val="20"/>
          <w:szCs w:val="20"/>
        </w:rPr>
        <w:tab/>
      </w:r>
      <w:proofErr w:type="gramStart"/>
      <w:r w:rsidR="001C29E3">
        <w:rPr>
          <w:rFonts w:asciiTheme="majorHAnsi" w:hAnsiTheme="majorHAnsi"/>
          <w:sz w:val="20"/>
          <w:szCs w:val="20"/>
        </w:rPr>
        <w:t>( Ketua</w:t>
      </w:r>
      <w:proofErr w:type="gramEnd"/>
      <w:r w:rsidR="001C29E3">
        <w:rPr>
          <w:rFonts w:asciiTheme="majorHAnsi" w:hAnsiTheme="majorHAnsi"/>
          <w:sz w:val="20"/>
          <w:szCs w:val="20"/>
        </w:rPr>
        <w:t xml:space="preserve"> </w:t>
      </w:r>
      <w:r w:rsidRPr="008C3079">
        <w:rPr>
          <w:rFonts w:asciiTheme="majorHAnsi" w:hAnsiTheme="majorHAnsi"/>
          <w:sz w:val="20"/>
          <w:szCs w:val="20"/>
        </w:rPr>
        <w:t>)</w:t>
      </w:r>
    </w:p>
    <w:p w14:paraId="02388F9B" w14:textId="4A5ECFAD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2.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( </w:t>
      </w:r>
      <w:r w:rsidR="0000349D" w:rsidRPr="008C3079">
        <w:rPr>
          <w:rFonts w:asciiTheme="majorHAnsi" w:hAnsiTheme="majorHAnsi"/>
          <w:sz w:val="20"/>
          <w:szCs w:val="20"/>
        </w:rPr>
        <w:t>Promotor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4EE9ED99" w14:textId="354E9BAF" w:rsidR="000D0C85" w:rsidRPr="008C3079" w:rsidRDefault="000D0C85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3. ……………………………..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( </w:t>
      </w:r>
      <w:r w:rsidR="0000349D" w:rsidRPr="008C3079">
        <w:rPr>
          <w:rFonts w:asciiTheme="majorHAnsi" w:hAnsiTheme="majorHAnsi"/>
          <w:sz w:val="20"/>
          <w:szCs w:val="20"/>
        </w:rPr>
        <w:t>Kopromotor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1BC0C6AD" w14:textId="0D535655" w:rsidR="001C29E3" w:rsidRPr="008C3079" w:rsidRDefault="001C29E3" w:rsidP="001C29E3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4.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1</w:t>
      </w:r>
      <w:r w:rsidRPr="008C3079">
        <w:rPr>
          <w:rFonts w:asciiTheme="majorHAnsi" w:hAnsiTheme="majorHAnsi"/>
          <w:sz w:val="20"/>
          <w:szCs w:val="20"/>
        </w:rPr>
        <w:t>)</w:t>
      </w:r>
    </w:p>
    <w:p w14:paraId="426A41FF" w14:textId="61D8FFBC" w:rsidR="000D0C85" w:rsidRPr="008C3079" w:rsidRDefault="001C29E3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5.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2</w:t>
      </w:r>
      <w:r w:rsidR="000D0C85" w:rsidRPr="008C3079">
        <w:rPr>
          <w:rFonts w:asciiTheme="majorHAnsi" w:hAnsiTheme="majorHAnsi"/>
          <w:sz w:val="20"/>
          <w:szCs w:val="20"/>
        </w:rPr>
        <w:t>)</w:t>
      </w:r>
    </w:p>
    <w:p w14:paraId="0172B293" w14:textId="563D6A4C" w:rsidR="000D0C85" w:rsidRPr="008C3079" w:rsidRDefault="001C29E3" w:rsidP="008C3079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6.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3</w:t>
      </w:r>
      <w:r w:rsidR="000D0C85" w:rsidRPr="008C3079">
        <w:rPr>
          <w:rFonts w:asciiTheme="majorHAnsi" w:hAnsiTheme="majorHAnsi"/>
          <w:sz w:val="20"/>
          <w:szCs w:val="20"/>
        </w:rPr>
        <w:t xml:space="preserve"> )</w:t>
      </w:r>
    </w:p>
    <w:p w14:paraId="3162DA35" w14:textId="7741F780" w:rsidR="001C29E3" w:rsidRPr="008C3079" w:rsidRDefault="001C29E3" w:rsidP="001C29E3">
      <w:pPr>
        <w:spacing w:line="360" w:lineRule="auto"/>
        <w:ind w:left="720" w:firstLine="72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7. 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( Penguji</w:t>
      </w:r>
      <w:proofErr w:type="gramEnd"/>
      <w:r>
        <w:rPr>
          <w:rFonts w:asciiTheme="majorHAnsi" w:hAnsiTheme="majorHAnsi"/>
          <w:sz w:val="20"/>
          <w:szCs w:val="20"/>
        </w:rPr>
        <w:t xml:space="preserve"> 4</w:t>
      </w:r>
      <w:r w:rsidRPr="008C3079">
        <w:rPr>
          <w:rFonts w:asciiTheme="majorHAnsi" w:hAnsiTheme="majorHAnsi"/>
          <w:sz w:val="20"/>
          <w:szCs w:val="20"/>
        </w:rPr>
        <w:t xml:space="preserve"> )</w:t>
      </w:r>
    </w:p>
    <w:p w14:paraId="13727681" w14:textId="47963746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Sebagai Tim Panitia Sidang Ujian </w:t>
      </w:r>
      <w:proofErr w:type="gramStart"/>
      <w:r w:rsidR="001E6174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 dari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mahasiswa</w:t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09FD05D8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AD5F839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DA08ADC" w14:textId="439D120A" w:rsidR="000D0C85" w:rsidRPr="008C3079" w:rsidRDefault="000D0C85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1E6174" w:rsidRPr="008C3079">
        <w:rPr>
          <w:rFonts w:asciiTheme="majorHAnsi" w:hAnsiTheme="majorHAnsi"/>
          <w:sz w:val="20"/>
          <w:szCs w:val="20"/>
          <w:lang w:val="es-ES_tradnl"/>
        </w:rPr>
        <w:t>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62FBDFD4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</w:p>
    <w:p w14:paraId="73C6B3E9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fi-FI"/>
        </w:rPr>
      </w:pPr>
      <w:r w:rsidRPr="008C3079">
        <w:rPr>
          <w:rFonts w:asciiTheme="majorHAnsi" w:hAnsiTheme="majorHAnsi"/>
          <w:lang w:val="fi-FI"/>
        </w:rPr>
        <w:t>Atas perhatian dan bantuan Saudara kami ucapkan terima kasih.</w:t>
      </w:r>
    </w:p>
    <w:p w14:paraId="28F0E111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14:paraId="0DDCDD9E" w14:textId="28FE385F" w:rsidR="000D0C85" w:rsidRPr="008C3079" w:rsidRDefault="0000349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="000D0C85" w:rsidRPr="008C3079">
        <w:rPr>
          <w:rFonts w:asciiTheme="majorHAnsi" w:hAnsiTheme="majorHAnsi"/>
          <w:sz w:val="20"/>
          <w:szCs w:val="20"/>
        </w:rPr>
        <w:t xml:space="preserve">Program Studi </w:t>
      </w:r>
      <w:r w:rsidRPr="008C3079">
        <w:rPr>
          <w:rFonts w:asciiTheme="majorHAnsi" w:hAnsiTheme="majorHAnsi"/>
          <w:sz w:val="20"/>
          <w:szCs w:val="20"/>
        </w:rPr>
        <w:t>Doktor Ilmu Bahan-Bahan</w:t>
      </w:r>
    </w:p>
    <w:p w14:paraId="6D2EB94F" w14:textId="1D7E0305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Departemen Fisika </w:t>
      </w:r>
      <w:r w:rsidR="0000349D" w:rsidRPr="008C3079">
        <w:rPr>
          <w:rFonts w:asciiTheme="majorHAnsi" w:hAnsiTheme="majorHAnsi"/>
          <w:sz w:val="20"/>
          <w:szCs w:val="20"/>
        </w:rPr>
        <w:t xml:space="preserve">FMIPA </w:t>
      </w:r>
      <w:r w:rsidRPr="008C3079">
        <w:rPr>
          <w:rFonts w:asciiTheme="majorHAnsi" w:hAnsiTheme="majorHAnsi"/>
          <w:sz w:val="20"/>
          <w:szCs w:val="20"/>
        </w:rPr>
        <w:t>UI</w:t>
      </w:r>
    </w:p>
    <w:p w14:paraId="3487ED68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Ketua,</w:t>
      </w:r>
    </w:p>
    <w:p w14:paraId="5DAB8339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7D616BF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B336C97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B7A3EF1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BCD62F0" w14:textId="77777777" w:rsidR="000D0C85" w:rsidRPr="008C3079" w:rsidRDefault="000D0C85" w:rsidP="008C3079">
      <w:pPr>
        <w:spacing w:line="360" w:lineRule="auto"/>
        <w:ind w:left="5040" w:firstLine="720"/>
        <w:jc w:val="both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>(………………………………………)</w:t>
      </w:r>
    </w:p>
    <w:p w14:paraId="415984A7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NIP/NUP.</w:t>
      </w:r>
    </w:p>
    <w:p w14:paraId="5EF088E3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4CC047BA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078C8D8E" w14:textId="42679713" w:rsidR="000D0C85" w:rsidRPr="00703B96" w:rsidRDefault="000D0C85" w:rsidP="001B52FF">
      <w:pPr>
        <w:jc w:val="center"/>
        <w:rPr>
          <w:rFonts w:asciiTheme="majorHAnsi" w:hAnsiTheme="majorHAnsi"/>
          <w:b/>
          <w:sz w:val="28"/>
          <w:szCs w:val="28"/>
          <w:u w:val="single"/>
          <w:lang w:val="sv-SE"/>
        </w:rPr>
      </w:pP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lastRenderedPageBreak/>
        <w:t>S</w:t>
      </w:r>
      <w:r w:rsidR="0000349D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3</w:t>
      </w: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.07</w:t>
      </w:r>
      <w:r w:rsidR="001F358E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C</w:t>
      </w:r>
      <w:r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 xml:space="preserve"> USULAN JADWAL UJIAN </w:t>
      </w:r>
      <w:r w:rsidR="001E6174" w:rsidRPr="00703B96">
        <w:rPr>
          <w:rFonts w:asciiTheme="majorHAnsi" w:hAnsiTheme="majorHAnsi"/>
          <w:b/>
          <w:sz w:val="28"/>
          <w:szCs w:val="28"/>
          <w:u w:val="single"/>
          <w:lang w:val="sv-SE"/>
        </w:rPr>
        <w:t>PROMOSI</w:t>
      </w:r>
    </w:p>
    <w:p w14:paraId="122AD74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1090C137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4471263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u w:val="single"/>
          <w:lang w:val="sv-SE"/>
        </w:rPr>
      </w:pPr>
    </w:p>
    <w:p w14:paraId="15994A71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14:paraId="34C988CC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Berdasarkan kesepakatan antara Pembimbing dan para Penguji </w:t>
      </w:r>
      <w:proofErr w:type="gramStart"/>
      <w:r w:rsidRPr="008C3079">
        <w:rPr>
          <w:rFonts w:asciiTheme="majorHAnsi" w:hAnsiTheme="majorHAnsi"/>
          <w:sz w:val="20"/>
          <w:szCs w:val="20"/>
        </w:rPr>
        <w:t>dari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204BD9A4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18E925CC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35BC5F2" w14:textId="09709E6B" w:rsidR="000D0C85" w:rsidRPr="008C3079" w:rsidRDefault="000D0C85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pt-BR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 xml:space="preserve">Judul </w:t>
      </w:r>
      <w:r w:rsidR="001E6174" w:rsidRPr="008C3079">
        <w:rPr>
          <w:rFonts w:asciiTheme="majorHAnsi" w:hAnsiTheme="majorHAnsi"/>
          <w:sz w:val="20"/>
          <w:szCs w:val="20"/>
          <w:lang w:val="es-ES_tradnl"/>
        </w:rPr>
        <w:t>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32C5AFA7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4F0723B" w14:textId="06500A6F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Kami mengusulkan pelaksanaan Ujian </w:t>
      </w:r>
      <w:r w:rsidR="001E6174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mahasiswa t</w:t>
      </w:r>
      <w:r w:rsidR="0000349D" w:rsidRPr="008C3079">
        <w:rPr>
          <w:rFonts w:asciiTheme="majorHAnsi" w:hAnsiTheme="majorHAnsi"/>
          <w:sz w:val="20"/>
          <w:szCs w:val="20"/>
        </w:rPr>
        <w:t>ersebut untuk dilaksanakan pada</w:t>
      </w:r>
      <w:r w:rsidRPr="008C3079">
        <w:rPr>
          <w:rFonts w:asciiTheme="majorHAnsi" w:hAnsiTheme="majorHAnsi"/>
          <w:sz w:val="20"/>
          <w:szCs w:val="20"/>
        </w:rPr>
        <w:t>:</w:t>
      </w:r>
    </w:p>
    <w:p w14:paraId="01372FCF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Hari/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3D31B9B1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WIB</w:t>
      </w:r>
    </w:p>
    <w:p w14:paraId="37AD9C8F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1A5BF66A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</w:t>
      </w:r>
    </w:p>
    <w:p w14:paraId="5508F987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Demikianlah usulan ini untuk selanjutnya agar diproses lebih lanjut.</w:t>
      </w:r>
      <w:proofErr w:type="gramEnd"/>
    </w:p>
    <w:p w14:paraId="545992A6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ECC24BD" w14:textId="38C0E92E" w:rsidR="000D0C85" w:rsidRPr="008C3079" w:rsidRDefault="000D0C85" w:rsidP="001C29E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Menyetujui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68AA3C60" w14:textId="2F3509F8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</w:t>
      </w:r>
      <w:r w:rsidR="003E701B" w:rsidRPr="008C3079">
        <w:rPr>
          <w:rFonts w:asciiTheme="majorHAnsi" w:hAnsiTheme="majorHAnsi"/>
          <w:sz w:val="20"/>
          <w:szCs w:val="20"/>
        </w:rPr>
        <w:t>PROMOTOR</w:t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</w:r>
      <w:r w:rsidR="000B0752">
        <w:rPr>
          <w:rFonts w:asciiTheme="majorHAnsi" w:hAnsiTheme="majorHAnsi"/>
          <w:sz w:val="20"/>
          <w:szCs w:val="20"/>
        </w:rPr>
        <w:tab/>
        <w:t xml:space="preserve"> </w:t>
      </w:r>
      <w:r w:rsidR="003E701B" w:rsidRPr="008C3079">
        <w:rPr>
          <w:rFonts w:asciiTheme="majorHAnsi" w:hAnsiTheme="majorHAnsi"/>
          <w:sz w:val="20"/>
          <w:szCs w:val="20"/>
        </w:rPr>
        <w:t>KOPROMOTOR</w:t>
      </w:r>
    </w:p>
    <w:p w14:paraId="65DB2748" w14:textId="77777777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237EF164" w14:textId="77777777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57FF42F2" w14:textId="77777777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76B831E6" w14:textId="77777777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135F4BA7" w14:textId="77777777" w:rsidR="000D0C85" w:rsidRPr="008C3079" w:rsidRDefault="000D0C85" w:rsidP="008C3079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</w:p>
    <w:p w14:paraId="6484586E" w14:textId="55742C9D" w:rsidR="000B0752" w:rsidRPr="008C3079" w:rsidRDefault="000B0752" w:rsidP="000B0752">
      <w:pPr>
        <w:spacing w:line="360" w:lineRule="auto"/>
        <w:ind w:firstLine="720"/>
        <w:contextualSpacing/>
        <w:rPr>
          <w:rFonts w:asciiTheme="majorHAnsi" w:hAnsiTheme="majorHAnsi"/>
          <w:sz w:val="20"/>
          <w:szCs w:val="20"/>
          <w:u w:val="single"/>
        </w:rPr>
      </w:pPr>
      <w:r w:rsidRPr="008C3079">
        <w:rPr>
          <w:rFonts w:asciiTheme="majorHAnsi" w:hAnsiTheme="majorHAnsi"/>
          <w:sz w:val="20"/>
          <w:szCs w:val="20"/>
          <w:u w:val="single"/>
        </w:rPr>
        <w:t>…………………………..</w:t>
      </w:r>
      <w:r w:rsidRPr="008C307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  <w:u w:val="single"/>
        </w:rPr>
        <w:t>…………………………</w:t>
      </w:r>
      <w:proofErr w:type="gramStart"/>
      <w:r w:rsidRPr="008C3079">
        <w:rPr>
          <w:rFonts w:asciiTheme="majorHAnsi" w:hAnsiTheme="majorHAnsi"/>
          <w:sz w:val="20"/>
          <w:szCs w:val="20"/>
          <w:u w:val="single"/>
        </w:rPr>
        <w:t>..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                          </w:t>
      </w:r>
      <w:r w:rsidRPr="008C3079">
        <w:rPr>
          <w:rFonts w:asciiTheme="majorHAnsi" w:hAnsiTheme="majorHAnsi"/>
          <w:sz w:val="20"/>
          <w:szCs w:val="20"/>
        </w:rPr>
        <w:tab/>
      </w:r>
    </w:p>
    <w:p w14:paraId="1973B102" w14:textId="5BBE50F7" w:rsidR="000D0C85" w:rsidRPr="008C3079" w:rsidRDefault="000B0752" w:rsidP="001C29E3">
      <w:pPr>
        <w:spacing w:line="360" w:lineRule="auto"/>
        <w:ind w:firstLine="72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65A5FF0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41F353B" w14:textId="77777777" w:rsidR="000D0C85" w:rsidRPr="008C3079" w:rsidRDefault="000D0C85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37B1CB" w14:textId="77777777" w:rsidR="0000349D" w:rsidRPr="008C3079" w:rsidRDefault="0000349D" w:rsidP="008C3079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252E910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41C3ADCE" w14:textId="0AF70540" w:rsidR="000D0C85" w:rsidRPr="00703B96" w:rsidRDefault="000D0C85" w:rsidP="001B52FF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03B96">
        <w:rPr>
          <w:rFonts w:asciiTheme="majorHAnsi" w:hAnsiTheme="majorHAnsi"/>
          <w:b/>
          <w:sz w:val="28"/>
          <w:szCs w:val="28"/>
          <w:u w:val="single"/>
        </w:rPr>
        <w:lastRenderedPageBreak/>
        <w:t>S</w:t>
      </w:r>
      <w:r w:rsidR="0000349D" w:rsidRPr="00703B96">
        <w:rPr>
          <w:rFonts w:asciiTheme="majorHAnsi" w:hAnsiTheme="majorHAnsi"/>
          <w:b/>
          <w:sz w:val="28"/>
          <w:szCs w:val="28"/>
          <w:u w:val="single"/>
        </w:rPr>
        <w:t>3</w:t>
      </w:r>
      <w:r w:rsidRPr="00703B96">
        <w:rPr>
          <w:rFonts w:asciiTheme="majorHAnsi" w:hAnsiTheme="majorHAnsi"/>
          <w:b/>
          <w:sz w:val="28"/>
          <w:szCs w:val="28"/>
          <w:u w:val="single"/>
        </w:rPr>
        <w:t>. 07</w:t>
      </w:r>
      <w:r w:rsidR="001F358E" w:rsidRPr="00703B96">
        <w:rPr>
          <w:rFonts w:asciiTheme="majorHAnsi" w:hAnsiTheme="majorHAnsi"/>
          <w:b/>
          <w:sz w:val="28"/>
          <w:szCs w:val="28"/>
          <w:u w:val="single"/>
        </w:rPr>
        <w:t>D</w:t>
      </w:r>
      <w:r w:rsidRPr="00703B96">
        <w:rPr>
          <w:rFonts w:asciiTheme="majorHAnsi" w:hAnsiTheme="majorHAnsi"/>
          <w:b/>
          <w:sz w:val="28"/>
          <w:szCs w:val="28"/>
          <w:u w:val="single"/>
        </w:rPr>
        <w:t xml:space="preserve"> CHECKLIST KELENGKAPAN DOKUMEN PENGAJUAN UJIAN </w:t>
      </w:r>
      <w:r w:rsidR="001E6174" w:rsidRPr="00703B96">
        <w:rPr>
          <w:rFonts w:asciiTheme="majorHAnsi" w:hAnsiTheme="majorHAnsi"/>
          <w:b/>
          <w:sz w:val="28"/>
          <w:szCs w:val="28"/>
          <w:u w:val="single"/>
        </w:rPr>
        <w:t>PROMOSI</w:t>
      </w:r>
    </w:p>
    <w:p w14:paraId="1C512456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FEBCA69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8854EBD" w14:textId="77777777" w:rsidR="000D0C85" w:rsidRPr="008C3079" w:rsidRDefault="000D0C85" w:rsidP="008C3079">
      <w:pPr>
        <w:pStyle w:val="ListParagraph"/>
        <w:spacing w:after="0" w:line="360" w:lineRule="auto"/>
        <w:ind w:left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D2A565D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5C402658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240BE1DA" w14:textId="2AF725D0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 xml:space="preserve">Judul </w:t>
      </w:r>
      <w:r w:rsidR="001E6174" w:rsidRPr="008C3079">
        <w:rPr>
          <w:rFonts w:asciiTheme="majorHAnsi" w:hAnsiTheme="majorHAnsi"/>
          <w:lang w:val="pt-BR"/>
        </w:rPr>
        <w:t>Disertasi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6E4208A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</w:p>
    <w:p w14:paraId="28C13EC0" w14:textId="37AA86DA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="0000349D"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  <w:t xml:space="preserve"> :</w:t>
      </w:r>
      <w:proofErr w:type="gramEnd"/>
    </w:p>
    <w:p w14:paraId="189125E4" w14:textId="50DBC9CB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Nama </w:t>
      </w:r>
      <w:proofErr w:type="gramStart"/>
      <w:r w:rsidR="0000349D" w:rsidRPr="008C3079">
        <w:rPr>
          <w:rFonts w:asciiTheme="majorHAnsi" w:hAnsiTheme="majorHAnsi"/>
          <w:sz w:val="20"/>
          <w:szCs w:val="20"/>
        </w:rPr>
        <w:t>Kopromotor</w:t>
      </w:r>
      <w:r w:rsidRPr="008C3079">
        <w:rPr>
          <w:rFonts w:asciiTheme="majorHAnsi" w:hAnsiTheme="majorHAnsi"/>
          <w:sz w:val="20"/>
          <w:szCs w:val="20"/>
        </w:rPr>
        <w:tab/>
        <w:t xml:space="preserve"> :</w:t>
      </w:r>
      <w:proofErr w:type="gramEnd"/>
    </w:p>
    <w:p w14:paraId="13676303" w14:textId="177F984C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Tanggal pengajuan </w:t>
      </w:r>
      <w:r w:rsidR="0000349D" w:rsidRPr="008C3079">
        <w:rPr>
          <w:rFonts w:asciiTheme="majorHAnsi" w:hAnsiTheme="majorHAnsi"/>
          <w:sz w:val="20"/>
          <w:szCs w:val="20"/>
        </w:rPr>
        <w:t>U</w:t>
      </w:r>
      <w:r w:rsidRPr="008C3079">
        <w:rPr>
          <w:rFonts w:asciiTheme="majorHAnsi" w:hAnsiTheme="majorHAnsi"/>
          <w:sz w:val="20"/>
          <w:szCs w:val="20"/>
        </w:rPr>
        <w:t>jian</w:t>
      </w:r>
      <w:r w:rsidR="0000349D" w:rsidRPr="008C307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0349D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14:paraId="004E3300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Telah menunjukkan:</w:t>
      </w:r>
    </w:p>
    <w:p w14:paraId="55D71D74" w14:textId="119D597C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46F27C" wp14:editId="37D14D0C">
                <wp:simplePos x="0" y="0"/>
                <wp:positionH relativeFrom="column">
                  <wp:posOffset>312420</wp:posOffset>
                </wp:positionH>
                <wp:positionV relativeFrom="paragraph">
                  <wp:posOffset>35560</wp:posOffset>
                </wp:positionV>
                <wp:extent cx="116840" cy="80010"/>
                <wp:effectExtent l="0" t="0" r="15240" b="11430"/>
                <wp:wrapNone/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.6pt;margin-top:2.8pt;width:9.2pt;height: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"/>
            </w:pict>
          </mc:Fallback>
        </mc:AlternateContent>
      </w:r>
      <w:r w:rsidRPr="008C3079">
        <w:rPr>
          <w:rFonts w:asciiTheme="majorHAnsi" w:hAnsiTheme="majorHAnsi"/>
          <w:b/>
          <w:sz w:val="20"/>
          <w:szCs w:val="20"/>
        </w:rPr>
        <w:t xml:space="preserve">                </w:t>
      </w:r>
      <w:r w:rsidR="00A80795">
        <w:rPr>
          <w:rFonts w:asciiTheme="majorHAnsi" w:hAnsiTheme="majorHAnsi"/>
          <w:b/>
          <w:sz w:val="20"/>
          <w:szCs w:val="20"/>
        </w:rPr>
        <w:t xml:space="preserve">   </w:t>
      </w:r>
      <w:r w:rsidRPr="008C3079">
        <w:rPr>
          <w:rFonts w:asciiTheme="majorHAnsi" w:hAnsiTheme="majorHAnsi"/>
          <w:sz w:val="20"/>
          <w:szCs w:val="20"/>
        </w:rPr>
        <w:t xml:space="preserve">Draft </w:t>
      </w:r>
      <w:r w:rsidR="001E6174" w:rsidRPr="008C3079">
        <w:rPr>
          <w:rFonts w:asciiTheme="majorHAnsi" w:hAnsiTheme="majorHAnsi"/>
          <w:sz w:val="20"/>
          <w:szCs w:val="20"/>
        </w:rPr>
        <w:t>Disertasi</w:t>
      </w:r>
    </w:p>
    <w:p w14:paraId="3891BFCF" w14:textId="137B9DDC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85A291" wp14:editId="68BA9361">
                <wp:simplePos x="0" y="0"/>
                <wp:positionH relativeFrom="column">
                  <wp:posOffset>312420</wp:posOffset>
                </wp:positionH>
                <wp:positionV relativeFrom="paragraph">
                  <wp:posOffset>42545</wp:posOffset>
                </wp:positionV>
                <wp:extent cx="116840" cy="80010"/>
                <wp:effectExtent l="0" t="4445" r="15240" b="17145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.6pt;margin-top:3.35pt;width:9.2pt;height: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Persetujuan </w:t>
      </w:r>
      <w:r w:rsidR="0000349D" w:rsidRPr="008C3079">
        <w:rPr>
          <w:rFonts w:asciiTheme="majorHAnsi" w:hAnsiTheme="majorHAnsi"/>
          <w:sz w:val="20"/>
          <w:szCs w:val="20"/>
        </w:rPr>
        <w:t>Promotor dan Kopromotor</w:t>
      </w:r>
    </w:p>
    <w:p w14:paraId="4A784BC7" w14:textId="6F106062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B4D012" wp14:editId="2B9F2898">
                <wp:simplePos x="0" y="0"/>
                <wp:positionH relativeFrom="column">
                  <wp:posOffset>312420</wp:posOffset>
                </wp:positionH>
                <wp:positionV relativeFrom="paragraph">
                  <wp:posOffset>19685</wp:posOffset>
                </wp:positionV>
                <wp:extent cx="116840" cy="80010"/>
                <wp:effectExtent l="0" t="0" r="15240" b="1460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4.6pt;margin-top:1.55pt;width:9.2pt;height: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Buku log bimbingan</w:t>
      </w:r>
      <w:r w:rsidR="00907878" w:rsidRPr="008C3079">
        <w:rPr>
          <w:rFonts w:asciiTheme="majorHAnsi" w:hAnsiTheme="majorHAnsi"/>
          <w:sz w:val="20"/>
          <w:szCs w:val="20"/>
        </w:rPr>
        <w:t>/ Siak NG</w:t>
      </w:r>
    </w:p>
    <w:p w14:paraId="0E398E84" w14:textId="2D5D9EE2" w:rsidR="000D0C85" w:rsidRPr="008C3079" w:rsidRDefault="000D0C85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FEA28D" wp14:editId="4EAEA209">
                <wp:simplePos x="0" y="0"/>
                <wp:positionH relativeFrom="column">
                  <wp:posOffset>321945</wp:posOffset>
                </wp:positionH>
                <wp:positionV relativeFrom="paragraph">
                  <wp:posOffset>9525</wp:posOffset>
                </wp:positionV>
                <wp:extent cx="116840" cy="80010"/>
                <wp:effectExtent l="4445" t="0" r="18415" b="1206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5.35pt;margin-top:.75pt;width:9.2pt;height: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hMh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5s6KnHn0m&#10;1YRtjWKLe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"/>
            </w:pict>
          </mc:Fallback>
        </mc:AlternateContent>
      </w:r>
      <w:r w:rsidR="0063077E">
        <w:rPr>
          <w:rFonts w:asciiTheme="majorHAnsi" w:hAnsiTheme="majorHAnsi"/>
          <w:sz w:val="20"/>
          <w:szCs w:val="20"/>
        </w:rPr>
        <w:t xml:space="preserve">   </w:t>
      </w:r>
      <w:r w:rsidRPr="008C3079">
        <w:rPr>
          <w:rFonts w:asciiTheme="majorHAnsi" w:hAnsiTheme="majorHAnsi"/>
          <w:sz w:val="20"/>
          <w:szCs w:val="20"/>
        </w:rPr>
        <w:t>Bukti publikasi ilmiah</w:t>
      </w:r>
    </w:p>
    <w:p w14:paraId="511D102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8B108F" wp14:editId="1E06F6E6">
                <wp:simplePos x="0" y="0"/>
                <wp:positionH relativeFrom="column">
                  <wp:posOffset>304800</wp:posOffset>
                </wp:positionH>
                <wp:positionV relativeFrom="paragraph">
                  <wp:posOffset>290830</wp:posOffset>
                </wp:positionV>
                <wp:extent cx="116840" cy="80010"/>
                <wp:effectExtent l="0" t="0" r="10160" b="10160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pt;margin-top:22.9pt;width:9.2pt;height: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"/>
            </w:pict>
          </mc:Fallback>
        </mc:AlternateContent>
      </w:r>
      <w:r w:rsidRPr="008C3079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3A8AD5" wp14:editId="3CECC67A">
                <wp:simplePos x="0" y="0"/>
                <wp:positionH relativeFrom="column">
                  <wp:posOffset>312420</wp:posOffset>
                </wp:positionH>
                <wp:positionV relativeFrom="paragraph">
                  <wp:posOffset>4445</wp:posOffset>
                </wp:positionV>
                <wp:extent cx="116840" cy="80010"/>
                <wp:effectExtent l="0" t="4445" r="15240" b="17145"/>
                <wp:wrapNone/>
                <wp:docPr id="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.6pt;margin-top:.35pt;width:9.2pt;height: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"/>
            </w:pict>
          </mc:Fallback>
        </mc:AlternateContent>
      </w:r>
      <w:r w:rsidRPr="008C3079">
        <w:rPr>
          <w:rFonts w:asciiTheme="majorHAnsi" w:hAnsiTheme="majorHAnsi"/>
          <w:sz w:val="20"/>
          <w:szCs w:val="20"/>
        </w:rPr>
        <w:t xml:space="preserve">                   Bukti Bebas Pinjaman Buku (milik departemen/lab)</w:t>
      </w:r>
    </w:p>
    <w:p w14:paraId="63019CD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Bukti Bebas Peminjaman Peralatan Lab</w:t>
      </w:r>
    </w:p>
    <w:p w14:paraId="4FEA6A19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</w:t>
      </w:r>
    </w:p>
    <w:p w14:paraId="6EF52F4D" w14:textId="77777777" w:rsidR="000D0C85" w:rsidRPr="008C3079" w:rsidRDefault="000D0C85" w:rsidP="008C3079">
      <w:pPr>
        <w:pStyle w:val="ListParagraph"/>
        <w:spacing w:after="0" w:line="360" w:lineRule="auto"/>
        <w:ind w:left="0"/>
        <w:jc w:val="center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                                           Mahasiswa</w:t>
      </w:r>
    </w:p>
    <w:p w14:paraId="4F247E3B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460B6E9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bCs/>
          <w:sz w:val="20"/>
          <w:szCs w:val="20"/>
          <w:u w:val="single"/>
          <w:lang w:val="sv-SE"/>
        </w:rPr>
      </w:pPr>
    </w:p>
    <w:p w14:paraId="3F9E191B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                                                                                                          </w:t>
      </w: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(_____________________________) </w:t>
      </w:r>
    </w:p>
    <w:p w14:paraId="2F35E58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NPM</w:t>
      </w:r>
      <w:r w:rsidRPr="008C3079">
        <w:rPr>
          <w:rFonts w:asciiTheme="majorHAnsi" w:hAnsiTheme="majorHAnsi"/>
          <w:bCs/>
          <w:sz w:val="20"/>
          <w:szCs w:val="20"/>
          <w:lang w:val="sv-SE"/>
        </w:rPr>
        <w:t xml:space="preserve">                                                                                </w:t>
      </w:r>
    </w:p>
    <w:p w14:paraId="23DF776C" w14:textId="77777777" w:rsidR="0000349D" w:rsidRPr="008C3079" w:rsidRDefault="0000349D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31920677" w14:textId="77777777" w:rsidR="0000349D" w:rsidRPr="008C3079" w:rsidRDefault="0000349D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</w:p>
    <w:p w14:paraId="41B2E872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Cs/>
          <w:sz w:val="20"/>
          <w:szCs w:val="20"/>
          <w:lang w:val="sv-SE"/>
        </w:rPr>
      </w:pPr>
      <w:r w:rsidRPr="008C3079">
        <w:rPr>
          <w:rFonts w:asciiTheme="majorHAnsi" w:hAnsiTheme="majorHAnsi"/>
          <w:bCs/>
          <w:sz w:val="20"/>
          <w:szCs w:val="20"/>
          <w:lang w:val="sv-SE"/>
        </w:rPr>
        <w:t>Menyetujui:</w:t>
      </w:r>
    </w:p>
    <w:p w14:paraId="078C420C" w14:textId="0BF740B7" w:rsidR="000D0C85" w:rsidRPr="008C3079" w:rsidRDefault="003E701B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PROMOTOR</w:t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>,</w:t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ab/>
        <w:t xml:space="preserve">             </w:t>
      </w:r>
      <w:r w:rsidRPr="008C3079">
        <w:rPr>
          <w:rFonts w:asciiTheme="majorHAnsi" w:hAnsiTheme="majorHAnsi"/>
          <w:sz w:val="20"/>
          <w:szCs w:val="20"/>
          <w:lang w:val="sv-SE"/>
        </w:rPr>
        <w:t>KOPROMOTOR</w:t>
      </w:r>
      <w:r w:rsidR="000D0C85" w:rsidRPr="008C3079">
        <w:rPr>
          <w:rFonts w:asciiTheme="majorHAnsi" w:hAnsiTheme="majorHAnsi"/>
          <w:sz w:val="20"/>
          <w:szCs w:val="20"/>
          <w:lang w:val="sv-SE"/>
        </w:rPr>
        <w:t>,</w:t>
      </w:r>
    </w:p>
    <w:p w14:paraId="2ACE77AA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78953511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2D7AF183" w14:textId="77777777" w:rsidR="0000349D" w:rsidRPr="008C3079" w:rsidRDefault="0000349D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2A6C9D68" w14:textId="77777777" w:rsidR="0000349D" w:rsidRPr="008C3079" w:rsidRDefault="0000349D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0F21B6E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(_____________________________) 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  <w:t xml:space="preserve">(_____________________________) </w:t>
      </w:r>
    </w:p>
    <w:p w14:paraId="1B727AC9" w14:textId="77777777" w:rsidR="000D0C85" w:rsidRDefault="000D0C85" w:rsidP="008C3079">
      <w:pPr>
        <w:tabs>
          <w:tab w:val="left" w:pos="720"/>
        </w:tabs>
        <w:spacing w:line="360" w:lineRule="auto"/>
        <w:ind w:right="-199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NIP/NUP.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NIP/NUP.</w:t>
      </w:r>
    </w:p>
    <w:p w14:paraId="00F45D6A" w14:textId="39B04B0E" w:rsidR="001B52FF" w:rsidRDefault="001B52F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5BC4B332" w14:textId="0CE11288" w:rsidR="000D0C85" w:rsidRPr="00703B96" w:rsidRDefault="000D0C85" w:rsidP="00703B96">
      <w:pPr>
        <w:pageBreakBefore/>
        <w:ind w:left="-720" w:right="-72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703B96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S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</w:rPr>
        <w:t>3</w:t>
      </w:r>
      <w:r w:rsidRPr="00703B96">
        <w:rPr>
          <w:rFonts w:asciiTheme="majorHAnsi" w:hAnsiTheme="majorHAnsi" w:cs="Arial"/>
          <w:b/>
          <w:sz w:val="28"/>
          <w:szCs w:val="28"/>
          <w:u w:val="single"/>
        </w:rPr>
        <w:t>.0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</w:rPr>
        <w:t>7</w:t>
      </w:r>
      <w:r w:rsidR="0046384A">
        <w:rPr>
          <w:rFonts w:asciiTheme="majorHAnsi" w:hAnsiTheme="majorHAnsi" w:cs="Arial"/>
          <w:b/>
          <w:sz w:val="28"/>
          <w:szCs w:val="28"/>
          <w:u w:val="single"/>
        </w:rPr>
        <w:t xml:space="preserve">F </w:t>
      </w:r>
      <w:r w:rsidRPr="00703B96">
        <w:rPr>
          <w:rFonts w:asciiTheme="majorHAnsi" w:hAnsiTheme="majorHAnsi" w:cs="Arial"/>
          <w:b/>
          <w:sz w:val="28"/>
          <w:szCs w:val="28"/>
          <w:u w:val="single"/>
        </w:rPr>
        <w:t xml:space="preserve">PENDAFTARAN UJIAN </w:t>
      </w:r>
      <w:r w:rsidR="001E6174" w:rsidRPr="00703B96">
        <w:rPr>
          <w:rFonts w:asciiTheme="majorHAnsi" w:hAnsiTheme="majorHAnsi" w:cs="Arial"/>
          <w:b/>
          <w:sz w:val="28"/>
          <w:szCs w:val="28"/>
          <w:u w:val="single"/>
        </w:rPr>
        <w:t>PROMOSI</w:t>
      </w:r>
    </w:p>
    <w:p w14:paraId="241B642D" w14:textId="37ACE219" w:rsidR="000D0C85" w:rsidRPr="008C3079" w:rsidRDefault="000D0C85" w:rsidP="00703B96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 xml:space="preserve">PROGRAM STUDI </w:t>
      </w:r>
      <w:r w:rsidR="0000349D" w:rsidRPr="008C3079">
        <w:rPr>
          <w:rFonts w:asciiTheme="majorHAnsi" w:hAnsiTheme="majorHAnsi"/>
          <w:sz w:val="20"/>
          <w:lang w:val="en-US"/>
        </w:rPr>
        <w:t>DOKTOR ILMU BAHAN-BAHAN</w:t>
      </w:r>
    </w:p>
    <w:p w14:paraId="49DED21D" w14:textId="77777777" w:rsidR="000D0C85" w:rsidRPr="008C3079" w:rsidRDefault="000D0C85" w:rsidP="00703B96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42F6C1E" w14:textId="77777777" w:rsidR="000D0C85" w:rsidRPr="008C3079" w:rsidRDefault="000D0C85" w:rsidP="00703B96">
      <w:pPr>
        <w:ind w:right="-720"/>
        <w:rPr>
          <w:rFonts w:asciiTheme="majorHAnsi" w:hAnsiTheme="majorHAnsi" w:cs="Arial"/>
          <w:sz w:val="20"/>
          <w:szCs w:val="20"/>
        </w:rPr>
      </w:pPr>
    </w:p>
    <w:p w14:paraId="2A537C9D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Bersama ini saya:</w:t>
      </w:r>
    </w:p>
    <w:p w14:paraId="5FE051F9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 xml:space="preserve">Nama 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______________________________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NPM</w:t>
      </w:r>
      <w:r w:rsidRPr="008C3079">
        <w:rPr>
          <w:rFonts w:asciiTheme="majorHAnsi" w:hAnsiTheme="majorHAnsi" w:cs="Arial"/>
          <w:sz w:val="20"/>
          <w:szCs w:val="20"/>
        </w:rPr>
        <w:tab/>
        <w:t>: _____________________________</w:t>
      </w:r>
    </w:p>
    <w:p w14:paraId="3BB5AD7A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No telp/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HP</w:t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______________________________</w:t>
      </w:r>
    </w:p>
    <w:p w14:paraId="43CCEA00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2739E32F" w14:textId="7741A806" w:rsidR="000D0C85" w:rsidRPr="008C3079" w:rsidRDefault="000D0C85" w:rsidP="00703B96">
      <w:pPr>
        <w:ind w:left="-720" w:right="-72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 xml:space="preserve">Mengajukan permohonan pendaftaran Ujian </w:t>
      </w:r>
      <w:r w:rsidR="001E6174" w:rsidRPr="008C3079">
        <w:rPr>
          <w:rFonts w:asciiTheme="majorHAnsi" w:hAnsiTheme="majorHAnsi" w:cs="Arial"/>
          <w:sz w:val="20"/>
          <w:szCs w:val="20"/>
        </w:rPr>
        <w:t>PROMOSI</w:t>
      </w:r>
      <w:r w:rsidRPr="008C3079">
        <w:rPr>
          <w:rFonts w:asciiTheme="majorHAnsi" w:hAnsiTheme="majorHAnsi" w:cs="Arial"/>
          <w:sz w:val="20"/>
          <w:szCs w:val="20"/>
        </w:rPr>
        <w:t xml:space="preserve"> periode PTA/ATA*) _________ dan menyatakan bahwa semua lampiran persyaratan tidak mengandung kesalahan.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Jika setelah ijazah dan transkrip dicetak berdasarkan data tersebut masih ada kesalahan, maka resiko menjadi tanggung jawab saya sendiri.</w:t>
      </w:r>
      <w:proofErr w:type="gramEnd"/>
    </w:p>
    <w:p w14:paraId="72CD4C1A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Depok, ____________20__</w:t>
      </w:r>
    </w:p>
    <w:p w14:paraId="48ED6CF8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Mahasiswa,</w:t>
      </w:r>
    </w:p>
    <w:p w14:paraId="577A32BF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05F99C43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53EC65C5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(______________________________)</w:t>
      </w:r>
    </w:p>
    <w:p w14:paraId="2F090F95" w14:textId="77777777" w:rsidR="000D0C85" w:rsidRPr="008C3079" w:rsidRDefault="000D0C85" w:rsidP="00703B96">
      <w:pPr>
        <w:pBdr>
          <w:bottom w:val="single" w:sz="6" w:space="1" w:color="auto"/>
        </w:pBdr>
        <w:ind w:left="-720" w:right="-720"/>
        <w:rPr>
          <w:rFonts w:asciiTheme="majorHAnsi" w:hAnsiTheme="majorHAnsi" w:cs="Arial"/>
          <w:sz w:val="20"/>
          <w:szCs w:val="20"/>
        </w:rPr>
      </w:pPr>
    </w:p>
    <w:p w14:paraId="09A798E1" w14:textId="77777777" w:rsidR="000D0C85" w:rsidRPr="008C3079" w:rsidRDefault="000D0C85" w:rsidP="00703B96">
      <w:pPr>
        <w:ind w:left="-720" w:right="-720"/>
        <w:jc w:val="center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t>Diisi oleh Petugas Sub Bag Akademik FMIPA-UI</w:t>
      </w:r>
    </w:p>
    <w:tbl>
      <w:tblPr>
        <w:tblpPr w:leftFromText="180" w:rightFromText="180" w:vertAnchor="text" w:horzAnchor="margin" w:tblpXSpec="center" w:tblpY="279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68"/>
        <w:gridCol w:w="1422"/>
      </w:tblGrid>
      <w:tr w:rsidR="000D0C85" w:rsidRPr="008C3079" w14:paraId="031A8531" w14:textId="77777777" w:rsidTr="000D0C85">
        <w:trPr>
          <w:trHeight w:val="366"/>
        </w:trPr>
        <w:tc>
          <w:tcPr>
            <w:tcW w:w="540" w:type="dxa"/>
            <w:vMerge w:val="restart"/>
            <w:vAlign w:val="center"/>
          </w:tcPr>
          <w:p w14:paraId="7DA0A9BB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8568" w:type="dxa"/>
            <w:vMerge w:val="restart"/>
            <w:vAlign w:val="center"/>
          </w:tcPr>
          <w:p w14:paraId="179C5B67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Berkas</w:t>
            </w:r>
          </w:p>
        </w:tc>
        <w:tc>
          <w:tcPr>
            <w:tcW w:w="1422" w:type="dxa"/>
            <w:vMerge w:val="restart"/>
            <w:vAlign w:val="center"/>
          </w:tcPr>
          <w:p w14:paraId="646B4A9E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Kelengkapan</w:t>
            </w:r>
          </w:p>
        </w:tc>
      </w:tr>
      <w:tr w:rsidR="000D0C85" w:rsidRPr="008C3079" w14:paraId="7328096E" w14:textId="77777777" w:rsidTr="00703B96">
        <w:trPr>
          <w:trHeight w:val="244"/>
        </w:trPr>
        <w:tc>
          <w:tcPr>
            <w:tcW w:w="540" w:type="dxa"/>
            <w:vMerge/>
          </w:tcPr>
          <w:p w14:paraId="2B744A98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68" w:type="dxa"/>
            <w:vMerge/>
          </w:tcPr>
          <w:p w14:paraId="275E7FFD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6F60E46D" w14:textId="77777777" w:rsidR="000D0C85" w:rsidRPr="008C3079" w:rsidRDefault="000D0C85" w:rsidP="00703B96">
            <w:pPr>
              <w:ind w:left="-720" w:right="-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0C85" w:rsidRPr="008C3079" w14:paraId="673734BF" w14:textId="77777777" w:rsidTr="000D0C85">
        <w:trPr>
          <w:trHeight w:val="521"/>
        </w:trPr>
        <w:tc>
          <w:tcPr>
            <w:tcW w:w="540" w:type="dxa"/>
          </w:tcPr>
          <w:p w14:paraId="61FEA716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8568" w:type="dxa"/>
          </w:tcPr>
          <w:p w14:paraId="015CE704" w14:textId="72344C3A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Surat keterangan Program Studi bahwa telah memenuhi semua persyaratan sesuai masukan dari Dosen PA dan Dosen Pembimbing </w:t>
            </w:r>
            <w:r w:rsidR="001E6174" w:rsidRPr="008C3079">
              <w:rPr>
                <w:rFonts w:asciiTheme="majorHAnsi" w:hAnsiTheme="majorHAnsi" w:cs="Arial"/>
                <w:sz w:val="20"/>
                <w:szCs w:val="20"/>
              </w:rPr>
              <w:t>Disertasi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dan disertai nama panitia ujian </w:t>
            </w:r>
          </w:p>
        </w:tc>
        <w:tc>
          <w:tcPr>
            <w:tcW w:w="1422" w:type="dxa"/>
          </w:tcPr>
          <w:p w14:paraId="641726C5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86F987" wp14:editId="6F1FAD9F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157480</wp:posOffset>
                      </wp:positionV>
                      <wp:extent cx="60325" cy="60325"/>
                      <wp:effectExtent l="0" t="5080" r="6985" b="10795"/>
                      <wp:wrapNone/>
                      <wp:docPr id="1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6.7pt;margin-top:12.4pt;width:4.75pt;height: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0D0C85" w:rsidRPr="008C3079" w14:paraId="3AD399CA" w14:textId="77777777" w:rsidTr="000D0C85">
        <w:trPr>
          <w:trHeight w:val="296"/>
        </w:trPr>
        <w:tc>
          <w:tcPr>
            <w:tcW w:w="540" w:type="dxa"/>
          </w:tcPr>
          <w:p w14:paraId="4BEF7F3E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8568" w:type="dxa"/>
          </w:tcPr>
          <w:p w14:paraId="3DF15107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Bukti Upload Pengunggahan Karya Ilmiah ke lib.ui.ac.id/unggah*)</w:t>
            </w:r>
          </w:p>
        </w:tc>
        <w:tc>
          <w:tcPr>
            <w:tcW w:w="1422" w:type="dxa"/>
          </w:tcPr>
          <w:p w14:paraId="6DBE5BC6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549716" wp14:editId="2134F73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43815</wp:posOffset>
                      </wp:positionV>
                      <wp:extent cx="60325" cy="60325"/>
                      <wp:effectExtent l="0" t="5715" r="6985" b="10160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6.7pt;margin-top:3.45pt;width:4.75pt;height: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0D0C85" w:rsidRPr="008C3079" w14:paraId="4F36D989" w14:textId="77777777" w:rsidTr="000D0C85">
        <w:tc>
          <w:tcPr>
            <w:tcW w:w="540" w:type="dxa"/>
          </w:tcPr>
          <w:p w14:paraId="62BFB2B9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8568" w:type="dxa"/>
          </w:tcPr>
          <w:p w14:paraId="6F3842F6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Riwayat Akademis (berdasarkan Term &amp; MK) di SIAK-NG</w:t>
            </w:r>
          </w:p>
          <w:p w14:paraId="5C6DDCD0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Print Out Data Akademis (ringkasan) di SIAK-NG </w:t>
            </w:r>
          </w:p>
          <w:p w14:paraId="7DBD04BB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Status Akademis di SIAK-NG</w:t>
            </w:r>
          </w:p>
        </w:tc>
        <w:tc>
          <w:tcPr>
            <w:tcW w:w="1422" w:type="dxa"/>
          </w:tcPr>
          <w:p w14:paraId="576B6CB9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7FDCD9C" wp14:editId="2EC5831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252730</wp:posOffset>
                      </wp:positionV>
                      <wp:extent cx="60325" cy="60325"/>
                      <wp:effectExtent l="0" t="0" r="6985" b="17145"/>
                      <wp:wrapNone/>
                      <wp:docPr id="1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6.7pt;margin-top:19.9pt;width:4.75pt;height: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"/>
                  </w:pict>
                </mc:Fallback>
              </mc:AlternateContent>
            </w:r>
          </w:p>
        </w:tc>
      </w:tr>
      <w:tr w:rsidR="000D0C85" w:rsidRPr="008C3079" w14:paraId="513B2105" w14:textId="77777777" w:rsidTr="000D0C85">
        <w:tc>
          <w:tcPr>
            <w:tcW w:w="540" w:type="dxa"/>
          </w:tcPr>
          <w:p w14:paraId="06443EEE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8568" w:type="dxa"/>
          </w:tcPr>
          <w:p w14:paraId="032EE1FE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Tidak memiliki tunggakan keuangan</w:t>
            </w:r>
          </w:p>
          <w:p w14:paraId="38A08339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 Out pembayaran SPP di SIAK-NG</w:t>
            </w:r>
          </w:p>
        </w:tc>
        <w:tc>
          <w:tcPr>
            <w:tcW w:w="1422" w:type="dxa"/>
          </w:tcPr>
          <w:p w14:paraId="00D6F329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438DCE" wp14:editId="3CA4005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71755</wp:posOffset>
                      </wp:positionV>
                      <wp:extent cx="60325" cy="60325"/>
                      <wp:effectExtent l="0" t="0" r="6985" b="7620"/>
                      <wp:wrapNone/>
                      <wp:docPr id="2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6.7pt;margin-top:5.65pt;width:4.75pt;height: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0D0C85" w:rsidRPr="008C3079" w14:paraId="30826A8C" w14:textId="77777777" w:rsidTr="000D0C85">
        <w:tc>
          <w:tcPr>
            <w:tcW w:w="540" w:type="dxa"/>
          </w:tcPr>
          <w:p w14:paraId="646E8E56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568" w:type="dxa"/>
          </w:tcPr>
          <w:p w14:paraId="00577687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Telah mengisi MK Spesial (</w:t>
            </w:r>
            <w:r w:rsidRPr="008C3079">
              <w:rPr>
                <w:rFonts w:asciiTheme="majorHAnsi" w:hAnsiTheme="majorHAnsi" w:cs="Arial"/>
                <w:i/>
                <w:sz w:val="20"/>
                <w:szCs w:val="20"/>
              </w:rPr>
              <w:t>Huruf Besar di Setiap Awal Kata Kecuali Kata Sambung)</w:t>
            </w:r>
          </w:p>
          <w:p w14:paraId="366AC121" w14:textId="69741CE6" w:rsidR="000D0C85" w:rsidRPr="008C3079" w:rsidRDefault="00741F2A" w:rsidP="00703B96">
            <w:pPr>
              <w:numPr>
                <w:ilvl w:val="0"/>
                <w:numId w:val="1"/>
              </w:numPr>
              <w:ind w:left="0" w:right="58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 J</w:t>
            </w:r>
            <w:r w:rsidR="000D0C85" w:rsidRPr="008C3079">
              <w:rPr>
                <w:rFonts w:asciiTheme="majorHAnsi" w:hAnsiTheme="majorHAnsi" w:cs="Arial"/>
                <w:sz w:val="20"/>
                <w:szCs w:val="20"/>
              </w:rPr>
              <w:t xml:space="preserve">udul </w:t>
            </w:r>
            <w:r w:rsidR="001E6174" w:rsidRPr="008C3079">
              <w:rPr>
                <w:rFonts w:asciiTheme="majorHAnsi" w:hAnsiTheme="majorHAnsi" w:cs="Arial"/>
                <w:sz w:val="20"/>
                <w:szCs w:val="20"/>
              </w:rPr>
              <w:t>Disertasi</w:t>
            </w:r>
            <w:r w:rsidR="000D0C85" w:rsidRPr="008C3079">
              <w:rPr>
                <w:rFonts w:asciiTheme="majorHAnsi" w:hAnsiTheme="majorHAnsi" w:cs="Arial"/>
                <w:sz w:val="20"/>
                <w:szCs w:val="20"/>
              </w:rPr>
              <w:t xml:space="preserve"> bhs Indonesia</w:t>
            </w:r>
          </w:p>
          <w:p w14:paraId="387FEFA6" w14:textId="6F35E32A" w:rsidR="000D0C85" w:rsidRPr="008C3079" w:rsidRDefault="000D0C85" w:rsidP="00741F2A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741F2A">
              <w:rPr>
                <w:rFonts w:asciiTheme="majorHAnsi" w:hAnsiTheme="majorHAnsi" w:cs="Arial"/>
                <w:sz w:val="20"/>
                <w:szCs w:val="20"/>
              </w:rPr>
              <w:t>J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udul </w:t>
            </w:r>
            <w:r w:rsidR="001E6174" w:rsidRPr="008C3079">
              <w:rPr>
                <w:rFonts w:asciiTheme="majorHAnsi" w:hAnsiTheme="majorHAnsi" w:cs="Arial"/>
                <w:sz w:val="20"/>
                <w:szCs w:val="20"/>
              </w:rPr>
              <w:t>Disertasi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bhs Inggris</w:t>
            </w:r>
          </w:p>
        </w:tc>
        <w:tc>
          <w:tcPr>
            <w:tcW w:w="1422" w:type="dxa"/>
          </w:tcPr>
          <w:p w14:paraId="1F19814F" w14:textId="77777777" w:rsidR="000D0C85" w:rsidRPr="008C3079" w:rsidRDefault="000D0C85" w:rsidP="00741F2A">
            <w:pPr>
              <w:ind w:left="851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AEB22B" wp14:editId="1AF61947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299720</wp:posOffset>
                      </wp:positionV>
                      <wp:extent cx="60325" cy="60325"/>
                      <wp:effectExtent l="0" t="0" r="6985" b="8255"/>
                      <wp:wrapNone/>
                      <wp:docPr id="3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26.7pt;margin-top:23.6pt;width:4.75pt;height: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"/>
                  </w:pict>
                </mc:Fallback>
              </mc:AlternateContent>
            </w: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E3483CB" wp14:editId="6FB0FC2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161925</wp:posOffset>
                      </wp:positionV>
                      <wp:extent cx="60325" cy="60325"/>
                      <wp:effectExtent l="0" t="0" r="6985" b="19050"/>
                      <wp:wrapNone/>
                      <wp:docPr id="37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6.7pt;margin-top:12.75pt;width:4.75pt;height: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"/>
                  </w:pict>
                </mc:Fallback>
              </mc:AlternateContent>
            </w:r>
          </w:p>
        </w:tc>
      </w:tr>
      <w:tr w:rsidR="000D0C85" w:rsidRPr="008C3079" w14:paraId="10B3811E" w14:textId="77777777" w:rsidTr="000D0C85">
        <w:tc>
          <w:tcPr>
            <w:tcW w:w="540" w:type="dxa"/>
          </w:tcPr>
          <w:p w14:paraId="163E5534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568" w:type="dxa"/>
          </w:tcPr>
          <w:p w14:paraId="70576548" w14:textId="09530EC7" w:rsidR="000D0C85" w:rsidRPr="008C3079" w:rsidRDefault="000D0C85" w:rsidP="00741F2A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Bukti jadwal bimbingan min </w:t>
            </w:r>
            <w:r w:rsidR="00741F2A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x pertemuan dari SIAK-NG</w:t>
            </w:r>
          </w:p>
        </w:tc>
        <w:tc>
          <w:tcPr>
            <w:tcW w:w="1422" w:type="dxa"/>
          </w:tcPr>
          <w:p w14:paraId="63D5809A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3C561B7" wp14:editId="7642A0B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8890</wp:posOffset>
                      </wp:positionV>
                      <wp:extent cx="60325" cy="60325"/>
                      <wp:effectExtent l="0" t="0" r="6985" b="6985"/>
                      <wp:wrapNone/>
                      <wp:docPr id="3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6.7pt;margin-top:.7pt;width:4.75pt;height: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0D0C85" w:rsidRPr="008C3079" w14:paraId="17B5DC00" w14:textId="77777777" w:rsidTr="000D0C85">
        <w:tc>
          <w:tcPr>
            <w:tcW w:w="540" w:type="dxa"/>
          </w:tcPr>
          <w:p w14:paraId="516D2853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568" w:type="dxa"/>
          </w:tcPr>
          <w:p w14:paraId="63B0DC7B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Printout data diri mhs (IDM) Huruf Besar di Setiap Awal Kata dari SIAK-NG</w:t>
            </w:r>
          </w:p>
        </w:tc>
        <w:tc>
          <w:tcPr>
            <w:tcW w:w="1422" w:type="dxa"/>
          </w:tcPr>
          <w:p w14:paraId="13073CD8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1B7FD6" wp14:editId="3B043758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60325" cy="60325"/>
                      <wp:effectExtent l="0" t="0" r="6985" b="18415"/>
                      <wp:wrapNone/>
                      <wp:docPr id="4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6.7pt;margin-top:1.8pt;width:4.75pt;height: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"/>
                  </w:pict>
                </mc:Fallback>
              </mc:AlternateContent>
            </w:r>
          </w:p>
        </w:tc>
      </w:tr>
      <w:tr w:rsidR="000D0C85" w:rsidRPr="008C3079" w14:paraId="6304FFAC" w14:textId="77777777" w:rsidTr="000D0C85">
        <w:tc>
          <w:tcPr>
            <w:tcW w:w="540" w:type="dxa"/>
          </w:tcPr>
          <w:p w14:paraId="36C5A1F3" w14:textId="77777777" w:rsidR="000D0C85" w:rsidRPr="008C3079" w:rsidRDefault="000D0C85" w:rsidP="00703B96">
            <w:pPr>
              <w:ind w:left="-720" w:right="-7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568" w:type="dxa"/>
          </w:tcPr>
          <w:p w14:paraId="56E2B8B9" w14:textId="77777777" w:rsidR="000D0C85" w:rsidRPr="008C3079" w:rsidRDefault="000D0C85" w:rsidP="00703B96">
            <w:pPr>
              <w:ind w:right="58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Menyerahkan Pas Foto Studio Hitam Putih 6x6 (2 lembar kertas doff diberi nama, NPM, Prodi/Dept.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>Pakaian :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Pria memakai  jas berdasi, Wanita blazer)</w:t>
            </w:r>
          </w:p>
        </w:tc>
        <w:tc>
          <w:tcPr>
            <w:tcW w:w="1422" w:type="dxa"/>
          </w:tcPr>
          <w:p w14:paraId="52D57C0E" w14:textId="77777777" w:rsidR="000D0C85" w:rsidRPr="008C3079" w:rsidRDefault="000D0C85" w:rsidP="00703B96">
            <w:pPr>
              <w:ind w:left="72"/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CBF586" wp14:editId="4A96E54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159385</wp:posOffset>
                      </wp:positionV>
                      <wp:extent cx="60325" cy="60325"/>
                      <wp:effectExtent l="0" t="0" r="6985" b="8890"/>
                      <wp:wrapNone/>
                      <wp:docPr id="4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6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6.7pt;margin-top:12.55pt;width:4.75pt;height: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"/>
                  </w:pict>
                </mc:Fallback>
              </mc:AlternateContent>
            </w:r>
          </w:p>
        </w:tc>
      </w:tr>
    </w:tbl>
    <w:p w14:paraId="51D15A7A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Verifikasi lampiran persyaratan</w:t>
      </w:r>
    </w:p>
    <w:p w14:paraId="6788D0DC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*) </w:t>
      </w:r>
      <w:proofErr w:type="gramStart"/>
      <w:r w:rsidRPr="008C3079">
        <w:rPr>
          <w:rFonts w:asciiTheme="majorHAnsi" w:hAnsiTheme="majorHAnsi" w:cs="Arial"/>
          <w:i/>
          <w:sz w:val="20"/>
          <w:szCs w:val="20"/>
        </w:rPr>
        <w:t>coret</w:t>
      </w:r>
      <w:proofErr w:type="gramEnd"/>
      <w:r w:rsidRPr="008C3079">
        <w:rPr>
          <w:rFonts w:asciiTheme="majorHAnsi" w:hAnsiTheme="majorHAnsi" w:cs="Arial"/>
          <w:i/>
          <w:sz w:val="20"/>
          <w:szCs w:val="20"/>
        </w:rPr>
        <w:t xml:space="preserve"> yang tidak perlu</w:t>
      </w:r>
    </w:p>
    <w:p w14:paraId="06C18043" w14:textId="77777777" w:rsidR="000D0C85" w:rsidRPr="008C3079" w:rsidRDefault="000D0C85" w:rsidP="00703B96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</w:p>
    <w:p w14:paraId="486232E0" w14:textId="77777777" w:rsidR="000D0C85" w:rsidRPr="008C3079" w:rsidRDefault="000D0C85" w:rsidP="00703B96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Syarat dinyatakan lengkap</w:t>
      </w:r>
    </w:p>
    <w:p w14:paraId="7A469F7A" w14:textId="77777777" w:rsidR="000D0C85" w:rsidRPr="008C3079" w:rsidRDefault="000D0C85" w:rsidP="00703B96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Manager Pendidikan FMIPA UI,</w:t>
      </w:r>
    </w:p>
    <w:p w14:paraId="0260FEF0" w14:textId="77777777" w:rsidR="000D0C85" w:rsidRPr="008C3079" w:rsidRDefault="000D0C85" w:rsidP="00703B96">
      <w:pPr>
        <w:ind w:left="-720" w:right="-720" w:firstLine="720"/>
        <w:rPr>
          <w:rFonts w:asciiTheme="majorHAnsi" w:hAnsiTheme="majorHAnsi" w:cs="Arial"/>
          <w:sz w:val="20"/>
          <w:szCs w:val="20"/>
        </w:rPr>
      </w:pPr>
    </w:p>
    <w:p w14:paraId="5E20FB27" w14:textId="77777777" w:rsidR="000D0C85" w:rsidRPr="008C3079" w:rsidRDefault="000D0C85" w:rsidP="00703B96">
      <w:pPr>
        <w:ind w:left="576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(………………………………………)</w:t>
      </w:r>
    </w:p>
    <w:p w14:paraId="324FE954" w14:textId="77777777" w:rsidR="000D0C85" w:rsidRPr="008C3079" w:rsidRDefault="000D0C85" w:rsidP="00703B96">
      <w:pPr>
        <w:ind w:left="-720" w:right="-720"/>
        <w:jc w:val="center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E5C4B5" wp14:editId="1EB82248">
                <wp:simplePos x="0" y="0"/>
                <wp:positionH relativeFrom="column">
                  <wp:posOffset>-417195</wp:posOffset>
                </wp:positionH>
                <wp:positionV relativeFrom="paragraph">
                  <wp:posOffset>209550</wp:posOffset>
                </wp:positionV>
                <wp:extent cx="6591300" cy="0"/>
                <wp:effectExtent l="14605" t="19050" r="23495" b="19050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-32.8pt;margin-top:16.5pt;width:51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3j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"/>
            </w:pict>
          </mc:Fallback>
        </mc:AlternateContent>
      </w:r>
      <w:r w:rsidRPr="008C3079"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07E56C" wp14:editId="5EF91BBA">
                <wp:simplePos x="0" y="0"/>
                <wp:positionH relativeFrom="column">
                  <wp:posOffset>-417195</wp:posOffset>
                </wp:positionH>
                <wp:positionV relativeFrom="paragraph">
                  <wp:posOffset>194945</wp:posOffset>
                </wp:positionV>
                <wp:extent cx="6591300" cy="0"/>
                <wp:effectExtent l="14605" t="17145" r="23495" b="20955"/>
                <wp:wrapNone/>
                <wp:docPr id="4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32.8pt;margin-top:15.35pt;width:51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Obh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"/>
            </w:pict>
          </mc:Fallback>
        </mc:AlternateContent>
      </w:r>
    </w:p>
    <w:p w14:paraId="3EB7040C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b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sym w:font="Wingdings 2" w:char="F026"/>
      </w:r>
    </w:p>
    <w:p w14:paraId="72B3F394" w14:textId="11FA7CFF" w:rsidR="000D0C85" w:rsidRPr="008C3079" w:rsidRDefault="000D0C85" w:rsidP="00703B96">
      <w:pPr>
        <w:ind w:left="-720" w:right="-720"/>
        <w:jc w:val="center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b/>
          <w:sz w:val="20"/>
          <w:szCs w:val="20"/>
        </w:rPr>
        <w:t xml:space="preserve">TANDA BUKTI PENDAFTARAN UJIAN </w:t>
      </w:r>
      <w:r w:rsidR="001E6174" w:rsidRPr="008C3079">
        <w:rPr>
          <w:rFonts w:asciiTheme="majorHAnsi" w:hAnsiTheme="majorHAnsi" w:cs="Arial"/>
          <w:b/>
          <w:sz w:val="20"/>
          <w:szCs w:val="20"/>
        </w:rPr>
        <w:t>PROMOSI</w:t>
      </w:r>
    </w:p>
    <w:p w14:paraId="632204D3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Manager Pendidikan FMIPA-UI menyatakan bahwa</w:t>
      </w:r>
    </w:p>
    <w:p w14:paraId="2B200ECF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proofErr w:type="gramStart"/>
      <w:r w:rsidRPr="008C3079">
        <w:rPr>
          <w:rFonts w:asciiTheme="majorHAnsi" w:hAnsiTheme="majorHAnsi" w:cs="Arial"/>
          <w:sz w:val="20"/>
          <w:szCs w:val="20"/>
        </w:rPr>
        <w:t xml:space="preserve">Nama 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……………………………………. 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NPM</w:t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</w:t>
      </w:r>
    </w:p>
    <w:p w14:paraId="07E4F438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Program </w:t>
      </w:r>
      <w:proofErr w:type="gramStart"/>
      <w:r w:rsidRPr="008C3079">
        <w:rPr>
          <w:rFonts w:asciiTheme="majorHAnsi" w:hAnsiTheme="majorHAnsi" w:cs="Arial"/>
          <w:sz w:val="20"/>
          <w:szCs w:val="20"/>
        </w:rPr>
        <w:t>Studi</w:t>
      </w:r>
      <w:r w:rsidRPr="008C3079">
        <w:rPr>
          <w:rFonts w:asciiTheme="majorHAnsi" w:hAnsiTheme="majorHAnsi" w:cs="Arial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 w:cs="Arial"/>
          <w:sz w:val="20"/>
          <w:szCs w:val="20"/>
        </w:rPr>
        <w:t xml:space="preserve"> ……………………………………. </w:t>
      </w:r>
    </w:p>
    <w:p w14:paraId="7579B3B9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</w:p>
    <w:p w14:paraId="58F0C6ED" w14:textId="703D75AA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Telah melakukan pendaftaran untuk mengikuti Ujian </w:t>
      </w:r>
      <w:r w:rsidR="001E6174" w:rsidRPr="008C3079">
        <w:rPr>
          <w:rFonts w:asciiTheme="majorHAnsi" w:hAnsiTheme="majorHAnsi" w:cs="Arial"/>
          <w:sz w:val="20"/>
          <w:szCs w:val="20"/>
        </w:rPr>
        <w:t>PROMOSI</w:t>
      </w:r>
    </w:p>
    <w:p w14:paraId="280C62B7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Depok, _______________20_</w:t>
      </w:r>
    </w:p>
    <w:p w14:paraId="7E33E08A" w14:textId="77777777" w:rsidR="000D0C85" w:rsidRPr="008C3079" w:rsidRDefault="000D0C85" w:rsidP="00703B96">
      <w:pPr>
        <w:ind w:left="5040" w:right="-720" w:firstLine="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>Syarat dinyatakan lengkap,</w:t>
      </w:r>
    </w:p>
    <w:p w14:paraId="273A1B13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Manager Pendidikan FMIPA UI</w:t>
      </w:r>
    </w:p>
    <w:p w14:paraId="7B2D7500" w14:textId="77777777" w:rsidR="000D0C85" w:rsidRPr="008C3079" w:rsidRDefault="000D0C85" w:rsidP="00703B96">
      <w:pPr>
        <w:ind w:right="-720"/>
        <w:rPr>
          <w:rFonts w:asciiTheme="majorHAnsi" w:hAnsiTheme="majorHAnsi" w:cs="Arial"/>
          <w:sz w:val="20"/>
          <w:szCs w:val="20"/>
        </w:rPr>
      </w:pPr>
    </w:p>
    <w:p w14:paraId="19EE7DAF" w14:textId="77777777" w:rsidR="000D0C85" w:rsidRPr="008C3079" w:rsidRDefault="000D0C85" w:rsidP="00703B96">
      <w:pPr>
        <w:ind w:left="-720" w:right="-720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</w:r>
      <w:r w:rsidRPr="008C3079">
        <w:rPr>
          <w:rFonts w:asciiTheme="majorHAnsi" w:hAnsiTheme="majorHAnsi" w:cs="Arial"/>
          <w:sz w:val="20"/>
          <w:szCs w:val="20"/>
        </w:rPr>
        <w:tab/>
        <w:t>(……………………………..)</w:t>
      </w:r>
    </w:p>
    <w:p w14:paraId="6D585FA3" w14:textId="77777777" w:rsidR="000D0C85" w:rsidRPr="008C3079" w:rsidRDefault="000D0C85" w:rsidP="00703B96">
      <w:pPr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br w:type="page"/>
      </w:r>
    </w:p>
    <w:p w14:paraId="7259F1D7" w14:textId="0EF9BDE2" w:rsidR="000D0C85" w:rsidRPr="00703B96" w:rsidRDefault="000D0C85" w:rsidP="001B52FF">
      <w:pPr>
        <w:jc w:val="center"/>
        <w:rPr>
          <w:rFonts w:asciiTheme="majorHAnsi" w:hAnsiTheme="majorHAnsi"/>
          <w:sz w:val="28"/>
          <w:szCs w:val="28"/>
        </w:rPr>
      </w:pPr>
      <w:r w:rsidRPr="00703B96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S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</w:rPr>
        <w:t>3</w:t>
      </w:r>
      <w:r w:rsidRPr="00703B96">
        <w:rPr>
          <w:rFonts w:asciiTheme="majorHAnsi" w:hAnsiTheme="majorHAnsi" w:cs="Arial"/>
          <w:b/>
          <w:sz w:val="28"/>
          <w:szCs w:val="28"/>
          <w:u w:val="single"/>
        </w:rPr>
        <w:t>.0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</w:rPr>
        <w:t>7</w:t>
      </w:r>
      <w:r w:rsidR="0046384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703B96">
        <w:rPr>
          <w:rFonts w:asciiTheme="majorHAnsi" w:hAnsiTheme="majorHAnsi" w:cs="Arial"/>
          <w:b/>
          <w:sz w:val="28"/>
          <w:szCs w:val="28"/>
          <w:u w:val="single"/>
        </w:rPr>
        <w:t xml:space="preserve"> SURAT KETERANGAN DAFTAR UJIAN </w:t>
      </w:r>
      <w:r w:rsidR="001E6174" w:rsidRPr="00703B96">
        <w:rPr>
          <w:rFonts w:asciiTheme="majorHAnsi" w:hAnsiTheme="majorHAnsi" w:cs="Arial"/>
          <w:b/>
          <w:sz w:val="28"/>
          <w:szCs w:val="28"/>
          <w:u w:val="single"/>
        </w:rPr>
        <w:t>PROMOSI</w:t>
      </w:r>
      <w:r w:rsidRPr="00703B96">
        <w:rPr>
          <w:rFonts w:asciiTheme="majorHAnsi" w:hAnsiTheme="majorHAnsi"/>
          <w:sz w:val="28"/>
          <w:szCs w:val="28"/>
        </w:rPr>
        <w:t xml:space="preserve"> </w:t>
      </w:r>
    </w:p>
    <w:p w14:paraId="43C10FD0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6088672B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92E893B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9537C1E" w14:textId="494ABEDA" w:rsidR="000D0C85" w:rsidRPr="008C3079" w:rsidRDefault="000D0C85" w:rsidP="008C307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Yang bertanda tangan dibawah ini Ketua Program </w:t>
      </w:r>
      <w:r w:rsidR="00816BF5" w:rsidRPr="008C3079">
        <w:rPr>
          <w:rFonts w:asciiTheme="majorHAnsi" w:hAnsiTheme="majorHAnsi" w:cs="Arial"/>
          <w:sz w:val="20"/>
          <w:szCs w:val="20"/>
        </w:rPr>
        <w:t>Doktor Ilmu Bahan-Bahan</w:t>
      </w:r>
      <w:r w:rsidRPr="008C3079">
        <w:rPr>
          <w:rFonts w:asciiTheme="majorHAnsi" w:hAnsiTheme="majorHAnsi" w:cs="Arial"/>
          <w:sz w:val="20"/>
          <w:szCs w:val="20"/>
        </w:rPr>
        <w:t xml:space="preserve"> Departemen Fisika FMIPA Universitas Indonesia, memberikan izin kepada mahasiswa:</w:t>
      </w:r>
    </w:p>
    <w:p w14:paraId="2C5C5B4F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E27AAC8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3383E95" w14:textId="38C64462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 xml:space="preserve">Untuk mendaftar Ujian </w:t>
      </w:r>
      <w:r w:rsidR="001E6174" w:rsidRPr="008C3079">
        <w:rPr>
          <w:rFonts w:asciiTheme="majorHAnsi" w:hAnsiTheme="majorHAnsi"/>
          <w:lang w:val="sv-SE"/>
        </w:rPr>
        <w:t>PROMOSI</w:t>
      </w:r>
      <w:r w:rsidRPr="008C3079">
        <w:rPr>
          <w:rFonts w:asciiTheme="majorHAnsi" w:hAnsiTheme="majorHAnsi"/>
          <w:lang w:val="sv-SE"/>
        </w:rPr>
        <w:t xml:space="preserve"> pada semester PTA/ATA*) tahun akademik </w:t>
      </w:r>
      <w:proofErr w:type="gramStart"/>
      <w:r w:rsidRPr="008C3079">
        <w:rPr>
          <w:rFonts w:asciiTheme="majorHAnsi" w:hAnsiTheme="majorHAnsi"/>
          <w:lang w:val="sv-SE"/>
        </w:rPr>
        <w:t>..............................</w:t>
      </w:r>
      <w:proofErr w:type="gramEnd"/>
      <w:r w:rsidRPr="008C3079">
        <w:rPr>
          <w:rFonts w:asciiTheme="majorHAnsi" w:hAnsiTheme="majorHAnsi"/>
          <w:lang w:val="sv-SE"/>
        </w:rPr>
        <w:t xml:space="preserve"> di Pusat Administrasi Fakultas MIPA UI. Yang bersangkutan telah lulus semua mata kuliah </w:t>
      </w:r>
      <w:proofErr w:type="gramStart"/>
      <w:r w:rsidRPr="008C3079">
        <w:rPr>
          <w:rFonts w:asciiTheme="majorHAnsi" w:hAnsiTheme="majorHAnsi"/>
          <w:lang w:val="sv-SE"/>
        </w:rPr>
        <w:t>dan</w:t>
      </w:r>
      <w:proofErr w:type="gramEnd"/>
      <w:r w:rsidRPr="008C3079">
        <w:rPr>
          <w:rFonts w:asciiTheme="majorHAnsi" w:hAnsiTheme="majorHAnsi"/>
          <w:lang w:val="sv-SE"/>
        </w:rPr>
        <w:t xml:space="preserve"> telah melengkapi persyaratan administrasi di Program </w:t>
      </w:r>
      <w:r w:rsidR="00816BF5" w:rsidRPr="008C3079">
        <w:rPr>
          <w:rFonts w:asciiTheme="majorHAnsi" w:hAnsiTheme="majorHAnsi"/>
          <w:lang w:val="sv-SE"/>
        </w:rPr>
        <w:t>Doktor Ilmu Bahan-Bahan</w:t>
      </w:r>
      <w:r w:rsidRPr="008C3079">
        <w:rPr>
          <w:rFonts w:asciiTheme="majorHAnsi" w:hAnsiTheme="majorHAnsi"/>
          <w:lang w:val="sv-SE"/>
        </w:rPr>
        <w:t xml:space="preserve"> Departemen Fisika FMIPA UI</w:t>
      </w:r>
      <w:r w:rsidRPr="008C3079">
        <w:rPr>
          <w:rFonts w:asciiTheme="majorHAnsi" w:hAnsiTheme="majorHAnsi"/>
          <w:lang w:val="sv-SE"/>
        </w:rPr>
        <w:tab/>
      </w:r>
    </w:p>
    <w:p w14:paraId="4FC5E100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</w:p>
    <w:p w14:paraId="7555AC1E" w14:textId="017F19A0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 xml:space="preserve">Ujian </w:t>
      </w:r>
      <w:r w:rsidR="001E6174" w:rsidRPr="008C3079">
        <w:rPr>
          <w:rFonts w:asciiTheme="majorHAnsi" w:hAnsiTheme="majorHAnsi"/>
          <w:lang w:val="pt-BR"/>
        </w:rPr>
        <w:t>PROMOSI</w:t>
      </w:r>
      <w:r w:rsidRPr="008C3079">
        <w:rPr>
          <w:rFonts w:asciiTheme="majorHAnsi" w:hAnsiTheme="majorHAnsi"/>
          <w:lang w:val="pt-BR"/>
        </w:rPr>
        <w:t xml:space="preserve"> Mahasiswa yang bersangkutan akan dilaksanakan pada</w:t>
      </w:r>
      <w:r w:rsidRPr="008C3079">
        <w:rPr>
          <w:rFonts w:asciiTheme="majorHAnsi" w:hAnsiTheme="majorHAnsi"/>
          <w:lang w:val="pt-BR"/>
        </w:rPr>
        <w:tab/>
        <w:t>:</w:t>
      </w:r>
    </w:p>
    <w:p w14:paraId="72B8E30C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Hari/Tanggal</w:t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39EB2FC8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Pukul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E94DF34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nb-NO"/>
        </w:rPr>
      </w:pP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nb-NO"/>
        </w:rPr>
        <w:t>Tempat</w:t>
      </w:r>
      <w:r w:rsidRPr="008C3079">
        <w:rPr>
          <w:rFonts w:asciiTheme="majorHAnsi" w:hAnsiTheme="majorHAnsi"/>
          <w:lang w:val="nb-NO"/>
        </w:rPr>
        <w:tab/>
      </w:r>
      <w:r w:rsidRPr="008C3079">
        <w:rPr>
          <w:rFonts w:asciiTheme="majorHAnsi" w:hAnsiTheme="majorHAnsi"/>
          <w:lang w:val="nb-NO"/>
        </w:rPr>
        <w:tab/>
        <w:t xml:space="preserve">: </w:t>
      </w:r>
    </w:p>
    <w:p w14:paraId="3BD1C1C6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>Dengan Susunan Panitia sebagai berikut :</w:t>
      </w:r>
    </w:p>
    <w:p w14:paraId="1AD327C6" w14:textId="1D629CEA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Ketua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31A9A2AF" w14:textId="6208630B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</w:r>
      <w:r w:rsidR="003E701B" w:rsidRPr="008C3079">
        <w:rPr>
          <w:rFonts w:asciiTheme="majorHAnsi" w:hAnsiTheme="majorHAnsi"/>
          <w:lang w:val="it-IT"/>
        </w:rPr>
        <w:t>PROMOTOR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53D2DF8D" w14:textId="1D1EE769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</w:r>
      <w:r w:rsidR="003E701B" w:rsidRPr="008C3079">
        <w:rPr>
          <w:rFonts w:asciiTheme="majorHAnsi" w:hAnsiTheme="majorHAnsi"/>
          <w:lang w:val="it-IT"/>
        </w:rPr>
        <w:t>KOPROMOTOR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5BD7051B" w14:textId="30F56664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</w:r>
      <w:r w:rsidR="00816BF5" w:rsidRPr="008C3079">
        <w:rPr>
          <w:rFonts w:asciiTheme="majorHAnsi" w:hAnsiTheme="majorHAnsi"/>
          <w:lang w:val="it-IT"/>
        </w:rPr>
        <w:t>1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62EBB153" w14:textId="4D95CFCB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</w:r>
      <w:r w:rsidR="00816BF5" w:rsidRPr="008C3079">
        <w:rPr>
          <w:rFonts w:asciiTheme="majorHAnsi" w:hAnsiTheme="majorHAnsi"/>
          <w:lang w:val="it-IT"/>
        </w:rPr>
        <w:t>2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6B2A8550" w14:textId="5A277433" w:rsidR="00816BF5" w:rsidRPr="008C3079" w:rsidRDefault="00816BF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3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594932C4" w14:textId="73A4ED62" w:rsidR="00816BF5" w:rsidRPr="008C3079" w:rsidRDefault="00816BF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ab/>
        <w:t>Penguji</w:t>
      </w:r>
      <w:r w:rsidRPr="008C3079">
        <w:rPr>
          <w:rFonts w:asciiTheme="majorHAnsi" w:hAnsiTheme="majorHAnsi"/>
          <w:lang w:val="it-IT"/>
        </w:rPr>
        <w:tab/>
        <w:t>4</w:t>
      </w:r>
      <w:r w:rsidRPr="008C3079">
        <w:rPr>
          <w:rFonts w:asciiTheme="majorHAnsi" w:hAnsiTheme="majorHAnsi"/>
          <w:lang w:val="it-IT"/>
        </w:rPr>
        <w:tab/>
        <w:t xml:space="preserve">: </w:t>
      </w:r>
    </w:p>
    <w:p w14:paraId="751224F8" w14:textId="0F67D905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it-IT"/>
        </w:rPr>
        <w:t xml:space="preserve">Demikianlah Surat Keterangan ini dibuat sebagai salah satu syarat untuk mendaftarkan Ujian </w:t>
      </w:r>
      <w:r w:rsidR="001E6174" w:rsidRPr="008C3079">
        <w:rPr>
          <w:rFonts w:asciiTheme="majorHAnsi" w:hAnsiTheme="majorHAnsi"/>
          <w:lang w:val="it-IT"/>
        </w:rPr>
        <w:t>PROMOSI</w:t>
      </w:r>
      <w:r w:rsidRPr="008C3079">
        <w:rPr>
          <w:rFonts w:asciiTheme="majorHAnsi" w:hAnsiTheme="majorHAnsi"/>
          <w:lang w:val="it-IT"/>
        </w:rPr>
        <w:t>.</w:t>
      </w:r>
    </w:p>
    <w:p w14:paraId="54213E72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1A657B1A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r w:rsidRPr="008C3079">
        <w:rPr>
          <w:rFonts w:asciiTheme="majorHAnsi" w:hAnsiTheme="majorHAnsi"/>
          <w:lang w:val="it-IT"/>
        </w:rPr>
        <w:tab/>
      </w:r>
      <w:proofErr w:type="gramStart"/>
      <w:r w:rsidRPr="008C3079">
        <w:rPr>
          <w:rFonts w:asciiTheme="majorHAnsi" w:hAnsiTheme="majorHAnsi"/>
          <w:lang w:val="sv-SE"/>
        </w:rPr>
        <w:t>Depok,                                  20</w:t>
      </w:r>
      <w:proofErr w:type="gramEnd"/>
    </w:p>
    <w:p w14:paraId="42304633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</w:p>
    <w:p w14:paraId="5101DD61" w14:textId="24A57B9D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  <w:t xml:space="preserve">Program </w:t>
      </w:r>
      <w:r w:rsidR="00816BF5" w:rsidRPr="008C3079">
        <w:rPr>
          <w:rFonts w:asciiTheme="majorHAnsi" w:hAnsiTheme="majorHAnsi" w:cs="Arial"/>
        </w:rPr>
        <w:t>Doktor Ilmu Bahan-Bahan</w:t>
      </w:r>
    </w:p>
    <w:p w14:paraId="4F96BDAF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  <w:t>Departemen Fisika FMIPA UI</w:t>
      </w:r>
    </w:p>
    <w:p w14:paraId="64F7CE8B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sv-SE"/>
        </w:rPr>
        <w:tab/>
      </w:r>
      <w:r w:rsidRPr="008C3079">
        <w:rPr>
          <w:rFonts w:asciiTheme="majorHAnsi" w:hAnsiTheme="majorHAnsi"/>
          <w:lang w:val="it-IT"/>
        </w:rPr>
        <w:t>Ketua,</w:t>
      </w:r>
    </w:p>
    <w:p w14:paraId="11BBA0E3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6617D7A4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3BB88ABE" w14:textId="77777777" w:rsidR="000D0C85" w:rsidRPr="008C3079" w:rsidRDefault="000D0C85" w:rsidP="008C3079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31AF5E89" w14:textId="77777777" w:rsidR="000D0C85" w:rsidRPr="008C3079" w:rsidRDefault="000D0C85" w:rsidP="008C3079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2FCA7A7F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it-IT"/>
        </w:rPr>
      </w:pPr>
    </w:p>
    <w:p w14:paraId="05CA33FB" w14:textId="77777777" w:rsidR="000D0C85" w:rsidRPr="008C3079" w:rsidRDefault="000D0C85" w:rsidP="008C3079">
      <w:pPr>
        <w:spacing w:line="360" w:lineRule="auto"/>
        <w:ind w:left="-720" w:right="-720"/>
        <w:rPr>
          <w:rFonts w:asciiTheme="majorHAnsi" w:hAnsiTheme="majorHAnsi" w:cs="Arial"/>
          <w:i/>
          <w:sz w:val="20"/>
          <w:szCs w:val="20"/>
        </w:rPr>
      </w:pPr>
      <w:r w:rsidRPr="008C3079">
        <w:rPr>
          <w:rFonts w:asciiTheme="majorHAnsi" w:hAnsiTheme="majorHAnsi" w:cs="Arial"/>
          <w:sz w:val="20"/>
          <w:szCs w:val="20"/>
        </w:rPr>
        <w:t xml:space="preserve">                             *) </w:t>
      </w:r>
      <w:proofErr w:type="gramStart"/>
      <w:r w:rsidRPr="008C3079">
        <w:rPr>
          <w:rFonts w:asciiTheme="majorHAnsi" w:hAnsiTheme="majorHAnsi" w:cs="Arial"/>
          <w:i/>
          <w:sz w:val="20"/>
          <w:szCs w:val="20"/>
        </w:rPr>
        <w:t>coret</w:t>
      </w:r>
      <w:proofErr w:type="gramEnd"/>
      <w:r w:rsidRPr="008C3079">
        <w:rPr>
          <w:rFonts w:asciiTheme="majorHAnsi" w:hAnsiTheme="majorHAnsi" w:cs="Arial"/>
          <w:i/>
          <w:sz w:val="20"/>
          <w:szCs w:val="20"/>
        </w:rPr>
        <w:t xml:space="preserve"> yang tidak perlu</w:t>
      </w:r>
    </w:p>
    <w:p w14:paraId="3938CF7E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i/>
          <w:sz w:val="20"/>
          <w:szCs w:val="20"/>
        </w:rPr>
      </w:pPr>
      <w:r w:rsidRPr="008C3079">
        <w:rPr>
          <w:rFonts w:asciiTheme="majorHAnsi" w:hAnsiTheme="majorHAnsi" w:cs="Arial"/>
          <w:i/>
          <w:sz w:val="20"/>
          <w:szCs w:val="20"/>
        </w:rPr>
        <w:br w:type="page"/>
      </w:r>
    </w:p>
    <w:p w14:paraId="537CEE29" w14:textId="6B883F07" w:rsidR="000D0C85" w:rsidRPr="00703B96" w:rsidRDefault="000D0C85" w:rsidP="001B52FF">
      <w:pPr>
        <w:pStyle w:val="Heading1"/>
        <w:spacing w:before="0" w:after="0"/>
        <w:jc w:val="center"/>
        <w:rPr>
          <w:rFonts w:asciiTheme="majorHAnsi" w:hAnsiTheme="majorHAnsi"/>
          <w:sz w:val="28"/>
          <w:szCs w:val="28"/>
        </w:rPr>
      </w:pPr>
      <w:r w:rsidRPr="00703B96">
        <w:rPr>
          <w:rFonts w:asciiTheme="majorHAnsi" w:hAnsiTheme="majorHAnsi"/>
          <w:sz w:val="28"/>
          <w:szCs w:val="28"/>
          <w:u w:val="single"/>
        </w:rPr>
        <w:lastRenderedPageBreak/>
        <w:t>S</w:t>
      </w:r>
      <w:r w:rsidR="00816BF5" w:rsidRPr="00703B96">
        <w:rPr>
          <w:rFonts w:asciiTheme="majorHAnsi" w:hAnsiTheme="majorHAnsi"/>
          <w:sz w:val="28"/>
          <w:szCs w:val="28"/>
          <w:u w:val="single"/>
        </w:rPr>
        <w:t>3</w:t>
      </w:r>
      <w:r w:rsidRPr="00703B96">
        <w:rPr>
          <w:rFonts w:asciiTheme="majorHAnsi" w:hAnsiTheme="majorHAnsi"/>
          <w:sz w:val="28"/>
          <w:szCs w:val="28"/>
          <w:u w:val="single"/>
        </w:rPr>
        <w:t>.</w:t>
      </w:r>
      <w:r w:rsidR="00816BF5" w:rsidRPr="00703B96">
        <w:rPr>
          <w:rFonts w:asciiTheme="majorHAnsi" w:hAnsiTheme="majorHAnsi"/>
          <w:sz w:val="28"/>
          <w:szCs w:val="28"/>
          <w:u w:val="single"/>
        </w:rPr>
        <w:t>07H</w:t>
      </w:r>
      <w:r w:rsidRPr="00703B96">
        <w:rPr>
          <w:rFonts w:asciiTheme="majorHAnsi" w:hAnsiTheme="majorHAnsi"/>
          <w:sz w:val="28"/>
          <w:szCs w:val="28"/>
          <w:u w:val="single"/>
        </w:rPr>
        <w:t xml:space="preserve"> PENILAIAN UJIAN </w:t>
      </w:r>
      <w:r w:rsidR="001E6174" w:rsidRPr="00703B96">
        <w:rPr>
          <w:rFonts w:asciiTheme="majorHAnsi" w:hAnsiTheme="majorHAnsi"/>
          <w:sz w:val="28"/>
          <w:szCs w:val="28"/>
          <w:u w:val="single"/>
        </w:rPr>
        <w:t>PROMOSI</w:t>
      </w:r>
      <w:r w:rsidRPr="00703B96">
        <w:rPr>
          <w:rFonts w:asciiTheme="majorHAnsi" w:hAnsiTheme="majorHAnsi"/>
          <w:sz w:val="28"/>
          <w:szCs w:val="28"/>
        </w:rPr>
        <w:t xml:space="preserve"> </w:t>
      </w:r>
    </w:p>
    <w:p w14:paraId="6BEAB6D5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2674FDE5" w14:textId="77777777" w:rsidR="0086310F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6A7F04B7" w14:textId="25E4C530" w:rsidR="00D860BA" w:rsidRPr="00D860BA" w:rsidRDefault="00D860BA" w:rsidP="0086310F">
      <w:pPr>
        <w:pStyle w:val="Title"/>
        <w:rPr>
          <w:rFonts w:asciiTheme="majorHAnsi" w:hAnsiTheme="majorHAnsi"/>
          <w:b w:val="0"/>
          <w:i/>
          <w:sz w:val="20"/>
          <w:lang w:val="en-US"/>
        </w:rPr>
      </w:pPr>
      <w:r w:rsidRPr="00D860BA">
        <w:rPr>
          <w:rFonts w:asciiTheme="majorHAnsi" w:hAnsiTheme="majorHAnsi"/>
          <w:b w:val="0"/>
          <w:i/>
          <w:sz w:val="20"/>
          <w:lang w:val="en-US"/>
        </w:rPr>
        <w:t>(Kurikulum 2009)</w:t>
      </w:r>
    </w:p>
    <w:p w14:paraId="05A5AB8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2ED700CE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0946B4DB" w14:textId="7777777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7894FD1D" w14:textId="76A85AF7" w:rsidR="000D0C85" w:rsidRPr="008C3079" w:rsidRDefault="000D0C85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 xml:space="preserve">Judul </w:t>
      </w:r>
      <w:r w:rsidR="001E6174" w:rsidRPr="008C3079">
        <w:rPr>
          <w:rFonts w:asciiTheme="majorHAnsi" w:hAnsiTheme="majorHAnsi"/>
          <w:lang w:val="pt-BR"/>
        </w:rPr>
        <w:t>Disertasi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F3904C9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182"/>
        <w:gridCol w:w="2693"/>
      </w:tblGrid>
      <w:tr w:rsidR="000D0C85" w:rsidRPr="008C3079" w14:paraId="70ECA5E8" w14:textId="77777777" w:rsidTr="000D0C85">
        <w:tc>
          <w:tcPr>
            <w:tcW w:w="738" w:type="dxa"/>
          </w:tcPr>
          <w:p w14:paraId="797986DB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5182" w:type="dxa"/>
          </w:tcPr>
          <w:p w14:paraId="463778DE" w14:textId="77777777" w:rsidR="000D0C85" w:rsidRPr="008C3079" w:rsidRDefault="000D0C85" w:rsidP="0063077E">
            <w:pPr>
              <w:pStyle w:val="Heading1"/>
              <w:spacing w:before="120" w:after="12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2693" w:type="dxa"/>
          </w:tcPr>
          <w:p w14:paraId="5924B97C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0 – 100</w:t>
            </w:r>
          </w:p>
        </w:tc>
      </w:tr>
      <w:tr w:rsidR="000D0C85" w:rsidRPr="008C3079" w14:paraId="5E9390E0" w14:textId="77777777" w:rsidTr="000D0C85">
        <w:tc>
          <w:tcPr>
            <w:tcW w:w="738" w:type="dxa"/>
          </w:tcPr>
          <w:p w14:paraId="41A5A9A5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5182" w:type="dxa"/>
          </w:tcPr>
          <w:p w14:paraId="0B69FC3B" w14:textId="49C3757C" w:rsidR="000D0C85" w:rsidRPr="008C3079" w:rsidRDefault="00D860BA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Penyajian Presentasi</w:t>
            </w:r>
          </w:p>
        </w:tc>
        <w:tc>
          <w:tcPr>
            <w:tcW w:w="2693" w:type="dxa"/>
          </w:tcPr>
          <w:p w14:paraId="7BFE1C60" w14:textId="77777777" w:rsidR="000D0C85" w:rsidRPr="008C3079" w:rsidRDefault="000D0C85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C85" w:rsidRPr="008C3079" w14:paraId="243DAB17" w14:textId="77777777" w:rsidTr="000D0C85">
        <w:tc>
          <w:tcPr>
            <w:tcW w:w="738" w:type="dxa"/>
          </w:tcPr>
          <w:p w14:paraId="5E29C0E8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5182" w:type="dxa"/>
          </w:tcPr>
          <w:p w14:paraId="02DA74D4" w14:textId="72F32048" w:rsidR="000D0C85" w:rsidRPr="008C3079" w:rsidRDefault="00702AF3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Materi dan Ketangkasan Diskusi</w:t>
            </w:r>
          </w:p>
        </w:tc>
        <w:tc>
          <w:tcPr>
            <w:tcW w:w="2693" w:type="dxa"/>
          </w:tcPr>
          <w:p w14:paraId="11C095C0" w14:textId="77777777" w:rsidR="000D0C85" w:rsidRPr="008C3079" w:rsidRDefault="000D0C85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C85" w:rsidRPr="008C3079" w14:paraId="1BD0E632" w14:textId="77777777" w:rsidTr="000D0C85">
        <w:tc>
          <w:tcPr>
            <w:tcW w:w="738" w:type="dxa"/>
          </w:tcPr>
          <w:p w14:paraId="6CD94EA5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5182" w:type="dxa"/>
          </w:tcPr>
          <w:p w14:paraId="67AB001B" w14:textId="624E9319" w:rsidR="000D0C85" w:rsidRPr="008C3079" w:rsidRDefault="00702AF3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Sikap Ilmiah</w:t>
            </w:r>
            <w:r w:rsidR="00907878" w:rsidRPr="008C3079">
              <w:rPr>
                <w:rFonts w:asciiTheme="majorHAnsi" w:hAnsiTheme="majorHAnsi"/>
                <w:sz w:val="20"/>
                <w:szCs w:val="20"/>
              </w:rPr>
              <w:t xml:space="preserve"> dan Penguasaan Materi</w:t>
            </w:r>
          </w:p>
        </w:tc>
        <w:tc>
          <w:tcPr>
            <w:tcW w:w="2693" w:type="dxa"/>
          </w:tcPr>
          <w:p w14:paraId="263008DE" w14:textId="77777777" w:rsidR="000D0C85" w:rsidRPr="008C3079" w:rsidRDefault="000D0C85" w:rsidP="0063077E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C85" w:rsidRPr="000250DD" w14:paraId="72F2E2F3" w14:textId="77777777" w:rsidTr="000D0C85">
        <w:tc>
          <w:tcPr>
            <w:tcW w:w="5920" w:type="dxa"/>
            <w:gridSpan w:val="2"/>
          </w:tcPr>
          <w:p w14:paraId="7A1D56AD" w14:textId="466E3B3F" w:rsidR="000D0C85" w:rsidRPr="000250DD" w:rsidRDefault="000250DD" w:rsidP="0063077E">
            <w:pPr>
              <w:spacing w:before="120" w:after="12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250DD">
              <w:rPr>
                <w:rFonts w:asciiTheme="majorHAnsi" w:hAnsiTheme="majorHAnsi"/>
                <w:b/>
                <w:sz w:val="20"/>
                <w:szCs w:val="20"/>
              </w:rPr>
              <w:t>NILAI RATA-RATA</w:t>
            </w:r>
          </w:p>
        </w:tc>
        <w:tc>
          <w:tcPr>
            <w:tcW w:w="2693" w:type="dxa"/>
          </w:tcPr>
          <w:p w14:paraId="52932B59" w14:textId="77777777" w:rsidR="000D0C85" w:rsidRPr="000250DD" w:rsidRDefault="000D0C85" w:rsidP="0063077E">
            <w:pPr>
              <w:spacing w:before="120" w:after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DDE5B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EC21CCD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7D7F2C2" w14:textId="77777777" w:rsidR="000D0C85" w:rsidRPr="008C3079" w:rsidRDefault="000D0C85" w:rsidP="008C3079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3288FA4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BF67519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48F70ADC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8687E6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6BC5FF2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5DA247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CB5534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53D2A61" w14:textId="77777777" w:rsidR="000B0752" w:rsidRPr="008C3079" w:rsidRDefault="000B0752" w:rsidP="000B0752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368FA108" w14:textId="77777777" w:rsidR="000B0752" w:rsidRPr="008C3079" w:rsidRDefault="000B0752" w:rsidP="000B0752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6D32AC6C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C0D9BDA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120D456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237EAE6D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</w:p>
    <w:p w14:paraId="4DF65481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E14A895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9946685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D2DE909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551EDAF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3185699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7BF0785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6904E49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9181F9C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D817C64" w14:textId="77777777" w:rsidR="000D0C85" w:rsidRPr="008C3079" w:rsidRDefault="000D0C85" w:rsidP="00703B96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B8DBE3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i/>
          <w:sz w:val="20"/>
          <w:szCs w:val="20"/>
          <w:lang w:val="it-IT"/>
        </w:rPr>
      </w:pPr>
      <w:r w:rsidRPr="008C3079">
        <w:rPr>
          <w:rFonts w:asciiTheme="majorHAnsi" w:hAnsiTheme="majorHAnsi"/>
          <w:i/>
          <w:sz w:val="20"/>
          <w:szCs w:val="20"/>
          <w:lang w:val="it-IT"/>
        </w:rPr>
        <w:br w:type="page"/>
      </w:r>
    </w:p>
    <w:p w14:paraId="6E9D7742" w14:textId="77777777" w:rsidR="00D860BA" w:rsidRPr="00703B96" w:rsidRDefault="00D860BA" w:rsidP="00D860BA">
      <w:pPr>
        <w:pStyle w:val="Heading1"/>
        <w:spacing w:before="0" w:after="0"/>
        <w:jc w:val="center"/>
        <w:rPr>
          <w:rFonts w:asciiTheme="majorHAnsi" w:hAnsiTheme="majorHAnsi"/>
          <w:sz w:val="28"/>
          <w:szCs w:val="28"/>
        </w:rPr>
      </w:pPr>
      <w:r w:rsidRPr="00703B96">
        <w:rPr>
          <w:rFonts w:asciiTheme="majorHAnsi" w:hAnsiTheme="majorHAnsi"/>
          <w:sz w:val="28"/>
          <w:szCs w:val="28"/>
          <w:u w:val="single"/>
        </w:rPr>
        <w:lastRenderedPageBreak/>
        <w:t>S3.07H PENILAIAN UJIAN PROMOSI</w:t>
      </w:r>
      <w:r w:rsidRPr="00703B96">
        <w:rPr>
          <w:rFonts w:asciiTheme="majorHAnsi" w:hAnsiTheme="majorHAnsi"/>
          <w:sz w:val="28"/>
          <w:szCs w:val="28"/>
        </w:rPr>
        <w:t xml:space="preserve"> </w:t>
      </w:r>
    </w:p>
    <w:p w14:paraId="29F506C1" w14:textId="77777777" w:rsidR="00D860BA" w:rsidRPr="008C3079" w:rsidRDefault="00D860BA" w:rsidP="00D860BA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810E39E" w14:textId="77777777" w:rsidR="00D860BA" w:rsidRDefault="00D860BA" w:rsidP="00D860BA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7AF90581" w14:textId="777B86EF" w:rsidR="00D860BA" w:rsidRPr="00D860BA" w:rsidRDefault="00D860BA" w:rsidP="00D860BA">
      <w:pPr>
        <w:pStyle w:val="Title"/>
        <w:rPr>
          <w:rFonts w:asciiTheme="majorHAnsi" w:hAnsiTheme="majorHAnsi"/>
          <w:b w:val="0"/>
          <w:i/>
          <w:sz w:val="20"/>
          <w:lang w:val="en-US"/>
        </w:rPr>
      </w:pPr>
      <w:r w:rsidRPr="00D860BA">
        <w:rPr>
          <w:rFonts w:asciiTheme="majorHAnsi" w:hAnsiTheme="majorHAnsi"/>
          <w:b w:val="0"/>
          <w:i/>
          <w:sz w:val="20"/>
          <w:lang w:val="en-US"/>
        </w:rPr>
        <w:t>(Kurikulum 20</w:t>
      </w:r>
      <w:r>
        <w:rPr>
          <w:rFonts w:asciiTheme="majorHAnsi" w:hAnsiTheme="majorHAnsi"/>
          <w:b w:val="0"/>
          <w:i/>
          <w:sz w:val="20"/>
          <w:lang w:val="en-US"/>
        </w:rPr>
        <w:t>15</w:t>
      </w:r>
      <w:r w:rsidRPr="00D860BA">
        <w:rPr>
          <w:rFonts w:asciiTheme="majorHAnsi" w:hAnsiTheme="majorHAnsi"/>
          <w:b w:val="0"/>
          <w:i/>
          <w:sz w:val="20"/>
          <w:lang w:val="en-US"/>
        </w:rPr>
        <w:t>)</w:t>
      </w:r>
    </w:p>
    <w:p w14:paraId="3E550F4A" w14:textId="77777777" w:rsidR="00D860BA" w:rsidRPr="008C3079" w:rsidRDefault="00D860BA" w:rsidP="00D860BA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6038533C" w14:textId="77777777" w:rsidR="00D860BA" w:rsidRPr="008C3079" w:rsidRDefault="00D860BA" w:rsidP="00D860BA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BDE1E54" w14:textId="77777777" w:rsidR="00D860BA" w:rsidRPr="008C3079" w:rsidRDefault="00D860BA" w:rsidP="00D860BA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33E6E2F" w14:textId="77777777" w:rsidR="00D860BA" w:rsidRPr="008C3079" w:rsidRDefault="00D860BA" w:rsidP="00D860BA">
      <w:pPr>
        <w:pStyle w:val="BodyText"/>
        <w:spacing w:after="0" w:line="360" w:lineRule="auto"/>
        <w:ind w:firstLine="720"/>
        <w:rPr>
          <w:rFonts w:asciiTheme="majorHAnsi" w:hAnsiTheme="majorHAnsi"/>
          <w:lang w:val="es-ES_tradnl"/>
        </w:rPr>
      </w:pPr>
      <w:r w:rsidRPr="008C3079">
        <w:rPr>
          <w:rFonts w:asciiTheme="majorHAnsi" w:hAnsiTheme="majorHAnsi"/>
          <w:lang w:val="pt-BR"/>
        </w:rPr>
        <w:t>Judul Disertasi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D15C9AE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06"/>
        <w:gridCol w:w="1418"/>
        <w:gridCol w:w="1701"/>
        <w:gridCol w:w="1701"/>
      </w:tblGrid>
      <w:tr w:rsidR="00D860BA" w:rsidRPr="008C3079" w14:paraId="27FEAEDF" w14:textId="77777777" w:rsidTr="00D860BA">
        <w:tc>
          <w:tcPr>
            <w:tcW w:w="738" w:type="dxa"/>
          </w:tcPr>
          <w:p w14:paraId="57E6F26C" w14:textId="77777777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  <w:tc>
          <w:tcPr>
            <w:tcW w:w="3906" w:type="dxa"/>
          </w:tcPr>
          <w:p w14:paraId="51EF0DBF" w14:textId="77777777" w:rsidR="00D860BA" w:rsidRPr="008C3079" w:rsidRDefault="00D860BA" w:rsidP="00D860BA">
            <w:pPr>
              <w:pStyle w:val="Heading1"/>
              <w:spacing w:before="120" w:after="120"/>
              <w:rPr>
                <w:rFonts w:asciiTheme="majorHAnsi" w:hAnsiTheme="majorHAnsi"/>
                <w:sz w:val="20"/>
                <w:szCs w:val="20"/>
                <w:lang w:val="id-ID" w:eastAsia="en-US"/>
              </w:rPr>
            </w:pPr>
            <w:r w:rsidRPr="008C3079">
              <w:rPr>
                <w:rFonts w:asciiTheme="majorHAnsi" w:hAnsiTheme="majorHAnsi"/>
                <w:sz w:val="20"/>
                <w:szCs w:val="20"/>
                <w:lang w:val="id-ID" w:eastAsia="en-US"/>
              </w:rPr>
              <w:t>PENILAIAN</w:t>
            </w:r>
          </w:p>
        </w:tc>
        <w:tc>
          <w:tcPr>
            <w:tcW w:w="1418" w:type="dxa"/>
          </w:tcPr>
          <w:p w14:paraId="70F4E0AB" w14:textId="64D2B894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Bobot (%)</w:t>
            </w:r>
          </w:p>
        </w:tc>
        <w:tc>
          <w:tcPr>
            <w:tcW w:w="1701" w:type="dxa"/>
          </w:tcPr>
          <w:p w14:paraId="051BE165" w14:textId="0220F177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Nilai (0-100)</w:t>
            </w:r>
          </w:p>
        </w:tc>
        <w:tc>
          <w:tcPr>
            <w:tcW w:w="1701" w:type="dxa"/>
          </w:tcPr>
          <w:p w14:paraId="5AEF4388" w14:textId="130FA809" w:rsidR="00D860BA" w:rsidRPr="008C3079" w:rsidRDefault="000250DD" w:rsidP="00D860BA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BOBOT X NILAI</w:t>
            </w:r>
          </w:p>
        </w:tc>
      </w:tr>
      <w:tr w:rsidR="00D860BA" w:rsidRPr="008C3079" w14:paraId="5E7BF6EA" w14:textId="77777777" w:rsidTr="00D860BA">
        <w:tc>
          <w:tcPr>
            <w:tcW w:w="738" w:type="dxa"/>
          </w:tcPr>
          <w:p w14:paraId="37FD52FD" w14:textId="54BC5223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906" w:type="dxa"/>
          </w:tcPr>
          <w:p w14:paraId="0C658297" w14:textId="57A7EE77" w:rsidR="00D860BA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Isi Disertasi</w:t>
            </w:r>
          </w:p>
        </w:tc>
        <w:tc>
          <w:tcPr>
            <w:tcW w:w="1418" w:type="dxa"/>
          </w:tcPr>
          <w:p w14:paraId="4CD8C9A9" w14:textId="3905DFE3" w:rsidR="00D860BA" w:rsidRPr="008C3079" w:rsidRDefault="00D860BA" w:rsidP="000250D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0ABB83E7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4F83B1" w14:textId="19A28456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67654BF5" w14:textId="77777777" w:rsidTr="00D860BA">
        <w:tc>
          <w:tcPr>
            <w:tcW w:w="738" w:type="dxa"/>
          </w:tcPr>
          <w:p w14:paraId="70875B27" w14:textId="77777777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906" w:type="dxa"/>
          </w:tcPr>
          <w:p w14:paraId="13C0E593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Penyajian Presentasi</w:t>
            </w:r>
          </w:p>
        </w:tc>
        <w:tc>
          <w:tcPr>
            <w:tcW w:w="1418" w:type="dxa"/>
          </w:tcPr>
          <w:p w14:paraId="7A0992D0" w14:textId="31EC3889" w:rsidR="00D860BA" w:rsidRPr="008C3079" w:rsidRDefault="00D860BA" w:rsidP="000250D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CBEAB4B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3FC5C" w14:textId="56BFF248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7C760FB8" w14:textId="77777777" w:rsidTr="00D860BA">
        <w:tc>
          <w:tcPr>
            <w:tcW w:w="738" w:type="dxa"/>
          </w:tcPr>
          <w:p w14:paraId="341FDD7B" w14:textId="77777777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906" w:type="dxa"/>
          </w:tcPr>
          <w:p w14:paraId="45808B9A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Penguasaan Materi dan Ketangkasan Diskusi</w:t>
            </w:r>
          </w:p>
        </w:tc>
        <w:tc>
          <w:tcPr>
            <w:tcW w:w="1418" w:type="dxa"/>
          </w:tcPr>
          <w:p w14:paraId="5924AF1A" w14:textId="44920E69" w:rsidR="00D860BA" w:rsidRPr="008C3079" w:rsidRDefault="000250DD" w:rsidP="000250D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0140856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87D91" w14:textId="59BE2EBE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60BA" w:rsidRPr="008C3079" w14:paraId="47B3DC6D" w14:textId="77777777" w:rsidTr="00D860BA">
        <w:tc>
          <w:tcPr>
            <w:tcW w:w="738" w:type="dxa"/>
          </w:tcPr>
          <w:p w14:paraId="58460359" w14:textId="77777777" w:rsidR="00D860BA" w:rsidRPr="008C3079" w:rsidRDefault="00D860BA" w:rsidP="00D860BA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906" w:type="dxa"/>
          </w:tcPr>
          <w:p w14:paraId="10FB50C4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Sikap Ilmiah dan Penguasaan Materi</w:t>
            </w:r>
          </w:p>
        </w:tc>
        <w:tc>
          <w:tcPr>
            <w:tcW w:w="1418" w:type="dxa"/>
          </w:tcPr>
          <w:p w14:paraId="152AB6C8" w14:textId="323FB2E1" w:rsidR="00D860BA" w:rsidRPr="008C3079" w:rsidRDefault="000250DD" w:rsidP="000250DD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A10C63D" w14:textId="77777777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56241B" w14:textId="4B90B8DD" w:rsidR="00D860BA" w:rsidRPr="008C3079" w:rsidRDefault="00D860BA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50DD" w:rsidRPr="008C3079" w14:paraId="5D4A9CC3" w14:textId="77777777" w:rsidTr="00A80795">
        <w:tc>
          <w:tcPr>
            <w:tcW w:w="7763" w:type="dxa"/>
            <w:gridSpan w:val="4"/>
          </w:tcPr>
          <w:p w14:paraId="3240FC6F" w14:textId="611D855C" w:rsidR="000250DD" w:rsidRPr="008C3079" w:rsidRDefault="000250DD" w:rsidP="000250DD">
            <w:pPr>
              <w:spacing w:before="120" w:after="12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NILAI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TOTAL  </w:t>
            </w:r>
            <w:proofErr w:type="gramEnd"/>
          </w:p>
        </w:tc>
        <w:tc>
          <w:tcPr>
            <w:tcW w:w="1701" w:type="dxa"/>
          </w:tcPr>
          <w:p w14:paraId="0307CCDB" w14:textId="4091BE5E" w:rsidR="000250DD" w:rsidRPr="008C3079" w:rsidRDefault="000250DD" w:rsidP="00D860BA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6CCF52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35A252C" w14:textId="77777777" w:rsidR="00D860BA" w:rsidRPr="008C3079" w:rsidRDefault="00D860BA" w:rsidP="00D860B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134D6E99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C98AEAA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28716363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0FE8636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5F6F96C3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6F7AC2D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695256B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2C9695D" w14:textId="77777777" w:rsidR="00D860BA" w:rsidRPr="008C3079" w:rsidRDefault="00D860BA" w:rsidP="00D860BA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13DBF96B" w14:textId="77777777" w:rsidR="00D860BA" w:rsidRPr="008C3079" w:rsidRDefault="00D860BA" w:rsidP="00D860BA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78FC2F2C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DAA98C0" w14:textId="77777777" w:rsidR="00D860BA" w:rsidRPr="008C3079" w:rsidRDefault="00D860BA" w:rsidP="00D860BA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4B30200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Keterangan </w:t>
      </w:r>
      <w:proofErr w:type="gramStart"/>
      <w:r w:rsidRPr="008C3079">
        <w:rPr>
          <w:rFonts w:asciiTheme="majorHAnsi" w:hAnsiTheme="majorHAnsi"/>
          <w:sz w:val="20"/>
          <w:szCs w:val="20"/>
        </w:rPr>
        <w:t>Nilai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32608468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</w:p>
    <w:p w14:paraId="3BC44B6B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Nilai Angka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Nilai Huruf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48E2634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85 – 100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C5C8D08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80 – 84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A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559B345C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75 – 79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E34A010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70 – 74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03ED5C35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65 – 69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B -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43F7214A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60 – 64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C +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7AC4EB05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55 – 59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C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6F792888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proofErr w:type="gramStart"/>
      <w:r w:rsidRPr="008C3079">
        <w:rPr>
          <w:rFonts w:asciiTheme="majorHAnsi" w:hAnsiTheme="majorHAnsi"/>
          <w:sz w:val="20"/>
          <w:szCs w:val="20"/>
        </w:rPr>
        <w:t>40 – 54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D</w:t>
      </w:r>
      <w:proofErr w:type="gramEnd"/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614E437" w14:textId="77777777" w:rsidR="00D860BA" w:rsidRPr="008C3079" w:rsidRDefault="00D860BA" w:rsidP="00D860BA">
      <w:pPr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0 – 39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3A83E0BB" w14:textId="77777777" w:rsidR="00D860BA" w:rsidRPr="008C3079" w:rsidRDefault="00D860BA" w:rsidP="00D860BA">
      <w:pPr>
        <w:spacing w:line="360" w:lineRule="auto"/>
        <w:rPr>
          <w:rFonts w:asciiTheme="majorHAnsi" w:hAnsiTheme="majorHAnsi"/>
          <w:i/>
          <w:sz w:val="20"/>
          <w:szCs w:val="20"/>
          <w:lang w:val="it-IT"/>
        </w:rPr>
      </w:pPr>
      <w:r w:rsidRPr="008C3079">
        <w:rPr>
          <w:rFonts w:asciiTheme="majorHAnsi" w:hAnsiTheme="majorHAnsi"/>
          <w:i/>
          <w:sz w:val="20"/>
          <w:szCs w:val="20"/>
          <w:lang w:val="it-IT"/>
        </w:rPr>
        <w:br w:type="page"/>
      </w:r>
    </w:p>
    <w:p w14:paraId="6BFD562B" w14:textId="4D7CF70F" w:rsidR="000D0C85" w:rsidRPr="00703B96" w:rsidRDefault="000D0C85" w:rsidP="001B52FF">
      <w:pPr>
        <w:jc w:val="center"/>
        <w:rPr>
          <w:rFonts w:asciiTheme="majorHAnsi" w:hAnsiTheme="majorHAnsi" w:cs="Arial"/>
          <w:b/>
          <w:sz w:val="28"/>
          <w:szCs w:val="28"/>
          <w:u w:val="single"/>
          <w:lang w:val="sv-SE"/>
        </w:rPr>
      </w:pPr>
      <w:r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>S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>3.</w:t>
      </w:r>
      <w:r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 </w:t>
      </w:r>
      <w:r w:rsidR="00816BF5"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07I </w:t>
      </w:r>
      <w:r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REKAPITULASI PENILAIAN UJIAN </w:t>
      </w:r>
      <w:r w:rsidR="001E6174"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>PROMOSI</w:t>
      </w:r>
    </w:p>
    <w:p w14:paraId="713CFF0C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4C116CC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2E5E6634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  <w:lang w:val="it-IT"/>
        </w:rPr>
      </w:pPr>
    </w:p>
    <w:p w14:paraId="76839C53" w14:textId="77777777" w:rsidR="000D0C85" w:rsidRPr="008C3079" w:rsidRDefault="000D0C85" w:rsidP="008C3079">
      <w:pPr>
        <w:pStyle w:val="Heading5"/>
        <w:spacing w:before="0" w:after="0" w:line="360" w:lineRule="auto"/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</w:pP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Nama Mahasiswa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 xml:space="preserve">: </w:t>
      </w:r>
      <w:proofErr w:type="gramStart"/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......................................................................................................</w:t>
      </w:r>
      <w:proofErr w:type="gramEnd"/>
    </w:p>
    <w:p w14:paraId="32110846" w14:textId="77777777" w:rsidR="000D0C85" w:rsidRPr="008C3079" w:rsidRDefault="000D0C85" w:rsidP="008C3079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>Nomor Pokok Mahasiswa</w:t>
      </w:r>
      <w:r w:rsidRPr="008C3079">
        <w:rPr>
          <w:rFonts w:asciiTheme="majorHAnsi" w:hAnsiTheme="majorHAnsi"/>
          <w:lang w:val="sv-SE"/>
        </w:rPr>
        <w:tab/>
        <w:t xml:space="preserve">: </w:t>
      </w:r>
      <w:proofErr w:type="gramStart"/>
      <w:r w:rsidRPr="008C3079">
        <w:rPr>
          <w:rFonts w:asciiTheme="majorHAnsi" w:hAnsiTheme="majorHAnsi"/>
          <w:lang w:val="sv-SE"/>
        </w:rPr>
        <w:t>......................................................................................................</w:t>
      </w:r>
      <w:proofErr w:type="gramEnd"/>
    </w:p>
    <w:p w14:paraId="52774377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0D0C85" w:rsidRPr="008C3079" w14:paraId="64434EA2" w14:textId="77777777" w:rsidTr="000D0C85">
        <w:tc>
          <w:tcPr>
            <w:tcW w:w="3402" w:type="dxa"/>
            <w:vAlign w:val="center"/>
          </w:tcPr>
          <w:p w14:paraId="4464047F" w14:textId="77777777" w:rsidR="000D0C85" w:rsidRPr="008C3079" w:rsidRDefault="000D0C85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4C0D54ED" w14:textId="77777777" w:rsidR="000D0C85" w:rsidRPr="008C3079" w:rsidRDefault="000D0C85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367FEB4E" w14:textId="77777777" w:rsidR="000D0C85" w:rsidRPr="008C3079" w:rsidRDefault="000D0C85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6472D5B1" w14:textId="77777777" w:rsidR="000D0C85" w:rsidRPr="008C3079" w:rsidRDefault="000D0C85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247CD6A5" w14:textId="77777777" w:rsidR="000D0C85" w:rsidRPr="008C3079" w:rsidRDefault="000D0C85" w:rsidP="003A555F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0D0C85" w:rsidRPr="008C3079" w14:paraId="5458FE4A" w14:textId="77777777" w:rsidTr="000D0C85">
        <w:tc>
          <w:tcPr>
            <w:tcW w:w="3402" w:type="dxa"/>
          </w:tcPr>
          <w:p w14:paraId="052C7CC4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6BB0B8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0B4EBFE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7CE357B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CE69118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01DD4" w:rsidRPr="008C3079" w14:paraId="6B04A702" w14:textId="77777777" w:rsidTr="000D0C85">
        <w:tc>
          <w:tcPr>
            <w:tcW w:w="3402" w:type="dxa"/>
          </w:tcPr>
          <w:p w14:paraId="314B13C1" w14:textId="2C87D790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2841902F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6451E5B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AA8D9B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075996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0C85" w:rsidRPr="008C3079" w14:paraId="250BC2BA" w14:textId="77777777" w:rsidTr="000D0C85">
        <w:tc>
          <w:tcPr>
            <w:tcW w:w="3402" w:type="dxa"/>
          </w:tcPr>
          <w:p w14:paraId="75203C0A" w14:textId="38631BD9" w:rsidR="000D0C85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="000D0C85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0AC3FB2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147771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36F38D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2A6FB2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0C85" w:rsidRPr="008C3079" w14:paraId="0E14E6E4" w14:textId="77777777" w:rsidTr="000D0C85">
        <w:tc>
          <w:tcPr>
            <w:tcW w:w="3402" w:type="dxa"/>
            <w:vAlign w:val="center"/>
          </w:tcPr>
          <w:p w14:paraId="4F3A22D9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0457D167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3809057B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4D2407D7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4D99DF" w14:textId="77777777" w:rsidR="000D0C85" w:rsidRPr="008C3079" w:rsidRDefault="000D0C85" w:rsidP="0063077E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D0C85" w:rsidRPr="008C3079" w14:paraId="53A04C51" w14:textId="77777777" w:rsidTr="000D0C85">
        <w:tc>
          <w:tcPr>
            <w:tcW w:w="3402" w:type="dxa"/>
          </w:tcPr>
          <w:p w14:paraId="52EA7B7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088E63E3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9ABA07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DF9216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F40CEA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0C85" w:rsidRPr="008C3079" w14:paraId="63B20EB6" w14:textId="77777777" w:rsidTr="000D0C85">
        <w:tc>
          <w:tcPr>
            <w:tcW w:w="3402" w:type="dxa"/>
          </w:tcPr>
          <w:p w14:paraId="479C9B1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5DF59445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4604A4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2CDECB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6BFC11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01DD4" w:rsidRPr="008C3079" w14:paraId="553BF822" w14:textId="77777777" w:rsidTr="000D0C85">
        <w:tc>
          <w:tcPr>
            <w:tcW w:w="3402" w:type="dxa"/>
          </w:tcPr>
          <w:p w14:paraId="4E4D9F00" w14:textId="4D3015B2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12D9A5C2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2B8C663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9FA5AC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A38BEE" w14:textId="77777777" w:rsidR="00C01DD4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D0C85" w:rsidRPr="008C3079" w14:paraId="0CF665CC" w14:textId="77777777" w:rsidTr="000D0C85">
        <w:tc>
          <w:tcPr>
            <w:tcW w:w="3402" w:type="dxa"/>
          </w:tcPr>
          <w:p w14:paraId="40EB4398" w14:textId="19B007E9" w:rsidR="000D0C85" w:rsidRPr="008C3079" w:rsidRDefault="00C01DD4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0D0C85" w:rsidRPr="008C307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1C8CF224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321356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1CB64A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8A0BE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3ABF948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57872582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76B6CAB5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0D0C85" w:rsidRPr="008C3079" w14:paraId="12D10275" w14:textId="77777777" w:rsidTr="000D0C85">
        <w:tc>
          <w:tcPr>
            <w:tcW w:w="1559" w:type="dxa"/>
            <w:vAlign w:val="center"/>
          </w:tcPr>
          <w:p w14:paraId="5D8B83D4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C4D4271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4AFACE81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0D0C85" w:rsidRPr="008C3079" w14:paraId="1F873474" w14:textId="77777777" w:rsidTr="000D0C85">
        <w:tc>
          <w:tcPr>
            <w:tcW w:w="1559" w:type="dxa"/>
          </w:tcPr>
          <w:p w14:paraId="775802F0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0675B97C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6D598D1B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0D0C85" w:rsidRPr="008C3079" w14:paraId="02268F02" w14:textId="77777777" w:rsidTr="000D0C85">
        <w:tc>
          <w:tcPr>
            <w:tcW w:w="1559" w:type="dxa"/>
          </w:tcPr>
          <w:p w14:paraId="20F4127F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4E764922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2AE083A1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0D0C85" w:rsidRPr="008C3079" w14:paraId="50C22422" w14:textId="77777777" w:rsidTr="000D0C85">
        <w:tc>
          <w:tcPr>
            <w:tcW w:w="1559" w:type="dxa"/>
          </w:tcPr>
          <w:p w14:paraId="1C48F933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368CD938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547612F5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0D0C85" w:rsidRPr="008C3079" w14:paraId="648172CC" w14:textId="77777777" w:rsidTr="000D0C85">
        <w:tc>
          <w:tcPr>
            <w:tcW w:w="1559" w:type="dxa"/>
          </w:tcPr>
          <w:p w14:paraId="42F1121B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355062E9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67EF5AF6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0D0C85" w:rsidRPr="008C3079" w14:paraId="48DB3533" w14:textId="77777777" w:rsidTr="000D0C85">
        <w:tc>
          <w:tcPr>
            <w:tcW w:w="1559" w:type="dxa"/>
          </w:tcPr>
          <w:p w14:paraId="551DD75F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74DC3A7D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3FBCCB97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0D0C85" w:rsidRPr="008C3079" w14:paraId="01128CE2" w14:textId="77777777" w:rsidTr="000D0C85">
        <w:tc>
          <w:tcPr>
            <w:tcW w:w="1559" w:type="dxa"/>
          </w:tcPr>
          <w:p w14:paraId="1C94BB19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10DA7232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275B9FEA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0D0C85" w:rsidRPr="008C3079" w14:paraId="216C2DB7" w14:textId="77777777" w:rsidTr="000D0C85">
        <w:tc>
          <w:tcPr>
            <w:tcW w:w="1559" w:type="dxa"/>
          </w:tcPr>
          <w:p w14:paraId="3FB36868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60B9415C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3E0D5B16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0D0C85" w:rsidRPr="008C3079" w14:paraId="7A5D3789" w14:textId="77777777" w:rsidTr="000D0C85">
        <w:tc>
          <w:tcPr>
            <w:tcW w:w="1559" w:type="dxa"/>
          </w:tcPr>
          <w:p w14:paraId="4E228D56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1E94FD80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54CDE87F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0D0C85" w:rsidRPr="008C3079" w14:paraId="4C85D97A" w14:textId="77777777" w:rsidTr="000D0C85">
        <w:tc>
          <w:tcPr>
            <w:tcW w:w="1559" w:type="dxa"/>
          </w:tcPr>
          <w:p w14:paraId="65287615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5C46F272" w14:textId="77777777" w:rsidR="000D0C85" w:rsidRPr="008C3079" w:rsidRDefault="000D0C85" w:rsidP="00703B96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28CFF20E" w14:textId="77777777" w:rsidR="000D0C85" w:rsidRPr="008C3079" w:rsidRDefault="000D0C85" w:rsidP="00703B96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45F507B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6435F4FC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05044AE8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10BA5437" w14:textId="3B7B79FF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 xml:space="preserve">Ketua Panitia Ujian </w:t>
      </w:r>
      <w:r w:rsidR="001E6174" w:rsidRPr="008C3079">
        <w:rPr>
          <w:rFonts w:asciiTheme="majorHAnsi" w:hAnsiTheme="majorHAnsi" w:cs="Arial"/>
          <w:sz w:val="20"/>
          <w:szCs w:val="20"/>
          <w:lang w:val="pt-BR"/>
        </w:rPr>
        <w:t>PROMOSI</w:t>
      </w:r>
    </w:p>
    <w:p w14:paraId="573D82B8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6DCCA448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5EC75D62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215662ED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0A1DEE46" w14:textId="77777777" w:rsidR="000D0C85" w:rsidRPr="008C3079" w:rsidRDefault="000D0C85" w:rsidP="008C3079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394AB48B" w14:textId="77777777" w:rsidR="000D0C85" w:rsidRPr="008C3079" w:rsidRDefault="000D0C85" w:rsidP="008C3079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01FD0C6B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GB" w:eastAsia="x-none"/>
        </w:rPr>
      </w:pPr>
      <w:r w:rsidRPr="008C3079">
        <w:rPr>
          <w:rFonts w:asciiTheme="majorHAnsi" w:hAnsiTheme="majorHAnsi"/>
          <w:sz w:val="20"/>
          <w:szCs w:val="20"/>
          <w:u w:val="single"/>
          <w:lang w:val="en-GB"/>
        </w:rPr>
        <w:br w:type="page"/>
      </w:r>
    </w:p>
    <w:p w14:paraId="63D22921" w14:textId="45C1A3EF" w:rsidR="000D0C85" w:rsidRPr="00703B96" w:rsidRDefault="00816BF5" w:rsidP="001B52FF">
      <w:pPr>
        <w:pStyle w:val="Title"/>
        <w:rPr>
          <w:rFonts w:asciiTheme="majorHAnsi" w:hAnsiTheme="majorHAnsi"/>
          <w:sz w:val="28"/>
          <w:szCs w:val="28"/>
          <w:u w:val="single"/>
        </w:rPr>
      </w:pPr>
      <w:r w:rsidRPr="00703B96">
        <w:rPr>
          <w:rFonts w:asciiTheme="majorHAnsi" w:hAnsiTheme="majorHAnsi"/>
          <w:sz w:val="28"/>
          <w:szCs w:val="28"/>
          <w:u w:val="single"/>
          <w:lang w:val="en-GB"/>
        </w:rPr>
        <w:lastRenderedPageBreak/>
        <w:t>S3.07J</w:t>
      </w:r>
      <w:r w:rsidR="000D0C85" w:rsidRPr="00703B96">
        <w:rPr>
          <w:rFonts w:asciiTheme="majorHAnsi" w:hAnsiTheme="majorHAnsi"/>
          <w:sz w:val="28"/>
          <w:szCs w:val="28"/>
          <w:u w:val="single"/>
          <w:lang w:val="en-GB"/>
        </w:rPr>
        <w:t xml:space="preserve">. </w:t>
      </w:r>
      <w:r w:rsidR="000D0C85" w:rsidRPr="00703B96">
        <w:rPr>
          <w:rFonts w:asciiTheme="majorHAnsi" w:hAnsiTheme="majorHAnsi"/>
          <w:sz w:val="28"/>
          <w:szCs w:val="28"/>
          <w:u w:val="single"/>
        </w:rPr>
        <w:t xml:space="preserve">BERITA ACARA UJIAN </w:t>
      </w:r>
      <w:r w:rsidR="001E6174" w:rsidRPr="00703B96">
        <w:rPr>
          <w:rFonts w:asciiTheme="majorHAnsi" w:hAnsiTheme="majorHAnsi"/>
          <w:sz w:val="28"/>
          <w:szCs w:val="28"/>
          <w:u w:val="single"/>
          <w:lang w:val="en-US"/>
        </w:rPr>
        <w:t>PROMOSI</w:t>
      </w:r>
    </w:p>
    <w:p w14:paraId="53875DEB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B2AE6BA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0FE0E30F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1736D72" w14:textId="38BBF2AD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 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 xml:space="preserve">DATA DIRI </w:t>
      </w:r>
      <w:r w:rsidR="005F06A1" w:rsidRPr="008C3079">
        <w:rPr>
          <w:rFonts w:asciiTheme="majorHAnsi" w:hAnsiTheme="majorHAnsi"/>
          <w:b/>
          <w:sz w:val="20"/>
          <w:szCs w:val="20"/>
          <w:u w:val="single"/>
        </w:rPr>
        <w:t>PROMOVENDUS</w:t>
      </w:r>
    </w:p>
    <w:p w14:paraId="566721D1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N a m </w:t>
      </w:r>
      <w:proofErr w:type="gramStart"/>
      <w:r w:rsidRPr="008C3079">
        <w:rPr>
          <w:rFonts w:asciiTheme="majorHAnsi" w:hAnsiTheme="majorHAnsi"/>
          <w:sz w:val="20"/>
          <w:szCs w:val="20"/>
        </w:rPr>
        <w:t>a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D892EC2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</w:t>
      </w:r>
      <w:proofErr w:type="gramStart"/>
      <w:r w:rsidRPr="008C3079">
        <w:rPr>
          <w:rFonts w:asciiTheme="majorHAnsi" w:hAnsiTheme="majorHAnsi"/>
          <w:sz w:val="20"/>
          <w:szCs w:val="20"/>
        </w:rPr>
        <w:t>NPM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22D3AE8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3. Jenis </w:t>
      </w:r>
      <w:proofErr w:type="gramStart"/>
      <w:r w:rsidRPr="008C3079">
        <w:rPr>
          <w:rFonts w:asciiTheme="majorHAnsi" w:hAnsiTheme="majorHAnsi"/>
          <w:sz w:val="20"/>
          <w:szCs w:val="20"/>
        </w:rPr>
        <w:t>Kelamin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2DDB5A0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4. Tempat Tgl </w:t>
      </w:r>
      <w:proofErr w:type="gramStart"/>
      <w:r w:rsidRPr="008C3079">
        <w:rPr>
          <w:rFonts w:asciiTheme="majorHAnsi" w:hAnsiTheme="majorHAnsi"/>
          <w:sz w:val="20"/>
          <w:szCs w:val="20"/>
        </w:rPr>
        <w:t>Lahir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31937A6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5. Nama Instansi </w:t>
      </w:r>
      <w:proofErr w:type="gramStart"/>
      <w:r w:rsidRPr="008C3079">
        <w:rPr>
          <w:rFonts w:asciiTheme="majorHAnsi" w:hAnsiTheme="majorHAnsi"/>
          <w:sz w:val="20"/>
          <w:szCs w:val="20"/>
        </w:rPr>
        <w:t>Asal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0978C03D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6. Alamat Instansi </w:t>
      </w:r>
      <w:proofErr w:type="gramStart"/>
      <w:r w:rsidRPr="008C3079">
        <w:rPr>
          <w:rFonts w:asciiTheme="majorHAnsi" w:hAnsiTheme="majorHAnsi"/>
          <w:sz w:val="20"/>
          <w:szCs w:val="20"/>
        </w:rPr>
        <w:t>Asal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2EC4B229" w14:textId="77777777" w:rsidR="00C01DD4" w:rsidRPr="008C3079" w:rsidRDefault="00C01DD4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3A74FBF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P E N D I D I K A N</w:t>
      </w:r>
    </w:p>
    <w:p w14:paraId="44AB0B6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Tahun Masuk Program </w:t>
      </w:r>
      <w:proofErr w:type="gramStart"/>
      <w:r w:rsidRPr="008C3079">
        <w:rPr>
          <w:rFonts w:asciiTheme="majorHAnsi" w:hAnsiTheme="majorHAnsi"/>
          <w:sz w:val="20"/>
          <w:szCs w:val="20"/>
        </w:rPr>
        <w:t>Pascasarjana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70E17762" w14:textId="058D20B8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2</w:t>
      </w:r>
      <w:r w:rsidR="00C01DD4" w:rsidRPr="008C3079">
        <w:rPr>
          <w:rFonts w:asciiTheme="majorHAnsi" w:hAnsiTheme="majorHAnsi"/>
          <w:sz w:val="20"/>
          <w:szCs w:val="20"/>
        </w:rPr>
        <w:t>. P</w:t>
      </w:r>
      <w:r w:rsidRPr="008C3079">
        <w:rPr>
          <w:rFonts w:asciiTheme="majorHAnsi" w:hAnsiTheme="majorHAnsi"/>
          <w:sz w:val="20"/>
          <w:szCs w:val="20"/>
        </w:rPr>
        <w:t xml:space="preserve">rogram Studi </w:t>
      </w:r>
      <w:r w:rsidR="00C01DD4" w:rsidRPr="008C3079">
        <w:rPr>
          <w:rFonts w:asciiTheme="majorHAnsi" w:hAnsiTheme="majorHAnsi"/>
          <w:sz w:val="20"/>
          <w:szCs w:val="20"/>
        </w:rPr>
        <w:t>Doktor Ilmu Bahan-Bahan</w:t>
      </w:r>
    </w:p>
    <w:p w14:paraId="6F4F2FFE" w14:textId="248E9B59" w:rsidR="000D0C85" w:rsidRPr="008C3079" w:rsidRDefault="000D0C85" w:rsidP="008C3079">
      <w:pPr>
        <w:pStyle w:val="BodyText"/>
        <w:spacing w:after="0" w:line="360" w:lineRule="auto"/>
        <w:ind w:left="2880" w:hanging="2160"/>
        <w:rPr>
          <w:rFonts w:asciiTheme="majorHAnsi" w:hAnsiTheme="majorHAnsi"/>
        </w:rPr>
      </w:pPr>
      <w:r w:rsidRPr="008C3079">
        <w:rPr>
          <w:rFonts w:asciiTheme="majorHAnsi" w:hAnsiTheme="majorHAnsi"/>
        </w:rPr>
        <w:t xml:space="preserve">3. Judul </w:t>
      </w:r>
      <w:r w:rsidR="001E6174" w:rsidRPr="008C3079">
        <w:rPr>
          <w:rFonts w:asciiTheme="majorHAnsi" w:hAnsiTheme="majorHAnsi"/>
        </w:rPr>
        <w:t>Disertasi</w:t>
      </w:r>
      <w:r w:rsidRPr="008C3079">
        <w:rPr>
          <w:rFonts w:asciiTheme="majorHAnsi" w:hAnsiTheme="majorHAnsi"/>
        </w:rPr>
        <w:t xml:space="preserve"> </w:t>
      </w:r>
      <w:r w:rsidRPr="008C3079">
        <w:rPr>
          <w:rFonts w:asciiTheme="majorHAnsi" w:hAnsiTheme="majorHAnsi"/>
        </w:rPr>
        <w:tab/>
      </w:r>
      <w:r w:rsidRPr="008C3079">
        <w:rPr>
          <w:rFonts w:asciiTheme="majorHAnsi" w:hAnsiTheme="majorHAnsi"/>
        </w:rPr>
        <w:tab/>
      </w:r>
      <w:r w:rsidRPr="008C3079">
        <w:rPr>
          <w:rFonts w:asciiTheme="majorHAnsi" w:hAnsiTheme="majorHAnsi"/>
        </w:rPr>
        <w:tab/>
        <w:t>:</w:t>
      </w:r>
      <w:r w:rsidRPr="008C3079">
        <w:rPr>
          <w:rFonts w:asciiTheme="majorHAnsi" w:hAnsiTheme="majorHAnsi"/>
          <w:color w:val="800000"/>
        </w:rPr>
        <w:t xml:space="preserve">  </w:t>
      </w:r>
    </w:p>
    <w:p w14:paraId="146CC634" w14:textId="1B63D933" w:rsidR="000D0C85" w:rsidRPr="008C3079" w:rsidRDefault="000D0C85" w:rsidP="008C3079">
      <w:pPr>
        <w:spacing w:line="360" w:lineRule="auto"/>
        <w:ind w:left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4. Para Pembimbing </w:t>
      </w:r>
      <w:proofErr w:type="gramStart"/>
      <w:r w:rsidR="00C01DD4" w:rsidRPr="008C3079">
        <w:rPr>
          <w:rFonts w:asciiTheme="majorHAnsi" w:hAnsiTheme="majorHAnsi"/>
          <w:sz w:val="20"/>
          <w:szCs w:val="20"/>
        </w:rPr>
        <w:t>Disertasi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2BFC8325" w14:textId="55F4A311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="001C29E3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1. </w:t>
      </w:r>
      <w:proofErr w:type="gramStart"/>
      <w:r w:rsidR="00C01DD4" w:rsidRPr="008C3079">
        <w:rPr>
          <w:rFonts w:asciiTheme="majorHAnsi" w:hAnsiTheme="majorHAnsi"/>
          <w:sz w:val="20"/>
          <w:szCs w:val="20"/>
        </w:rPr>
        <w:t>PROMOTOR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 </w:t>
      </w:r>
    </w:p>
    <w:p w14:paraId="657E3872" w14:textId="2520AC4D" w:rsidR="00C01DD4" w:rsidRPr="008C3079" w:rsidRDefault="000D0C85" w:rsidP="001C29E3">
      <w:pPr>
        <w:spacing w:line="360" w:lineRule="auto"/>
        <w:ind w:left="720"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2. </w:t>
      </w:r>
      <w:proofErr w:type="gramStart"/>
      <w:r w:rsidR="003E701B" w:rsidRPr="008C3079">
        <w:rPr>
          <w:rFonts w:asciiTheme="majorHAnsi" w:hAnsiTheme="majorHAnsi"/>
          <w:sz w:val="20"/>
          <w:szCs w:val="20"/>
        </w:rPr>
        <w:t>KOPROMOTOR</w:t>
      </w:r>
      <w:r w:rsidR="00C01DD4" w:rsidRPr="008C3079">
        <w:rPr>
          <w:rFonts w:asciiTheme="majorHAnsi" w:hAnsiTheme="majorHAnsi"/>
          <w:sz w:val="20"/>
          <w:szCs w:val="20"/>
        </w:rPr>
        <w:tab/>
      </w:r>
      <w:r w:rsidR="00C01DD4" w:rsidRPr="008C3079">
        <w:rPr>
          <w:rFonts w:asciiTheme="majorHAnsi" w:hAnsiTheme="majorHAnsi"/>
          <w:sz w:val="20"/>
          <w:szCs w:val="20"/>
        </w:rPr>
        <w:tab/>
      </w:r>
      <w:r w:rsidR="00C01DD4"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EC6C770" w14:textId="1C11C204" w:rsidR="000D0C85" w:rsidRPr="008C3079" w:rsidRDefault="00C01DD4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5. </w:t>
      </w:r>
      <w:proofErr w:type="gramStart"/>
      <w:r w:rsidRPr="008C3079">
        <w:rPr>
          <w:rFonts w:asciiTheme="majorHAnsi" w:hAnsiTheme="majorHAnsi"/>
          <w:sz w:val="20"/>
          <w:szCs w:val="20"/>
        </w:rPr>
        <w:t xml:space="preserve">Penguji 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5FE75FFE" w14:textId="514F5265" w:rsidR="00C01DD4" w:rsidRPr="008C3079" w:rsidRDefault="00C01DD4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1.</w:t>
      </w:r>
    </w:p>
    <w:p w14:paraId="704CE738" w14:textId="2EBEF583" w:rsidR="00C01DD4" w:rsidRPr="008C3079" w:rsidRDefault="00C01DD4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2.</w:t>
      </w:r>
    </w:p>
    <w:p w14:paraId="6B18BAB1" w14:textId="41C1DC38" w:rsidR="00C01DD4" w:rsidRPr="008C3079" w:rsidRDefault="00C01DD4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3.</w:t>
      </w:r>
    </w:p>
    <w:p w14:paraId="6EDD7AEE" w14:textId="452A2F94" w:rsidR="00C01DD4" w:rsidRPr="008C3079" w:rsidRDefault="00C01DD4" w:rsidP="008C3079">
      <w:pPr>
        <w:spacing w:line="360" w:lineRule="auto"/>
        <w:ind w:firstLine="720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4.</w:t>
      </w:r>
    </w:p>
    <w:p w14:paraId="4AF39E18" w14:textId="77777777" w:rsidR="00C01DD4" w:rsidRPr="008C3079" w:rsidRDefault="00C01DD4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2C2599E" w14:textId="7E70156E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III.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 xml:space="preserve">UJIAN </w:t>
      </w:r>
      <w:r w:rsidR="001E6174" w:rsidRPr="008C3079">
        <w:rPr>
          <w:rFonts w:asciiTheme="majorHAnsi" w:hAnsiTheme="majorHAnsi"/>
          <w:b/>
          <w:sz w:val="20"/>
          <w:szCs w:val="20"/>
          <w:u w:val="single"/>
        </w:rPr>
        <w:t>PROMOSI</w:t>
      </w:r>
      <w:r w:rsidR="00C01DD4" w:rsidRPr="008C3079">
        <w:rPr>
          <w:rFonts w:asciiTheme="majorHAnsi" w:hAnsiTheme="majorHAnsi"/>
          <w:b/>
          <w:sz w:val="20"/>
          <w:szCs w:val="20"/>
          <w:u w:val="single"/>
        </w:rPr>
        <w:t xml:space="preserve"> DOKTOR</w:t>
      </w:r>
    </w:p>
    <w:p w14:paraId="6D002C61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Ujian yang </w:t>
      </w:r>
      <w:proofErr w:type="gramStart"/>
      <w:r w:rsidRPr="008C3079">
        <w:rPr>
          <w:rFonts w:asciiTheme="majorHAnsi" w:hAnsiTheme="majorHAnsi"/>
          <w:sz w:val="20"/>
          <w:szCs w:val="20"/>
        </w:rPr>
        <w:t>ke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3AB382BE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Pada </w:t>
      </w:r>
      <w:proofErr w:type="gramStart"/>
      <w:r w:rsidRPr="008C3079">
        <w:rPr>
          <w:rFonts w:asciiTheme="majorHAnsi" w:hAnsiTheme="majorHAnsi"/>
          <w:sz w:val="20"/>
          <w:szCs w:val="20"/>
        </w:rPr>
        <w:t>tanggal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</w:p>
    <w:p w14:paraId="13AB967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                </w:t>
      </w:r>
      <w:proofErr w:type="gramStart"/>
      <w:r w:rsidRPr="008C3079">
        <w:rPr>
          <w:rFonts w:asciiTheme="majorHAnsi" w:hAnsiTheme="majorHAnsi"/>
          <w:sz w:val="20"/>
          <w:szCs w:val="20"/>
        </w:rPr>
        <w:t>Hari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38B7BB6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    </w:t>
      </w:r>
      <w:proofErr w:type="gramStart"/>
      <w:r w:rsidRPr="008C3079">
        <w:rPr>
          <w:rFonts w:asciiTheme="majorHAnsi" w:hAnsiTheme="majorHAnsi"/>
          <w:sz w:val="20"/>
          <w:szCs w:val="20"/>
        </w:rPr>
        <w:t>Jam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7B9D4165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3. </w:t>
      </w:r>
      <w:proofErr w:type="gramStart"/>
      <w:r w:rsidRPr="008C3079">
        <w:rPr>
          <w:rFonts w:asciiTheme="majorHAnsi" w:hAnsiTheme="majorHAnsi"/>
          <w:sz w:val="20"/>
          <w:szCs w:val="20"/>
        </w:rPr>
        <w:t>Tempat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5AE2BDDF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</w:p>
    <w:p w14:paraId="1CF71DA1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8C3079">
        <w:rPr>
          <w:rFonts w:asciiTheme="majorHAnsi" w:hAnsiTheme="majorHAnsi"/>
          <w:b/>
          <w:sz w:val="20"/>
          <w:szCs w:val="20"/>
        </w:rPr>
        <w:t xml:space="preserve">IV. </w:t>
      </w:r>
      <w:r w:rsidRPr="008C3079">
        <w:rPr>
          <w:rFonts w:asciiTheme="majorHAnsi" w:hAnsiTheme="majorHAnsi"/>
          <w:b/>
          <w:sz w:val="20"/>
          <w:szCs w:val="20"/>
          <w:u w:val="single"/>
        </w:rPr>
        <w:t>EVALUASI PENDIDIKAN DAN UJIAN</w:t>
      </w:r>
    </w:p>
    <w:p w14:paraId="42D164B1" w14:textId="7057A1D9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1. Pendidikan </w:t>
      </w:r>
      <w:proofErr w:type="gramStart"/>
      <w:r w:rsidRPr="008C3079">
        <w:rPr>
          <w:rFonts w:asciiTheme="majorHAnsi" w:hAnsiTheme="majorHAnsi"/>
          <w:sz w:val="20"/>
          <w:szCs w:val="20"/>
        </w:rPr>
        <w:t>ditempuh</w:t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  <w:r w:rsidR="005F06A1" w:rsidRPr="008C3079">
        <w:rPr>
          <w:rFonts w:asciiTheme="majorHAnsi" w:hAnsiTheme="majorHAnsi"/>
          <w:sz w:val="20"/>
          <w:szCs w:val="20"/>
        </w:rPr>
        <w:t xml:space="preserve">  semester</w:t>
      </w:r>
    </w:p>
    <w:p w14:paraId="7AAA916F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 xml:space="preserve">2. Jumlah Kredit yang </w:t>
      </w:r>
      <w:proofErr w:type="gramStart"/>
      <w:r w:rsidRPr="008C3079">
        <w:rPr>
          <w:rFonts w:asciiTheme="majorHAnsi" w:hAnsiTheme="majorHAnsi"/>
          <w:sz w:val="20"/>
          <w:szCs w:val="20"/>
        </w:rPr>
        <w:t>diambil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8652EB8" w14:textId="2D7ACA13" w:rsidR="000D0C85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  <w:t>3. J</w:t>
      </w:r>
      <w:r w:rsidR="005F06A1" w:rsidRPr="008C3079">
        <w:rPr>
          <w:rFonts w:asciiTheme="majorHAnsi" w:hAnsiTheme="majorHAnsi"/>
          <w:sz w:val="20"/>
          <w:szCs w:val="20"/>
        </w:rPr>
        <w:t>umlah K</w:t>
      </w:r>
      <w:r w:rsidRPr="008C3079">
        <w:rPr>
          <w:rFonts w:asciiTheme="majorHAnsi" w:hAnsiTheme="majorHAnsi"/>
          <w:sz w:val="20"/>
          <w:szCs w:val="20"/>
        </w:rPr>
        <w:t xml:space="preserve">redit yang </w:t>
      </w:r>
      <w:proofErr w:type="gramStart"/>
      <w:r w:rsidRPr="008C3079">
        <w:rPr>
          <w:rFonts w:asciiTheme="majorHAnsi" w:hAnsiTheme="majorHAnsi"/>
          <w:sz w:val="20"/>
          <w:szCs w:val="20"/>
        </w:rPr>
        <w:t>diperoleh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0C493149" w14:textId="6EF46CCC" w:rsidR="001B52FF" w:rsidRDefault="001B52F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3E0E1FF3" w14:textId="49FCE2FD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lastRenderedPageBreak/>
        <w:tab/>
      </w:r>
      <w:r w:rsidR="005F06A1" w:rsidRPr="008C3079">
        <w:rPr>
          <w:rFonts w:asciiTheme="majorHAnsi" w:hAnsiTheme="majorHAnsi"/>
          <w:sz w:val="20"/>
          <w:szCs w:val="20"/>
        </w:rPr>
        <w:t>4</w:t>
      </w:r>
      <w:r w:rsidRPr="008C3079">
        <w:rPr>
          <w:rFonts w:asciiTheme="majorHAnsi" w:hAnsiTheme="majorHAnsi"/>
          <w:sz w:val="20"/>
          <w:szCs w:val="20"/>
        </w:rPr>
        <w:t xml:space="preserve">. Panitia Sidang Ujian </w:t>
      </w:r>
      <w:proofErr w:type="gramStart"/>
      <w:r w:rsidR="001E6174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 ini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menyatakan, bahwa </w:t>
      </w:r>
      <w:r w:rsidR="005F06A1" w:rsidRPr="008C3079">
        <w:rPr>
          <w:rFonts w:asciiTheme="majorHAnsi" w:hAnsiTheme="majorHAnsi"/>
          <w:sz w:val="20"/>
          <w:szCs w:val="20"/>
        </w:rPr>
        <w:t>promovendus</w:t>
      </w:r>
      <w:r w:rsidRPr="008C3079">
        <w:rPr>
          <w:rFonts w:asciiTheme="majorHAnsi" w:hAnsiTheme="majorHAnsi"/>
          <w:sz w:val="20"/>
          <w:szCs w:val="20"/>
        </w:rPr>
        <w:tab/>
        <w:t>:</w:t>
      </w:r>
    </w:p>
    <w:p w14:paraId="2F2BC80C" w14:textId="77777777" w:rsidR="005F06A1" w:rsidRPr="008C3079" w:rsidRDefault="005F06A1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630"/>
        <w:gridCol w:w="6588"/>
      </w:tblGrid>
      <w:tr w:rsidR="000D0C85" w:rsidRPr="008C3079" w14:paraId="606C4974" w14:textId="77777777" w:rsidTr="000D0C85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C7EE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11CC29CD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 LULUS</w:t>
            </w:r>
          </w:p>
        </w:tc>
      </w:tr>
      <w:tr w:rsidR="000D0C85" w:rsidRPr="008C3079" w14:paraId="2A025412" w14:textId="77777777" w:rsidTr="000D0C85">
        <w:tc>
          <w:tcPr>
            <w:tcW w:w="630" w:type="dxa"/>
          </w:tcPr>
          <w:p w14:paraId="354AD8E2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14:paraId="136F259B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0C85" w:rsidRPr="008C3079" w14:paraId="36505088" w14:textId="77777777" w:rsidTr="000D0C85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00930" w14:textId="7777777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left w:val="nil"/>
            </w:tcBorders>
          </w:tcPr>
          <w:p w14:paraId="1D4D3754" w14:textId="1F484467" w:rsidR="000D0C85" w:rsidRPr="008C3079" w:rsidRDefault="000D0C85" w:rsidP="008C3079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/>
                <w:b/>
                <w:sz w:val="20"/>
                <w:szCs w:val="20"/>
              </w:rPr>
              <w:t xml:space="preserve">TIDAK LULUS </w:t>
            </w:r>
          </w:p>
        </w:tc>
      </w:tr>
    </w:tbl>
    <w:p w14:paraId="422E4207" w14:textId="77777777" w:rsidR="000D0C85" w:rsidRPr="008C3079" w:rsidRDefault="000D0C85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03A7F178" w14:textId="2584C22D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b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 xml:space="preserve">    Dengan indeks prestasi kumulatif (IPK</w:t>
      </w:r>
      <w:proofErr w:type="gramStart"/>
      <w:r w:rsidRPr="008C3079">
        <w:rPr>
          <w:rFonts w:asciiTheme="majorHAnsi" w:hAnsiTheme="majorHAnsi"/>
          <w:sz w:val="20"/>
          <w:szCs w:val="20"/>
        </w:rPr>
        <w:t>)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____________________</w:t>
      </w:r>
      <w:r w:rsidR="00E8077E">
        <w:rPr>
          <w:rFonts w:asciiTheme="majorHAnsi" w:hAnsiTheme="majorHAnsi"/>
          <w:sz w:val="20"/>
          <w:szCs w:val="20"/>
        </w:rPr>
        <w:t xml:space="preserve"> </w:t>
      </w:r>
    </w:p>
    <w:p w14:paraId="5CE743C9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579331E" w14:textId="5AA70D2C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5. Judicium </w:t>
      </w:r>
      <w:proofErr w:type="gramStart"/>
      <w:r w:rsidRPr="008C3079">
        <w:rPr>
          <w:rFonts w:asciiTheme="majorHAnsi" w:hAnsiTheme="majorHAnsi"/>
          <w:sz w:val="20"/>
          <w:szCs w:val="20"/>
        </w:rPr>
        <w:t>Lulus</w:t>
      </w:r>
      <w:r w:rsidRPr="008C3079">
        <w:rPr>
          <w:rFonts w:asciiTheme="majorHAnsi" w:hAnsiTheme="majorHAnsi"/>
          <w:sz w:val="20"/>
          <w:szCs w:val="20"/>
        </w:rPr>
        <w:tab/>
        <w:t>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Cum Laude/Sangat Memuaskan/Memuaskan</w:t>
      </w:r>
    </w:p>
    <w:p w14:paraId="76BDCE2F" w14:textId="77777777" w:rsidR="000D0C85" w:rsidRPr="008C3079" w:rsidRDefault="000D0C85" w:rsidP="008C3079">
      <w:pPr>
        <w:numPr>
          <w:ilvl w:val="0"/>
          <w:numId w:val="13"/>
        </w:numPr>
        <w:spacing w:line="360" w:lineRule="auto"/>
        <w:rPr>
          <w:rFonts w:asciiTheme="majorHAnsi" w:hAnsiTheme="majorHAnsi"/>
          <w:sz w:val="20"/>
          <w:szCs w:val="20"/>
          <w:lang w:val="es-ES"/>
        </w:rPr>
      </w:pPr>
      <w:r w:rsidRPr="008C3079">
        <w:rPr>
          <w:rFonts w:asciiTheme="majorHAnsi" w:hAnsiTheme="majorHAnsi"/>
          <w:sz w:val="20"/>
          <w:szCs w:val="20"/>
          <w:lang w:val="es-ES"/>
        </w:rPr>
        <w:t>DENGAN PUJIAN (CUM LAUDE), bilamana :</w:t>
      </w:r>
    </w:p>
    <w:p w14:paraId="6A9BD510" w14:textId="77777777" w:rsidR="000D0C85" w:rsidRPr="008C3079" w:rsidRDefault="000D0C85" w:rsidP="008C3079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3,71 – 4,00</w:t>
      </w:r>
    </w:p>
    <w:p w14:paraId="7749A78B" w14:textId="055FB78D" w:rsidR="000D0C85" w:rsidRPr="008C3079" w:rsidRDefault="000D0C85" w:rsidP="008C3079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Masa studi </w:t>
      </w:r>
      <w:r w:rsidRPr="008C3079">
        <w:rPr>
          <w:rFonts w:asciiTheme="majorHAnsi" w:hAnsiTheme="majorHAnsi"/>
          <w:sz w:val="20"/>
          <w:szCs w:val="20"/>
        </w:rPr>
        <w:sym w:font="Symbol" w:char="F0A3"/>
      </w:r>
      <w:r w:rsidRPr="008C3079">
        <w:rPr>
          <w:rFonts w:asciiTheme="majorHAnsi" w:hAnsiTheme="majorHAnsi"/>
          <w:sz w:val="20"/>
          <w:szCs w:val="20"/>
        </w:rPr>
        <w:t xml:space="preserve"> </w:t>
      </w:r>
      <w:r w:rsidR="005F06A1" w:rsidRPr="008C3079">
        <w:rPr>
          <w:rFonts w:asciiTheme="majorHAnsi" w:hAnsiTheme="majorHAnsi"/>
          <w:sz w:val="20"/>
          <w:szCs w:val="20"/>
        </w:rPr>
        <w:t>6</w:t>
      </w:r>
      <w:r w:rsidRPr="008C3079">
        <w:rPr>
          <w:rFonts w:asciiTheme="majorHAnsi" w:hAnsiTheme="majorHAnsi"/>
          <w:sz w:val="20"/>
          <w:szCs w:val="20"/>
        </w:rPr>
        <w:t xml:space="preserve"> semester, dan</w:t>
      </w:r>
    </w:p>
    <w:p w14:paraId="5FAD6C71" w14:textId="77777777" w:rsidR="000D0C85" w:rsidRPr="008C3079" w:rsidRDefault="000D0C85" w:rsidP="008C3079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>Tidak ada mata kuliah yang diulang.</w:t>
      </w:r>
    </w:p>
    <w:p w14:paraId="1D376943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  <w:lang w:val="sv-SE"/>
        </w:rPr>
      </w:pPr>
    </w:p>
    <w:p w14:paraId="71CDE1C4" w14:textId="77777777" w:rsidR="000D0C85" w:rsidRPr="008C3079" w:rsidRDefault="000D0C85" w:rsidP="008C3079">
      <w:pPr>
        <w:numPr>
          <w:ilvl w:val="1"/>
          <w:numId w:val="11"/>
        </w:numPr>
        <w:tabs>
          <w:tab w:val="clear" w:pos="2160"/>
          <w:tab w:val="num" w:pos="993"/>
          <w:tab w:val="num" w:pos="1418"/>
        </w:tabs>
        <w:spacing w:line="360" w:lineRule="auto"/>
        <w:ind w:hanging="1091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SANGAT MEMUASKAN, </w:t>
      </w:r>
      <w:proofErr w:type="gramStart"/>
      <w:r w:rsidRPr="008C3079">
        <w:rPr>
          <w:rFonts w:asciiTheme="majorHAnsi" w:hAnsiTheme="majorHAnsi"/>
          <w:sz w:val="20"/>
          <w:szCs w:val="20"/>
        </w:rPr>
        <w:t>bilamana :</w:t>
      </w:r>
      <w:proofErr w:type="gramEnd"/>
    </w:p>
    <w:p w14:paraId="025AFF6A" w14:textId="06067657" w:rsidR="000D0C85" w:rsidRPr="008C3079" w:rsidRDefault="000D0C85" w:rsidP="008C3079">
      <w:pPr>
        <w:numPr>
          <w:ilvl w:val="0"/>
          <w:numId w:val="1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3,</w:t>
      </w:r>
      <w:r w:rsidR="008308DC" w:rsidRPr="008C3079">
        <w:rPr>
          <w:rFonts w:asciiTheme="majorHAnsi" w:hAnsiTheme="majorHAnsi"/>
          <w:sz w:val="20"/>
          <w:szCs w:val="20"/>
        </w:rPr>
        <w:t>5</w:t>
      </w:r>
      <w:r w:rsidRPr="008C3079">
        <w:rPr>
          <w:rFonts w:asciiTheme="majorHAnsi" w:hAnsiTheme="majorHAnsi"/>
          <w:sz w:val="20"/>
          <w:szCs w:val="20"/>
        </w:rPr>
        <w:t>1 – 3,70</w:t>
      </w:r>
    </w:p>
    <w:p w14:paraId="78052580" w14:textId="77777777" w:rsidR="000D0C85" w:rsidRPr="008C3079" w:rsidRDefault="000D0C85" w:rsidP="008C3079">
      <w:pPr>
        <w:numPr>
          <w:ilvl w:val="0"/>
          <w:numId w:val="12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Tidak memenuhi syarat 1 b atau 1 c.</w:t>
      </w:r>
    </w:p>
    <w:p w14:paraId="787C8ED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4741C0C" w14:textId="77777777" w:rsidR="000D0C85" w:rsidRPr="008C3079" w:rsidRDefault="000D0C85" w:rsidP="008C3079">
      <w:pPr>
        <w:spacing w:line="360" w:lineRule="auto"/>
        <w:ind w:left="349" w:firstLine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3.    MEMUASKAN, </w:t>
      </w:r>
      <w:proofErr w:type="gramStart"/>
      <w:r w:rsidRPr="008C3079">
        <w:rPr>
          <w:rFonts w:asciiTheme="majorHAnsi" w:hAnsiTheme="majorHAnsi"/>
          <w:sz w:val="20"/>
          <w:szCs w:val="20"/>
          <w:lang w:val="sv-SE"/>
        </w:rPr>
        <w:t>bilamana :</w:t>
      </w:r>
      <w:proofErr w:type="gramEnd"/>
    </w:p>
    <w:p w14:paraId="6564C2B0" w14:textId="4F690925" w:rsidR="000D0C85" w:rsidRPr="008C3079" w:rsidRDefault="000D0C85" w:rsidP="008C3079">
      <w:pPr>
        <w:spacing w:line="360" w:lineRule="auto"/>
        <w:ind w:left="720"/>
        <w:rPr>
          <w:rFonts w:asciiTheme="majorHAnsi" w:hAnsiTheme="majorHAnsi"/>
          <w:sz w:val="20"/>
          <w:szCs w:val="20"/>
          <w:lang w:val="sv-SE"/>
        </w:rPr>
      </w:pPr>
      <w:r w:rsidRPr="008C3079">
        <w:rPr>
          <w:rFonts w:asciiTheme="majorHAnsi" w:hAnsiTheme="majorHAnsi"/>
          <w:sz w:val="20"/>
          <w:szCs w:val="20"/>
          <w:lang w:val="sv-SE"/>
        </w:rPr>
        <w:t xml:space="preserve">              3,00 – 3,</w:t>
      </w:r>
      <w:r w:rsidR="008308DC" w:rsidRPr="008C3079">
        <w:rPr>
          <w:rFonts w:asciiTheme="majorHAnsi" w:hAnsiTheme="majorHAnsi"/>
          <w:sz w:val="20"/>
          <w:szCs w:val="20"/>
          <w:lang w:val="sv-SE"/>
        </w:rPr>
        <w:t>5</w:t>
      </w:r>
      <w:r w:rsidRPr="008C3079">
        <w:rPr>
          <w:rFonts w:asciiTheme="majorHAnsi" w:hAnsiTheme="majorHAnsi"/>
          <w:sz w:val="20"/>
          <w:szCs w:val="20"/>
          <w:lang w:val="sv-SE"/>
        </w:rPr>
        <w:t>0</w:t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sz w:val="20"/>
          <w:szCs w:val="20"/>
          <w:lang w:val="sv-SE"/>
        </w:rPr>
        <w:tab/>
      </w:r>
    </w:p>
    <w:p w14:paraId="658DBAF8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94A9E8E" w14:textId="2757C03C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6. Peserta harus/tidak harus memperbaiki </w:t>
      </w:r>
      <w:r w:rsidR="001E6174" w:rsidRPr="008C3079">
        <w:rPr>
          <w:rFonts w:asciiTheme="majorHAnsi" w:hAnsiTheme="majorHAnsi"/>
          <w:sz w:val="20"/>
          <w:szCs w:val="20"/>
        </w:rPr>
        <w:t>Disertasi</w:t>
      </w:r>
      <w:r w:rsidRPr="008C3079">
        <w:rPr>
          <w:rFonts w:asciiTheme="majorHAnsi" w:hAnsiTheme="majorHAnsi"/>
          <w:sz w:val="20"/>
          <w:szCs w:val="20"/>
        </w:rPr>
        <w:t xml:space="preserve"> (dalam </w:t>
      </w:r>
      <w:proofErr w:type="gramStart"/>
      <w:r w:rsidRPr="008C3079">
        <w:rPr>
          <w:rFonts w:asciiTheme="majorHAnsi" w:hAnsiTheme="majorHAnsi"/>
          <w:sz w:val="20"/>
          <w:szCs w:val="20"/>
        </w:rPr>
        <w:t>waktu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440849F4" w14:textId="6C7686ED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7. Peserta harus/tidak harus kembali untuk menempuh Ujian </w:t>
      </w:r>
      <w:r w:rsidR="001E6174" w:rsidRPr="008C3079">
        <w:rPr>
          <w:rFonts w:asciiTheme="majorHAnsi" w:hAnsiTheme="majorHAnsi"/>
          <w:sz w:val="20"/>
          <w:szCs w:val="20"/>
        </w:rPr>
        <w:t>PROMOSI</w:t>
      </w:r>
      <w:r w:rsidRPr="008C3079">
        <w:rPr>
          <w:rFonts w:asciiTheme="majorHAnsi" w:hAnsiTheme="majorHAnsi"/>
          <w:sz w:val="20"/>
          <w:szCs w:val="20"/>
        </w:rPr>
        <w:t xml:space="preserve"> </w:t>
      </w:r>
    </w:p>
    <w:p w14:paraId="502C9F41" w14:textId="1A232DBB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 xml:space="preserve">   (Pada </w:t>
      </w:r>
      <w:proofErr w:type="gramStart"/>
      <w:r w:rsidRPr="008C3079">
        <w:rPr>
          <w:rFonts w:asciiTheme="majorHAnsi" w:hAnsiTheme="majorHAnsi"/>
          <w:sz w:val="20"/>
          <w:szCs w:val="20"/>
        </w:rPr>
        <w:t>tanggal :</w:t>
      </w:r>
      <w:proofErr w:type="gramEnd"/>
      <w:r w:rsidRPr="008C3079">
        <w:rPr>
          <w:rFonts w:asciiTheme="majorHAnsi" w:hAnsiTheme="majorHAnsi"/>
          <w:sz w:val="20"/>
          <w:szCs w:val="20"/>
        </w:rPr>
        <w:t xml:space="preserve"> ___________________________ )</w:t>
      </w:r>
    </w:p>
    <w:p w14:paraId="5AE65581" w14:textId="77777777" w:rsidR="000D0C85" w:rsidRPr="008C3079" w:rsidRDefault="000D0C85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12E7E8E" w14:textId="2599E7A9" w:rsidR="00AF50F2" w:rsidRPr="008C3079" w:rsidRDefault="00AF50F2" w:rsidP="008C3079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br w:type="page"/>
      </w:r>
    </w:p>
    <w:p w14:paraId="6FB9B406" w14:textId="464A343E" w:rsidR="00AF50F2" w:rsidRPr="00703B96" w:rsidRDefault="00AF50F2" w:rsidP="001B52FF">
      <w:pPr>
        <w:pStyle w:val="Title"/>
        <w:rPr>
          <w:rFonts w:asciiTheme="majorHAnsi" w:hAnsiTheme="majorHAnsi"/>
          <w:sz w:val="28"/>
          <w:szCs w:val="28"/>
          <w:u w:val="single"/>
          <w:lang w:val="en-US"/>
        </w:rPr>
      </w:pPr>
      <w:r w:rsidRPr="00703B96">
        <w:rPr>
          <w:rFonts w:asciiTheme="majorHAnsi" w:hAnsiTheme="majorHAnsi"/>
          <w:sz w:val="28"/>
          <w:szCs w:val="28"/>
          <w:u w:val="single"/>
          <w:lang w:val="en-US"/>
        </w:rPr>
        <w:lastRenderedPageBreak/>
        <w:t>S3.07K PENILAIAN DISERTASI</w:t>
      </w:r>
    </w:p>
    <w:p w14:paraId="07E225B2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09CCD304" w14:textId="77777777" w:rsidR="0086310F" w:rsidRPr="008C3079" w:rsidRDefault="0086310F" w:rsidP="0086310F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47AEA9B7" w14:textId="77777777" w:rsidR="00AF50F2" w:rsidRPr="008C3079" w:rsidRDefault="00AF50F2" w:rsidP="008C3079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12B1ADB8" w14:textId="77777777" w:rsidR="00AF50F2" w:rsidRPr="008C3079" w:rsidRDefault="00AF50F2" w:rsidP="008C3079">
      <w:pPr>
        <w:pStyle w:val="BodyText"/>
        <w:spacing w:after="0" w:line="360" w:lineRule="auto"/>
        <w:ind w:firstLine="720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>N a m a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45623653" w14:textId="77777777" w:rsidR="00AF50F2" w:rsidRPr="008C3079" w:rsidRDefault="00AF50F2" w:rsidP="008C3079">
      <w:pPr>
        <w:pStyle w:val="BodyText"/>
        <w:spacing w:after="0" w:line="360" w:lineRule="auto"/>
        <w:rPr>
          <w:rFonts w:asciiTheme="majorHAnsi" w:hAnsiTheme="majorHAnsi"/>
          <w:lang w:val="pt-BR"/>
        </w:rPr>
      </w:pPr>
      <w:r w:rsidRPr="008C3079">
        <w:rPr>
          <w:rFonts w:asciiTheme="majorHAnsi" w:hAnsiTheme="majorHAnsi"/>
          <w:lang w:val="pt-BR"/>
        </w:rPr>
        <w:tab/>
        <w:t>NPM</w:t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</w:r>
      <w:r w:rsidRPr="008C3079">
        <w:rPr>
          <w:rFonts w:asciiTheme="majorHAnsi" w:hAnsiTheme="majorHAnsi"/>
          <w:lang w:val="pt-BR"/>
        </w:rPr>
        <w:tab/>
        <w:t xml:space="preserve">: </w:t>
      </w:r>
    </w:p>
    <w:p w14:paraId="63CAD6C2" w14:textId="77777777" w:rsidR="00AF50F2" w:rsidRPr="008C3079" w:rsidRDefault="00AF50F2" w:rsidP="008C3079">
      <w:pPr>
        <w:spacing w:line="360" w:lineRule="auto"/>
        <w:ind w:left="2160" w:hanging="1440"/>
        <w:jc w:val="both"/>
        <w:rPr>
          <w:rFonts w:asciiTheme="majorHAnsi" w:hAnsiTheme="majorHAnsi"/>
          <w:sz w:val="20"/>
          <w:szCs w:val="20"/>
          <w:lang w:val="es-ES_tradnl"/>
        </w:rPr>
      </w:pPr>
      <w:r w:rsidRPr="008C3079">
        <w:rPr>
          <w:rFonts w:asciiTheme="majorHAnsi" w:hAnsiTheme="majorHAnsi"/>
          <w:sz w:val="20"/>
          <w:szCs w:val="20"/>
          <w:lang w:val="es-ES_tradnl"/>
        </w:rPr>
        <w:t>Judul Disertasi</w:t>
      </w:r>
      <w:r w:rsidRPr="008C3079">
        <w:rPr>
          <w:rFonts w:asciiTheme="majorHAnsi" w:hAnsiTheme="majorHAnsi"/>
          <w:sz w:val="20"/>
          <w:szCs w:val="20"/>
          <w:lang w:val="es-ES_tradnl"/>
        </w:rPr>
        <w:tab/>
      </w:r>
      <w:r w:rsidRPr="008C3079">
        <w:rPr>
          <w:rFonts w:asciiTheme="majorHAnsi" w:hAnsiTheme="majorHAnsi"/>
          <w:sz w:val="20"/>
          <w:szCs w:val="20"/>
          <w:lang w:val="es-ES_tradnl"/>
        </w:rPr>
        <w:tab/>
        <w:t xml:space="preserve">: </w:t>
      </w:r>
    </w:p>
    <w:p w14:paraId="76AA1673" w14:textId="77777777" w:rsidR="00AF50F2" w:rsidRPr="008C3079" w:rsidRDefault="00AF50F2" w:rsidP="008C3079">
      <w:pPr>
        <w:spacing w:line="360" w:lineRule="auto"/>
        <w:rPr>
          <w:rFonts w:asciiTheme="majorHAnsi" w:hAnsiTheme="majorHAnsi"/>
          <w:sz w:val="20"/>
          <w:szCs w:val="20"/>
        </w:rPr>
      </w:pP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458"/>
        <w:gridCol w:w="1512"/>
      </w:tblGrid>
      <w:tr w:rsidR="00AF50F2" w:rsidRPr="0063077E" w14:paraId="0C4B4497" w14:textId="77777777" w:rsidTr="004048B6">
        <w:tc>
          <w:tcPr>
            <w:tcW w:w="738" w:type="dxa"/>
            <w:vAlign w:val="center"/>
          </w:tcPr>
          <w:p w14:paraId="762C24FF" w14:textId="77777777" w:rsidR="00AF50F2" w:rsidRPr="0063077E" w:rsidRDefault="00AF50F2" w:rsidP="003A555F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077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6458" w:type="dxa"/>
            <w:vAlign w:val="center"/>
          </w:tcPr>
          <w:p w14:paraId="16944825" w14:textId="77777777" w:rsidR="00AF50F2" w:rsidRPr="0063077E" w:rsidRDefault="00AF50F2" w:rsidP="003A555F">
            <w:pPr>
              <w:pStyle w:val="Heading1"/>
              <w:spacing w:before="120" w:after="0"/>
              <w:jc w:val="center"/>
              <w:rPr>
                <w:rFonts w:asciiTheme="majorHAnsi" w:hAnsiTheme="majorHAnsi"/>
                <w:sz w:val="22"/>
                <w:szCs w:val="22"/>
                <w:lang w:val="id-ID" w:eastAsia="en-US"/>
              </w:rPr>
            </w:pPr>
            <w:r w:rsidRPr="0063077E">
              <w:rPr>
                <w:rFonts w:asciiTheme="majorHAnsi" w:hAnsiTheme="majorHAnsi"/>
                <w:sz w:val="22"/>
                <w:szCs w:val="22"/>
                <w:lang w:val="id-ID" w:eastAsia="en-US"/>
              </w:rPr>
              <w:t>PENILAIAN</w:t>
            </w:r>
          </w:p>
        </w:tc>
        <w:tc>
          <w:tcPr>
            <w:tcW w:w="1512" w:type="dxa"/>
            <w:vAlign w:val="center"/>
          </w:tcPr>
          <w:p w14:paraId="5C4ACC64" w14:textId="5A04A1ED" w:rsidR="00AF50F2" w:rsidRPr="0063077E" w:rsidRDefault="00AF50F2" w:rsidP="003A555F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077E">
              <w:rPr>
                <w:rFonts w:asciiTheme="majorHAnsi" w:hAnsiTheme="majorHAnsi"/>
                <w:b/>
                <w:sz w:val="22"/>
                <w:szCs w:val="22"/>
              </w:rPr>
              <w:t>NILAI</w:t>
            </w:r>
          </w:p>
          <w:p w14:paraId="3C8FF025" w14:textId="77777777" w:rsidR="00AF50F2" w:rsidRPr="0063077E" w:rsidRDefault="00AF50F2" w:rsidP="003A555F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077E">
              <w:rPr>
                <w:rFonts w:asciiTheme="majorHAnsi" w:hAnsiTheme="majorHAnsi"/>
                <w:b/>
                <w:sz w:val="22"/>
                <w:szCs w:val="22"/>
              </w:rPr>
              <w:t>(0-100)</w:t>
            </w:r>
          </w:p>
        </w:tc>
      </w:tr>
      <w:tr w:rsidR="00AF50F2" w:rsidRPr="008C3079" w14:paraId="1BF8124B" w14:textId="77777777" w:rsidTr="004048B6">
        <w:tc>
          <w:tcPr>
            <w:tcW w:w="738" w:type="dxa"/>
          </w:tcPr>
          <w:p w14:paraId="3E93191E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6458" w:type="dxa"/>
          </w:tcPr>
          <w:p w14:paraId="2C375995" w14:textId="77777777" w:rsidR="00AF50F2" w:rsidRPr="008C3079" w:rsidRDefault="00AF50F2" w:rsidP="004E7C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bookmarkStart w:id="0" w:name="_GoBack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Tingkat originalitas penelitian dan bobot permasalahan sesuai dengan level akademik </w:t>
            </w:r>
            <w:proofErr w:type="gramStart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doktor </w:t>
            </w:r>
            <w:bookmarkEnd w:id="0"/>
            <w:r w:rsidRPr="008C3079">
              <w:rPr>
                <w:rFonts w:asciiTheme="majorHAnsi" w:hAnsiTheme="majorHAnsi" w:cs="Arial"/>
                <w:sz w:val="20"/>
                <w:szCs w:val="20"/>
              </w:rPr>
              <w:t>:</w:t>
            </w:r>
            <w:proofErr w:type="gramEnd"/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2A63FAAE" w14:textId="4E4F3ECC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324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Jenis /Cara/Bahan Penelitian belum pernah dilakukan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5DD9A2BD" w14:textId="0E974A68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324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Kesesuaian dengan level akademik doktor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01450B26" w14:textId="77777777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324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State of the art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1512" w:type="dxa"/>
          </w:tcPr>
          <w:p w14:paraId="5960CC98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0F2" w:rsidRPr="008C3079" w14:paraId="0211E70D" w14:textId="77777777" w:rsidTr="004048B6">
        <w:tc>
          <w:tcPr>
            <w:tcW w:w="738" w:type="dxa"/>
          </w:tcPr>
          <w:p w14:paraId="16E27721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458" w:type="dxa"/>
          </w:tcPr>
          <w:p w14:paraId="0900E317" w14:textId="77777777" w:rsidR="00AF50F2" w:rsidRPr="008C3079" w:rsidRDefault="00AF50F2" w:rsidP="004E7C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Kerangka pemikiran, metodologi dan tinjauan pustaka </w:t>
            </w:r>
          </w:p>
          <w:p w14:paraId="6CA61F7A" w14:textId="01055D5D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Kesesuaian rancangan dan tujuan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penelitian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2EB8F9C5" w14:textId="685DE994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Perumusan asumsi-asumsi/hipotesis yang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dipergunakan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4763E5B5" w14:textId="22482F08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Kesahihan (validitas) dan kehandalan (reabilitas)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 metodologi</w:t>
            </w:r>
          </w:p>
          <w:p w14:paraId="5E7022B9" w14:textId="77777777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Referensi yang up-to-date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</w:tc>
        <w:tc>
          <w:tcPr>
            <w:tcW w:w="1512" w:type="dxa"/>
          </w:tcPr>
          <w:p w14:paraId="4FDEC7B3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F50F2" w:rsidRPr="008C3079" w14:paraId="0B55FC6B" w14:textId="77777777" w:rsidTr="004048B6">
        <w:tc>
          <w:tcPr>
            <w:tcW w:w="738" w:type="dxa"/>
          </w:tcPr>
          <w:p w14:paraId="03D9928D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6458" w:type="dxa"/>
          </w:tcPr>
          <w:p w14:paraId="4CD7E0E0" w14:textId="1B9FD8E6" w:rsidR="00AF50F2" w:rsidRPr="008C3079" w:rsidRDefault="00AF50F2" w:rsidP="004E7C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Hasil-hasil dan ketajaman analisis </w:t>
            </w:r>
          </w:p>
          <w:p w14:paraId="10DABDF2" w14:textId="77777777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Pengumpulan data yang memadai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7E359E38" w14:textId="08F56007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Pencapaian dan pengungkapan hasil-hasil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2DD1B65E" w14:textId="1B369759" w:rsidR="00AF50F2" w:rsidRPr="008C3079" w:rsidRDefault="00AF50F2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283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Analisis interpretasi, logika argumentasi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dan konsistensi pemikiran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2C18544F" w14:textId="5C833CEC" w:rsidR="00AF50F2" w:rsidRPr="008C3079" w:rsidRDefault="00AF50F2" w:rsidP="004E7C9D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96" w:hanging="283"/>
              <w:contextualSpacing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Symbol"/>
                <w:sz w:val="20"/>
                <w:szCs w:val="20"/>
              </w:rPr>
              <w:t>Keterkaitan antara hasil riset dengan teori </w:t>
            </w:r>
          </w:p>
        </w:tc>
        <w:tc>
          <w:tcPr>
            <w:tcW w:w="1512" w:type="dxa"/>
          </w:tcPr>
          <w:p w14:paraId="5E04078E" w14:textId="77777777" w:rsidR="00AF50F2" w:rsidRPr="008C3079" w:rsidRDefault="00AF50F2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8B6" w:rsidRPr="008C3079" w14:paraId="600DB034" w14:textId="77777777" w:rsidTr="004048B6">
        <w:tc>
          <w:tcPr>
            <w:tcW w:w="738" w:type="dxa"/>
          </w:tcPr>
          <w:p w14:paraId="2EDC335C" w14:textId="77777777" w:rsidR="004048B6" w:rsidRPr="008C3079" w:rsidRDefault="004048B6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C307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458" w:type="dxa"/>
          </w:tcPr>
          <w:p w14:paraId="50AB2CA8" w14:textId="77777777" w:rsidR="004048B6" w:rsidRPr="008C3079" w:rsidRDefault="004048B6" w:rsidP="004E7C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Kemantapan kesimpulan</w:t>
            </w:r>
          </w:p>
          <w:p w14:paraId="51DD19DF" w14:textId="77777777" w:rsidR="004048B6" w:rsidRPr="008C3079" w:rsidRDefault="004048B6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324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Kejelasan dan ketegasan perumusan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kesimpulan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yang ditarik, dukungan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bukti-bukti kesimpulan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</w:p>
          <w:p w14:paraId="2A366EFB" w14:textId="77777777" w:rsidR="004048B6" w:rsidRPr="008C3079" w:rsidRDefault="004048B6" w:rsidP="004E7C9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6" w:hanging="324"/>
              <w:rPr>
                <w:rFonts w:asciiTheme="majorHAnsi" w:hAnsiTheme="majorHAnsi" w:cs="Symbo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 xml:space="preserve">Tingkat terjawabnya pertanyaan/ masalah yang 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> 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diteliti atau</w:t>
            </w:r>
            <w:r w:rsidRPr="008C3079">
              <w:rPr>
                <w:rFonts w:asciiTheme="majorHAnsi" w:hAnsiTheme="majorHAnsi" w:cs="Symbol"/>
                <w:sz w:val="20"/>
                <w:szCs w:val="20"/>
              </w:rPr>
              <w:t xml:space="preserve"> </w:t>
            </w:r>
            <w:r w:rsidRPr="008C3079">
              <w:rPr>
                <w:rFonts w:asciiTheme="majorHAnsi" w:hAnsiTheme="majorHAnsi" w:cs="Arial"/>
                <w:sz w:val="20"/>
                <w:szCs w:val="20"/>
              </w:rPr>
              <w:t>tingkat tercapainya tujuan penelitian</w:t>
            </w:r>
          </w:p>
        </w:tc>
        <w:tc>
          <w:tcPr>
            <w:tcW w:w="1512" w:type="dxa"/>
          </w:tcPr>
          <w:p w14:paraId="054C6D67" w14:textId="77777777" w:rsidR="004048B6" w:rsidRPr="008C3079" w:rsidRDefault="004048B6" w:rsidP="004E7C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48B6" w:rsidRPr="008C3079" w14:paraId="4ABB8E45" w14:textId="77777777" w:rsidTr="004048B6">
        <w:tc>
          <w:tcPr>
            <w:tcW w:w="738" w:type="dxa"/>
          </w:tcPr>
          <w:p w14:paraId="2583A061" w14:textId="77777777" w:rsidR="004048B6" w:rsidRPr="008C3079" w:rsidRDefault="004048B6" w:rsidP="008C30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58" w:type="dxa"/>
          </w:tcPr>
          <w:p w14:paraId="45AC6CAC" w14:textId="4F2859AA" w:rsidR="004048B6" w:rsidRPr="008C3079" w:rsidRDefault="004048B6" w:rsidP="00703B96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RATA-RATA </w:t>
            </w:r>
          </w:p>
        </w:tc>
        <w:tc>
          <w:tcPr>
            <w:tcW w:w="1512" w:type="dxa"/>
          </w:tcPr>
          <w:p w14:paraId="02D1EE9C" w14:textId="77777777" w:rsidR="004048B6" w:rsidRPr="008C3079" w:rsidRDefault="004048B6" w:rsidP="008C3079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AB1FB5F" w14:textId="6EF3B4E9" w:rsidR="00E23979" w:rsidRDefault="00E23979" w:rsidP="008C3079">
      <w:pPr>
        <w:spacing w:line="360" w:lineRule="auto"/>
        <w:rPr>
          <w:rFonts w:asciiTheme="majorHAnsi" w:hAnsiTheme="majorHAnsi"/>
          <w:sz w:val="20"/>
          <w:szCs w:val="20"/>
          <w:lang w:val="sv-SE" w:eastAsia="x-none"/>
        </w:rPr>
      </w:pPr>
    </w:p>
    <w:p w14:paraId="1335B754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Depok</w:t>
      </w:r>
      <w:proofErr w:type="gramStart"/>
      <w:r w:rsidRPr="008C3079">
        <w:rPr>
          <w:rFonts w:asciiTheme="majorHAnsi" w:hAnsiTheme="majorHAnsi"/>
          <w:sz w:val="20"/>
          <w:szCs w:val="20"/>
        </w:rPr>
        <w:t>,                              20</w:t>
      </w:r>
      <w:proofErr w:type="gramEnd"/>
      <w:r w:rsidRPr="008C3079">
        <w:rPr>
          <w:rFonts w:asciiTheme="majorHAnsi" w:hAnsiTheme="majorHAnsi"/>
          <w:sz w:val="20"/>
          <w:szCs w:val="20"/>
        </w:rPr>
        <w:t>…..</w:t>
      </w:r>
    </w:p>
    <w:p w14:paraId="0EC6D9D3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D9F31FD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  Tanda Tangan Pembimbing/Penguji,</w:t>
      </w:r>
    </w:p>
    <w:p w14:paraId="5F4DBBE8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42E9D01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B4A1484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F2188EC" w14:textId="77777777" w:rsidR="000B0752" w:rsidRPr="008C3079" w:rsidRDefault="000B0752" w:rsidP="000B0752">
      <w:pPr>
        <w:spacing w:line="360" w:lineRule="auto"/>
        <w:ind w:left="576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>(…………………………………….)</w:t>
      </w:r>
    </w:p>
    <w:p w14:paraId="048E977C" w14:textId="77777777" w:rsidR="000B0752" w:rsidRPr="008C3079" w:rsidRDefault="000B0752" w:rsidP="000B0752">
      <w:pPr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</w:r>
      <w:r w:rsidRPr="008C3079">
        <w:rPr>
          <w:rFonts w:asciiTheme="majorHAnsi" w:hAnsiTheme="majorHAnsi"/>
          <w:sz w:val="20"/>
          <w:szCs w:val="20"/>
        </w:rPr>
        <w:tab/>
        <w:t xml:space="preserve">NIP/NUP. </w:t>
      </w:r>
    </w:p>
    <w:p w14:paraId="1DAF583C" w14:textId="77777777" w:rsidR="004E7C9D" w:rsidRPr="008C3079" w:rsidRDefault="004E7C9D" w:rsidP="004E7C9D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CB33CF1" w14:textId="3A8CA7E7" w:rsidR="001C29E3" w:rsidRDefault="001C29E3">
      <w:pPr>
        <w:rPr>
          <w:rFonts w:asciiTheme="majorHAnsi" w:hAnsiTheme="majorHAnsi"/>
          <w:sz w:val="20"/>
          <w:szCs w:val="20"/>
          <w:lang w:val="sv-SE" w:eastAsia="x-none"/>
        </w:rPr>
      </w:pPr>
      <w:r>
        <w:rPr>
          <w:rFonts w:asciiTheme="majorHAnsi" w:hAnsiTheme="majorHAnsi"/>
          <w:sz w:val="20"/>
          <w:szCs w:val="20"/>
          <w:lang w:val="sv-SE" w:eastAsia="x-none"/>
        </w:rPr>
        <w:br w:type="page"/>
      </w:r>
    </w:p>
    <w:p w14:paraId="7144CD34" w14:textId="21370914" w:rsidR="001C29E3" w:rsidRPr="00703B96" w:rsidRDefault="001C29E3" w:rsidP="001C29E3">
      <w:pPr>
        <w:jc w:val="center"/>
        <w:rPr>
          <w:rFonts w:asciiTheme="majorHAnsi" w:hAnsiTheme="majorHAnsi" w:cs="Arial"/>
          <w:b/>
          <w:sz w:val="28"/>
          <w:szCs w:val="28"/>
          <w:u w:val="single"/>
          <w:lang w:val="sv-SE"/>
        </w:rPr>
      </w:pPr>
      <w:r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>S3. 07</w:t>
      </w:r>
      <w:r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L </w:t>
      </w:r>
      <w:r w:rsidRPr="00703B96">
        <w:rPr>
          <w:rFonts w:asciiTheme="majorHAnsi" w:hAnsiTheme="majorHAnsi" w:cs="Arial"/>
          <w:b/>
          <w:sz w:val="28"/>
          <w:szCs w:val="28"/>
          <w:u w:val="single"/>
          <w:lang w:val="sv-SE"/>
        </w:rPr>
        <w:t xml:space="preserve">REKAPITULASI PENILAIAN </w:t>
      </w:r>
      <w:r>
        <w:rPr>
          <w:rFonts w:asciiTheme="majorHAnsi" w:hAnsiTheme="majorHAnsi" w:cs="Arial"/>
          <w:b/>
          <w:sz w:val="28"/>
          <w:szCs w:val="28"/>
          <w:u w:val="single"/>
          <w:lang w:val="sv-SE"/>
        </w:rPr>
        <w:t>DISERTASI</w:t>
      </w:r>
    </w:p>
    <w:p w14:paraId="778140DE" w14:textId="77777777" w:rsidR="001C29E3" w:rsidRPr="008C3079" w:rsidRDefault="001C29E3" w:rsidP="001C29E3">
      <w:pPr>
        <w:pStyle w:val="Title"/>
        <w:rPr>
          <w:rFonts w:asciiTheme="majorHAnsi" w:hAnsiTheme="majorHAnsi"/>
          <w:sz w:val="20"/>
        </w:rPr>
      </w:pPr>
      <w:r w:rsidRPr="008C3079">
        <w:rPr>
          <w:rFonts w:asciiTheme="majorHAnsi" w:hAnsiTheme="majorHAnsi"/>
          <w:sz w:val="20"/>
          <w:lang w:val="en-US"/>
        </w:rPr>
        <w:t>PROGRAM STUDI DOKTOR ILMU BAHAN-BAHAN</w:t>
      </w:r>
    </w:p>
    <w:p w14:paraId="34A283F4" w14:textId="77777777" w:rsidR="001C29E3" w:rsidRPr="008C3079" w:rsidRDefault="001C29E3" w:rsidP="001C29E3">
      <w:pPr>
        <w:pStyle w:val="Title"/>
        <w:rPr>
          <w:rFonts w:asciiTheme="majorHAnsi" w:hAnsiTheme="majorHAnsi"/>
          <w:sz w:val="20"/>
          <w:lang w:val="en-US"/>
        </w:rPr>
      </w:pPr>
      <w:r w:rsidRPr="008C3079">
        <w:rPr>
          <w:rFonts w:asciiTheme="majorHAnsi" w:hAnsiTheme="majorHAnsi"/>
          <w:sz w:val="20"/>
        </w:rPr>
        <w:t>DEPARTEMEN FISIKA</w:t>
      </w:r>
      <w:r w:rsidRPr="008C3079">
        <w:rPr>
          <w:rFonts w:asciiTheme="majorHAnsi" w:hAnsiTheme="majorHAnsi"/>
          <w:b w:val="0"/>
          <w:sz w:val="20"/>
          <w:lang w:val="en-US"/>
        </w:rPr>
        <w:t xml:space="preserve"> </w:t>
      </w:r>
      <w:r w:rsidRPr="008C3079">
        <w:rPr>
          <w:rFonts w:asciiTheme="majorHAnsi" w:hAnsiTheme="majorHAnsi"/>
          <w:sz w:val="20"/>
          <w:lang w:val="en-US"/>
        </w:rPr>
        <w:t>FMIPA UI</w:t>
      </w:r>
    </w:p>
    <w:p w14:paraId="59ACF27E" w14:textId="77777777" w:rsidR="001C29E3" w:rsidRPr="008C3079" w:rsidRDefault="001C29E3" w:rsidP="001C29E3">
      <w:pPr>
        <w:spacing w:line="360" w:lineRule="auto"/>
        <w:rPr>
          <w:rFonts w:asciiTheme="majorHAnsi" w:hAnsiTheme="majorHAnsi"/>
          <w:b/>
          <w:sz w:val="20"/>
          <w:szCs w:val="20"/>
          <w:lang w:val="it-IT"/>
        </w:rPr>
      </w:pPr>
    </w:p>
    <w:p w14:paraId="5ADFB738" w14:textId="77777777" w:rsidR="001C29E3" w:rsidRPr="008C3079" w:rsidRDefault="001C29E3" w:rsidP="001C29E3">
      <w:pPr>
        <w:pStyle w:val="Heading5"/>
        <w:spacing w:before="0" w:after="0" w:line="360" w:lineRule="auto"/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</w:pP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Nama Mahasiswa</w:t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sz w:val="20"/>
          <w:szCs w:val="20"/>
          <w:lang w:val="sv-SE"/>
        </w:rPr>
        <w:tab/>
      </w:r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 xml:space="preserve">: </w:t>
      </w:r>
      <w:proofErr w:type="gramStart"/>
      <w:r w:rsidRPr="008C3079">
        <w:rPr>
          <w:rFonts w:asciiTheme="majorHAnsi" w:hAnsiTheme="majorHAnsi"/>
          <w:b w:val="0"/>
          <w:bCs w:val="0"/>
          <w:i w:val="0"/>
          <w:sz w:val="20"/>
          <w:szCs w:val="20"/>
          <w:lang w:val="sv-SE"/>
        </w:rPr>
        <w:t>......................................................................................................</w:t>
      </w:r>
      <w:proofErr w:type="gramEnd"/>
    </w:p>
    <w:p w14:paraId="5384CB51" w14:textId="77777777" w:rsidR="001C29E3" w:rsidRPr="008C3079" w:rsidRDefault="001C29E3" w:rsidP="001C29E3">
      <w:pPr>
        <w:pStyle w:val="BodyText"/>
        <w:spacing w:after="0" w:line="360" w:lineRule="auto"/>
        <w:rPr>
          <w:rFonts w:asciiTheme="majorHAnsi" w:hAnsiTheme="majorHAnsi"/>
          <w:lang w:val="sv-SE"/>
        </w:rPr>
      </w:pPr>
      <w:r w:rsidRPr="008C3079">
        <w:rPr>
          <w:rFonts w:asciiTheme="majorHAnsi" w:hAnsiTheme="majorHAnsi"/>
          <w:lang w:val="sv-SE"/>
        </w:rPr>
        <w:t>Nomor Pokok Mahasiswa</w:t>
      </w:r>
      <w:r w:rsidRPr="008C3079">
        <w:rPr>
          <w:rFonts w:asciiTheme="majorHAnsi" w:hAnsiTheme="majorHAnsi"/>
          <w:lang w:val="sv-SE"/>
        </w:rPr>
        <w:tab/>
        <w:t xml:space="preserve">: </w:t>
      </w:r>
      <w:proofErr w:type="gramStart"/>
      <w:r w:rsidRPr="008C3079">
        <w:rPr>
          <w:rFonts w:asciiTheme="majorHAnsi" w:hAnsiTheme="majorHAnsi"/>
          <w:lang w:val="sv-SE"/>
        </w:rPr>
        <w:t>......................................................................................................</w:t>
      </w:r>
      <w:proofErr w:type="gramEnd"/>
    </w:p>
    <w:p w14:paraId="2878B273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2410"/>
        <w:gridCol w:w="1134"/>
        <w:gridCol w:w="1134"/>
      </w:tblGrid>
      <w:tr w:rsidR="001C29E3" w:rsidRPr="008C3079" w14:paraId="3C4A56A7" w14:textId="77777777" w:rsidTr="00AB0591">
        <w:tc>
          <w:tcPr>
            <w:tcW w:w="3402" w:type="dxa"/>
            <w:vAlign w:val="center"/>
          </w:tcPr>
          <w:p w14:paraId="3962BF51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NAMA Pembimbing </w:t>
            </w:r>
          </w:p>
        </w:tc>
        <w:tc>
          <w:tcPr>
            <w:tcW w:w="1418" w:type="dxa"/>
            <w:vAlign w:val="center"/>
          </w:tcPr>
          <w:p w14:paraId="1C526297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1F9CFE5E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Pembimbing </w:t>
            </w:r>
          </w:p>
        </w:tc>
        <w:tc>
          <w:tcPr>
            <w:tcW w:w="1134" w:type="dxa"/>
            <w:vAlign w:val="center"/>
          </w:tcPr>
          <w:p w14:paraId="64D728E0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ANGKA AKHIR</w:t>
            </w:r>
          </w:p>
        </w:tc>
        <w:tc>
          <w:tcPr>
            <w:tcW w:w="1134" w:type="dxa"/>
            <w:vAlign w:val="center"/>
          </w:tcPr>
          <w:p w14:paraId="2D47F337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AKHIR</w:t>
            </w:r>
          </w:p>
        </w:tc>
      </w:tr>
      <w:tr w:rsidR="001C29E3" w:rsidRPr="008C3079" w14:paraId="1DAB83D0" w14:textId="77777777" w:rsidTr="00AB0591">
        <w:tc>
          <w:tcPr>
            <w:tcW w:w="3402" w:type="dxa"/>
          </w:tcPr>
          <w:p w14:paraId="0AEB1E10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78ECF3A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54CFF9A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5F682FF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D0C587D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42614009" w14:textId="77777777" w:rsidTr="00AB0591">
        <w:tc>
          <w:tcPr>
            <w:tcW w:w="3402" w:type="dxa"/>
          </w:tcPr>
          <w:p w14:paraId="57EC7237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24E695E7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11844D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0D5F74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13CB0A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51405085" w14:textId="77777777" w:rsidTr="00AB0591">
        <w:tc>
          <w:tcPr>
            <w:tcW w:w="3402" w:type="dxa"/>
          </w:tcPr>
          <w:p w14:paraId="27E2676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33A65F05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9812EB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1A7B84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014EFE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05023CE8" w14:textId="77777777" w:rsidTr="00AB0591">
        <w:tc>
          <w:tcPr>
            <w:tcW w:w="3402" w:type="dxa"/>
            <w:vAlign w:val="center"/>
          </w:tcPr>
          <w:p w14:paraId="2B5DEDE3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NAMA PENGUJI</w:t>
            </w:r>
          </w:p>
        </w:tc>
        <w:tc>
          <w:tcPr>
            <w:tcW w:w="1418" w:type="dxa"/>
            <w:vAlign w:val="center"/>
          </w:tcPr>
          <w:p w14:paraId="4D7BE2B3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>NILAI UJIAN</w:t>
            </w:r>
          </w:p>
        </w:tc>
        <w:tc>
          <w:tcPr>
            <w:tcW w:w="2410" w:type="dxa"/>
            <w:vAlign w:val="center"/>
          </w:tcPr>
          <w:p w14:paraId="24B4C093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</w:rPr>
              <w:t xml:space="preserve">NILAI RERATA PENGUJI </w:t>
            </w:r>
          </w:p>
        </w:tc>
        <w:tc>
          <w:tcPr>
            <w:tcW w:w="1134" w:type="dxa"/>
            <w:vMerge/>
            <w:vAlign w:val="center"/>
          </w:tcPr>
          <w:p w14:paraId="454C8F2F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51DD85D" w14:textId="77777777" w:rsidR="001C29E3" w:rsidRPr="008C3079" w:rsidRDefault="001C29E3" w:rsidP="00AB0591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C29E3" w:rsidRPr="008C3079" w14:paraId="4C622724" w14:textId="77777777" w:rsidTr="00AB0591">
        <w:tc>
          <w:tcPr>
            <w:tcW w:w="3402" w:type="dxa"/>
          </w:tcPr>
          <w:p w14:paraId="41E750F2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62192463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95C6F3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FE4215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39BF07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52D958B5" w14:textId="77777777" w:rsidTr="00AB0591">
        <w:tc>
          <w:tcPr>
            <w:tcW w:w="3402" w:type="dxa"/>
          </w:tcPr>
          <w:p w14:paraId="6C847860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310AF516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690A5D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BF3C32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751CA9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30C0DE81" w14:textId="77777777" w:rsidTr="00AB0591">
        <w:tc>
          <w:tcPr>
            <w:tcW w:w="3402" w:type="dxa"/>
          </w:tcPr>
          <w:p w14:paraId="772D055F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153403C0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780A882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CD28D7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4A0F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29E3" w:rsidRPr="008C3079" w14:paraId="1B2EFE18" w14:textId="77777777" w:rsidTr="00AB0591">
        <w:tc>
          <w:tcPr>
            <w:tcW w:w="3402" w:type="dxa"/>
          </w:tcPr>
          <w:p w14:paraId="7224D78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0A6E0A27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A882A0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C1EAD3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5A59AC" w14:textId="77777777" w:rsidR="001C29E3" w:rsidRPr="008C3079" w:rsidRDefault="001C29E3" w:rsidP="00AB0591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4D693B1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u w:val="single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ANGKA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>:</w:t>
      </w:r>
      <w:r w:rsidRPr="008C3079">
        <w:rPr>
          <w:rFonts w:asciiTheme="majorHAnsi" w:hAnsiTheme="majorHAnsi" w:cs="Arial"/>
          <w:sz w:val="20"/>
          <w:szCs w:val="20"/>
          <w:lang w:val="fi-FI"/>
        </w:rPr>
        <w:t xml:space="preserve"> (60% x Nilai Rerata Pembimbing) + (40% x Nilai Rerata Penguji)</w:t>
      </w:r>
    </w:p>
    <w:p w14:paraId="66ECD73F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</w:p>
    <w:p w14:paraId="270A8619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b/>
          <w:sz w:val="20"/>
          <w:szCs w:val="20"/>
          <w:lang w:val="fi-FI"/>
        </w:rPr>
      </w:pPr>
      <w:r w:rsidRPr="008C3079">
        <w:rPr>
          <w:rFonts w:asciiTheme="majorHAnsi" w:hAnsiTheme="majorHAnsi" w:cs="Arial"/>
          <w:b/>
          <w:sz w:val="20"/>
          <w:szCs w:val="20"/>
          <w:lang w:val="fi-FI"/>
        </w:rPr>
        <w:t>NILAI AKHIR</w:t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b/>
          <w:sz w:val="20"/>
          <w:szCs w:val="20"/>
          <w:lang w:val="fi-FI"/>
        </w:rPr>
        <w:tab/>
        <w:t xml:space="preserve">: </w:t>
      </w:r>
    </w:p>
    <w:tbl>
      <w:tblPr>
        <w:tblW w:w="0" w:type="auto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81"/>
        <w:gridCol w:w="1496"/>
      </w:tblGrid>
      <w:tr w:rsidR="001C29E3" w:rsidRPr="008C3079" w14:paraId="626AA0F4" w14:textId="77777777" w:rsidTr="00AB0591">
        <w:tc>
          <w:tcPr>
            <w:tcW w:w="1559" w:type="dxa"/>
            <w:vAlign w:val="center"/>
          </w:tcPr>
          <w:p w14:paraId="59C72A5F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ANGKA</w:t>
            </w:r>
          </w:p>
        </w:tc>
        <w:tc>
          <w:tcPr>
            <w:tcW w:w="1481" w:type="dxa"/>
            <w:vAlign w:val="center"/>
          </w:tcPr>
          <w:p w14:paraId="48B16EAE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NILAI HURUF</w:t>
            </w:r>
          </w:p>
        </w:tc>
        <w:tc>
          <w:tcPr>
            <w:tcW w:w="1496" w:type="dxa"/>
            <w:vAlign w:val="center"/>
          </w:tcPr>
          <w:p w14:paraId="59EFDFD4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b/>
                <w:sz w:val="20"/>
                <w:szCs w:val="20"/>
                <w:lang w:val="fi-FI"/>
              </w:rPr>
              <w:t>BOBOT</w:t>
            </w:r>
          </w:p>
        </w:tc>
      </w:tr>
      <w:tr w:rsidR="001C29E3" w:rsidRPr="008C3079" w14:paraId="41D77710" w14:textId="77777777" w:rsidTr="00AB0591">
        <w:tc>
          <w:tcPr>
            <w:tcW w:w="1559" w:type="dxa"/>
          </w:tcPr>
          <w:p w14:paraId="2FADA1C9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85 -100</w:t>
            </w:r>
          </w:p>
        </w:tc>
        <w:tc>
          <w:tcPr>
            <w:tcW w:w="1481" w:type="dxa"/>
          </w:tcPr>
          <w:p w14:paraId="33245A23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</w:t>
            </w:r>
          </w:p>
        </w:tc>
        <w:tc>
          <w:tcPr>
            <w:tcW w:w="1496" w:type="dxa"/>
          </w:tcPr>
          <w:p w14:paraId="14A2BA72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4.0</w:t>
            </w:r>
          </w:p>
        </w:tc>
      </w:tr>
      <w:tr w:rsidR="001C29E3" w:rsidRPr="008C3079" w14:paraId="7173A895" w14:textId="77777777" w:rsidTr="00AB0591">
        <w:tc>
          <w:tcPr>
            <w:tcW w:w="1559" w:type="dxa"/>
          </w:tcPr>
          <w:p w14:paraId="01FF7DE1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80 - 84</w:t>
            </w:r>
          </w:p>
        </w:tc>
        <w:tc>
          <w:tcPr>
            <w:tcW w:w="1481" w:type="dxa"/>
          </w:tcPr>
          <w:p w14:paraId="418CC4C7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A -</w:t>
            </w:r>
          </w:p>
        </w:tc>
        <w:tc>
          <w:tcPr>
            <w:tcW w:w="1496" w:type="dxa"/>
          </w:tcPr>
          <w:p w14:paraId="5065EE4C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3.7</w:t>
            </w:r>
          </w:p>
        </w:tc>
      </w:tr>
      <w:tr w:rsidR="001C29E3" w:rsidRPr="008C3079" w14:paraId="6A0C61D7" w14:textId="77777777" w:rsidTr="00AB0591">
        <w:tc>
          <w:tcPr>
            <w:tcW w:w="1559" w:type="dxa"/>
          </w:tcPr>
          <w:p w14:paraId="7D174733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75 - 79</w:t>
            </w:r>
          </w:p>
        </w:tc>
        <w:tc>
          <w:tcPr>
            <w:tcW w:w="1481" w:type="dxa"/>
          </w:tcPr>
          <w:p w14:paraId="01135F1A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B+</w:t>
            </w:r>
          </w:p>
        </w:tc>
        <w:tc>
          <w:tcPr>
            <w:tcW w:w="1496" w:type="dxa"/>
          </w:tcPr>
          <w:p w14:paraId="5F340764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3.3</w:t>
            </w:r>
          </w:p>
        </w:tc>
      </w:tr>
      <w:tr w:rsidR="001C29E3" w:rsidRPr="008C3079" w14:paraId="26AE5118" w14:textId="77777777" w:rsidTr="00AB0591">
        <w:tc>
          <w:tcPr>
            <w:tcW w:w="1559" w:type="dxa"/>
          </w:tcPr>
          <w:p w14:paraId="78126A97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70 - 74</w:t>
            </w:r>
          </w:p>
        </w:tc>
        <w:tc>
          <w:tcPr>
            <w:tcW w:w="1481" w:type="dxa"/>
          </w:tcPr>
          <w:p w14:paraId="75901BDD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</w:t>
            </w:r>
          </w:p>
        </w:tc>
        <w:tc>
          <w:tcPr>
            <w:tcW w:w="1496" w:type="dxa"/>
          </w:tcPr>
          <w:p w14:paraId="3489D49D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3.0</w:t>
            </w:r>
          </w:p>
        </w:tc>
      </w:tr>
      <w:tr w:rsidR="001C29E3" w:rsidRPr="008C3079" w14:paraId="156CB029" w14:textId="77777777" w:rsidTr="00AB0591">
        <w:tc>
          <w:tcPr>
            <w:tcW w:w="1559" w:type="dxa"/>
          </w:tcPr>
          <w:p w14:paraId="0869D931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65 - 69</w:t>
            </w:r>
          </w:p>
        </w:tc>
        <w:tc>
          <w:tcPr>
            <w:tcW w:w="1481" w:type="dxa"/>
          </w:tcPr>
          <w:p w14:paraId="5FBDED9D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B -</w:t>
            </w:r>
          </w:p>
        </w:tc>
        <w:tc>
          <w:tcPr>
            <w:tcW w:w="1496" w:type="dxa"/>
          </w:tcPr>
          <w:p w14:paraId="14517E73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2.7</w:t>
            </w:r>
          </w:p>
        </w:tc>
      </w:tr>
      <w:tr w:rsidR="001C29E3" w:rsidRPr="008C3079" w14:paraId="78E83AAB" w14:textId="77777777" w:rsidTr="00AB0591">
        <w:tc>
          <w:tcPr>
            <w:tcW w:w="1559" w:type="dxa"/>
          </w:tcPr>
          <w:p w14:paraId="05AED915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60 - 64</w:t>
            </w:r>
          </w:p>
        </w:tc>
        <w:tc>
          <w:tcPr>
            <w:tcW w:w="1481" w:type="dxa"/>
          </w:tcPr>
          <w:p w14:paraId="1FCAB959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C+</w:t>
            </w:r>
          </w:p>
        </w:tc>
        <w:tc>
          <w:tcPr>
            <w:tcW w:w="1496" w:type="dxa"/>
          </w:tcPr>
          <w:p w14:paraId="3F354015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2.3</w:t>
            </w:r>
          </w:p>
        </w:tc>
      </w:tr>
      <w:tr w:rsidR="001C29E3" w:rsidRPr="008C3079" w14:paraId="66D07237" w14:textId="77777777" w:rsidTr="00AB0591">
        <w:tc>
          <w:tcPr>
            <w:tcW w:w="1559" w:type="dxa"/>
          </w:tcPr>
          <w:p w14:paraId="001FB88C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55 - 59</w:t>
            </w:r>
          </w:p>
        </w:tc>
        <w:tc>
          <w:tcPr>
            <w:tcW w:w="1481" w:type="dxa"/>
          </w:tcPr>
          <w:p w14:paraId="5BF7813D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C</w:t>
            </w:r>
          </w:p>
        </w:tc>
        <w:tc>
          <w:tcPr>
            <w:tcW w:w="1496" w:type="dxa"/>
          </w:tcPr>
          <w:p w14:paraId="4125EBB6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2.0</w:t>
            </w:r>
          </w:p>
        </w:tc>
      </w:tr>
      <w:tr w:rsidR="001C29E3" w:rsidRPr="008C3079" w14:paraId="5DF182FD" w14:textId="77777777" w:rsidTr="00AB0591">
        <w:tc>
          <w:tcPr>
            <w:tcW w:w="1559" w:type="dxa"/>
          </w:tcPr>
          <w:p w14:paraId="65BAA4A9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40 - 54</w:t>
            </w:r>
          </w:p>
        </w:tc>
        <w:tc>
          <w:tcPr>
            <w:tcW w:w="1481" w:type="dxa"/>
          </w:tcPr>
          <w:p w14:paraId="444BCAD3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D</w:t>
            </w:r>
          </w:p>
        </w:tc>
        <w:tc>
          <w:tcPr>
            <w:tcW w:w="1496" w:type="dxa"/>
          </w:tcPr>
          <w:p w14:paraId="2AB0DBEB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1.0</w:t>
            </w:r>
          </w:p>
        </w:tc>
      </w:tr>
      <w:tr w:rsidR="001C29E3" w:rsidRPr="008C3079" w14:paraId="22C5BAE1" w14:textId="77777777" w:rsidTr="00AB0591">
        <w:tc>
          <w:tcPr>
            <w:tcW w:w="1559" w:type="dxa"/>
          </w:tcPr>
          <w:p w14:paraId="153AFBBB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0 - 39</w:t>
            </w:r>
          </w:p>
        </w:tc>
        <w:tc>
          <w:tcPr>
            <w:tcW w:w="1481" w:type="dxa"/>
          </w:tcPr>
          <w:p w14:paraId="12D7E3EB" w14:textId="77777777" w:rsidR="001C29E3" w:rsidRPr="008C3079" w:rsidRDefault="001C29E3" w:rsidP="00AB0591">
            <w:pPr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 xml:space="preserve">    E</w:t>
            </w:r>
          </w:p>
        </w:tc>
        <w:tc>
          <w:tcPr>
            <w:tcW w:w="1496" w:type="dxa"/>
          </w:tcPr>
          <w:p w14:paraId="7F4F5D93" w14:textId="77777777" w:rsidR="001C29E3" w:rsidRPr="008C3079" w:rsidRDefault="001C29E3" w:rsidP="00AB0591">
            <w:pPr>
              <w:jc w:val="center"/>
              <w:rPr>
                <w:rFonts w:asciiTheme="majorHAnsi" w:hAnsiTheme="majorHAnsi" w:cs="Arial"/>
                <w:sz w:val="20"/>
                <w:szCs w:val="20"/>
                <w:lang w:val="fi-FI"/>
              </w:rPr>
            </w:pPr>
            <w:r w:rsidRPr="008C3079">
              <w:rPr>
                <w:rFonts w:asciiTheme="majorHAnsi" w:hAnsiTheme="majorHAnsi" w:cs="Arial"/>
                <w:sz w:val="20"/>
                <w:szCs w:val="20"/>
                <w:lang w:val="fi-FI"/>
              </w:rPr>
              <w:t>0</w:t>
            </w:r>
          </w:p>
        </w:tc>
      </w:tr>
    </w:tbl>
    <w:p w14:paraId="169F0190" w14:textId="77777777" w:rsidR="001C29E3" w:rsidRPr="008C3079" w:rsidRDefault="001C29E3" w:rsidP="001C29E3">
      <w:pPr>
        <w:spacing w:line="360" w:lineRule="auto"/>
        <w:rPr>
          <w:rFonts w:asciiTheme="majorHAnsi" w:hAnsiTheme="majorHAnsi"/>
          <w:sz w:val="20"/>
          <w:szCs w:val="20"/>
          <w:lang w:val="fi-FI"/>
        </w:rPr>
      </w:pPr>
    </w:p>
    <w:p w14:paraId="6D0BB126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  <w:t>Depok, ..............................................</w:t>
      </w:r>
    </w:p>
    <w:p w14:paraId="7497F5B7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fi-FI"/>
        </w:rPr>
      </w:pPr>
    </w:p>
    <w:p w14:paraId="04BA5184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fi-FI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>Ketua Panitia Ujian PROMOSI</w:t>
      </w:r>
    </w:p>
    <w:p w14:paraId="7AD5D4F2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78573741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44EFB5D2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3B1F00D9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</w:p>
    <w:p w14:paraId="2F704A38" w14:textId="77777777" w:rsidR="001C29E3" w:rsidRPr="008C3079" w:rsidRDefault="001C29E3" w:rsidP="001C29E3">
      <w:pPr>
        <w:spacing w:line="360" w:lineRule="auto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</w:r>
      <w:r w:rsidRPr="008C3079">
        <w:rPr>
          <w:rFonts w:asciiTheme="majorHAnsi" w:hAnsiTheme="majorHAnsi" w:cs="Arial"/>
          <w:sz w:val="20"/>
          <w:szCs w:val="20"/>
          <w:lang w:val="pt-BR"/>
        </w:rPr>
        <w:tab/>
        <w:t>(______________________________)</w:t>
      </w:r>
    </w:p>
    <w:p w14:paraId="01DC0177" w14:textId="77777777" w:rsidR="001C29E3" w:rsidRPr="008C3079" w:rsidRDefault="001C29E3" w:rsidP="001C29E3">
      <w:pPr>
        <w:spacing w:line="360" w:lineRule="auto"/>
        <w:ind w:left="4320" w:firstLine="720"/>
        <w:rPr>
          <w:rFonts w:asciiTheme="majorHAnsi" w:hAnsiTheme="majorHAnsi" w:cs="Arial"/>
          <w:sz w:val="20"/>
          <w:szCs w:val="20"/>
          <w:lang w:val="pt-BR"/>
        </w:rPr>
      </w:pPr>
      <w:r w:rsidRPr="008C3079">
        <w:rPr>
          <w:rFonts w:asciiTheme="majorHAnsi" w:hAnsiTheme="majorHAnsi" w:cs="Arial"/>
          <w:sz w:val="20"/>
          <w:szCs w:val="20"/>
          <w:lang w:val="pt-BR"/>
        </w:rPr>
        <w:t>NIP/NUP.</w:t>
      </w:r>
    </w:p>
    <w:p w14:paraId="3D95E55B" w14:textId="77777777" w:rsidR="001C29E3" w:rsidRPr="008C3079" w:rsidRDefault="001C29E3" w:rsidP="008C3079">
      <w:pPr>
        <w:spacing w:line="360" w:lineRule="auto"/>
        <w:rPr>
          <w:rFonts w:asciiTheme="majorHAnsi" w:hAnsiTheme="majorHAnsi"/>
          <w:sz w:val="20"/>
          <w:szCs w:val="20"/>
          <w:lang w:val="sv-SE" w:eastAsia="x-none"/>
        </w:rPr>
      </w:pPr>
    </w:p>
    <w:sectPr w:rsidR="001C29E3" w:rsidRPr="008C3079" w:rsidSect="00B61166">
      <w:pgSz w:w="11907" w:h="16839" w:code="9"/>
      <w:pgMar w:top="2070" w:right="1287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4BE5" w14:textId="77777777" w:rsidR="0046384A" w:rsidRDefault="0046384A" w:rsidP="00B61166">
      <w:r>
        <w:separator/>
      </w:r>
    </w:p>
  </w:endnote>
  <w:endnote w:type="continuationSeparator" w:id="0">
    <w:p w14:paraId="1BC07431" w14:textId="77777777" w:rsidR="0046384A" w:rsidRDefault="0046384A" w:rsidP="00B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17D5E" w14:textId="77777777" w:rsidR="0046384A" w:rsidRDefault="0046384A" w:rsidP="00B61166">
      <w:r>
        <w:separator/>
      </w:r>
    </w:p>
  </w:footnote>
  <w:footnote w:type="continuationSeparator" w:id="0">
    <w:p w14:paraId="536FBF1A" w14:textId="77777777" w:rsidR="0046384A" w:rsidRDefault="0046384A" w:rsidP="00B6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B20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C44079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BF6847"/>
    <w:multiLevelType w:val="multilevel"/>
    <w:tmpl w:val="C812D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1B02F0"/>
    <w:multiLevelType w:val="hybridMultilevel"/>
    <w:tmpl w:val="B9C6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D6DB0"/>
    <w:multiLevelType w:val="hybridMultilevel"/>
    <w:tmpl w:val="CF5A693C"/>
    <w:lvl w:ilvl="0" w:tplc="3CB2F984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833298"/>
    <w:multiLevelType w:val="hybridMultilevel"/>
    <w:tmpl w:val="4AD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DA8"/>
    <w:multiLevelType w:val="multilevel"/>
    <w:tmpl w:val="C812D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0250F5"/>
    <w:multiLevelType w:val="hybridMultilevel"/>
    <w:tmpl w:val="2EE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D3620"/>
    <w:multiLevelType w:val="hybridMultilevel"/>
    <w:tmpl w:val="A13CE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21DE"/>
    <w:multiLevelType w:val="hybridMultilevel"/>
    <w:tmpl w:val="384AC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2D197D"/>
    <w:multiLevelType w:val="hybridMultilevel"/>
    <w:tmpl w:val="21762446"/>
    <w:lvl w:ilvl="0" w:tplc="C7024A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51E60"/>
    <w:multiLevelType w:val="hybridMultilevel"/>
    <w:tmpl w:val="26BE94BA"/>
    <w:lvl w:ilvl="0" w:tplc="AC20B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33E9E"/>
    <w:multiLevelType w:val="hybridMultilevel"/>
    <w:tmpl w:val="56044746"/>
    <w:lvl w:ilvl="0" w:tplc="BB4267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B500C"/>
    <w:multiLevelType w:val="hybridMultilevel"/>
    <w:tmpl w:val="8070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552D"/>
    <w:multiLevelType w:val="hybridMultilevel"/>
    <w:tmpl w:val="D94CD650"/>
    <w:lvl w:ilvl="0" w:tplc="AC20B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450EF"/>
    <w:multiLevelType w:val="hybridMultilevel"/>
    <w:tmpl w:val="3C06FCAA"/>
    <w:lvl w:ilvl="0" w:tplc="0428D0C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4E05"/>
    <w:multiLevelType w:val="hybridMultilevel"/>
    <w:tmpl w:val="0578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173A"/>
    <w:multiLevelType w:val="hybridMultilevel"/>
    <w:tmpl w:val="78C471C0"/>
    <w:lvl w:ilvl="0" w:tplc="C7024A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64294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05E2"/>
    <w:multiLevelType w:val="hybridMultilevel"/>
    <w:tmpl w:val="4872AD84"/>
    <w:lvl w:ilvl="0" w:tplc="3DB810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C6441"/>
    <w:multiLevelType w:val="hybridMultilevel"/>
    <w:tmpl w:val="C1A69168"/>
    <w:lvl w:ilvl="0" w:tplc="AC20B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625C"/>
    <w:multiLevelType w:val="hybridMultilevel"/>
    <w:tmpl w:val="8110B654"/>
    <w:lvl w:ilvl="0" w:tplc="AC20BC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53965"/>
    <w:multiLevelType w:val="hybridMultilevel"/>
    <w:tmpl w:val="4D623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6972"/>
    <w:multiLevelType w:val="hybridMultilevel"/>
    <w:tmpl w:val="2A1258FA"/>
    <w:lvl w:ilvl="0" w:tplc="AC20BC94">
      <w:start w:val="1"/>
      <w:numFmt w:val="bullet"/>
      <w:lvlText w:val="•"/>
      <w:lvlJc w:val="left"/>
      <w:pPr>
        <w:ind w:left="83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6367292"/>
    <w:multiLevelType w:val="hybridMultilevel"/>
    <w:tmpl w:val="C812D048"/>
    <w:lvl w:ilvl="0" w:tplc="8CC612E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A3A7B"/>
    <w:multiLevelType w:val="hybridMultilevel"/>
    <w:tmpl w:val="EEB66C4A"/>
    <w:lvl w:ilvl="0" w:tplc="EBAA9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EA31D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7A84CAD"/>
    <w:multiLevelType w:val="hybridMultilevel"/>
    <w:tmpl w:val="4608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22B37"/>
    <w:multiLevelType w:val="hybridMultilevel"/>
    <w:tmpl w:val="2CE0EF84"/>
    <w:lvl w:ilvl="0" w:tplc="49CEE3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35CA4"/>
    <w:multiLevelType w:val="hybridMultilevel"/>
    <w:tmpl w:val="6F4878DC"/>
    <w:lvl w:ilvl="0" w:tplc="A30A487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26"/>
  </w:num>
  <w:num w:numId="5">
    <w:abstractNumId w:val="16"/>
  </w:num>
  <w:num w:numId="6">
    <w:abstractNumId w:val="19"/>
  </w:num>
  <w:num w:numId="7">
    <w:abstractNumId w:val="7"/>
  </w:num>
  <w:num w:numId="8">
    <w:abstractNumId w:val="8"/>
  </w:num>
  <w:num w:numId="9">
    <w:abstractNumId w:val="22"/>
  </w:num>
  <w:num w:numId="10">
    <w:abstractNumId w:val="13"/>
  </w:num>
  <w:num w:numId="11">
    <w:abstractNumId w:val="25"/>
  </w:num>
  <w:num w:numId="12">
    <w:abstractNumId w:val="4"/>
  </w:num>
  <w:num w:numId="13">
    <w:abstractNumId w:val="28"/>
  </w:num>
  <w:num w:numId="14">
    <w:abstractNumId w:val="0"/>
  </w:num>
  <w:num w:numId="15">
    <w:abstractNumId w:val="12"/>
  </w:num>
  <w:num w:numId="16">
    <w:abstractNumId w:val="3"/>
  </w:num>
  <w:num w:numId="17">
    <w:abstractNumId w:val="5"/>
  </w:num>
  <w:num w:numId="18">
    <w:abstractNumId w:val="1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6"/>
  </w:num>
  <w:num w:numId="24">
    <w:abstractNumId w:val="27"/>
  </w:num>
  <w:num w:numId="25">
    <w:abstractNumId w:val="10"/>
  </w:num>
  <w:num w:numId="26">
    <w:abstractNumId w:val="20"/>
  </w:num>
  <w:num w:numId="27">
    <w:abstractNumId w:val="14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D"/>
    <w:rsid w:val="0000349D"/>
    <w:rsid w:val="0000728E"/>
    <w:rsid w:val="000108DB"/>
    <w:rsid w:val="000250DD"/>
    <w:rsid w:val="00060A06"/>
    <w:rsid w:val="00084E4C"/>
    <w:rsid w:val="00087977"/>
    <w:rsid w:val="000A47D5"/>
    <w:rsid w:val="000A4B4E"/>
    <w:rsid w:val="000B0752"/>
    <w:rsid w:val="000D0C85"/>
    <w:rsid w:val="000D17A2"/>
    <w:rsid w:val="000D467A"/>
    <w:rsid w:val="0010634B"/>
    <w:rsid w:val="00116A7E"/>
    <w:rsid w:val="00156AB2"/>
    <w:rsid w:val="00165EC6"/>
    <w:rsid w:val="00181EB4"/>
    <w:rsid w:val="0018552F"/>
    <w:rsid w:val="00185912"/>
    <w:rsid w:val="001A2854"/>
    <w:rsid w:val="001B52FF"/>
    <w:rsid w:val="001C29E3"/>
    <w:rsid w:val="001E582E"/>
    <w:rsid w:val="001E6174"/>
    <w:rsid w:val="001F2DE8"/>
    <w:rsid w:val="001F3258"/>
    <w:rsid w:val="001F358E"/>
    <w:rsid w:val="002244A2"/>
    <w:rsid w:val="002602AF"/>
    <w:rsid w:val="0027097B"/>
    <w:rsid w:val="00275764"/>
    <w:rsid w:val="002810BF"/>
    <w:rsid w:val="002C040C"/>
    <w:rsid w:val="002D50A8"/>
    <w:rsid w:val="002E2D23"/>
    <w:rsid w:val="002E7F54"/>
    <w:rsid w:val="002F21C6"/>
    <w:rsid w:val="0031700B"/>
    <w:rsid w:val="0031726A"/>
    <w:rsid w:val="003374AE"/>
    <w:rsid w:val="00351AE3"/>
    <w:rsid w:val="003568BE"/>
    <w:rsid w:val="003851C7"/>
    <w:rsid w:val="003A555F"/>
    <w:rsid w:val="003C23DA"/>
    <w:rsid w:val="003E701B"/>
    <w:rsid w:val="003F363C"/>
    <w:rsid w:val="003F780A"/>
    <w:rsid w:val="004048B6"/>
    <w:rsid w:val="00410E28"/>
    <w:rsid w:val="004201AB"/>
    <w:rsid w:val="00432F50"/>
    <w:rsid w:val="004339DF"/>
    <w:rsid w:val="00453F17"/>
    <w:rsid w:val="0046384A"/>
    <w:rsid w:val="004660BD"/>
    <w:rsid w:val="0048128B"/>
    <w:rsid w:val="004840CC"/>
    <w:rsid w:val="004871F1"/>
    <w:rsid w:val="004B5359"/>
    <w:rsid w:val="004C008B"/>
    <w:rsid w:val="004C0C23"/>
    <w:rsid w:val="004E4AAC"/>
    <w:rsid w:val="004E7C9D"/>
    <w:rsid w:val="004F56B7"/>
    <w:rsid w:val="004F66DB"/>
    <w:rsid w:val="004F7942"/>
    <w:rsid w:val="00517394"/>
    <w:rsid w:val="00531AA2"/>
    <w:rsid w:val="00541A5D"/>
    <w:rsid w:val="0054433A"/>
    <w:rsid w:val="00570795"/>
    <w:rsid w:val="00577D36"/>
    <w:rsid w:val="00587731"/>
    <w:rsid w:val="005D2BF8"/>
    <w:rsid w:val="005E3090"/>
    <w:rsid w:val="005E5EA2"/>
    <w:rsid w:val="005F06A1"/>
    <w:rsid w:val="006149B7"/>
    <w:rsid w:val="00620AD8"/>
    <w:rsid w:val="0063077E"/>
    <w:rsid w:val="00637F37"/>
    <w:rsid w:val="006459E5"/>
    <w:rsid w:val="00651082"/>
    <w:rsid w:val="006525F6"/>
    <w:rsid w:val="00686C61"/>
    <w:rsid w:val="006A050C"/>
    <w:rsid w:val="006B1230"/>
    <w:rsid w:val="006B4FC0"/>
    <w:rsid w:val="006D4A7D"/>
    <w:rsid w:val="006D6FD4"/>
    <w:rsid w:val="006E2633"/>
    <w:rsid w:val="006E3D68"/>
    <w:rsid w:val="006F4981"/>
    <w:rsid w:val="00702AF3"/>
    <w:rsid w:val="00703B96"/>
    <w:rsid w:val="0071269B"/>
    <w:rsid w:val="00741F2A"/>
    <w:rsid w:val="007A535F"/>
    <w:rsid w:val="007F6843"/>
    <w:rsid w:val="008048A1"/>
    <w:rsid w:val="00816BF5"/>
    <w:rsid w:val="008308DC"/>
    <w:rsid w:val="00846B69"/>
    <w:rsid w:val="00861179"/>
    <w:rsid w:val="00862F1F"/>
    <w:rsid w:val="0086310F"/>
    <w:rsid w:val="0088531F"/>
    <w:rsid w:val="008B2394"/>
    <w:rsid w:val="008B7DFB"/>
    <w:rsid w:val="008C2ADE"/>
    <w:rsid w:val="008C3079"/>
    <w:rsid w:val="008D4C2A"/>
    <w:rsid w:val="008E67AB"/>
    <w:rsid w:val="00907878"/>
    <w:rsid w:val="009474A7"/>
    <w:rsid w:val="009519F6"/>
    <w:rsid w:val="00977A99"/>
    <w:rsid w:val="0098728F"/>
    <w:rsid w:val="00990647"/>
    <w:rsid w:val="009978A4"/>
    <w:rsid w:val="009D4E66"/>
    <w:rsid w:val="009D581A"/>
    <w:rsid w:val="00A01A3D"/>
    <w:rsid w:val="00A16A40"/>
    <w:rsid w:val="00A2584A"/>
    <w:rsid w:val="00A35304"/>
    <w:rsid w:val="00A41BBD"/>
    <w:rsid w:val="00A643F5"/>
    <w:rsid w:val="00A6597A"/>
    <w:rsid w:val="00A738E9"/>
    <w:rsid w:val="00A80795"/>
    <w:rsid w:val="00A87BBA"/>
    <w:rsid w:val="00AB0591"/>
    <w:rsid w:val="00AB3B8A"/>
    <w:rsid w:val="00AD27C3"/>
    <w:rsid w:val="00AF50F2"/>
    <w:rsid w:val="00B005A5"/>
    <w:rsid w:val="00B02BD7"/>
    <w:rsid w:val="00B05E18"/>
    <w:rsid w:val="00B61166"/>
    <w:rsid w:val="00B92381"/>
    <w:rsid w:val="00B94CCA"/>
    <w:rsid w:val="00BA47DF"/>
    <w:rsid w:val="00BC00E7"/>
    <w:rsid w:val="00BF28F8"/>
    <w:rsid w:val="00C01DD4"/>
    <w:rsid w:val="00C039D2"/>
    <w:rsid w:val="00C316B6"/>
    <w:rsid w:val="00C4076B"/>
    <w:rsid w:val="00C40AEC"/>
    <w:rsid w:val="00C51DCF"/>
    <w:rsid w:val="00C912A7"/>
    <w:rsid w:val="00C9253F"/>
    <w:rsid w:val="00CA3E9F"/>
    <w:rsid w:val="00CE6E22"/>
    <w:rsid w:val="00D10695"/>
    <w:rsid w:val="00D627D6"/>
    <w:rsid w:val="00D712B9"/>
    <w:rsid w:val="00D860BA"/>
    <w:rsid w:val="00DB304B"/>
    <w:rsid w:val="00DB7A0A"/>
    <w:rsid w:val="00DD4C68"/>
    <w:rsid w:val="00E17427"/>
    <w:rsid w:val="00E23979"/>
    <w:rsid w:val="00E4248F"/>
    <w:rsid w:val="00E42B8E"/>
    <w:rsid w:val="00E454B1"/>
    <w:rsid w:val="00E603BF"/>
    <w:rsid w:val="00E64C02"/>
    <w:rsid w:val="00E77B6B"/>
    <w:rsid w:val="00E8077E"/>
    <w:rsid w:val="00E82C03"/>
    <w:rsid w:val="00E911C5"/>
    <w:rsid w:val="00EA4FE8"/>
    <w:rsid w:val="00EB1C00"/>
    <w:rsid w:val="00EB64BA"/>
    <w:rsid w:val="00EC0AAC"/>
    <w:rsid w:val="00EC0D9F"/>
    <w:rsid w:val="00ED042E"/>
    <w:rsid w:val="00EE41DA"/>
    <w:rsid w:val="00EF3564"/>
    <w:rsid w:val="00F46B7D"/>
    <w:rsid w:val="00F604DC"/>
    <w:rsid w:val="00F64210"/>
    <w:rsid w:val="00F77C37"/>
    <w:rsid w:val="00FB1FA6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4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60BD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5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F6FA8"/>
    <w:pPr>
      <w:keepNext/>
      <w:jc w:val="center"/>
      <w:outlineLvl w:val="2"/>
    </w:pPr>
    <w:rPr>
      <w:rFonts w:ascii="Lucida Handwriting" w:hAnsi="Lucida Handwriting"/>
      <w:b/>
      <w:sz w:val="32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E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5E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A1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2A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1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479"/>
  </w:style>
  <w:style w:type="paragraph" w:styleId="Footer">
    <w:name w:val="footer"/>
    <w:basedOn w:val="Normal"/>
    <w:link w:val="FooterChar"/>
    <w:uiPriority w:val="99"/>
    <w:unhideWhenUsed/>
    <w:rsid w:val="001D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479"/>
  </w:style>
  <w:style w:type="character" w:customStyle="1" w:styleId="Heading3Char">
    <w:name w:val="Heading 3 Char"/>
    <w:link w:val="Heading3"/>
    <w:rsid w:val="005F6FA8"/>
    <w:rPr>
      <w:rFonts w:ascii="Lucida Handwriting" w:hAnsi="Lucida Handwriting"/>
      <w:b/>
      <w:sz w:val="32"/>
      <w:u w:val="single"/>
    </w:rPr>
  </w:style>
  <w:style w:type="character" w:customStyle="1" w:styleId="Heading1Char">
    <w:name w:val="Heading 1 Char"/>
    <w:link w:val="Heading1"/>
    <w:uiPriority w:val="9"/>
    <w:rsid w:val="00191C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9A0E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A0ECF"/>
    <w:pPr>
      <w:spacing w:after="120"/>
    </w:pPr>
    <w:rPr>
      <w:sz w:val="20"/>
      <w:szCs w:val="20"/>
      <w:lang w:val="id-ID" w:eastAsia="x-none"/>
    </w:rPr>
  </w:style>
  <w:style w:type="character" w:customStyle="1" w:styleId="BodyTextChar">
    <w:name w:val="Body Text Char"/>
    <w:link w:val="BodyText"/>
    <w:uiPriority w:val="99"/>
    <w:rsid w:val="009A0ECF"/>
    <w:rPr>
      <w:rFonts w:ascii="Times New Roman" w:hAnsi="Times New Roman"/>
      <w:lang w:val="id-ID"/>
    </w:rPr>
  </w:style>
  <w:style w:type="character" w:customStyle="1" w:styleId="Heading2Char">
    <w:name w:val="Heading 2 Char"/>
    <w:link w:val="Heading2"/>
    <w:uiPriority w:val="9"/>
    <w:semiHidden/>
    <w:rsid w:val="005835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5835E3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TitleChar">
    <w:name w:val="Title Char"/>
    <w:link w:val="Title"/>
    <w:rsid w:val="005835E3"/>
    <w:rPr>
      <w:rFonts w:ascii="Times New Roman" w:hAnsi="Times New Roman"/>
      <w:b/>
      <w:sz w:val="24"/>
      <w:lang w:val="id-ID"/>
    </w:rPr>
  </w:style>
  <w:style w:type="paragraph" w:styleId="Subtitle">
    <w:name w:val="Subtitle"/>
    <w:basedOn w:val="Normal"/>
    <w:link w:val="SubtitleChar"/>
    <w:qFormat/>
    <w:rsid w:val="005835E3"/>
    <w:pPr>
      <w:jc w:val="center"/>
    </w:pPr>
    <w:rPr>
      <w:b/>
      <w:szCs w:val="20"/>
      <w:lang w:val="id-ID" w:eastAsia="x-none"/>
    </w:rPr>
  </w:style>
  <w:style w:type="character" w:customStyle="1" w:styleId="SubtitleChar">
    <w:name w:val="Subtitle Char"/>
    <w:link w:val="Subtitle"/>
    <w:rsid w:val="005835E3"/>
    <w:rPr>
      <w:rFonts w:ascii="Times New Roman" w:hAnsi="Times New Roman"/>
      <w:b/>
      <w:sz w:val="24"/>
      <w:lang w:val="id-ID"/>
    </w:rPr>
  </w:style>
  <w:style w:type="character" w:styleId="Hyperlink">
    <w:name w:val="Hyperlink"/>
    <w:rsid w:val="005835E3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456D12"/>
    <w:rPr>
      <w:rFonts w:ascii="Cambria" w:eastAsia="Times New Roman" w:hAnsi="Cambria" w:cs="Times New Roman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8F5482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582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1A1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652AF"/>
    <w:rPr>
      <w:rFonts w:ascii="Calibri" w:eastAsia="Times New Roman" w:hAnsi="Calibri" w:cs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.Haris\Application%20Data\Microsoft\Templates\kop%20surat%20ba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Settings\Abd.Haris\Application Data\Microsoft\Templates\kop surat baru.dotx</Template>
  <TotalTime>528</TotalTime>
  <Pages>56</Pages>
  <Words>6462</Words>
  <Characters>36835</Characters>
  <Application>Microsoft Macintosh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UI</Company>
  <LinksUpToDate>false</LinksUpToDate>
  <CharactersWithSpaces>43211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Usercomp1</dc:creator>
  <cp:keywords/>
  <dc:description/>
  <cp:lastModifiedBy>Ichwan Agus</cp:lastModifiedBy>
  <cp:revision>86</cp:revision>
  <cp:lastPrinted>2014-09-17T05:53:00Z</cp:lastPrinted>
  <dcterms:created xsi:type="dcterms:W3CDTF">2015-08-13T12:53:00Z</dcterms:created>
  <dcterms:modified xsi:type="dcterms:W3CDTF">2015-08-21T12:15:00Z</dcterms:modified>
</cp:coreProperties>
</file>