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A754" w14:textId="4DD45CAA" w:rsidR="00B61166" w:rsidRPr="004660BD" w:rsidRDefault="00B61166" w:rsidP="00B61166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  <w:r>
        <w:rPr>
          <w:rFonts w:ascii="Arial Narrow" w:hAnsi="Arial Narrow"/>
          <w:b/>
          <w:bCs/>
          <w:sz w:val="32"/>
          <w:szCs w:val="32"/>
          <w:u w:val="single"/>
          <w:lang w:val="sv-SE"/>
        </w:rPr>
        <w:t xml:space="preserve">S2.01 </w:t>
      </w:r>
      <w:r w:rsidR="00E603BF">
        <w:rPr>
          <w:rFonts w:ascii="Arial Narrow" w:hAnsi="Arial Narrow"/>
          <w:b/>
          <w:bCs/>
          <w:sz w:val="32"/>
          <w:szCs w:val="32"/>
          <w:u w:val="single"/>
          <w:lang w:val="sv-SE"/>
        </w:rPr>
        <w:t>BORANG KEHADIRAN UJIAN</w:t>
      </w:r>
    </w:p>
    <w:p w14:paraId="6A2051D3" w14:textId="2BA58C5F" w:rsidR="00E603BF" w:rsidRPr="005827EA" w:rsidRDefault="00E603BF" w:rsidP="00E603BF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 xml:space="preserve">I </w:t>
      </w:r>
      <w:r w:rsidR="00B21EC8">
        <w:rPr>
          <w:rFonts w:ascii="Arial Narrow" w:hAnsi="Arial Narrow"/>
          <w:szCs w:val="24"/>
          <w:lang w:val="en-US"/>
        </w:rPr>
        <w:t xml:space="preserve">MAGISTER </w:t>
      </w:r>
      <w:r>
        <w:rPr>
          <w:rFonts w:ascii="Arial Narrow" w:hAnsi="Arial Narrow"/>
          <w:szCs w:val="24"/>
          <w:lang w:val="en-US"/>
        </w:rPr>
        <w:t>ILMU MATERIAL</w:t>
      </w:r>
    </w:p>
    <w:p w14:paraId="74F00D46" w14:textId="77777777" w:rsidR="00E603BF" w:rsidRPr="005835E3" w:rsidRDefault="00E603BF" w:rsidP="00E603BF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83A3FC6" w14:textId="77777777" w:rsidR="00E603BF" w:rsidRPr="00772E2C" w:rsidRDefault="00E603BF" w:rsidP="00E603BF">
      <w:pPr>
        <w:rPr>
          <w:rFonts w:ascii="Arial Narrow" w:hAnsi="Arial Narrow"/>
          <w:b/>
          <w:sz w:val="22"/>
          <w:szCs w:val="22"/>
          <w:u w:val="single"/>
        </w:rPr>
      </w:pPr>
    </w:p>
    <w:p w14:paraId="53222114" w14:textId="77777777" w:rsidR="00B61166" w:rsidRPr="004660BD" w:rsidRDefault="00B61166" w:rsidP="00B61166">
      <w:pPr>
        <w:spacing w:line="48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  <w:t>Nama</w:t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>: ...............................................................................</w:t>
      </w:r>
    </w:p>
    <w:p w14:paraId="5F5BD607" w14:textId="77777777" w:rsidR="00B61166" w:rsidRPr="004660BD" w:rsidRDefault="00B61166" w:rsidP="00B61166">
      <w:pPr>
        <w:spacing w:line="48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  <w:t>NPM</w:t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>: 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2305"/>
        <w:gridCol w:w="1880"/>
      </w:tblGrid>
      <w:tr w:rsidR="00E603BF" w14:paraId="722BC2F5" w14:textId="77777777" w:rsidTr="00E603BF">
        <w:tc>
          <w:tcPr>
            <w:tcW w:w="817" w:type="dxa"/>
          </w:tcPr>
          <w:p w14:paraId="4A8C2F58" w14:textId="6F7EED24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 w:rsidRPr="00E603BF">
              <w:rPr>
                <w:rFonts w:ascii="Arial Narrow" w:hAnsi="Arial Narrow"/>
                <w:b/>
                <w:bCs/>
                <w:lang w:val="sv-SE"/>
              </w:rPr>
              <w:t>No</w:t>
            </w:r>
          </w:p>
        </w:tc>
        <w:tc>
          <w:tcPr>
            <w:tcW w:w="1843" w:type="dxa"/>
          </w:tcPr>
          <w:p w14:paraId="7F01165C" w14:textId="1277B8E1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HARI/TANGGAL</w:t>
            </w:r>
          </w:p>
        </w:tc>
        <w:tc>
          <w:tcPr>
            <w:tcW w:w="2551" w:type="dxa"/>
          </w:tcPr>
          <w:p w14:paraId="67C3CDFE" w14:textId="090A6DE6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JENIS UJIAN</w:t>
            </w:r>
          </w:p>
        </w:tc>
        <w:tc>
          <w:tcPr>
            <w:tcW w:w="2305" w:type="dxa"/>
          </w:tcPr>
          <w:p w14:paraId="5DC26BCD" w14:textId="1A40F852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NAMA MAHASISWA</w:t>
            </w:r>
          </w:p>
        </w:tc>
        <w:tc>
          <w:tcPr>
            <w:tcW w:w="1880" w:type="dxa"/>
          </w:tcPr>
          <w:p w14:paraId="06AE9236" w14:textId="4945F029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TANDA TANGAN KETUA SIDANG</w:t>
            </w:r>
          </w:p>
        </w:tc>
      </w:tr>
      <w:tr w:rsidR="00E603BF" w14:paraId="62C2CE52" w14:textId="77777777" w:rsidTr="00E603BF">
        <w:tc>
          <w:tcPr>
            <w:tcW w:w="817" w:type="dxa"/>
          </w:tcPr>
          <w:p w14:paraId="5F07ADB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4A0C763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70DE7D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1B84433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C13E84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1BFD06FC" w14:textId="77777777" w:rsidTr="00E603BF">
        <w:tc>
          <w:tcPr>
            <w:tcW w:w="817" w:type="dxa"/>
          </w:tcPr>
          <w:p w14:paraId="66721A8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2704E63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97BFF4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54FD6CC2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9423522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1BC6FCE7" w14:textId="77777777" w:rsidTr="00E603BF">
        <w:tc>
          <w:tcPr>
            <w:tcW w:w="817" w:type="dxa"/>
          </w:tcPr>
          <w:p w14:paraId="5501BCC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3EB3DFD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159FABE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99374F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8FC2292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6E2FB0CA" w14:textId="77777777" w:rsidTr="00E603BF">
        <w:tc>
          <w:tcPr>
            <w:tcW w:w="817" w:type="dxa"/>
          </w:tcPr>
          <w:p w14:paraId="3BE0F6CC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068B18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0B6F2B1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2D5AB50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A19E33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4DC1446F" w14:textId="77777777" w:rsidTr="00E603BF">
        <w:tc>
          <w:tcPr>
            <w:tcW w:w="817" w:type="dxa"/>
          </w:tcPr>
          <w:p w14:paraId="369E2B7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6CF67E9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4764866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76852C4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6E01951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3BB74103" w14:textId="77777777" w:rsidTr="00E603BF">
        <w:tc>
          <w:tcPr>
            <w:tcW w:w="817" w:type="dxa"/>
          </w:tcPr>
          <w:p w14:paraId="0A6B2F4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D010E7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3C95692A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AF039F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CED6E8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4B6865CD" w14:textId="77777777" w:rsidTr="00E603BF">
        <w:tc>
          <w:tcPr>
            <w:tcW w:w="817" w:type="dxa"/>
          </w:tcPr>
          <w:p w14:paraId="0045DAA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12E1BB8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78E38D0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CA6E240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9429C0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6B1B9214" w14:textId="77777777" w:rsidTr="00E603BF">
        <w:tc>
          <w:tcPr>
            <w:tcW w:w="817" w:type="dxa"/>
          </w:tcPr>
          <w:p w14:paraId="13E32AB1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0CE97B2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742753F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3CE57F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E129CF1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2022B0B4" w14:textId="77777777" w:rsidTr="00E603BF">
        <w:tc>
          <w:tcPr>
            <w:tcW w:w="817" w:type="dxa"/>
          </w:tcPr>
          <w:p w14:paraId="1BC002E0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303B1DB9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6F00D9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24602F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2ED996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31D0E218" w14:textId="77777777" w:rsidTr="00E603BF">
        <w:tc>
          <w:tcPr>
            <w:tcW w:w="817" w:type="dxa"/>
          </w:tcPr>
          <w:p w14:paraId="6DE1AA5A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05512B0C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15ED11A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2CAE02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C06F423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1FCADF7F" w14:textId="77777777" w:rsidTr="00E603BF">
        <w:tc>
          <w:tcPr>
            <w:tcW w:w="817" w:type="dxa"/>
          </w:tcPr>
          <w:p w14:paraId="357E847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51ACA99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7F2CFF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6920DC7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2CB7BC9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3E5F82C1" w14:textId="77777777" w:rsidTr="00E603BF">
        <w:tc>
          <w:tcPr>
            <w:tcW w:w="817" w:type="dxa"/>
          </w:tcPr>
          <w:p w14:paraId="44ECE18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E94E271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40BFE031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1C089B29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13521D4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65035D4B" w14:textId="77777777" w:rsidTr="00E603BF">
        <w:tc>
          <w:tcPr>
            <w:tcW w:w="817" w:type="dxa"/>
          </w:tcPr>
          <w:p w14:paraId="7127FD8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26370974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28726B1A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883949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AE958D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</w:tbl>
    <w:p w14:paraId="12C9789D" w14:textId="4F437A6D" w:rsidR="00DE6D20" w:rsidRDefault="00DE6D20" w:rsidP="00E603BF">
      <w:pPr>
        <w:spacing w:line="480" w:lineRule="auto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6ABC803C" w14:textId="77777777" w:rsidR="00DE6D20" w:rsidRDefault="00DE6D20">
      <w:pPr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  <w:r>
        <w:rPr>
          <w:rFonts w:ascii="Arial Narrow" w:hAnsi="Arial Narrow"/>
          <w:b/>
          <w:bCs/>
          <w:sz w:val="32"/>
          <w:szCs w:val="32"/>
          <w:u w:val="single"/>
          <w:lang w:val="sv-SE"/>
        </w:rPr>
        <w:br w:type="page"/>
      </w:r>
    </w:p>
    <w:p w14:paraId="5EDAE91F" w14:textId="1877FAA4" w:rsidR="00B61166" w:rsidRPr="00257331" w:rsidRDefault="00B61166" w:rsidP="00B61166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sv-SE"/>
        </w:rPr>
      </w:pPr>
      <w:r w:rsidRPr="00257331">
        <w:rPr>
          <w:rFonts w:ascii="Arial Narrow" w:hAnsi="Arial Narrow"/>
          <w:b/>
          <w:bCs/>
          <w:sz w:val="28"/>
          <w:szCs w:val="28"/>
          <w:u w:val="single"/>
          <w:lang w:val="sv-SE"/>
        </w:rPr>
        <w:lastRenderedPageBreak/>
        <w:t xml:space="preserve">S2.02 PENGAJUAN </w:t>
      </w:r>
      <w:r w:rsidR="008130A0">
        <w:rPr>
          <w:rFonts w:ascii="Arial Narrow" w:hAnsi="Arial Narrow"/>
          <w:b/>
          <w:bCs/>
          <w:sz w:val="28"/>
          <w:szCs w:val="28"/>
          <w:u w:val="single"/>
          <w:lang w:val="sv-SE"/>
        </w:rPr>
        <w:t>P</w:t>
      </w:r>
      <w:r w:rsidR="00781465">
        <w:rPr>
          <w:rFonts w:ascii="Arial Narrow" w:hAnsi="Arial Narrow"/>
          <w:b/>
          <w:bCs/>
          <w:sz w:val="28"/>
          <w:szCs w:val="28"/>
          <w:u w:val="single"/>
          <w:lang w:val="sv-SE"/>
        </w:rPr>
        <w:t>EMBIMBING TESIS</w:t>
      </w:r>
    </w:p>
    <w:p w14:paraId="518C392C" w14:textId="77777777" w:rsidR="00DE6D20" w:rsidRPr="005827EA" w:rsidRDefault="00DE6D20" w:rsidP="00DE6D20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B7A3823" w14:textId="77777777" w:rsidR="00DE6D20" w:rsidRPr="005835E3" w:rsidRDefault="00DE6D20" w:rsidP="00DE6D20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F2E2A66" w14:textId="77777777" w:rsidR="00B61166" w:rsidRDefault="00B61166" w:rsidP="00B61166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791D4040" w14:textId="77777777" w:rsidR="00B61166" w:rsidRPr="00257331" w:rsidRDefault="00B61166" w:rsidP="00B61166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7236D61A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                    20</w:t>
      </w:r>
    </w:p>
    <w:p w14:paraId="3CC09137" w14:textId="77777777" w:rsidR="00B61166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</w:t>
      </w:r>
      <w:r>
        <w:rPr>
          <w:rFonts w:ascii="Arial Narrow" w:hAnsi="Arial Narrow"/>
        </w:rPr>
        <w:t xml:space="preserve">Studi </w:t>
      </w:r>
      <w:r w:rsidRPr="00FA2C61">
        <w:rPr>
          <w:rFonts w:ascii="Arial Narrow" w:hAnsi="Arial Narrow"/>
        </w:rPr>
        <w:t xml:space="preserve">Magister </w:t>
      </w:r>
      <w:r w:rsidR="003851C7">
        <w:rPr>
          <w:rFonts w:ascii="Arial Narrow" w:hAnsi="Arial Narrow"/>
        </w:rPr>
        <w:t>Ilmu Material</w:t>
      </w:r>
    </w:p>
    <w:p w14:paraId="428FC8DE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 w:rsidR="003851C7"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2119B6FB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di Depok.</w:t>
      </w:r>
    </w:p>
    <w:p w14:paraId="728D75DA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37EF0EA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Dengan hormat,</w:t>
      </w:r>
    </w:p>
    <w:p w14:paraId="6911EA37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6F53401B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Yang bertanda tangan dibawah ini saya</w:t>
      </w:r>
      <w:r w:rsidRPr="00FA2C61">
        <w:rPr>
          <w:rFonts w:ascii="Arial Narrow" w:hAnsi="Arial Narrow"/>
        </w:rPr>
        <w:tab/>
        <w:t>:</w:t>
      </w:r>
    </w:p>
    <w:p w14:paraId="67CF3CE0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45F3AF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Nama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:……………………………..</w:t>
      </w:r>
    </w:p>
    <w:p w14:paraId="2465C430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NPM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:……………………………..</w:t>
      </w:r>
    </w:p>
    <w:p w14:paraId="6F24309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Semester 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:……………………………..</w:t>
      </w:r>
    </w:p>
    <w:p w14:paraId="5A68F1D0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IPK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:……………………………..</w:t>
      </w:r>
    </w:p>
    <w:p w14:paraId="07119434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Jumlah SKS</w:t>
      </w:r>
      <w:r>
        <w:rPr>
          <w:rFonts w:ascii="Arial Narrow" w:hAnsi="Arial Narrow"/>
        </w:rPr>
        <w:t>*)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:……………………………..</w:t>
      </w:r>
    </w:p>
    <w:p w14:paraId="486F47FC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7029781E" w14:textId="1341F2F3" w:rsidR="00B61166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Mengajukan usulan </w:t>
      </w:r>
      <w:r w:rsidR="008130A0">
        <w:rPr>
          <w:rFonts w:ascii="Arial Narrow" w:hAnsi="Arial Narrow"/>
        </w:rPr>
        <w:t>Pembimbing</w:t>
      </w:r>
      <w:r>
        <w:rPr>
          <w:rFonts w:ascii="Arial Narrow" w:hAnsi="Arial Narrow"/>
        </w:rPr>
        <w:t xml:space="preserve"> Tesis</w:t>
      </w:r>
      <w:r w:rsidRPr="00FA2C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adalah</w:t>
      </w:r>
      <w:r w:rsidR="003851C7">
        <w:rPr>
          <w:rFonts w:ascii="Arial Narrow" w:hAnsi="Arial Narrow"/>
        </w:rPr>
        <w:t xml:space="preserve"> sebagai</w:t>
      </w:r>
      <w:r>
        <w:rPr>
          <w:rFonts w:ascii="Arial Narrow" w:hAnsi="Arial Narrow"/>
        </w:rPr>
        <w:t>:</w:t>
      </w:r>
    </w:p>
    <w:p w14:paraId="01F2147B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3F0876A5" w14:textId="24C2D1A3" w:rsidR="00B61166" w:rsidRDefault="008130A0" w:rsidP="003851C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3851C7">
        <w:rPr>
          <w:rFonts w:ascii="Arial Narrow" w:hAnsi="Arial Narrow"/>
        </w:rPr>
        <w:t xml:space="preserve"> 1 : </w:t>
      </w:r>
      <w:r w:rsidR="00B61166">
        <w:rPr>
          <w:rFonts w:ascii="Arial Narrow" w:hAnsi="Arial Narrow"/>
        </w:rPr>
        <w:t>………………………………………………….</w:t>
      </w:r>
    </w:p>
    <w:p w14:paraId="42BC681E" w14:textId="1F053EAB" w:rsidR="00B61166" w:rsidRPr="00FA2C61" w:rsidRDefault="008130A0" w:rsidP="003851C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3851C7">
        <w:rPr>
          <w:rFonts w:ascii="Arial Narrow" w:hAnsi="Arial Narrow"/>
        </w:rPr>
        <w:t xml:space="preserve"> 2 :</w:t>
      </w:r>
      <w:r w:rsidR="00B61166">
        <w:rPr>
          <w:rFonts w:ascii="Arial Narrow" w:hAnsi="Arial Narrow"/>
        </w:rPr>
        <w:t>………………………………………………….</w:t>
      </w:r>
    </w:p>
    <w:p w14:paraId="50F31F03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9F9A74F" w14:textId="77777777" w:rsidR="00B61166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Untuk bidang/topik penelitian:</w:t>
      </w:r>
    </w:p>
    <w:p w14:paraId="199446C9" w14:textId="77777777" w:rsidR="00B61166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686C52A0" w14:textId="77777777" w:rsidR="00B61166" w:rsidRPr="00FA2C61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1EAABA84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6C20D22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ab/>
      </w:r>
    </w:p>
    <w:p w14:paraId="2D7E872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Mengetahui:</w:t>
      </w:r>
    </w:p>
    <w:p w14:paraId="6A13A6AD" w14:textId="256DA6EF" w:rsidR="00B61166" w:rsidRPr="00FA2C61" w:rsidRDefault="008130A0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B61166" w:rsidRPr="00FA2C61">
        <w:rPr>
          <w:rFonts w:ascii="Arial Narrow" w:hAnsi="Arial Narrow"/>
        </w:rPr>
        <w:t xml:space="preserve"> Akademik</w:t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  <w:t>Hormat Saya,</w:t>
      </w:r>
    </w:p>
    <w:p w14:paraId="0EEE2DF1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62652A06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5E0A2037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4582B75F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42C185BD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5346F6A" w14:textId="77777777" w:rsidR="00B61166" w:rsidRPr="00FA2C61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……….……………………..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</w:p>
    <w:p w14:paraId="17A3017D" w14:textId="77777777" w:rsidR="00B61166" w:rsidRPr="00E108D6" w:rsidRDefault="00B61166" w:rsidP="00B61166">
      <w:pPr>
        <w:jc w:val="both"/>
        <w:rPr>
          <w:rFonts w:ascii="Arial Narrow" w:hAnsi="Arial Narrow"/>
        </w:rPr>
      </w:pPr>
      <w:r w:rsidRPr="00E108D6">
        <w:rPr>
          <w:rFonts w:ascii="Arial Narrow" w:hAnsi="Arial Narrow"/>
        </w:rPr>
        <w:t>NIP/NUP</w:t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  <w:t>NPM</w:t>
      </w:r>
    </w:p>
    <w:p w14:paraId="637CD2ED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46B4C8FB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208F1AD4" w14:textId="77777777" w:rsidR="00B61166" w:rsidRPr="00045F61" w:rsidRDefault="00B61166" w:rsidP="00B61166">
      <w:pPr>
        <w:rPr>
          <w:rFonts w:ascii="Arial Narrow" w:hAnsi="Arial Narrow"/>
          <w:i/>
        </w:rPr>
      </w:pPr>
      <w:r w:rsidRPr="00045F61">
        <w:rPr>
          <w:rFonts w:ascii="Arial Narrow" w:hAnsi="Arial Narrow"/>
          <w:i/>
        </w:rPr>
        <w:t xml:space="preserve">*) tidak wajib diisi oleh mahasiswa Program Magister melalui jalur Riset </w:t>
      </w:r>
    </w:p>
    <w:p w14:paraId="2D050218" w14:textId="293CAACD" w:rsidR="00DE6D20" w:rsidRDefault="00DE6D20">
      <w:pPr>
        <w:rPr>
          <w:rFonts w:ascii="Arial Narrow" w:hAnsi="Arial Narrow" w:cs="Courier New"/>
          <w:b/>
          <w:sz w:val="28"/>
          <w:szCs w:val="28"/>
          <w:u w:val="single"/>
          <w:lang w:val="sv-SE" w:eastAsia="x-none"/>
        </w:rPr>
      </w:pPr>
      <w:r>
        <w:rPr>
          <w:rFonts w:ascii="Arial Narrow" w:hAnsi="Arial Narrow" w:cs="Courier New"/>
          <w:sz w:val="28"/>
          <w:szCs w:val="28"/>
          <w:lang w:val="sv-SE"/>
        </w:rPr>
        <w:br w:type="page"/>
      </w:r>
    </w:p>
    <w:p w14:paraId="3DD2BF34" w14:textId="52FF7C31" w:rsidR="00B61166" w:rsidRPr="00257331" w:rsidRDefault="00B61166" w:rsidP="00B61166">
      <w:pPr>
        <w:pStyle w:val="Heading4"/>
        <w:jc w:val="center"/>
        <w:rPr>
          <w:rFonts w:ascii="Arial Narrow" w:hAnsi="Arial Narrow" w:cs="Tahoma"/>
          <w:u w:val="single"/>
          <w:lang w:val="sv-SE"/>
        </w:rPr>
      </w:pPr>
      <w:r w:rsidRPr="00257331">
        <w:rPr>
          <w:rFonts w:ascii="Arial Narrow" w:hAnsi="Arial Narrow" w:cs="Tahoma"/>
          <w:u w:val="single"/>
          <w:lang w:val="sv-SE"/>
        </w:rPr>
        <w:t xml:space="preserve">S2.03 USULAN </w:t>
      </w:r>
      <w:r w:rsidR="00781465">
        <w:rPr>
          <w:rFonts w:ascii="Arial Narrow" w:hAnsi="Arial Narrow" w:cs="Tahoma"/>
          <w:u w:val="single"/>
          <w:lang w:val="sv-SE"/>
        </w:rPr>
        <w:t>PEMBIMBING</w:t>
      </w:r>
      <w:r>
        <w:rPr>
          <w:rFonts w:ascii="Arial Narrow" w:hAnsi="Arial Narrow" w:cs="Tahoma"/>
          <w:u w:val="single"/>
          <w:lang w:val="sv-SE"/>
        </w:rPr>
        <w:t xml:space="preserve"> TESIS</w:t>
      </w:r>
    </w:p>
    <w:p w14:paraId="5BAA348F" w14:textId="77777777" w:rsidR="00C71F5D" w:rsidRPr="005827EA" w:rsidRDefault="00C71F5D" w:rsidP="00C71F5D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BAF3C33" w14:textId="77777777" w:rsidR="00C71F5D" w:rsidRPr="005835E3" w:rsidRDefault="00C71F5D" w:rsidP="00C71F5D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8FE1285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0361D828" w14:textId="77777777" w:rsidR="002E2D23" w:rsidRDefault="002E2D23" w:rsidP="00B61166">
      <w:pPr>
        <w:jc w:val="both"/>
        <w:rPr>
          <w:rFonts w:ascii="Arial Narrow" w:hAnsi="Arial Narrow"/>
          <w:sz w:val="22"/>
          <w:szCs w:val="22"/>
        </w:rPr>
      </w:pPr>
    </w:p>
    <w:p w14:paraId="26194FFC" w14:textId="77777777" w:rsidR="00B61166" w:rsidRPr="000100FC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0100FC">
        <w:rPr>
          <w:rFonts w:ascii="Arial Narrow" w:hAnsi="Arial Narrow"/>
          <w:sz w:val="22"/>
          <w:szCs w:val="22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57331">
        <w:rPr>
          <w:rFonts w:ascii="Arial Narrow" w:hAnsi="Arial Narrow"/>
          <w:sz w:val="22"/>
          <w:szCs w:val="22"/>
        </w:rPr>
        <w:t>Depok,                    20</w:t>
      </w:r>
    </w:p>
    <w:p w14:paraId="341E3DF4" w14:textId="77777777" w:rsidR="00B61166" w:rsidRPr="000100FC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0100FC">
        <w:rPr>
          <w:rFonts w:ascii="Arial Narrow" w:hAnsi="Arial Narrow"/>
          <w:sz w:val="22"/>
          <w:szCs w:val="22"/>
        </w:rPr>
        <w:t xml:space="preserve">Ketua Departemen </w:t>
      </w:r>
      <w:r w:rsidR="0048128B">
        <w:rPr>
          <w:rFonts w:ascii="Arial Narrow" w:hAnsi="Arial Narrow"/>
          <w:sz w:val="22"/>
          <w:szCs w:val="22"/>
        </w:rPr>
        <w:t>Fisika</w:t>
      </w:r>
    </w:p>
    <w:p w14:paraId="073B9774" w14:textId="77777777" w:rsidR="00B61166" w:rsidRPr="000100FC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0100FC">
        <w:rPr>
          <w:rFonts w:ascii="Arial Narrow" w:hAnsi="Arial Narrow"/>
          <w:sz w:val="22"/>
          <w:szCs w:val="22"/>
        </w:rPr>
        <w:t>FMIPA-UI</w:t>
      </w:r>
    </w:p>
    <w:p w14:paraId="142E0081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0100FC">
        <w:rPr>
          <w:rFonts w:ascii="Arial Narrow" w:hAnsi="Arial Narrow"/>
          <w:sz w:val="22"/>
          <w:szCs w:val="22"/>
        </w:rPr>
        <w:t>di Depok</w:t>
      </w:r>
      <w:r w:rsidRPr="00FA2C61">
        <w:rPr>
          <w:rFonts w:ascii="Arial Narrow" w:hAnsi="Arial Narrow"/>
        </w:rPr>
        <w:t>.</w:t>
      </w:r>
    </w:p>
    <w:p w14:paraId="43D613A7" w14:textId="77777777" w:rsidR="00B61166" w:rsidRPr="00997546" w:rsidRDefault="00B61166" w:rsidP="00B61166">
      <w:pPr>
        <w:rPr>
          <w:rFonts w:ascii="Arial Narrow" w:hAnsi="Arial Narrow"/>
          <w:sz w:val="22"/>
          <w:szCs w:val="22"/>
        </w:rPr>
      </w:pPr>
    </w:p>
    <w:p w14:paraId="06BCCFC1" w14:textId="77777777" w:rsidR="00B61166" w:rsidRPr="00571353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47AC9AD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atas nama </w:t>
      </w:r>
      <w:r>
        <w:rPr>
          <w:rFonts w:ascii="Arial Narrow" w:hAnsi="Arial Narrow"/>
          <w:sz w:val="22"/>
          <w:szCs w:val="22"/>
        </w:rPr>
        <w:t>Ketua</w:t>
      </w:r>
      <w:r w:rsidRPr="00997546">
        <w:rPr>
          <w:rFonts w:ascii="Arial Narrow" w:hAnsi="Arial Narrow"/>
          <w:sz w:val="22"/>
          <w:szCs w:val="22"/>
        </w:rPr>
        <w:t xml:space="preserve"> Program Studi Mag</w:t>
      </w:r>
      <w:r w:rsidR="0048128B">
        <w:rPr>
          <w:rFonts w:ascii="Arial Narrow" w:hAnsi="Arial Narrow"/>
          <w:sz w:val="22"/>
          <w:szCs w:val="22"/>
        </w:rPr>
        <w:t>ister Ilmu Material</w:t>
      </w:r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Departemen</w:t>
      </w:r>
      <w:r w:rsidR="0048128B">
        <w:rPr>
          <w:rFonts w:ascii="Arial Narrow" w:hAnsi="Arial Narrow"/>
          <w:sz w:val="22"/>
          <w:szCs w:val="22"/>
        </w:rPr>
        <w:t xml:space="preserve"> Fisika</w:t>
      </w:r>
      <w:r w:rsidRPr="00997546">
        <w:rPr>
          <w:rFonts w:ascii="Arial Narrow" w:hAnsi="Arial Narrow"/>
          <w:sz w:val="22"/>
          <w:szCs w:val="22"/>
        </w:rPr>
        <w:t xml:space="preserve"> FMIPA Universitas Indonesia, </w:t>
      </w:r>
      <w:r>
        <w:rPr>
          <w:rFonts w:ascii="Arial Narrow" w:hAnsi="Arial Narrow"/>
          <w:sz w:val="22"/>
          <w:szCs w:val="22"/>
        </w:rPr>
        <w:t>mengusulkan</w:t>
      </w:r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nama-nama</w:t>
      </w:r>
      <w:r w:rsidRPr="00997546">
        <w:rPr>
          <w:rFonts w:ascii="Arial Narrow" w:hAnsi="Arial Narrow"/>
          <w:sz w:val="22"/>
          <w:szCs w:val="22"/>
        </w:rPr>
        <w:t xml:space="preserve">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4597ABEB" w14:textId="77777777" w:rsidR="00B6116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66AB2771" w14:textId="14DF75A4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(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1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4F15086B" w14:textId="275979DF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(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74F0E010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57D0B4EE" w14:textId="33EA3E05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Sebagai Tim </w:t>
      </w:r>
      <w:r w:rsidR="008130A0">
        <w:rPr>
          <w:rFonts w:ascii="Arial Narrow" w:hAnsi="Arial Narrow"/>
          <w:sz w:val="22"/>
          <w:szCs w:val="22"/>
        </w:rPr>
        <w:t>Pembimbing</w:t>
      </w:r>
      <w:r w:rsidRPr="00997546">
        <w:rPr>
          <w:rFonts w:ascii="Arial Narrow" w:hAnsi="Arial Narrow"/>
          <w:sz w:val="22"/>
          <w:szCs w:val="22"/>
        </w:rPr>
        <w:t xml:space="preserve"> Tesis dari </w:t>
      </w:r>
      <w:r>
        <w:rPr>
          <w:rFonts w:ascii="Arial Narrow" w:hAnsi="Arial Narrow"/>
          <w:sz w:val="22"/>
          <w:szCs w:val="22"/>
        </w:rPr>
        <w:t>mahasiswa</w:t>
      </w:r>
      <w:r w:rsidRPr="00997546">
        <w:rPr>
          <w:rFonts w:ascii="Arial Narrow" w:hAnsi="Arial Narrow"/>
          <w:sz w:val="22"/>
          <w:szCs w:val="22"/>
        </w:rPr>
        <w:t>:</w:t>
      </w:r>
    </w:p>
    <w:p w14:paraId="7CB9F6AF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1927E93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C0E9DCE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27C8977E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55688454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25A97644" w14:textId="77777777" w:rsidR="004871F1" w:rsidRDefault="004871F1" w:rsidP="004871F1">
      <w:pPr>
        <w:pStyle w:val="BodyText"/>
        <w:ind w:firstLine="720"/>
        <w:rPr>
          <w:rFonts w:ascii="Arial Narrow" w:hAnsi="Arial Narrow"/>
          <w:lang w:val="sv-SE"/>
        </w:rPr>
      </w:pPr>
    </w:p>
    <w:p w14:paraId="20B15EBC" w14:textId="77777777" w:rsidR="00B6116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</w:p>
    <w:p w14:paraId="4F8C1429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4BEE35C5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0C91AE58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BDA2F66" w14:textId="6B863F8B" w:rsidR="00B61166" w:rsidRPr="009D54DE" w:rsidRDefault="0048128B" w:rsidP="0048128B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E6D20">
        <w:rPr>
          <w:rFonts w:ascii="Arial Narrow" w:hAnsi="Arial Narrow"/>
          <w:sz w:val="22"/>
          <w:szCs w:val="22"/>
        </w:rPr>
        <w:tab/>
      </w:r>
      <w:r w:rsidR="00B61166">
        <w:rPr>
          <w:rFonts w:ascii="Arial Narrow" w:hAnsi="Arial Narrow"/>
          <w:sz w:val="22"/>
          <w:szCs w:val="22"/>
        </w:rPr>
        <w:t xml:space="preserve">Ketua </w:t>
      </w:r>
      <w:r w:rsidR="00B61166" w:rsidRPr="00997546">
        <w:rPr>
          <w:rFonts w:ascii="Arial Narrow" w:hAnsi="Arial Narrow"/>
          <w:sz w:val="22"/>
          <w:szCs w:val="22"/>
        </w:rPr>
        <w:t>Program Studi Magister</w:t>
      </w:r>
      <w:r>
        <w:rPr>
          <w:rFonts w:ascii="Arial Narrow" w:hAnsi="Arial Narrow"/>
          <w:sz w:val="22"/>
          <w:szCs w:val="22"/>
        </w:rPr>
        <w:t xml:space="preserve"> Ilmu Material</w:t>
      </w:r>
    </w:p>
    <w:p w14:paraId="0C593632" w14:textId="2D8F3F90" w:rsidR="00B61166" w:rsidRPr="00997546" w:rsidRDefault="00DE6D20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61166" w:rsidRPr="00997546">
        <w:rPr>
          <w:rFonts w:ascii="Arial Narrow" w:hAnsi="Arial Narrow"/>
          <w:sz w:val="22"/>
          <w:szCs w:val="22"/>
        </w:rPr>
        <w:t xml:space="preserve">Departemen </w:t>
      </w:r>
      <w:r w:rsidR="0048128B">
        <w:rPr>
          <w:rFonts w:ascii="Arial Narrow" w:hAnsi="Arial Narrow"/>
          <w:sz w:val="22"/>
          <w:szCs w:val="22"/>
        </w:rPr>
        <w:t>Fisika</w:t>
      </w:r>
      <w:r w:rsidR="00B61166" w:rsidRPr="00997546">
        <w:rPr>
          <w:rFonts w:ascii="Arial Narrow" w:hAnsi="Arial Narrow"/>
          <w:sz w:val="22"/>
          <w:szCs w:val="22"/>
        </w:rPr>
        <w:t xml:space="preserve"> FMIPA-UI</w:t>
      </w:r>
    </w:p>
    <w:p w14:paraId="5580E358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4C9E963D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AF671E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B7BCF21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7C611B6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4A23C19" w14:textId="77777777" w:rsidR="00B61166" w:rsidRPr="00A940EB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EE861C7" w14:textId="77777777" w:rsidR="00B61166" w:rsidRPr="004C2242" w:rsidRDefault="00B61166" w:rsidP="00B61166">
      <w:pPr>
        <w:ind w:left="2880" w:firstLine="720"/>
        <w:rPr>
          <w:rFonts w:ascii="Arial Narrow" w:hAnsi="Arial Narrow" w:cs="Arial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 xml:space="preserve">                        (</w:t>
      </w:r>
      <w:r w:rsidRPr="004C2242">
        <w:rPr>
          <w:rFonts w:ascii="Arial Narrow" w:hAnsi="Arial Narrow" w:cs="Arial"/>
          <w:lang w:val="sv-SE"/>
        </w:rPr>
        <w:t>................................................</w:t>
      </w:r>
      <w:r>
        <w:rPr>
          <w:rFonts w:ascii="Arial Narrow" w:hAnsi="Arial Narrow" w:cs="Arial"/>
          <w:lang w:val="sv-SE"/>
        </w:rPr>
        <w:t>)</w:t>
      </w:r>
      <w:r w:rsidRPr="004C2242">
        <w:rPr>
          <w:rFonts w:ascii="Arial Narrow" w:hAnsi="Arial Narrow" w:cs="Arial"/>
          <w:lang w:val="sv-SE"/>
        </w:rPr>
        <w:t xml:space="preserve">                 </w:t>
      </w:r>
    </w:p>
    <w:p w14:paraId="53FBC8D6" w14:textId="77777777" w:rsidR="00B61166" w:rsidRPr="004C2242" w:rsidRDefault="00B61166" w:rsidP="00B61166">
      <w:pPr>
        <w:ind w:left="2880" w:firstLine="720"/>
        <w:rPr>
          <w:rFonts w:ascii="Arial Narrow" w:hAnsi="Arial Narrow" w:cs="Arial"/>
          <w:lang w:val="sv-SE"/>
        </w:rPr>
      </w:pPr>
      <w:r w:rsidRPr="004C2242">
        <w:rPr>
          <w:rFonts w:ascii="Arial Narrow" w:hAnsi="Arial Narrow" w:cs="Arial"/>
          <w:lang w:val="sv-SE"/>
        </w:rPr>
        <w:t xml:space="preserve">                                   </w:t>
      </w:r>
      <w:r>
        <w:rPr>
          <w:rFonts w:ascii="Arial Narrow" w:hAnsi="Arial Narrow" w:cs="Arial"/>
          <w:lang w:val="sv-SE"/>
        </w:rPr>
        <w:t xml:space="preserve">    </w:t>
      </w:r>
      <w:r w:rsidRPr="004C2242">
        <w:rPr>
          <w:rFonts w:ascii="Arial Narrow" w:hAnsi="Arial Narrow" w:cs="Arial"/>
          <w:lang w:val="sv-SE"/>
        </w:rPr>
        <w:t xml:space="preserve"> NIP ........................................</w:t>
      </w:r>
    </w:p>
    <w:p w14:paraId="7D54A6C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38E6BB2" w14:textId="6F7713AC" w:rsidR="00943ECD" w:rsidRDefault="00943E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ACBD70C" w14:textId="4F8BBF9A" w:rsidR="00B61166" w:rsidRDefault="00B61166" w:rsidP="00B61166">
      <w:pPr>
        <w:pStyle w:val="Heading3"/>
        <w:rPr>
          <w:rFonts w:ascii="Arial Narrow" w:hAnsi="Arial Narrow"/>
          <w:sz w:val="28"/>
          <w:szCs w:val="28"/>
          <w:lang w:val="sv-SE"/>
        </w:rPr>
      </w:pPr>
      <w:r w:rsidRPr="00257331">
        <w:rPr>
          <w:rFonts w:ascii="Arial Narrow" w:hAnsi="Arial Narrow" w:cs="Courier New"/>
          <w:sz w:val="28"/>
          <w:szCs w:val="28"/>
          <w:lang w:val="sv-SE"/>
        </w:rPr>
        <w:t xml:space="preserve">S2.04. KESEDIAAN SEBAGAI </w:t>
      </w:r>
      <w:r w:rsidR="00781465">
        <w:rPr>
          <w:rFonts w:ascii="Arial Narrow" w:hAnsi="Arial Narrow"/>
          <w:sz w:val="28"/>
          <w:szCs w:val="28"/>
          <w:lang w:val="sv-SE"/>
        </w:rPr>
        <w:t>PEMBIMBING</w:t>
      </w:r>
      <w:r w:rsidRPr="00257331">
        <w:rPr>
          <w:rFonts w:ascii="Arial Narrow" w:hAnsi="Arial Narrow"/>
          <w:sz w:val="28"/>
          <w:szCs w:val="28"/>
          <w:lang w:val="sv-SE"/>
        </w:rPr>
        <w:t xml:space="preserve"> TESIS</w:t>
      </w:r>
    </w:p>
    <w:p w14:paraId="5A8DCF65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D5A2E56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C711DB7" w14:textId="77777777" w:rsidR="00B21EC8" w:rsidRPr="00B21EC8" w:rsidRDefault="00B21EC8" w:rsidP="00B21EC8"/>
    <w:p w14:paraId="490593A5" w14:textId="77777777" w:rsidR="00B61166" w:rsidRPr="005F6FA8" w:rsidRDefault="00B61166" w:rsidP="00B61166">
      <w:pPr>
        <w:rPr>
          <w:rFonts w:ascii="Arial Narrow" w:hAnsi="Arial Narrow"/>
          <w:lang w:val="sv-SE"/>
        </w:rPr>
      </w:pPr>
    </w:p>
    <w:p w14:paraId="75FDF8D2" w14:textId="77777777" w:rsidR="00B61166" w:rsidRPr="005F6FA8" w:rsidRDefault="00B61166" w:rsidP="00B61166">
      <w:pPr>
        <w:spacing w:line="360" w:lineRule="auto"/>
        <w:rPr>
          <w:rFonts w:ascii="Arial Narrow" w:hAnsi="Arial Narrow"/>
          <w:b/>
          <w:bCs/>
          <w:lang w:val="sv-SE"/>
        </w:rPr>
      </w:pPr>
    </w:p>
    <w:p w14:paraId="2B3F83AE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Y</w:t>
      </w:r>
      <w:r w:rsidRPr="005F6FA8">
        <w:rPr>
          <w:rFonts w:ascii="Arial Narrow" w:hAnsi="Arial Narrow"/>
          <w:bCs/>
          <w:lang w:val="sv-SE"/>
        </w:rPr>
        <w:t>ang bertanda tangan di bawah ini :</w:t>
      </w:r>
    </w:p>
    <w:p w14:paraId="3EAB798F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Nama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53634A80" w14:textId="77777777" w:rsidR="00B61166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NIP/NUP</w:t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232DEB64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Instansi</w:t>
      </w:r>
      <w:r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33AC1B78" w14:textId="0C7B121D" w:rsidR="00B61166" w:rsidRDefault="00B61166" w:rsidP="00B61166">
      <w:pPr>
        <w:spacing w:line="360" w:lineRule="auto"/>
        <w:jc w:val="both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 xml:space="preserve">Bersedia </w:t>
      </w:r>
      <w:r>
        <w:rPr>
          <w:rFonts w:ascii="Arial Narrow" w:hAnsi="Arial Narrow"/>
          <w:bCs/>
          <w:lang w:val="sv-SE"/>
        </w:rPr>
        <w:t xml:space="preserve">menjadi </w:t>
      </w:r>
      <w:r w:rsidR="008130A0">
        <w:rPr>
          <w:rFonts w:ascii="Arial Narrow" w:hAnsi="Arial Narrow"/>
          <w:bCs/>
          <w:lang w:val="sv-SE"/>
        </w:rPr>
        <w:t>Pembimbing</w:t>
      </w:r>
      <w:r w:rsidR="00651082">
        <w:rPr>
          <w:rFonts w:ascii="Arial Narrow" w:hAnsi="Arial Narrow"/>
          <w:bCs/>
          <w:lang w:val="sv-SE"/>
        </w:rPr>
        <w:t xml:space="preserve"> 1</w:t>
      </w:r>
      <w:r>
        <w:rPr>
          <w:rFonts w:ascii="Arial Narrow" w:hAnsi="Arial Narrow"/>
          <w:bCs/>
          <w:lang w:val="sv-SE"/>
        </w:rPr>
        <w:t xml:space="preserve"> Tesis, dan</w:t>
      </w:r>
    </w:p>
    <w:p w14:paraId="6CA690A6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Nama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4D082A23" w14:textId="77777777" w:rsidR="00B61166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NIP/NUP</w:t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4D45680A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Instansi</w:t>
      </w:r>
      <w:r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7AB533FA" w14:textId="11CEC1C9" w:rsidR="00B61166" w:rsidRDefault="00B61166" w:rsidP="00B61166">
      <w:pPr>
        <w:spacing w:line="360" w:lineRule="auto"/>
        <w:jc w:val="both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 xml:space="preserve">Bersedia </w:t>
      </w:r>
      <w:r>
        <w:rPr>
          <w:rFonts w:ascii="Arial Narrow" w:hAnsi="Arial Narrow"/>
          <w:bCs/>
          <w:lang w:val="sv-SE"/>
        </w:rPr>
        <w:t xml:space="preserve">menjadi </w:t>
      </w:r>
      <w:r w:rsidR="008130A0">
        <w:rPr>
          <w:rFonts w:ascii="Arial Narrow" w:hAnsi="Arial Narrow"/>
          <w:bCs/>
          <w:lang w:val="sv-SE"/>
        </w:rPr>
        <w:t>Pembimbing</w:t>
      </w:r>
      <w:r w:rsidR="00651082">
        <w:rPr>
          <w:rFonts w:ascii="Arial Narrow" w:hAnsi="Arial Narrow"/>
          <w:bCs/>
          <w:lang w:val="sv-SE"/>
        </w:rPr>
        <w:t xml:space="preserve"> 2</w:t>
      </w:r>
      <w:r>
        <w:rPr>
          <w:rFonts w:ascii="Arial Narrow" w:hAnsi="Arial Narrow"/>
          <w:bCs/>
          <w:lang w:val="sv-SE"/>
        </w:rPr>
        <w:t xml:space="preserve"> Tesis</w:t>
      </w:r>
    </w:p>
    <w:p w14:paraId="1497F0B0" w14:textId="77777777" w:rsidR="00B61166" w:rsidRDefault="00B61166" w:rsidP="00B61166">
      <w:pPr>
        <w:spacing w:line="360" w:lineRule="auto"/>
        <w:jc w:val="both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 xml:space="preserve">dari mahasiswa Program Studi Magister </w:t>
      </w:r>
      <w:r w:rsidR="0048128B">
        <w:rPr>
          <w:rFonts w:ascii="Arial Narrow" w:hAnsi="Arial Narrow"/>
          <w:bCs/>
          <w:lang w:val="sv-SE"/>
        </w:rPr>
        <w:t xml:space="preserve">Ilmu Material </w:t>
      </w:r>
      <w:r>
        <w:rPr>
          <w:rFonts w:ascii="Arial Narrow" w:hAnsi="Arial Narrow"/>
          <w:bCs/>
          <w:lang w:val="sv-SE"/>
        </w:rPr>
        <w:t xml:space="preserve">Departemen </w:t>
      </w:r>
      <w:r w:rsidR="0048128B">
        <w:rPr>
          <w:rFonts w:ascii="Arial Narrow" w:hAnsi="Arial Narrow"/>
          <w:bCs/>
          <w:lang w:val="sv-SE"/>
        </w:rPr>
        <w:t>Fisika</w:t>
      </w:r>
      <w:r>
        <w:rPr>
          <w:rFonts w:ascii="Arial Narrow" w:hAnsi="Arial Narrow"/>
          <w:bCs/>
          <w:lang w:val="sv-SE"/>
        </w:rPr>
        <w:t xml:space="preserve"> FMIPA Universitas Indonesia di bawah ini :</w:t>
      </w:r>
    </w:p>
    <w:p w14:paraId="23F954F3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Nama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2F3CACEB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NPM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45C28784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Topik/bidang Tesis</w:t>
      </w:r>
      <w:r>
        <w:rPr>
          <w:rFonts w:ascii="Arial Narrow" w:hAnsi="Arial Narrow"/>
          <w:bCs/>
          <w:lang w:val="sv-SE"/>
        </w:rPr>
        <w:tab/>
        <w:t xml:space="preserve">: </w:t>
      </w:r>
      <w:r w:rsidRPr="005F6FA8">
        <w:rPr>
          <w:rFonts w:ascii="Arial Narrow" w:hAnsi="Arial Narrow"/>
          <w:bCs/>
          <w:lang w:val="sv-SE"/>
        </w:rPr>
        <w:t xml:space="preserve"> __________________________</w:t>
      </w:r>
    </w:p>
    <w:p w14:paraId="52D5AC1E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</w:p>
    <w:p w14:paraId="6A38DA94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Demikian surat kesediaan membimbing ini kami buat, atas perhatiannya kami ucapkan terima kasih.</w:t>
      </w:r>
    </w:p>
    <w:p w14:paraId="22265E3F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</w:p>
    <w:p w14:paraId="34FA61BE" w14:textId="77777777" w:rsidR="00B61166" w:rsidRPr="005F6FA8" w:rsidRDefault="00B61166" w:rsidP="00B61166">
      <w:pPr>
        <w:spacing w:line="360" w:lineRule="auto"/>
        <w:rPr>
          <w:rFonts w:ascii="Arial Narrow" w:hAnsi="Arial Narrow"/>
          <w:lang w:val="sv-SE"/>
        </w:rPr>
      </w:pPr>
      <w:r w:rsidRPr="005F6FA8">
        <w:rPr>
          <w:rFonts w:ascii="Arial Narrow" w:hAnsi="Arial Narrow"/>
          <w:lang w:val="sv-SE"/>
        </w:rPr>
        <w:t xml:space="preserve">                                  </w:t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 xml:space="preserve">Depok,  ………………………….        </w:t>
      </w:r>
    </w:p>
    <w:p w14:paraId="04847B1C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</w:p>
    <w:p w14:paraId="6973A6C7" w14:textId="0C81AF14" w:rsidR="00B61166" w:rsidRPr="005F6FA8" w:rsidRDefault="008130A0" w:rsidP="00B61166">
      <w:pPr>
        <w:spacing w:line="360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B61166">
        <w:rPr>
          <w:rFonts w:ascii="Arial Narrow" w:hAnsi="Arial Narrow"/>
          <w:lang w:val="sv-SE"/>
        </w:rPr>
        <w:t>,</w:t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  <w:t xml:space="preserve">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  <w:r w:rsidR="00B61166">
        <w:rPr>
          <w:rFonts w:ascii="Arial Narrow" w:hAnsi="Arial Narrow"/>
          <w:lang w:val="sv-SE"/>
        </w:rPr>
        <w:t>,</w:t>
      </w:r>
    </w:p>
    <w:p w14:paraId="14D216AF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</w:p>
    <w:p w14:paraId="5ABCEAC0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</w:p>
    <w:p w14:paraId="1C86A3EA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</w:p>
    <w:p w14:paraId="744B0B84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7E05BA0A" w14:textId="77777777" w:rsidR="00B61166" w:rsidRDefault="00B61166" w:rsidP="00B61166">
      <w:pPr>
        <w:spacing w:line="360" w:lineRule="auto"/>
        <w:rPr>
          <w:rFonts w:ascii="Arial Narrow" w:hAnsi="Arial Narrow"/>
        </w:rPr>
      </w:pPr>
      <w:r w:rsidRPr="00E108D6">
        <w:rPr>
          <w:rFonts w:ascii="Arial Narrow" w:hAnsi="Arial Narrow"/>
        </w:rPr>
        <w:t>NIP/NUP</w:t>
      </w:r>
      <w:r>
        <w:rPr>
          <w:rFonts w:ascii="Arial Narrow" w:hAnsi="Arial Narrow"/>
        </w:rPr>
        <w:t xml:space="preserve">                                                                                           </w:t>
      </w:r>
      <w:r w:rsidRPr="00E108D6">
        <w:rPr>
          <w:rFonts w:ascii="Arial Narrow" w:hAnsi="Arial Narrow"/>
        </w:rPr>
        <w:t>NIP/NUP</w:t>
      </w:r>
    </w:p>
    <w:p w14:paraId="3CBF11D6" w14:textId="4FC7DD11" w:rsidR="00943ECD" w:rsidRDefault="00943EC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1B73902" w14:textId="6DC04516" w:rsidR="00B61166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57331">
        <w:rPr>
          <w:rFonts w:ascii="Arial Narrow" w:hAnsi="Arial Narrow"/>
          <w:b/>
          <w:sz w:val="28"/>
          <w:szCs w:val="28"/>
          <w:u w:val="single"/>
        </w:rPr>
        <w:t>S2.05</w:t>
      </w:r>
      <w:r>
        <w:rPr>
          <w:rFonts w:ascii="Arial Narrow" w:hAnsi="Arial Narrow"/>
          <w:b/>
          <w:sz w:val="28"/>
          <w:szCs w:val="28"/>
          <w:u w:val="single"/>
        </w:rPr>
        <w:t xml:space="preserve"> PENGGANTIAN </w:t>
      </w:r>
      <w:r w:rsidR="00781465">
        <w:rPr>
          <w:rFonts w:ascii="Arial Narrow" w:hAnsi="Arial Narrow"/>
          <w:b/>
          <w:sz w:val="28"/>
          <w:szCs w:val="28"/>
          <w:u w:val="single"/>
        </w:rPr>
        <w:t>PEMBIMBING TESIS</w:t>
      </w:r>
    </w:p>
    <w:p w14:paraId="20CCA868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66656603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7B04825" w14:textId="77777777" w:rsidR="00B21EC8" w:rsidRDefault="00B21EC8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2D12DFEA" w14:textId="77777777" w:rsidR="00B61166" w:rsidRPr="00257331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824D3D9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47DFFC61" w14:textId="77777777" w:rsidR="00B61166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  <w:r w:rsidRPr="00FA2C61">
        <w:rPr>
          <w:rFonts w:ascii="Arial Narrow" w:hAnsi="Arial Narrow"/>
        </w:rPr>
        <w:t xml:space="preserve">Ketua Program Magister </w:t>
      </w:r>
      <w:r w:rsidR="0048128B">
        <w:rPr>
          <w:rFonts w:ascii="Arial Narrow" w:hAnsi="Arial Narrow"/>
        </w:rPr>
        <w:t>Ilmu Material</w:t>
      </w:r>
    </w:p>
    <w:p w14:paraId="76E1F931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 w:rsidR="0048128B"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5621B27A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di Depok.</w:t>
      </w:r>
    </w:p>
    <w:p w14:paraId="65C8DEE4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661BB23C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Dengan hormat,</w:t>
      </w:r>
    </w:p>
    <w:p w14:paraId="4F9186BB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CEA9318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Nama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:……………………………..</w:t>
      </w:r>
    </w:p>
    <w:p w14:paraId="6E19CD6B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N</w:t>
      </w:r>
      <w:r>
        <w:rPr>
          <w:rFonts w:ascii="Arial Narrow" w:hAnsi="Arial Narrow"/>
        </w:rPr>
        <w:t>IP/NUP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A2C61">
        <w:rPr>
          <w:rFonts w:ascii="Arial Narrow" w:hAnsi="Arial Narrow"/>
        </w:rPr>
        <w:t>:……………………………..</w:t>
      </w:r>
    </w:p>
    <w:p w14:paraId="6EEA6992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</w:p>
    <w:p w14:paraId="31E0EEDD" w14:textId="32494B6A" w:rsidR="00B61166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Tidak dapat melanjutkan </w:t>
      </w:r>
      <w:r w:rsidR="008130A0">
        <w:rPr>
          <w:rFonts w:ascii="Arial Narrow" w:hAnsi="Arial Narrow"/>
        </w:rPr>
        <w:t>Pembimbing</w:t>
      </w:r>
      <w:r>
        <w:rPr>
          <w:rFonts w:ascii="Arial Narrow" w:hAnsi="Arial Narrow"/>
        </w:rPr>
        <w:t>an pembuatan Tesis</w:t>
      </w:r>
      <w:r w:rsidRPr="00FA2C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bagi:</w:t>
      </w:r>
    </w:p>
    <w:p w14:paraId="1D38729F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19920B8A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:………………………………………………….</w:t>
      </w:r>
    </w:p>
    <w:p w14:paraId="12D17571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:………………………………………………….</w:t>
      </w:r>
    </w:p>
    <w:p w14:paraId="08932E65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Bidang/topik penelitian</w:t>
      </w:r>
      <w:r>
        <w:rPr>
          <w:rFonts w:ascii="Arial Narrow" w:hAnsi="Arial Narrow"/>
        </w:rPr>
        <w:tab/>
        <w:t>:………………………………………………….</w:t>
      </w:r>
    </w:p>
    <w:p w14:paraId="116790F7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</w:p>
    <w:p w14:paraId="4D311704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Dengan alasan………………………………………………………………………………………………………..</w:t>
      </w:r>
    </w:p>
    <w:p w14:paraId="6F4CD2A3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71399D6A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14:paraId="4A58E26B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</w:p>
    <w:p w14:paraId="4EF306E6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Mahasiswa </w:t>
      </w:r>
      <w:r w:rsidRPr="006D65F7">
        <w:rPr>
          <w:rFonts w:ascii="Arial Narrow" w:hAnsi="Arial Narrow"/>
          <w:b/>
        </w:rPr>
        <w:t>DAPAT/TIDAK DAPAT</w:t>
      </w:r>
      <w:r>
        <w:rPr>
          <w:rFonts w:ascii="Arial Narrow" w:hAnsi="Arial Narrow"/>
        </w:rPr>
        <w:t>*) melanjutkan topik penelitian yang sama</w:t>
      </w:r>
    </w:p>
    <w:p w14:paraId="5C5C9233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666196E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ab/>
      </w:r>
    </w:p>
    <w:p w14:paraId="48E6F6BB" w14:textId="78F62CBE" w:rsidR="00B61166" w:rsidRPr="00FA2C61" w:rsidRDefault="008130A0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>
        <w:rPr>
          <w:rFonts w:ascii="Arial Narrow" w:hAnsi="Arial Narrow"/>
        </w:rPr>
        <w:tab/>
        <w:t>Mahasiswa</w:t>
      </w:r>
      <w:r w:rsidR="00B61166" w:rsidRPr="00FA2C61">
        <w:rPr>
          <w:rFonts w:ascii="Arial Narrow" w:hAnsi="Arial Narrow"/>
        </w:rPr>
        <w:t>,</w:t>
      </w:r>
    </w:p>
    <w:p w14:paraId="5F944377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55ED1CC6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0475AB07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312EEFE1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70B55763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77E66A32" w14:textId="77777777" w:rsidR="00B61166" w:rsidRPr="00FA2C61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……….……………………..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</w:p>
    <w:p w14:paraId="5D84FC78" w14:textId="77777777" w:rsidR="00B61166" w:rsidRPr="00257331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257331">
        <w:rPr>
          <w:rFonts w:ascii="Arial Narrow" w:hAnsi="Arial Narrow"/>
          <w:sz w:val="22"/>
          <w:szCs w:val="22"/>
        </w:rPr>
        <w:t>NIP/NUP</w:t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  <w:t>NPM</w:t>
      </w:r>
    </w:p>
    <w:p w14:paraId="51D66E9F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2A5E9A3D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0A4FCCC9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326FFE75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0D819444" w14:textId="77777777" w:rsidR="00B61166" w:rsidRPr="006D65F7" w:rsidRDefault="00B61166" w:rsidP="00B61166">
      <w:pPr>
        <w:rPr>
          <w:rFonts w:ascii="Arial Narrow" w:hAnsi="Arial Narrow"/>
          <w:bCs/>
          <w:i/>
          <w:sz w:val="22"/>
          <w:szCs w:val="22"/>
          <w:lang w:val="sv-SE"/>
        </w:rPr>
      </w:pPr>
      <w:r w:rsidRPr="006D65F7">
        <w:rPr>
          <w:rFonts w:ascii="Arial Narrow" w:hAnsi="Arial Narrow"/>
          <w:bCs/>
          <w:i/>
          <w:sz w:val="22"/>
          <w:szCs w:val="22"/>
          <w:lang w:val="sv-SE"/>
        </w:rPr>
        <w:t>*</w:t>
      </w:r>
      <w:r>
        <w:rPr>
          <w:rFonts w:ascii="Arial Narrow" w:hAnsi="Arial Narrow"/>
          <w:bCs/>
          <w:i/>
          <w:sz w:val="22"/>
          <w:szCs w:val="22"/>
          <w:lang w:val="sv-SE"/>
        </w:rPr>
        <w:t xml:space="preserve">) </w:t>
      </w:r>
      <w:r w:rsidRPr="006D65F7">
        <w:rPr>
          <w:rFonts w:ascii="Arial Narrow" w:hAnsi="Arial Narrow"/>
          <w:bCs/>
          <w:i/>
          <w:sz w:val="22"/>
          <w:szCs w:val="22"/>
          <w:lang w:val="sv-SE"/>
        </w:rPr>
        <w:t>Coret yang tidak perlu</w:t>
      </w:r>
    </w:p>
    <w:p w14:paraId="3F21AC4D" w14:textId="4EAB14F1" w:rsidR="00943ECD" w:rsidRDefault="00943ECD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br w:type="page"/>
      </w:r>
    </w:p>
    <w:p w14:paraId="4C1BB16F" w14:textId="77777777" w:rsidR="00B61166" w:rsidRDefault="00B61166" w:rsidP="00B6116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t xml:space="preserve">S2. 06A </w:t>
      </w:r>
      <w:r w:rsidRPr="00772E2C">
        <w:rPr>
          <w:rFonts w:ascii="Arial Narrow" w:hAnsi="Arial Narrow"/>
          <w:sz w:val="28"/>
          <w:szCs w:val="28"/>
          <w:u w:val="single"/>
        </w:rPr>
        <w:t xml:space="preserve">BERITA ACARA UJIAN </w:t>
      </w:r>
      <w:r>
        <w:rPr>
          <w:rFonts w:ascii="Arial Narrow" w:hAnsi="Arial Narrow"/>
          <w:sz w:val="28"/>
          <w:szCs w:val="28"/>
          <w:u w:val="single"/>
          <w:lang w:val="en-US"/>
        </w:rPr>
        <w:t xml:space="preserve">PROPOSAL </w:t>
      </w:r>
      <w:r w:rsidR="009D581A">
        <w:rPr>
          <w:rFonts w:ascii="Arial Narrow" w:hAnsi="Arial Narrow"/>
          <w:sz w:val="28"/>
          <w:szCs w:val="28"/>
          <w:u w:val="single"/>
          <w:lang w:val="en-US"/>
        </w:rPr>
        <w:t>TESIS</w:t>
      </w:r>
    </w:p>
    <w:p w14:paraId="209C2A0F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2063CCB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2A6F86A7" w14:textId="77777777" w:rsidR="00B61166" w:rsidRPr="00772E2C" w:rsidRDefault="00B61166" w:rsidP="00B61166">
      <w:pPr>
        <w:rPr>
          <w:rFonts w:ascii="Arial Narrow" w:hAnsi="Arial Narrow"/>
          <w:b/>
          <w:sz w:val="22"/>
          <w:szCs w:val="22"/>
          <w:u w:val="single"/>
        </w:rPr>
      </w:pPr>
    </w:p>
    <w:p w14:paraId="138D78A2" w14:textId="77777777" w:rsidR="00B61166" w:rsidRPr="00772E2C" w:rsidRDefault="00B61166" w:rsidP="00B61166">
      <w:pPr>
        <w:numPr>
          <w:ilvl w:val="0"/>
          <w:numId w:val="2"/>
        </w:num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Panitia Ujian </w:t>
      </w:r>
      <w:r>
        <w:rPr>
          <w:rFonts w:ascii="Arial Narrow" w:hAnsi="Arial Narrow"/>
          <w:sz w:val="22"/>
          <w:szCs w:val="22"/>
        </w:rPr>
        <w:t xml:space="preserve">Proposal Tesis </w:t>
      </w:r>
      <w:r w:rsidRPr="00772E2C">
        <w:rPr>
          <w:rFonts w:ascii="Arial Narrow" w:hAnsi="Arial Narrow"/>
          <w:sz w:val="22"/>
          <w:szCs w:val="22"/>
        </w:rPr>
        <w:t xml:space="preserve">:                     </w:t>
      </w:r>
    </w:p>
    <w:p w14:paraId="355988AA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Pr="00772E2C">
        <w:rPr>
          <w:rFonts w:ascii="Arial Narrow" w:hAnsi="Arial Narrow"/>
          <w:sz w:val="22"/>
          <w:szCs w:val="22"/>
        </w:rPr>
        <w:t>ari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>:  ………………………………………..</w:t>
      </w:r>
    </w:p>
    <w:p w14:paraId="46DCA2DF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T a n g g a l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  ………………………………………..</w:t>
      </w:r>
    </w:p>
    <w:p w14:paraId="196118EF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Ujian </w:t>
      </w:r>
      <w:r>
        <w:rPr>
          <w:rFonts w:ascii="Arial Narrow" w:hAnsi="Arial Narrow"/>
          <w:sz w:val="22"/>
          <w:szCs w:val="22"/>
        </w:rPr>
        <w:t>Proposal Tesis</w:t>
      </w:r>
      <w:r>
        <w:rPr>
          <w:rFonts w:ascii="Arial Narrow" w:hAnsi="Arial Narrow"/>
          <w:sz w:val="22"/>
          <w:szCs w:val="22"/>
        </w:rPr>
        <w:tab/>
      </w:r>
    </w:p>
    <w:p w14:paraId="3D064D16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Di mulai pukul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  ………………………………………..</w:t>
      </w:r>
    </w:p>
    <w:p w14:paraId="35C80AAD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Hingga selesai pukul</w:t>
      </w:r>
      <w:r w:rsidRPr="00772E2C">
        <w:rPr>
          <w:rFonts w:ascii="Arial Narrow" w:hAnsi="Arial Narrow"/>
          <w:sz w:val="22"/>
          <w:szCs w:val="22"/>
        </w:rPr>
        <w:tab/>
        <w:t>:   ……………………………………….</w:t>
      </w:r>
    </w:p>
    <w:p w14:paraId="564E65D7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Dengan keadaan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   …………………….…………………</w:t>
      </w:r>
    </w:p>
    <w:p w14:paraId="18A5BE87" w14:textId="77777777" w:rsidR="00B61166" w:rsidRPr="00772E2C" w:rsidRDefault="00B61166" w:rsidP="00B61166">
      <w:pPr>
        <w:spacing w:line="276" w:lineRule="auto"/>
        <w:rPr>
          <w:rFonts w:ascii="Arial Narrow" w:hAnsi="Arial Narrow"/>
          <w:sz w:val="22"/>
          <w:szCs w:val="22"/>
        </w:rPr>
      </w:pPr>
    </w:p>
    <w:p w14:paraId="298AF738" w14:textId="77777777" w:rsidR="00B61166" w:rsidRPr="00772E2C" w:rsidRDefault="00B61166" w:rsidP="00B61166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II. </w:t>
      </w:r>
      <w:r w:rsidRPr="00772E2C">
        <w:rPr>
          <w:rFonts w:ascii="Arial Narrow" w:hAnsi="Arial Narrow"/>
          <w:sz w:val="22"/>
          <w:szCs w:val="22"/>
        </w:rPr>
        <w:tab/>
        <w:t>Untuk yang ke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  ………………………………………..</w:t>
      </w:r>
    </w:p>
    <w:p w14:paraId="533ADF55" w14:textId="77777777" w:rsidR="00B61166" w:rsidRPr="00772E2C" w:rsidRDefault="00B61166" w:rsidP="00B61166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Nama Mahasiswa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  ………………………………………..</w:t>
      </w:r>
    </w:p>
    <w:p w14:paraId="14969E5E" w14:textId="77777777" w:rsidR="00B61166" w:rsidRPr="00772E2C" w:rsidRDefault="00B61166" w:rsidP="00B61166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Nomor Pokok Mahasiswa</w:t>
      </w:r>
      <w:r w:rsidRPr="00772E2C">
        <w:rPr>
          <w:rFonts w:ascii="Arial Narrow" w:hAnsi="Arial Narrow"/>
          <w:sz w:val="22"/>
          <w:szCs w:val="22"/>
        </w:rPr>
        <w:tab/>
        <w:t>:  ………………………………………..</w:t>
      </w:r>
    </w:p>
    <w:p w14:paraId="7146317F" w14:textId="77777777" w:rsidR="00B61166" w:rsidRPr="00772E2C" w:rsidRDefault="00B61166" w:rsidP="00B61166">
      <w:pPr>
        <w:ind w:left="720"/>
        <w:rPr>
          <w:rFonts w:ascii="Arial Narrow" w:hAnsi="Arial Narrow"/>
          <w:b/>
          <w:sz w:val="22"/>
          <w:szCs w:val="22"/>
        </w:rPr>
      </w:pPr>
    </w:p>
    <w:p w14:paraId="2CE5BB91" w14:textId="77777777" w:rsidR="00B61166" w:rsidRPr="00F67EEB" w:rsidRDefault="00B61166" w:rsidP="00B61166">
      <w:pPr>
        <w:pStyle w:val="Heading3"/>
        <w:ind w:left="360" w:hanging="360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772E2C">
        <w:rPr>
          <w:rFonts w:ascii="Arial Narrow" w:hAnsi="Arial Narrow"/>
          <w:b w:val="0"/>
          <w:sz w:val="22"/>
          <w:szCs w:val="22"/>
          <w:u w:val="none"/>
        </w:rPr>
        <w:t>III.</w:t>
      </w:r>
      <w:r w:rsidRPr="00772E2C">
        <w:rPr>
          <w:rFonts w:ascii="Arial Narrow" w:hAnsi="Arial Narrow"/>
          <w:b w:val="0"/>
          <w:sz w:val="22"/>
          <w:szCs w:val="22"/>
          <w:u w:val="none"/>
        </w:rPr>
        <w:tab/>
        <w:t xml:space="preserve">Dengan Judul </w:t>
      </w:r>
      <w:r>
        <w:rPr>
          <w:rFonts w:ascii="Arial Narrow" w:hAnsi="Arial Narrow"/>
          <w:b w:val="0"/>
          <w:sz w:val="22"/>
          <w:szCs w:val="22"/>
          <w:u w:val="none"/>
        </w:rPr>
        <w:t>Tesis</w:t>
      </w:r>
      <w:r w:rsidRPr="00772E2C">
        <w:rPr>
          <w:rFonts w:ascii="Arial Narrow" w:hAnsi="Arial Narrow"/>
          <w:b w:val="0"/>
          <w:sz w:val="22"/>
          <w:szCs w:val="22"/>
          <w:u w:val="none"/>
        </w:rPr>
        <w:t xml:space="preserve"> :……………………………………………………………………</w:t>
      </w:r>
      <w:r>
        <w:rPr>
          <w:rFonts w:ascii="Arial Narrow" w:hAnsi="Arial Narrow"/>
          <w:b w:val="0"/>
          <w:sz w:val="22"/>
          <w:szCs w:val="22"/>
          <w:u w:val="none"/>
        </w:rPr>
        <w:t>………………………….</w:t>
      </w:r>
    </w:p>
    <w:p w14:paraId="045968D8" w14:textId="77777777" w:rsidR="00B61166" w:rsidRPr="00772E2C" w:rsidRDefault="00B61166" w:rsidP="00B61166">
      <w:pPr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7517DEA9" w14:textId="77777777" w:rsidR="00B61166" w:rsidRPr="00772E2C" w:rsidRDefault="00B61166" w:rsidP="00B61166">
      <w:pPr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2FC60271" w14:textId="77777777" w:rsidR="00B61166" w:rsidRPr="00772E2C" w:rsidRDefault="00B61166" w:rsidP="00B61166">
      <w:pPr>
        <w:pStyle w:val="Heading3"/>
        <w:rPr>
          <w:rFonts w:ascii="Arial Narrow" w:hAnsi="Arial Narrow"/>
          <w:sz w:val="22"/>
          <w:szCs w:val="22"/>
        </w:rPr>
      </w:pPr>
    </w:p>
    <w:p w14:paraId="5A586511" w14:textId="77777777" w:rsidR="00B61166" w:rsidRPr="00772E2C" w:rsidRDefault="00B61166" w:rsidP="00B61166">
      <w:pPr>
        <w:pStyle w:val="Heading3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772E2C">
        <w:rPr>
          <w:rFonts w:ascii="Arial Narrow" w:hAnsi="Arial Narrow"/>
          <w:b w:val="0"/>
          <w:sz w:val="22"/>
          <w:szCs w:val="22"/>
          <w:u w:val="none"/>
        </w:rPr>
        <w:t xml:space="preserve">IV.  K E P U T U S A N                                                               </w:t>
      </w:r>
    </w:p>
    <w:p w14:paraId="0C2A29FA" w14:textId="628BFE93" w:rsidR="00B61166" w:rsidRPr="00772E2C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Dalam ujian tersebut, </w:t>
      </w:r>
      <w:r>
        <w:rPr>
          <w:rFonts w:ascii="Arial Narrow" w:hAnsi="Arial Narrow"/>
          <w:sz w:val="22"/>
          <w:szCs w:val="22"/>
        </w:rPr>
        <w:t>proposal</w:t>
      </w:r>
      <w:r w:rsidRPr="00772E2C">
        <w:rPr>
          <w:rFonts w:ascii="Arial Narrow" w:hAnsi="Arial Narrow"/>
          <w:sz w:val="22"/>
          <w:szCs w:val="22"/>
        </w:rPr>
        <w:t xml:space="preserve"> dinyatakan </w:t>
      </w:r>
      <w:r w:rsidR="00E454B1">
        <w:rPr>
          <w:rFonts w:ascii="Arial Narrow" w:hAnsi="Arial Narrow"/>
          <w:b/>
          <w:bCs/>
          <w:sz w:val="22"/>
          <w:szCs w:val="22"/>
        </w:rPr>
        <w:t>LULUS/TIDAK LULUS</w:t>
      </w:r>
      <w:r w:rsidRPr="00772E2C">
        <w:rPr>
          <w:rFonts w:ascii="Arial Narrow" w:hAnsi="Arial Narrow"/>
          <w:b/>
          <w:bCs/>
          <w:sz w:val="22"/>
          <w:szCs w:val="22"/>
        </w:rPr>
        <w:t>*)</w:t>
      </w:r>
      <w:r w:rsidRPr="00772E2C">
        <w:rPr>
          <w:rFonts w:ascii="Arial Narrow" w:hAnsi="Arial Narrow"/>
          <w:sz w:val="22"/>
          <w:szCs w:val="22"/>
        </w:rPr>
        <w:t xml:space="preserve">  </w:t>
      </w:r>
    </w:p>
    <w:p w14:paraId="48990568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</w:p>
    <w:p w14:paraId="3171395A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V.   </w:t>
      </w:r>
      <w:r>
        <w:rPr>
          <w:rFonts w:ascii="Arial Narrow" w:hAnsi="Arial Narrow"/>
          <w:sz w:val="22"/>
          <w:szCs w:val="22"/>
        </w:rPr>
        <w:t xml:space="preserve">PENGESAHAN </w:t>
      </w:r>
      <w:r w:rsidRPr="00772E2C">
        <w:rPr>
          <w:rFonts w:ascii="Arial Narrow" w:hAnsi="Arial Narrow"/>
          <w:sz w:val="22"/>
          <w:szCs w:val="22"/>
        </w:rPr>
        <w:t xml:space="preserve">PANITIA UJIAN </w:t>
      </w:r>
      <w:r>
        <w:rPr>
          <w:rFonts w:ascii="Arial Narrow" w:hAnsi="Arial Narrow"/>
          <w:sz w:val="22"/>
          <w:szCs w:val="22"/>
        </w:rPr>
        <w:t>PROPOSAL TESIS</w:t>
      </w:r>
      <w:r w:rsidRPr="00772E2C">
        <w:rPr>
          <w:rFonts w:ascii="Arial Narrow" w:hAnsi="Arial Narrow"/>
          <w:sz w:val="22"/>
          <w:szCs w:val="22"/>
        </w:rPr>
        <w:t xml:space="preserve"> :</w:t>
      </w:r>
    </w:p>
    <w:p w14:paraId="5FB211FA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4D688D52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</w:p>
    <w:p w14:paraId="3F02530A" w14:textId="66BFCAFF" w:rsidR="00B61166" w:rsidRPr="005A3672" w:rsidRDefault="008130A0" w:rsidP="00B61166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Pembimbing</w:t>
      </w:r>
      <w:r w:rsidR="00651082" w:rsidRPr="005A3672">
        <w:rPr>
          <w:rFonts w:ascii="Arial Narrow" w:hAnsi="Arial Narrow"/>
          <w:sz w:val="22"/>
          <w:szCs w:val="22"/>
        </w:rPr>
        <w:t xml:space="preserve"> 1</w:t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  <w:t xml:space="preserve">               </w:t>
      </w:r>
      <w:r>
        <w:rPr>
          <w:rFonts w:ascii="Arial Narrow" w:hAnsi="Arial Narrow"/>
          <w:sz w:val="22"/>
          <w:szCs w:val="22"/>
        </w:rPr>
        <w:t>Pembimbing</w:t>
      </w:r>
      <w:r w:rsidR="00B61166" w:rsidRPr="005A3672">
        <w:rPr>
          <w:rFonts w:ascii="Arial Narrow" w:hAnsi="Arial Narrow"/>
          <w:sz w:val="22"/>
          <w:szCs w:val="22"/>
        </w:rPr>
        <w:t xml:space="preserve">  </w:t>
      </w:r>
      <w:r w:rsidR="005A3672">
        <w:rPr>
          <w:rFonts w:ascii="Arial Narrow" w:hAnsi="Arial Narrow"/>
          <w:sz w:val="22"/>
          <w:szCs w:val="22"/>
        </w:rPr>
        <w:t>2</w:t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</w:p>
    <w:p w14:paraId="57386EB6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</w:p>
    <w:p w14:paraId="2AFC3248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2821B8CB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30BB05E9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</w:p>
    <w:p w14:paraId="11DE7E09" w14:textId="77777777" w:rsidR="00B61166" w:rsidRPr="00772E2C" w:rsidRDefault="00B61166" w:rsidP="00B61166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1F95D033" w14:textId="77777777" w:rsidR="00B61166" w:rsidRPr="00D36A87" w:rsidRDefault="00B61166" w:rsidP="00B61166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160FF74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134F78F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</w:p>
    <w:p w14:paraId="3809EA70" w14:textId="77777777" w:rsidR="00B61166" w:rsidRPr="003638A8" w:rsidRDefault="00B61166" w:rsidP="00B61166">
      <w:pPr>
        <w:pStyle w:val="Heading6"/>
        <w:ind w:firstLine="720"/>
        <w:rPr>
          <w:rFonts w:ascii="Arial Narrow" w:hAnsi="Arial Narrow"/>
          <w:bCs w:val="0"/>
          <w:lang w:val="en-GB"/>
        </w:rPr>
      </w:pPr>
      <w:r>
        <w:rPr>
          <w:rFonts w:ascii="Arial Narrow" w:hAnsi="Arial Narrow"/>
          <w:bCs w:val="0"/>
          <w:lang w:val="en-GB"/>
        </w:rPr>
        <w:t>PENGUJI</w:t>
      </w:r>
    </w:p>
    <w:p w14:paraId="6F739B15" w14:textId="77777777" w:rsidR="00B61166" w:rsidRPr="00772E2C" w:rsidRDefault="00B61166" w:rsidP="00B61166">
      <w:pPr>
        <w:pStyle w:val="Heading1"/>
        <w:ind w:firstLine="720"/>
        <w:rPr>
          <w:rFonts w:ascii="Arial Narrow" w:hAnsi="Arial Narrow"/>
          <w:b w:val="0"/>
          <w:sz w:val="22"/>
          <w:szCs w:val="22"/>
        </w:rPr>
      </w:pPr>
      <w:r w:rsidRPr="00772E2C">
        <w:rPr>
          <w:rFonts w:ascii="Arial Narrow" w:hAnsi="Arial Narrow"/>
          <w:b w:val="0"/>
          <w:sz w:val="22"/>
          <w:szCs w:val="22"/>
        </w:rPr>
        <w:t xml:space="preserve">N A M A </w:t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  <w:t>TANDA TANGAN</w:t>
      </w:r>
    </w:p>
    <w:p w14:paraId="41117103" w14:textId="77777777" w:rsidR="00B61166" w:rsidRPr="00772E2C" w:rsidRDefault="00B61166" w:rsidP="00B61166">
      <w:pPr>
        <w:rPr>
          <w:rFonts w:ascii="Arial Narrow" w:hAnsi="Arial Narrow"/>
          <w:sz w:val="22"/>
          <w:szCs w:val="22"/>
          <w:u w:val="single"/>
        </w:rPr>
      </w:pPr>
    </w:p>
    <w:p w14:paraId="552947A5" w14:textId="77777777" w:rsidR="00B61166" w:rsidRPr="00772E2C" w:rsidRDefault="00B61166" w:rsidP="00B61166">
      <w:pPr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1. …………………………………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 xml:space="preserve">1. . . . . . . . . . . . . . . . . </w:t>
      </w:r>
    </w:p>
    <w:p w14:paraId="2BAE70B1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  </w:t>
      </w:r>
    </w:p>
    <w:p w14:paraId="5E25F16B" w14:textId="77777777" w:rsidR="00B61166" w:rsidRPr="00772E2C" w:rsidRDefault="00B61166" w:rsidP="00B61166">
      <w:pPr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2. …………………………………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 xml:space="preserve">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 xml:space="preserve">2.  . . . . . . . . . . . . . . . . </w:t>
      </w:r>
    </w:p>
    <w:p w14:paraId="70AB7BC5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 </w:t>
      </w:r>
    </w:p>
    <w:p w14:paraId="1EFB393F" w14:textId="77777777" w:rsidR="00B61166" w:rsidRPr="00772E2C" w:rsidRDefault="00B61166" w:rsidP="00B61166">
      <w:pPr>
        <w:ind w:firstLine="720"/>
        <w:rPr>
          <w:rFonts w:ascii="Arial Narrow" w:hAnsi="Arial Narrow"/>
          <w:sz w:val="22"/>
          <w:szCs w:val="22"/>
        </w:rPr>
      </w:pPr>
    </w:p>
    <w:p w14:paraId="26CFEABF" w14:textId="77777777" w:rsidR="00B61166" w:rsidRPr="00772E2C" w:rsidRDefault="00B61166" w:rsidP="00B61166">
      <w:pPr>
        <w:rPr>
          <w:rFonts w:ascii="Arial Narrow" w:hAnsi="Arial Narrow"/>
          <w:i/>
          <w:sz w:val="22"/>
          <w:szCs w:val="22"/>
        </w:rPr>
      </w:pPr>
    </w:p>
    <w:p w14:paraId="116D7875" w14:textId="77777777" w:rsidR="00B61166" w:rsidRPr="00772E2C" w:rsidRDefault="00B61166" w:rsidP="00B61166">
      <w:pPr>
        <w:rPr>
          <w:rFonts w:ascii="Arial Narrow" w:hAnsi="Arial Narrow"/>
          <w:i/>
          <w:sz w:val="22"/>
          <w:szCs w:val="22"/>
        </w:rPr>
      </w:pPr>
      <w:r w:rsidRPr="00772E2C">
        <w:rPr>
          <w:rFonts w:ascii="Arial Narrow" w:hAnsi="Arial Narrow"/>
          <w:i/>
          <w:sz w:val="22"/>
          <w:szCs w:val="22"/>
        </w:rPr>
        <w:t xml:space="preserve">*) Coret yang tidak perlu   </w:t>
      </w:r>
    </w:p>
    <w:p w14:paraId="2FB2D687" w14:textId="40BA0513" w:rsidR="00943ECD" w:rsidRDefault="00943ECD">
      <w:pPr>
        <w:rPr>
          <w:rFonts w:ascii="Arial Narrow" w:hAnsi="Arial Narrow"/>
          <w:b/>
          <w:bCs/>
          <w:sz w:val="36"/>
          <w:szCs w:val="36"/>
          <w:u w:val="single"/>
          <w:lang w:val="sv-SE"/>
        </w:rPr>
      </w:pPr>
      <w:r>
        <w:rPr>
          <w:rFonts w:ascii="Arial Narrow" w:hAnsi="Arial Narrow"/>
          <w:b/>
          <w:bCs/>
          <w:sz w:val="36"/>
          <w:szCs w:val="36"/>
          <w:u w:val="single"/>
          <w:lang w:val="sv-SE"/>
        </w:rPr>
        <w:br w:type="page"/>
      </w:r>
    </w:p>
    <w:p w14:paraId="045C5C3C" w14:textId="77777777" w:rsidR="00B61166" w:rsidRPr="006C15BA" w:rsidRDefault="00B61166" w:rsidP="00B6116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>S2.06B DAFTAR HADIR UJIAN PROPOSAL RISET</w:t>
      </w:r>
    </w:p>
    <w:p w14:paraId="7A7B8279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6F495184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50BD516" w14:textId="77777777" w:rsidR="00B61166" w:rsidRDefault="00B61166" w:rsidP="00B61166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p w14:paraId="21FA814A" w14:textId="77777777" w:rsidR="00B61166" w:rsidRPr="005827EA" w:rsidRDefault="00B61166" w:rsidP="00B61166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Nama Mahasiswa</w:t>
      </w:r>
      <w:r>
        <w:rPr>
          <w:rFonts w:ascii="Arial Narrow" w:hAnsi="Arial Narrow"/>
          <w:szCs w:val="24"/>
          <w:lang w:val="en-US"/>
        </w:rPr>
        <w:t>/NPM</w:t>
      </w:r>
      <w:r>
        <w:rPr>
          <w:rFonts w:ascii="Arial Narrow" w:hAnsi="Arial Narrow"/>
          <w:szCs w:val="24"/>
          <w:lang w:val="en-US"/>
        </w:rPr>
        <w:tab/>
        <w:t>:</w:t>
      </w:r>
    </w:p>
    <w:p w14:paraId="223EB49F" w14:textId="77777777" w:rsidR="00B61166" w:rsidRDefault="00B61166" w:rsidP="00B61166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Hari/tgl</w:t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  <w:t>:</w:t>
      </w:r>
    </w:p>
    <w:p w14:paraId="5AA40F34" w14:textId="77777777" w:rsidR="00B61166" w:rsidRPr="005827EA" w:rsidRDefault="00B61166" w:rsidP="00B61166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74"/>
        <w:gridCol w:w="2242"/>
        <w:gridCol w:w="2454"/>
      </w:tblGrid>
      <w:tr w:rsidR="00B61166" w:rsidRPr="00F37F32" w14:paraId="4810FB92" w14:textId="77777777">
        <w:tc>
          <w:tcPr>
            <w:tcW w:w="1026" w:type="dxa"/>
          </w:tcPr>
          <w:p w14:paraId="62E816C1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7CBDD449" w14:textId="77777777" w:rsidR="00B61166" w:rsidRPr="00F37F32" w:rsidRDefault="00B61166" w:rsidP="009F2B55">
            <w:pPr>
              <w:pStyle w:val="Title"/>
              <w:spacing w:line="480" w:lineRule="auto"/>
              <w:ind w:right="231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1985DD1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3F80B79E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Tanda Tangan</w:t>
            </w:r>
          </w:p>
        </w:tc>
      </w:tr>
      <w:tr w:rsidR="00B61166" w:rsidRPr="00F37F32" w14:paraId="69AB70AC" w14:textId="77777777">
        <w:tc>
          <w:tcPr>
            <w:tcW w:w="1026" w:type="dxa"/>
          </w:tcPr>
          <w:p w14:paraId="4E8FDB57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FDE877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7010CC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E52CDBC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5A2FEB76" w14:textId="77777777">
        <w:tc>
          <w:tcPr>
            <w:tcW w:w="1026" w:type="dxa"/>
          </w:tcPr>
          <w:p w14:paraId="710E6C5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15F6175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32A982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41BD10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6000F8E5" w14:textId="77777777">
        <w:tc>
          <w:tcPr>
            <w:tcW w:w="1026" w:type="dxa"/>
          </w:tcPr>
          <w:p w14:paraId="7B6904DA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6EC0A1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84D028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D66E8E2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0B7F51EB" w14:textId="77777777">
        <w:tc>
          <w:tcPr>
            <w:tcW w:w="1026" w:type="dxa"/>
          </w:tcPr>
          <w:p w14:paraId="20595E62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F868C6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7C4104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7B024C5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093B591C" w14:textId="77777777">
        <w:tc>
          <w:tcPr>
            <w:tcW w:w="1026" w:type="dxa"/>
          </w:tcPr>
          <w:p w14:paraId="2E76484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ABF0C6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E4BB1FE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8F850AA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798CEEBF" w14:textId="77777777">
        <w:tc>
          <w:tcPr>
            <w:tcW w:w="1026" w:type="dxa"/>
          </w:tcPr>
          <w:p w14:paraId="44D6485C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BA2CC4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F84D93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68D65F4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1A9902F0" w14:textId="77777777">
        <w:tc>
          <w:tcPr>
            <w:tcW w:w="1026" w:type="dxa"/>
          </w:tcPr>
          <w:p w14:paraId="2EAFFC9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078FECC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CD3B3D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0A665B7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143FA66C" w14:textId="77777777">
        <w:tc>
          <w:tcPr>
            <w:tcW w:w="1026" w:type="dxa"/>
          </w:tcPr>
          <w:p w14:paraId="7B12626A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B56635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C2CAFA2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95A9CD7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2AF0352A" w14:textId="77777777">
        <w:tc>
          <w:tcPr>
            <w:tcW w:w="1026" w:type="dxa"/>
          </w:tcPr>
          <w:p w14:paraId="68E02731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A4C783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2ACA1A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3C2958E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52F33DA0" w14:textId="77777777">
        <w:tc>
          <w:tcPr>
            <w:tcW w:w="1026" w:type="dxa"/>
          </w:tcPr>
          <w:p w14:paraId="5C345829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F26F6C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4D73BD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01F7C61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537C2333" w14:textId="77777777">
        <w:tc>
          <w:tcPr>
            <w:tcW w:w="1026" w:type="dxa"/>
          </w:tcPr>
          <w:p w14:paraId="588FF94B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65B9621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29B285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567357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6A16B72B" w14:textId="77777777">
        <w:tc>
          <w:tcPr>
            <w:tcW w:w="1026" w:type="dxa"/>
          </w:tcPr>
          <w:p w14:paraId="5C5F421A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D77D2D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8E02B1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AE1F8E9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5FCAFC64" w14:textId="77777777">
        <w:tc>
          <w:tcPr>
            <w:tcW w:w="1026" w:type="dxa"/>
          </w:tcPr>
          <w:p w14:paraId="047DD321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A1938AE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4A0650B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8513E2B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5F0A48A3" w14:textId="77777777">
        <w:tc>
          <w:tcPr>
            <w:tcW w:w="1026" w:type="dxa"/>
          </w:tcPr>
          <w:p w14:paraId="0941837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15C23E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6D90717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EF1D87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21A46ED5" w14:textId="77777777">
        <w:tc>
          <w:tcPr>
            <w:tcW w:w="1026" w:type="dxa"/>
          </w:tcPr>
          <w:p w14:paraId="2891754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F4CD305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14869CA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20F57B5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625C7AFF" w14:textId="77777777">
        <w:tc>
          <w:tcPr>
            <w:tcW w:w="1026" w:type="dxa"/>
          </w:tcPr>
          <w:p w14:paraId="3C3C9E1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C890E5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0F774AC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043C154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49D59E2C" w14:textId="77777777">
        <w:tc>
          <w:tcPr>
            <w:tcW w:w="1026" w:type="dxa"/>
          </w:tcPr>
          <w:p w14:paraId="10E76D6B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95D611D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E6354B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3B53597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</w:tbl>
    <w:p w14:paraId="061807D0" w14:textId="77777777" w:rsidR="00B61166" w:rsidRPr="006C15BA" w:rsidRDefault="00B61166" w:rsidP="00B6116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 xml:space="preserve">S2.06C USULAN PENGUJI PROPOSAL </w:t>
      </w:r>
      <w:r w:rsidR="00060A06">
        <w:rPr>
          <w:rFonts w:ascii="Arial Narrow" w:hAnsi="Arial Narrow"/>
          <w:sz w:val="28"/>
          <w:szCs w:val="28"/>
          <w:u w:val="single"/>
          <w:lang w:val="en-US"/>
        </w:rPr>
        <w:t>TESIS</w:t>
      </w:r>
      <w:r w:rsidRPr="006C15BA">
        <w:rPr>
          <w:rFonts w:ascii="Arial Narrow" w:hAnsi="Arial Narrow"/>
          <w:sz w:val="28"/>
          <w:szCs w:val="28"/>
          <w:u w:val="single"/>
          <w:lang w:val="en-US"/>
        </w:rPr>
        <w:t xml:space="preserve"> </w:t>
      </w:r>
    </w:p>
    <w:p w14:paraId="6AC93501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4035189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A662739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BFB7D8F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A0CDE91" w14:textId="77777777" w:rsidR="00060A06" w:rsidRDefault="00060A06" w:rsidP="00060A0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</w:p>
    <w:p w14:paraId="5AC3582F" w14:textId="77777777" w:rsidR="00060A06" w:rsidRDefault="00060A06" w:rsidP="00060A0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Magister </w:t>
      </w:r>
      <w:r>
        <w:rPr>
          <w:rFonts w:ascii="Arial Narrow" w:hAnsi="Arial Narrow"/>
        </w:rPr>
        <w:t>Ilmu Material</w:t>
      </w:r>
    </w:p>
    <w:p w14:paraId="131AF87D" w14:textId="77777777" w:rsidR="00060A06" w:rsidRPr="00FA2C61" w:rsidRDefault="00060A06" w:rsidP="00060A0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0CBB9F17" w14:textId="77777777" w:rsidR="00060A06" w:rsidRPr="00FA2C61" w:rsidRDefault="00060A06" w:rsidP="00060A0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di Depok.</w:t>
      </w:r>
    </w:p>
    <w:p w14:paraId="14D2FA5E" w14:textId="77777777" w:rsidR="00060A06" w:rsidRPr="00FA2C61" w:rsidRDefault="00060A06" w:rsidP="00060A06">
      <w:pPr>
        <w:jc w:val="both"/>
        <w:rPr>
          <w:rFonts w:ascii="Arial Narrow" w:hAnsi="Arial Narrow"/>
        </w:rPr>
      </w:pPr>
    </w:p>
    <w:p w14:paraId="7CDBA6C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19A6788" w14:textId="52C2CBCC" w:rsidR="00060A0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</w:t>
      </w:r>
      <w:r w:rsidR="008130A0">
        <w:rPr>
          <w:rFonts w:ascii="Arial Narrow" w:hAnsi="Arial Narrow"/>
          <w:sz w:val="22"/>
          <w:szCs w:val="22"/>
        </w:rPr>
        <w:t>Pembimbing</w:t>
      </w:r>
      <w:r w:rsidR="00060A06">
        <w:rPr>
          <w:rFonts w:ascii="Arial Narrow" w:hAnsi="Arial Narrow"/>
          <w:sz w:val="22"/>
          <w:szCs w:val="22"/>
        </w:rPr>
        <w:t xml:space="preserve"> Tesis dari mahasiswa :</w:t>
      </w:r>
    </w:p>
    <w:p w14:paraId="6B827F48" w14:textId="77777777" w:rsidR="00060A06" w:rsidRDefault="00060A06" w:rsidP="00B61166">
      <w:pPr>
        <w:jc w:val="both"/>
        <w:rPr>
          <w:rFonts w:ascii="Arial Narrow" w:hAnsi="Arial Narrow"/>
          <w:sz w:val="22"/>
          <w:szCs w:val="22"/>
        </w:rPr>
      </w:pPr>
    </w:p>
    <w:p w14:paraId="0859D3D0" w14:textId="77777777" w:rsidR="00060A06" w:rsidRPr="00997546" w:rsidRDefault="00060A06" w:rsidP="00060A0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791F8057" w14:textId="77777777" w:rsidR="00060A06" w:rsidRPr="00997546" w:rsidRDefault="00060A06" w:rsidP="00060A0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88B8922" w14:textId="77777777" w:rsidR="00060A06" w:rsidRDefault="00060A06" w:rsidP="00060A06">
      <w:pPr>
        <w:ind w:left="2160" w:hanging="1440"/>
        <w:jc w:val="both"/>
        <w:rPr>
          <w:rFonts w:ascii="Arial Narrow" w:hAnsi="Arial Narrow"/>
          <w:sz w:val="22"/>
          <w:szCs w:val="22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2C18BD30" w14:textId="77777777" w:rsidR="00060A06" w:rsidRDefault="00060A06" w:rsidP="00B61166">
      <w:pPr>
        <w:jc w:val="both"/>
        <w:rPr>
          <w:rFonts w:ascii="Arial Narrow" w:hAnsi="Arial Narrow"/>
          <w:sz w:val="22"/>
          <w:szCs w:val="22"/>
        </w:rPr>
      </w:pPr>
    </w:p>
    <w:p w14:paraId="4C1E9A2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men</w:t>
      </w:r>
      <w:r>
        <w:rPr>
          <w:rFonts w:ascii="Arial Narrow" w:hAnsi="Arial Narrow"/>
          <w:sz w:val="22"/>
          <w:szCs w:val="22"/>
        </w:rPr>
        <w:t>gusulkan</w:t>
      </w:r>
      <w:r w:rsidRPr="00997546">
        <w:rPr>
          <w:rFonts w:ascii="Arial Narrow" w:hAnsi="Arial Narrow"/>
          <w:sz w:val="22"/>
          <w:szCs w:val="22"/>
        </w:rPr>
        <w:t xml:space="preserve"> </w:t>
      </w:r>
      <w:r w:rsidR="00060A06">
        <w:rPr>
          <w:rFonts w:ascii="Arial Narrow" w:hAnsi="Arial Narrow"/>
          <w:sz w:val="22"/>
          <w:szCs w:val="22"/>
        </w:rPr>
        <w:t>nama –nama penguji Ujian Proposal Tesis</w:t>
      </w:r>
      <w:r w:rsidRPr="00997546">
        <w:rPr>
          <w:rFonts w:ascii="Arial Narrow" w:hAnsi="Arial Narrow"/>
          <w:sz w:val="22"/>
          <w:szCs w:val="22"/>
        </w:rPr>
        <w:t xml:space="preserve">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4D0BA699" w14:textId="77777777" w:rsidR="00B6116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530327C7" w14:textId="77777777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1. </w:t>
      </w:r>
      <w:r w:rsidR="00060A06">
        <w:rPr>
          <w:rFonts w:ascii="Arial Narrow" w:hAnsi="Arial Narrow"/>
          <w:sz w:val="22"/>
          <w:szCs w:val="22"/>
        </w:rPr>
        <w:t>……………………………..</w:t>
      </w:r>
      <w:r w:rsidR="00060A06">
        <w:rPr>
          <w:rFonts w:ascii="Arial Narrow" w:hAnsi="Arial Narrow"/>
          <w:sz w:val="22"/>
          <w:szCs w:val="22"/>
        </w:rPr>
        <w:tab/>
      </w:r>
      <w:r w:rsidR="00060A06">
        <w:rPr>
          <w:rFonts w:ascii="Arial Narrow" w:hAnsi="Arial Narrow"/>
          <w:sz w:val="22"/>
          <w:szCs w:val="22"/>
        </w:rPr>
        <w:tab/>
      </w:r>
      <w:r w:rsidR="00060A06">
        <w:rPr>
          <w:rFonts w:ascii="Arial Narrow" w:hAnsi="Arial Narrow"/>
          <w:sz w:val="22"/>
          <w:szCs w:val="22"/>
        </w:rPr>
        <w:tab/>
        <w:t>( Penguji 1</w:t>
      </w:r>
      <w:r w:rsidR="008D4C2A">
        <w:rPr>
          <w:rFonts w:ascii="Arial Narrow" w:hAnsi="Arial Narrow"/>
          <w:sz w:val="22"/>
          <w:szCs w:val="22"/>
        </w:rPr>
        <w:t>/Ketua</w:t>
      </w:r>
      <w:r>
        <w:rPr>
          <w:rFonts w:ascii="Arial Narrow" w:hAnsi="Arial Narrow"/>
          <w:sz w:val="22"/>
          <w:szCs w:val="22"/>
        </w:rPr>
        <w:t xml:space="preserve">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3B19E239" w14:textId="77777777" w:rsidR="00B61166" w:rsidRDefault="00B61166" w:rsidP="00060A0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 xml:space="preserve">( </w:t>
      </w:r>
      <w:r w:rsidR="00060A06">
        <w:rPr>
          <w:rFonts w:ascii="Arial Narrow" w:hAnsi="Arial Narrow"/>
          <w:sz w:val="22"/>
          <w:szCs w:val="22"/>
        </w:rPr>
        <w:t>Penguji 2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6B0871E2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3E05C863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7EE55D58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403B01F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2C62F87" w14:textId="77777777" w:rsidR="008D4C2A" w:rsidRPr="00772E2C" w:rsidRDefault="008D4C2A" w:rsidP="008D4C2A">
      <w:pPr>
        <w:rPr>
          <w:rFonts w:ascii="Arial Narrow" w:hAnsi="Arial Narrow"/>
          <w:sz w:val="22"/>
          <w:szCs w:val="22"/>
        </w:rPr>
      </w:pPr>
    </w:p>
    <w:p w14:paraId="781A11A0" w14:textId="400565F9" w:rsidR="008D4C2A" w:rsidRPr="005A3672" w:rsidRDefault="008130A0" w:rsidP="008D4C2A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Pembimbing</w:t>
      </w:r>
      <w:r w:rsidR="00651082" w:rsidRPr="005A3672">
        <w:rPr>
          <w:rFonts w:ascii="Arial Narrow" w:hAnsi="Arial Narrow"/>
          <w:sz w:val="22"/>
          <w:szCs w:val="22"/>
        </w:rPr>
        <w:t xml:space="preserve"> 1</w:t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  <w:t xml:space="preserve">               </w:t>
      </w:r>
      <w:r>
        <w:rPr>
          <w:rFonts w:ascii="Arial Narrow" w:hAnsi="Arial Narrow"/>
          <w:sz w:val="22"/>
          <w:szCs w:val="22"/>
        </w:rPr>
        <w:t>Pembimbing</w:t>
      </w:r>
      <w:r w:rsidR="008D4C2A" w:rsidRPr="005A3672">
        <w:rPr>
          <w:rFonts w:ascii="Arial Narrow" w:hAnsi="Arial Narrow"/>
          <w:sz w:val="22"/>
          <w:szCs w:val="22"/>
        </w:rPr>
        <w:t xml:space="preserve">  </w:t>
      </w:r>
      <w:r w:rsidR="005A3672">
        <w:rPr>
          <w:rFonts w:ascii="Arial Narrow" w:hAnsi="Arial Narrow"/>
          <w:sz w:val="22"/>
          <w:szCs w:val="22"/>
        </w:rPr>
        <w:t>2</w:t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</w:p>
    <w:p w14:paraId="1B232130" w14:textId="77777777" w:rsidR="008D4C2A" w:rsidRPr="00772E2C" w:rsidRDefault="008D4C2A" w:rsidP="008D4C2A">
      <w:pPr>
        <w:rPr>
          <w:rFonts w:ascii="Arial Narrow" w:hAnsi="Arial Narrow"/>
          <w:sz w:val="22"/>
          <w:szCs w:val="22"/>
        </w:rPr>
      </w:pPr>
    </w:p>
    <w:p w14:paraId="2DBCDDDE" w14:textId="77777777" w:rsidR="008D4C2A" w:rsidRDefault="008D4C2A" w:rsidP="008D4C2A">
      <w:pPr>
        <w:rPr>
          <w:rFonts w:ascii="Arial Narrow" w:hAnsi="Arial Narrow"/>
          <w:sz w:val="22"/>
          <w:szCs w:val="22"/>
        </w:rPr>
      </w:pPr>
    </w:p>
    <w:p w14:paraId="419866AA" w14:textId="77777777" w:rsidR="008D4C2A" w:rsidRDefault="008D4C2A" w:rsidP="008D4C2A">
      <w:pPr>
        <w:rPr>
          <w:rFonts w:ascii="Arial Narrow" w:hAnsi="Arial Narrow"/>
          <w:sz w:val="22"/>
          <w:szCs w:val="22"/>
        </w:rPr>
      </w:pPr>
    </w:p>
    <w:p w14:paraId="0EA75982" w14:textId="77777777" w:rsidR="008D4C2A" w:rsidRPr="00772E2C" w:rsidRDefault="008D4C2A" w:rsidP="008D4C2A">
      <w:pPr>
        <w:rPr>
          <w:rFonts w:ascii="Arial Narrow" w:hAnsi="Arial Narrow"/>
          <w:sz w:val="22"/>
          <w:szCs w:val="22"/>
        </w:rPr>
      </w:pPr>
    </w:p>
    <w:p w14:paraId="45218A39" w14:textId="77777777" w:rsidR="008D4C2A" w:rsidRPr="00772E2C" w:rsidRDefault="008D4C2A" w:rsidP="008D4C2A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32C076D0" w14:textId="77777777" w:rsidR="008D4C2A" w:rsidRPr="00D36A87" w:rsidRDefault="008D4C2A" w:rsidP="008D4C2A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C9AD5B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B04AFC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DD771C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D33CFA8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7B23214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6A37FF22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01439B57" w14:textId="77777777" w:rsidR="00B61166" w:rsidRPr="00997546" w:rsidRDefault="00B61166" w:rsidP="00B61166">
      <w:pPr>
        <w:rPr>
          <w:rFonts w:ascii="Arial Narrow" w:hAnsi="Arial Narrow"/>
          <w:sz w:val="22"/>
          <w:szCs w:val="22"/>
        </w:rPr>
      </w:pPr>
    </w:p>
    <w:p w14:paraId="19AAFFDF" w14:textId="77777777" w:rsidR="00B61166" w:rsidRDefault="00B61166" w:rsidP="00B61166">
      <w:pPr>
        <w:pStyle w:val="Heading4"/>
        <w:rPr>
          <w:rFonts w:ascii="Arial Narrow" w:hAnsi="Arial Narrow"/>
          <w:b w:val="0"/>
          <w:sz w:val="24"/>
          <w:szCs w:val="24"/>
          <w:lang w:val="id-ID"/>
        </w:rPr>
      </w:pPr>
    </w:p>
    <w:p w14:paraId="5026C862" w14:textId="77777777" w:rsidR="00B61166" w:rsidRDefault="00B61166" w:rsidP="00B61166">
      <w:pPr>
        <w:jc w:val="both"/>
        <w:rPr>
          <w:rFonts w:ascii="Arial Narrow" w:hAnsi="Arial Narrow"/>
          <w:bCs/>
          <w:lang w:val="id-ID"/>
        </w:rPr>
      </w:pPr>
    </w:p>
    <w:p w14:paraId="7AE229AF" w14:textId="77777777" w:rsidR="00B61166" w:rsidRDefault="00B61166">
      <w:pPr>
        <w:rPr>
          <w:rFonts w:ascii="Arial Narrow" w:hAnsi="Arial Narrow"/>
          <w:bCs/>
          <w:lang w:val="id-ID"/>
        </w:rPr>
      </w:pPr>
      <w:r>
        <w:rPr>
          <w:rFonts w:ascii="Arial Narrow" w:hAnsi="Arial Narrow"/>
          <w:bCs/>
          <w:lang w:val="id-ID"/>
        </w:rPr>
        <w:br w:type="page"/>
      </w:r>
    </w:p>
    <w:p w14:paraId="51660B12" w14:textId="25F22BAF" w:rsidR="00B61166" w:rsidRDefault="00E454B1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S2.06D USULAN JADWAL </w:t>
      </w:r>
      <w:r w:rsidR="00B61166" w:rsidRPr="009B5BBC">
        <w:rPr>
          <w:rFonts w:ascii="Arial Narrow" w:hAnsi="Arial Narrow"/>
          <w:b/>
          <w:sz w:val="28"/>
          <w:szCs w:val="28"/>
          <w:u w:val="single"/>
        </w:rPr>
        <w:t>UJ</w:t>
      </w:r>
      <w:r w:rsidR="008D4C2A">
        <w:rPr>
          <w:rFonts w:ascii="Arial Narrow" w:hAnsi="Arial Narrow"/>
          <w:b/>
          <w:sz w:val="28"/>
          <w:szCs w:val="28"/>
          <w:u w:val="single"/>
        </w:rPr>
        <w:t>I</w:t>
      </w:r>
      <w:r w:rsidR="00B61166" w:rsidRPr="009B5BBC">
        <w:rPr>
          <w:rFonts w:ascii="Arial Narrow" w:hAnsi="Arial Narrow"/>
          <w:b/>
          <w:sz w:val="28"/>
          <w:szCs w:val="28"/>
          <w:u w:val="single"/>
        </w:rPr>
        <w:t xml:space="preserve">AN PROPOSAL </w:t>
      </w:r>
      <w:r w:rsidR="008D4C2A">
        <w:rPr>
          <w:rFonts w:ascii="Arial Narrow" w:hAnsi="Arial Narrow"/>
          <w:b/>
          <w:sz w:val="28"/>
          <w:szCs w:val="28"/>
          <w:u w:val="single"/>
        </w:rPr>
        <w:t>TESIS</w:t>
      </w:r>
    </w:p>
    <w:p w14:paraId="354B2EBD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04CD7B6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4E5BDD72" w14:textId="77777777" w:rsidR="00B21EC8" w:rsidRPr="009B5BBC" w:rsidRDefault="00B21EC8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52C38BFA" w14:textId="77777777" w:rsidR="00B61166" w:rsidRPr="00997546" w:rsidRDefault="00B61166" w:rsidP="00B61166">
      <w:pPr>
        <w:jc w:val="center"/>
        <w:rPr>
          <w:rFonts w:ascii="Arial Narrow" w:hAnsi="Arial Narrow"/>
          <w:sz w:val="22"/>
          <w:szCs w:val="22"/>
        </w:rPr>
      </w:pPr>
    </w:p>
    <w:p w14:paraId="32DDD8E0" w14:textId="028EE938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Berdasarkan kesepakatan antara </w:t>
      </w:r>
      <w:r w:rsidR="008130A0">
        <w:rPr>
          <w:rFonts w:ascii="Arial Narrow" w:hAnsi="Arial Narrow"/>
          <w:sz w:val="22"/>
          <w:szCs w:val="22"/>
        </w:rPr>
        <w:t>Pembimbing</w:t>
      </w:r>
      <w:r w:rsidR="008D4C2A">
        <w:rPr>
          <w:rFonts w:ascii="Arial Narrow" w:hAnsi="Arial Narrow"/>
          <w:sz w:val="22"/>
          <w:szCs w:val="22"/>
        </w:rPr>
        <w:t xml:space="preserve"> dan para Penguji mahasiswa </w:t>
      </w:r>
      <w:r w:rsidRPr="00997546">
        <w:rPr>
          <w:rFonts w:ascii="Arial Narrow" w:hAnsi="Arial Narrow"/>
          <w:sz w:val="22"/>
          <w:szCs w:val="22"/>
        </w:rPr>
        <w:t>:</w:t>
      </w:r>
    </w:p>
    <w:p w14:paraId="03D5E82A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0383E1E" w14:textId="77777777" w:rsidR="00B61166" w:rsidRPr="0099754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8B3DAD7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 w:rsidR="009978A4">
        <w:rPr>
          <w:rFonts w:ascii="Arial Narrow" w:hAnsi="Arial Narrow"/>
          <w:sz w:val="22"/>
          <w:szCs w:val="22"/>
          <w:lang w:val="pt-BR"/>
        </w:rPr>
        <w:t>NPM</w:t>
      </w:r>
      <w:r w:rsidR="009978A4">
        <w:rPr>
          <w:rFonts w:ascii="Arial Narrow" w:hAnsi="Arial Narrow"/>
          <w:sz w:val="22"/>
          <w:szCs w:val="22"/>
          <w:lang w:val="pt-BR"/>
        </w:rPr>
        <w:tab/>
      </w:r>
      <w:r w:rsidR="009978A4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36DF510F" w14:textId="77777777" w:rsidR="00B61166" w:rsidRDefault="00B61166" w:rsidP="00B61166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303575F5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DFAF2C0" w14:textId="3273C694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Kami mengusulkan pelaksanaan </w:t>
      </w:r>
      <w:r>
        <w:rPr>
          <w:rFonts w:ascii="Arial Narrow" w:hAnsi="Arial Narrow"/>
          <w:sz w:val="22"/>
          <w:szCs w:val="22"/>
        </w:rPr>
        <w:t xml:space="preserve">Ujian </w:t>
      </w:r>
      <w:r w:rsidR="00E454B1">
        <w:rPr>
          <w:rFonts w:ascii="Arial Narrow" w:hAnsi="Arial Narrow"/>
          <w:sz w:val="22"/>
          <w:szCs w:val="22"/>
        </w:rPr>
        <w:t xml:space="preserve">Propodal </w:t>
      </w:r>
      <w:r>
        <w:rPr>
          <w:rFonts w:ascii="Arial Narrow" w:hAnsi="Arial Narrow"/>
          <w:sz w:val="22"/>
          <w:szCs w:val="22"/>
        </w:rPr>
        <w:t>Tesis</w:t>
      </w:r>
      <w:r w:rsidRPr="00997546">
        <w:rPr>
          <w:rFonts w:ascii="Arial Narrow" w:hAnsi="Arial Narrow"/>
          <w:sz w:val="22"/>
          <w:szCs w:val="22"/>
        </w:rPr>
        <w:t xml:space="preserve"> </w:t>
      </w:r>
      <w:r w:rsidR="00E454B1">
        <w:rPr>
          <w:rFonts w:ascii="Arial Narrow" w:hAnsi="Arial Narrow"/>
          <w:sz w:val="22"/>
          <w:szCs w:val="22"/>
        </w:rPr>
        <w:t xml:space="preserve">kesatu/kedua* </w:t>
      </w:r>
      <w:r w:rsidRPr="00997546">
        <w:rPr>
          <w:rFonts w:ascii="Arial Narrow" w:hAnsi="Arial Narrow"/>
          <w:sz w:val="22"/>
          <w:szCs w:val="22"/>
        </w:rPr>
        <w:t>untuk dilaksanakan pada</w:t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6F3F72CF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0245ED7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Hari/Tanggal</w:t>
      </w:r>
      <w:r w:rsidRPr="00997546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E5750D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Jam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WIB</w:t>
      </w:r>
    </w:p>
    <w:p w14:paraId="36C465B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Tempat</w:t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277F5774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 </w:t>
      </w:r>
    </w:p>
    <w:p w14:paraId="5B4AD08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Demikianlah usulan ini untuk selanjutnya agar diproses lebih lanjut.</w:t>
      </w:r>
    </w:p>
    <w:p w14:paraId="602EF7F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4EC145B" w14:textId="77777777" w:rsidR="00B61166" w:rsidRPr="00997546" w:rsidRDefault="00B61166" w:rsidP="00B61166">
      <w:pPr>
        <w:jc w:val="center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Menyetujui</w:t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6FD5951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FC474E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EC4D57F" w14:textId="047DD31D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1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</w:t>
      </w:r>
      <w:r w:rsidRPr="00997546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 xml:space="preserve">  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2</w:t>
      </w:r>
    </w:p>
    <w:p w14:paraId="403F496B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56F0775E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622047C2" w14:textId="77777777" w:rsidR="00B6116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2A9B3335" w14:textId="77777777" w:rsidR="00E454B1" w:rsidRDefault="00E454B1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0B6DCBED" w14:textId="77777777" w:rsidR="00B6116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0E34EC89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1F630868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(______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________________ )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(_</w:t>
      </w:r>
      <w:r>
        <w:rPr>
          <w:rFonts w:ascii="Arial Narrow" w:hAnsi="Arial Narrow"/>
          <w:sz w:val="22"/>
          <w:szCs w:val="22"/>
        </w:rPr>
        <w:t>_________</w:t>
      </w:r>
      <w:r w:rsidRPr="00997546">
        <w:rPr>
          <w:rFonts w:ascii="Arial Narrow" w:hAnsi="Arial Narrow"/>
          <w:sz w:val="22"/>
          <w:szCs w:val="22"/>
        </w:rPr>
        <w:t>_______________________)</w:t>
      </w:r>
    </w:p>
    <w:p w14:paraId="35463FF2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30FE94C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4760643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EDB29A1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   </w:t>
      </w:r>
      <w:r w:rsidRPr="00997546">
        <w:rPr>
          <w:rFonts w:ascii="Arial Narrow" w:hAnsi="Arial Narrow"/>
          <w:sz w:val="22"/>
          <w:szCs w:val="22"/>
        </w:rPr>
        <w:t>Penguji</w:t>
      </w:r>
      <w:r w:rsidR="008D4C2A">
        <w:rPr>
          <w:rFonts w:ascii="Arial Narrow" w:hAnsi="Arial Narrow"/>
          <w:sz w:val="22"/>
          <w:szCs w:val="22"/>
        </w:rPr>
        <w:t xml:space="preserve"> 1/Ketua</w:t>
      </w:r>
      <w:r w:rsidR="008D4C2A">
        <w:rPr>
          <w:rFonts w:ascii="Arial Narrow" w:hAnsi="Arial Narrow"/>
          <w:sz w:val="22"/>
          <w:szCs w:val="22"/>
        </w:rPr>
        <w:tab/>
      </w:r>
      <w:r w:rsidR="008D4C2A">
        <w:rPr>
          <w:rFonts w:ascii="Arial Narrow" w:hAnsi="Arial Narrow"/>
          <w:sz w:val="22"/>
          <w:szCs w:val="22"/>
        </w:rPr>
        <w:tab/>
      </w:r>
      <w:r w:rsidR="008D4C2A">
        <w:rPr>
          <w:rFonts w:ascii="Arial Narrow" w:hAnsi="Arial Narrow"/>
          <w:sz w:val="22"/>
          <w:szCs w:val="22"/>
        </w:rPr>
        <w:tab/>
      </w:r>
      <w:r w:rsidR="008D4C2A">
        <w:rPr>
          <w:rFonts w:ascii="Arial Narrow" w:hAnsi="Arial Narrow"/>
          <w:sz w:val="22"/>
          <w:szCs w:val="22"/>
        </w:rPr>
        <w:tab/>
      </w:r>
      <w:r w:rsidR="008D4C2A">
        <w:rPr>
          <w:rFonts w:ascii="Arial Narrow" w:hAnsi="Arial Narrow"/>
          <w:sz w:val="22"/>
          <w:szCs w:val="22"/>
        </w:rPr>
        <w:tab/>
      </w:r>
      <w:r w:rsidR="008D4C2A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Penguji</w:t>
      </w:r>
      <w:r w:rsidR="00EF3564">
        <w:rPr>
          <w:rFonts w:ascii="Arial Narrow" w:hAnsi="Arial Narrow"/>
          <w:sz w:val="22"/>
          <w:szCs w:val="22"/>
        </w:rPr>
        <w:t xml:space="preserve"> 2</w:t>
      </w:r>
    </w:p>
    <w:p w14:paraId="68D8F7E7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66AB40D7" w14:textId="77777777" w:rsidR="00B6116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E95E619" w14:textId="77777777" w:rsidR="00E454B1" w:rsidRDefault="00E454B1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77A907BF" w14:textId="77777777" w:rsidR="00E454B1" w:rsidRDefault="00E454B1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52E375D6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7B2C64A3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711DAF8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______________________ )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(_</w:t>
      </w:r>
      <w:r>
        <w:rPr>
          <w:rFonts w:ascii="Arial Narrow" w:hAnsi="Arial Narrow"/>
          <w:sz w:val="22"/>
          <w:szCs w:val="22"/>
        </w:rPr>
        <w:t>_________</w:t>
      </w:r>
      <w:r w:rsidRPr="00997546">
        <w:rPr>
          <w:rFonts w:ascii="Arial Narrow" w:hAnsi="Arial Narrow"/>
          <w:sz w:val="22"/>
          <w:szCs w:val="22"/>
        </w:rPr>
        <w:t>_______________________)</w:t>
      </w:r>
    </w:p>
    <w:p w14:paraId="1AE2F674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0158D18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2CB3D11" w14:textId="77777777" w:rsidR="00E42B8E" w:rsidRDefault="008048A1" w:rsidP="008048A1">
      <w:pPr>
        <w:jc w:val="both"/>
        <w:rPr>
          <w:rFonts w:ascii="Arial Narrow" w:hAnsi="Arial Narrow"/>
        </w:rPr>
      </w:pPr>
      <w:r w:rsidRPr="00846B69">
        <w:rPr>
          <w:rFonts w:ascii="Arial Narrow" w:hAnsi="Arial Narrow"/>
        </w:rPr>
        <w:t xml:space="preserve">Check List Kelengkapan </w:t>
      </w:r>
      <w:r w:rsidR="00846B69">
        <w:rPr>
          <w:rFonts w:ascii="Arial Narrow" w:hAnsi="Arial Narrow"/>
        </w:rPr>
        <w:t xml:space="preserve"> :</w:t>
      </w:r>
      <w:r w:rsidRPr="00846B69">
        <w:rPr>
          <w:rFonts w:ascii="Arial Narrow" w:hAnsi="Arial Narrow"/>
        </w:rPr>
        <w:tab/>
      </w:r>
    </w:p>
    <w:p w14:paraId="5567450D" w14:textId="69F273F7" w:rsidR="008048A1" w:rsidRPr="00997546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846B69"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C0D76A5" w14:textId="0E83689B" w:rsidR="008048A1" w:rsidRPr="00813087" w:rsidRDefault="008048A1" w:rsidP="008048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EEB96" wp14:editId="30F0A6BF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Iauid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Pr="00813087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      </w:t>
      </w:r>
      <w:r w:rsidRPr="00813087">
        <w:rPr>
          <w:rFonts w:ascii="Arial Narrow" w:hAnsi="Arial Narrow"/>
          <w:b/>
          <w:sz w:val="28"/>
          <w:szCs w:val="28"/>
        </w:rPr>
        <w:t xml:space="preserve">      </w:t>
      </w:r>
      <w:r w:rsidRPr="00813087">
        <w:rPr>
          <w:rFonts w:ascii="Arial Narrow" w:hAnsi="Arial Narrow"/>
        </w:rPr>
        <w:t xml:space="preserve">Draft </w:t>
      </w:r>
      <w:r>
        <w:rPr>
          <w:rFonts w:ascii="Arial Narrow" w:hAnsi="Arial Narrow"/>
        </w:rPr>
        <w:t xml:space="preserve">Proposal Tesis yang telah ditandatangani </w:t>
      </w:r>
      <w:r w:rsidR="008130A0">
        <w:rPr>
          <w:rFonts w:ascii="Arial Narrow" w:hAnsi="Arial Narrow"/>
        </w:rPr>
        <w:t>Pembimbing</w:t>
      </w:r>
    </w:p>
    <w:p w14:paraId="0B8D6E7D" w14:textId="69845BBD" w:rsidR="008048A1" w:rsidRPr="00D4076E" w:rsidRDefault="008048A1" w:rsidP="008048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9AB48" wp14:editId="0E6C9DFC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EQeq1A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L</w:t>
      </w:r>
      <w:r w:rsidRPr="00D4076E">
        <w:rPr>
          <w:rFonts w:ascii="Arial Narrow" w:hAnsi="Arial Narrow"/>
        </w:rPr>
        <w:t>og bimbingan</w:t>
      </w:r>
      <w:r>
        <w:rPr>
          <w:rFonts w:ascii="Arial Narrow" w:hAnsi="Arial Narrow"/>
        </w:rPr>
        <w:t xml:space="preserve"> dalam SIAK NG </w:t>
      </w:r>
      <w:r w:rsidR="00846B69">
        <w:rPr>
          <w:rFonts w:ascii="Arial Narrow" w:hAnsi="Arial Narrow"/>
        </w:rPr>
        <w:t xml:space="preserve">dan buku </w:t>
      </w:r>
      <w:r>
        <w:rPr>
          <w:rFonts w:ascii="Arial Narrow" w:hAnsi="Arial Narrow"/>
        </w:rPr>
        <w:t>manual</w:t>
      </w:r>
    </w:p>
    <w:p w14:paraId="4BD45D05" w14:textId="645DC36B" w:rsidR="008048A1" w:rsidRDefault="008048A1" w:rsidP="008048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58231" wp14:editId="2090941A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KbpppU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</w:t>
      </w:r>
      <w:r w:rsidR="00846B69">
        <w:rPr>
          <w:rFonts w:ascii="Arial Narrow" w:hAnsi="Arial Narrow"/>
        </w:rPr>
        <w:t>Borang Kehadiran Ujian (S2.0</w:t>
      </w:r>
      <w:r w:rsidR="006D6FD4">
        <w:rPr>
          <w:rFonts w:ascii="Arial Narrow" w:hAnsi="Arial Narrow"/>
        </w:rPr>
        <w:t>1</w:t>
      </w:r>
      <w:r w:rsidR="00846B69">
        <w:rPr>
          <w:rFonts w:ascii="Arial Narrow" w:hAnsi="Arial Narrow"/>
        </w:rPr>
        <w:t xml:space="preserve">) yang terisi </w:t>
      </w:r>
      <w:r w:rsidRPr="00D4076E">
        <w:rPr>
          <w:rFonts w:ascii="Arial Narrow" w:hAnsi="Arial Narrow"/>
        </w:rPr>
        <w:t xml:space="preserve">minimal </w:t>
      </w:r>
      <w:r w:rsidR="00846B69">
        <w:rPr>
          <w:rFonts w:ascii="Arial Narrow" w:hAnsi="Arial Narrow"/>
        </w:rPr>
        <w:t>2x</w:t>
      </w:r>
      <w:r w:rsidRPr="00D4076E">
        <w:rPr>
          <w:rFonts w:ascii="Arial Narrow" w:hAnsi="Arial Narrow"/>
        </w:rPr>
        <w:t xml:space="preserve"> </w:t>
      </w:r>
      <w:r w:rsidR="00846B69">
        <w:rPr>
          <w:rFonts w:ascii="Arial Narrow" w:hAnsi="Arial Narrow"/>
        </w:rPr>
        <w:t>UPT</w:t>
      </w:r>
      <w:r w:rsidRPr="00D4076E">
        <w:rPr>
          <w:rFonts w:ascii="Arial Narrow" w:hAnsi="Arial Narrow"/>
        </w:rPr>
        <w:t xml:space="preserve"> mahasiswa lain</w:t>
      </w:r>
    </w:p>
    <w:p w14:paraId="26F9E4A8" w14:textId="29CF1CB9" w:rsidR="00FF29E5" w:rsidRDefault="00FF29E5" w:rsidP="00FF29E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5C43E" wp14:editId="4D0655BD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"/>
            </w:pict>
          </mc:Fallback>
        </mc:AlternateContent>
      </w:r>
      <w:r>
        <w:rPr>
          <w:rFonts w:ascii="Arial Narrow" w:hAnsi="Arial Narrow"/>
        </w:rPr>
        <w:t xml:space="preserve">                  Transkrip akademik dari SIAK NG</w:t>
      </w:r>
    </w:p>
    <w:p w14:paraId="1B6E9CC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7AEA5E6" w14:textId="0DA8BA69" w:rsidR="002E2D23" w:rsidRDefault="00846B69" w:rsidP="002E2D23">
      <w:pPr>
        <w:pStyle w:val="Title"/>
        <w:numPr>
          <w:ilvl w:val="0"/>
          <w:numId w:val="15"/>
        </w:numPr>
        <w:spacing w:line="276" w:lineRule="auto"/>
        <w:jc w:val="left"/>
        <w:rPr>
          <w:rFonts w:ascii="Arial Narrow" w:hAnsi="Arial Narrow"/>
          <w:b w:val="0"/>
          <w:i/>
          <w:sz w:val="28"/>
          <w:szCs w:val="28"/>
          <w:u w:val="single"/>
          <w:lang w:val="sv-SE"/>
        </w:rPr>
      </w:pPr>
      <w:r w:rsidRPr="00846B69">
        <w:rPr>
          <w:rFonts w:ascii="Arial Narrow" w:hAnsi="Arial Narrow"/>
          <w:b w:val="0"/>
          <w:i/>
          <w:sz w:val="22"/>
          <w:szCs w:val="22"/>
        </w:rPr>
        <w:t>Coret yang tidak perlu</w:t>
      </w:r>
      <w:r w:rsidRPr="00846B69">
        <w:rPr>
          <w:rFonts w:ascii="Arial Narrow" w:hAnsi="Arial Narrow"/>
          <w:b w:val="0"/>
          <w:i/>
          <w:sz w:val="28"/>
          <w:szCs w:val="28"/>
          <w:u w:val="single"/>
          <w:lang w:val="sv-SE"/>
        </w:rPr>
        <w:t xml:space="preserve"> </w:t>
      </w:r>
    </w:p>
    <w:p w14:paraId="43BA4E26" w14:textId="521F1656" w:rsidR="00B61166" w:rsidRDefault="00B61166" w:rsidP="002E2D23">
      <w:pPr>
        <w:pStyle w:val="Title"/>
        <w:spacing w:line="276" w:lineRule="auto"/>
        <w:ind w:left="360"/>
        <w:rPr>
          <w:rFonts w:ascii="Arial Narrow" w:hAnsi="Arial Narrow"/>
          <w:sz w:val="28"/>
          <w:szCs w:val="28"/>
          <w:u w:val="single"/>
          <w:lang w:val="en-US"/>
        </w:rPr>
      </w:pPr>
      <w:r w:rsidRPr="00846B69">
        <w:rPr>
          <w:rFonts w:ascii="Arial Narrow" w:hAnsi="Arial Narrow"/>
          <w:b w:val="0"/>
          <w:i/>
          <w:sz w:val="28"/>
          <w:szCs w:val="28"/>
          <w:u w:val="single"/>
          <w:lang w:val="sv-SE"/>
        </w:rPr>
        <w:br w:type="page"/>
      </w:r>
      <w:r>
        <w:rPr>
          <w:rFonts w:ascii="Arial Narrow" w:hAnsi="Arial Narrow"/>
          <w:sz w:val="28"/>
          <w:szCs w:val="28"/>
          <w:u w:val="single"/>
          <w:lang w:val="en-US"/>
        </w:rPr>
        <w:t xml:space="preserve">S2.06E PENILAIAN UJIAN PROPOSAL </w:t>
      </w:r>
      <w:r w:rsidR="009D581A">
        <w:rPr>
          <w:rFonts w:ascii="Arial Narrow" w:hAnsi="Arial Narrow"/>
          <w:sz w:val="28"/>
          <w:szCs w:val="28"/>
          <w:u w:val="single"/>
          <w:lang w:val="en-US"/>
        </w:rPr>
        <w:t>TESIS</w:t>
      </w:r>
    </w:p>
    <w:p w14:paraId="3EFC2CCC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6B4F531E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6787F1E" w14:textId="77777777" w:rsidR="00B61166" w:rsidRPr="00456D12" w:rsidRDefault="00B61166" w:rsidP="00B61166">
      <w:pPr>
        <w:rPr>
          <w:rFonts w:ascii="Arial Narrow" w:hAnsi="Arial Narrow"/>
          <w:b/>
        </w:rPr>
      </w:pPr>
    </w:p>
    <w:p w14:paraId="57B14E41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481401D5" w14:textId="77777777" w:rsidR="00A2584A" w:rsidRPr="00997546" w:rsidRDefault="00A2584A" w:rsidP="00A2584A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429729A3" w14:textId="77777777" w:rsidR="00A2584A" w:rsidRPr="00997546" w:rsidRDefault="00A2584A" w:rsidP="00A2584A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3C252336" w14:textId="77777777" w:rsidR="00A2584A" w:rsidRDefault="00A2584A" w:rsidP="00A2584A">
      <w:pPr>
        <w:ind w:left="2160" w:hanging="1440"/>
        <w:jc w:val="both"/>
        <w:rPr>
          <w:rFonts w:ascii="Arial Narrow" w:hAnsi="Arial Narrow"/>
          <w:sz w:val="22"/>
          <w:szCs w:val="22"/>
          <w:lang w:val="es-ES_tradnl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77C4B604" w14:textId="77777777" w:rsidR="00A2584A" w:rsidRDefault="00A2584A" w:rsidP="00A2584A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</w:p>
    <w:p w14:paraId="5087AAC4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82"/>
        <w:gridCol w:w="1134"/>
      </w:tblGrid>
      <w:tr w:rsidR="00DB304B" w:rsidRPr="00E75080" w14:paraId="12473369" w14:textId="77777777" w:rsidTr="00DB304B">
        <w:tc>
          <w:tcPr>
            <w:tcW w:w="738" w:type="dxa"/>
          </w:tcPr>
          <w:p w14:paraId="7FAF1005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080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5182" w:type="dxa"/>
          </w:tcPr>
          <w:p w14:paraId="7A068274" w14:textId="77777777" w:rsidR="00DB304B" w:rsidRPr="00E75080" w:rsidRDefault="00DB304B" w:rsidP="00B61166">
            <w:pPr>
              <w:pStyle w:val="Heading1"/>
              <w:spacing w:before="120" w:after="120"/>
              <w:rPr>
                <w:rFonts w:ascii="Arial Narrow" w:hAnsi="Arial Narrow"/>
                <w:sz w:val="22"/>
                <w:szCs w:val="22"/>
                <w:lang w:val="id-ID" w:eastAsia="en-US"/>
              </w:rPr>
            </w:pPr>
            <w:r w:rsidRPr="00E75080">
              <w:rPr>
                <w:rFonts w:ascii="Arial Narrow" w:hAnsi="Arial Narrow"/>
                <w:sz w:val="22"/>
                <w:szCs w:val="22"/>
                <w:lang w:val="id-ID" w:eastAsia="en-US"/>
              </w:rPr>
              <w:t>PENILAIAN</w:t>
            </w:r>
          </w:p>
        </w:tc>
        <w:tc>
          <w:tcPr>
            <w:tcW w:w="1134" w:type="dxa"/>
          </w:tcPr>
          <w:p w14:paraId="66C7990B" w14:textId="6B38C22A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0-10</w:t>
            </w:r>
            <w:r w:rsidR="004901E6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DB304B" w:rsidRPr="00E75080" w14:paraId="4BD5A9F5" w14:textId="77777777" w:rsidTr="00DB304B">
        <w:tc>
          <w:tcPr>
            <w:tcW w:w="738" w:type="dxa"/>
          </w:tcPr>
          <w:p w14:paraId="508BF2A6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82" w:type="dxa"/>
          </w:tcPr>
          <w:p w14:paraId="23E8AA4A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Penulisan Proposal Tesis</w:t>
            </w:r>
          </w:p>
        </w:tc>
        <w:tc>
          <w:tcPr>
            <w:tcW w:w="1134" w:type="dxa"/>
          </w:tcPr>
          <w:p w14:paraId="2FD9A683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304B" w:rsidRPr="00E75080" w14:paraId="62C7AC86" w14:textId="77777777" w:rsidTr="00DB304B">
        <w:tc>
          <w:tcPr>
            <w:tcW w:w="738" w:type="dxa"/>
          </w:tcPr>
          <w:p w14:paraId="5EE608F3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39F2302A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Penguasaan pengetahuan materi riset</w:t>
            </w:r>
          </w:p>
        </w:tc>
        <w:tc>
          <w:tcPr>
            <w:tcW w:w="1134" w:type="dxa"/>
          </w:tcPr>
          <w:p w14:paraId="1B2E8597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304B" w:rsidRPr="00E75080" w14:paraId="62483F84" w14:textId="77777777" w:rsidTr="00DB304B">
        <w:tc>
          <w:tcPr>
            <w:tcW w:w="738" w:type="dxa"/>
          </w:tcPr>
          <w:p w14:paraId="21327323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2777D31E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Kedalaman materi riset</w:t>
            </w:r>
          </w:p>
        </w:tc>
        <w:tc>
          <w:tcPr>
            <w:tcW w:w="1134" w:type="dxa"/>
          </w:tcPr>
          <w:p w14:paraId="3AEAF1BA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304B" w:rsidRPr="00E75080" w14:paraId="697CA378" w14:textId="77777777" w:rsidTr="00DB304B">
        <w:tc>
          <w:tcPr>
            <w:tcW w:w="738" w:type="dxa"/>
          </w:tcPr>
          <w:p w14:paraId="08B987B8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50984C60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Penguasaan metodologi riset dan kemampuan penalaran</w:t>
            </w:r>
          </w:p>
        </w:tc>
        <w:tc>
          <w:tcPr>
            <w:tcW w:w="1134" w:type="dxa"/>
          </w:tcPr>
          <w:p w14:paraId="7DB6D0FE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304B" w:rsidRPr="00E75080" w14:paraId="2C581F02" w14:textId="77777777" w:rsidTr="00DB304B">
        <w:tc>
          <w:tcPr>
            <w:tcW w:w="738" w:type="dxa"/>
          </w:tcPr>
          <w:p w14:paraId="6D9834E4" w14:textId="77777777" w:rsidR="00DB304B" w:rsidRPr="00E75080" w:rsidRDefault="00DB304B" w:rsidP="00E454B1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82" w:type="dxa"/>
          </w:tcPr>
          <w:p w14:paraId="03320A2A" w14:textId="77777777" w:rsidR="00DB304B" w:rsidRPr="00E75080" w:rsidRDefault="00DB304B" w:rsidP="00E454B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Potensi Publikasi Ilmiah</w:t>
            </w:r>
          </w:p>
        </w:tc>
        <w:tc>
          <w:tcPr>
            <w:tcW w:w="1134" w:type="dxa"/>
          </w:tcPr>
          <w:p w14:paraId="31BCA023" w14:textId="77777777" w:rsidR="00DB304B" w:rsidRPr="00E75080" w:rsidRDefault="00DB304B" w:rsidP="00E454B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304B" w:rsidRPr="00E75080" w14:paraId="3EE96DAA" w14:textId="77777777" w:rsidTr="00E454B1">
        <w:tc>
          <w:tcPr>
            <w:tcW w:w="5920" w:type="dxa"/>
            <w:gridSpan w:val="2"/>
          </w:tcPr>
          <w:p w14:paraId="4BAA545C" w14:textId="77777777" w:rsidR="00DB304B" w:rsidRPr="00DB304B" w:rsidRDefault="00DB304B" w:rsidP="00DB304B">
            <w:pPr>
              <w:spacing w:before="120"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DB304B">
              <w:rPr>
                <w:rFonts w:ascii="Arial Narrow" w:hAnsi="Arial Narrow"/>
                <w:b/>
                <w:sz w:val="22"/>
                <w:szCs w:val="22"/>
              </w:rPr>
              <w:t>NILAI RATA-RATA</w:t>
            </w:r>
          </w:p>
        </w:tc>
        <w:tc>
          <w:tcPr>
            <w:tcW w:w="1134" w:type="dxa"/>
          </w:tcPr>
          <w:p w14:paraId="607335F2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20EA0D" w14:textId="427AA4F3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35BFBFA7" w14:textId="77777777" w:rsidR="00B61166" w:rsidRPr="00200986" w:rsidRDefault="00B61166" w:rsidP="00B61166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36C98" w:rsidRPr="00E36C98" w14:paraId="61EA3369" w14:textId="77777777" w:rsidTr="00E36C98">
        <w:tc>
          <w:tcPr>
            <w:tcW w:w="9396" w:type="dxa"/>
          </w:tcPr>
          <w:p w14:paraId="053874EC" w14:textId="4DACF0DD" w:rsidR="00E36C98" w:rsidRPr="00E36C98" w:rsidRDefault="00E36C98" w:rsidP="00E36C98">
            <w:pPr>
              <w:rPr>
                <w:rFonts w:ascii="Arial Narrow" w:hAnsi="Arial Narrow"/>
              </w:rPr>
            </w:pPr>
            <w:r w:rsidRPr="00E36C98">
              <w:rPr>
                <w:rFonts w:ascii="Arial Narrow" w:hAnsi="Arial Narrow"/>
              </w:rPr>
              <w:t>KOMENTAR/SARAN PERBAIKAN</w:t>
            </w:r>
          </w:p>
        </w:tc>
      </w:tr>
      <w:tr w:rsidR="00E36C98" w14:paraId="0AB144E6" w14:textId="77777777" w:rsidTr="00E36C98">
        <w:tc>
          <w:tcPr>
            <w:tcW w:w="9396" w:type="dxa"/>
          </w:tcPr>
          <w:p w14:paraId="7EA128CC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07A70423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2D566717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66BDB5EB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16F8ED0A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66AA44FD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2D258C22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147DAF40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34B8D4E3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31CBC981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71FE26D0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3E23E84F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  <w:p w14:paraId="70C32D64" w14:textId="77777777" w:rsidR="00E36C98" w:rsidRDefault="00E36C98" w:rsidP="00B6116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82835B9" w14:textId="193234B4" w:rsidR="00B61166" w:rsidRPr="00200986" w:rsidRDefault="00B61166" w:rsidP="00B61166">
      <w:pPr>
        <w:jc w:val="center"/>
        <w:rPr>
          <w:rFonts w:ascii="Arial Narrow" w:hAnsi="Arial Narrow"/>
          <w:b/>
        </w:rPr>
      </w:pPr>
    </w:p>
    <w:p w14:paraId="59A1BBB1" w14:textId="77777777" w:rsidR="00B61166" w:rsidRPr="00200986" w:rsidRDefault="00B61166" w:rsidP="00B61166">
      <w:pPr>
        <w:rPr>
          <w:rFonts w:ascii="Arial Narrow" w:hAnsi="Arial Narrow"/>
        </w:rPr>
      </w:pPr>
    </w:p>
    <w:p w14:paraId="2CAA6C10" w14:textId="77777777" w:rsidR="00B61166" w:rsidRPr="00523EA1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Depok</w:t>
      </w:r>
      <w:r w:rsidRPr="00E75080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      20…..</w:t>
      </w:r>
    </w:p>
    <w:p w14:paraId="210077D5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2A01EDF0" w14:textId="5003F30A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Pr="00E75080">
        <w:rPr>
          <w:rFonts w:ascii="Arial Narrow" w:hAnsi="Arial Narrow"/>
          <w:sz w:val="22"/>
          <w:szCs w:val="22"/>
        </w:rPr>
        <w:t>Tanda Tangan</w:t>
      </w:r>
      <w:r>
        <w:rPr>
          <w:rFonts w:ascii="Arial Narrow" w:hAnsi="Arial Narrow"/>
          <w:sz w:val="22"/>
          <w:szCs w:val="22"/>
        </w:rPr>
        <w:t xml:space="preserve">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>/Penguji,</w:t>
      </w:r>
    </w:p>
    <w:p w14:paraId="2711D593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723B2385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61CE8B38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4BBFBE62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15F783AE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  <w:t>( _</w:t>
      </w:r>
      <w:r>
        <w:rPr>
          <w:rFonts w:ascii="Arial Narrow" w:hAnsi="Arial Narrow"/>
          <w:sz w:val="22"/>
          <w:szCs w:val="22"/>
        </w:rPr>
        <w:t>________</w:t>
      </w:r>
      <w:r w:rsidRPr="00E75080">
        <w:rPr>
          <w:rFonts w:ascii="Arial Narrow" w:hAnsi="Arial Narrow"/>
          <w:sz w:val="22"/>
          <w:szCs w:val="22"/>
        </w:rPr>
        <w:t>____________________ )</w:t>
      </w:r>
    </w:p>
    <w:p w14:paraId="53836807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733AA8C2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</w:p>
    <w:p w14:paraId="2C6920F9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</w:p>
    <w:p w14:paraId="5822CC18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>Keterangan Nilai</w:t>
      </w:r>
      <w:r w:rsidRPr="00456D12">
        <w:rPr>
          <w:rFonts w:ascii="Arial Narrow" w:hAnsi="Arial Narrow"/>
          <w:sz w:val="22"/>
          <w:szCs w:val="22"/>
        </w:rPr>
        <w:tab/>
        <w:t>:</w:t>
      </w:r>
    </w:p>
    <w:p w14:paraId="49FC942D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</w:p>
    <w:p w14:paraId="79CD6BEB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>Nilai Angka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Nilai Huruf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58B213F3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 xml:space="preserve">85 – 100 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A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42B43B9A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80 – 84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A -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175F531F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75 – 79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B +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3F048D60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70 – 74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B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2CB06FCC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65 – 69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 -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7BDA95F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60 – 64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 +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2176733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55 – 59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6DEC028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 – 54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A7E93F3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0 – 39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4FEADD0" w14:textId="27B17A11" w:rsidR="00943ECD" w:rsidRDefault="00943ECD">
      <w:pPr>
        <w:rPr>
          <w:rFonts w:ascii="Arial Narrow" w:hAnsi="Arial Narrow"/>
          <w:i/>
          <w:lang w:val="it-IT"/>
        </w:rPr>
      </w:pPr>
      <w:r>
        <w:rPr>
          <w:rFonts w:ascii="Arial Narrow" w:hAnsi="Arial Narrow"/>
          <w:i/>
          <w:lang w:val="it-IT"/>
        </w:rPr>
        <w:br w:type="page"/>
      </w:r>
    </w:p>
    <w:p w14:paraId="7D510A39" w14:textId="77777777" w:rsidR="00DB304B" w:rsidRPr="002766F4" w:rsidRDefault="00DB304B" w:rsidP="00DB304B">
      <w:pPr>
        <w:jc w:val="center"/>
        <w:rPr>
          <w:rFonts w:ascii="Arial Narrow" w:hAnsi="Arial Narrow" w:cs="Arial"/>
          <w:b/>
          <w:sz w:val="28"/>
          <w:szCs w:val="28"/>
          <w:u w:val="single"/>
          <w:lang w:val="sv-SE"/>
        </w:rPr>
      </w:pPr>
      <w:r>
        <w:rPr>
          <w:rFonts w:ascii="Arial Narrow" w:hAnsi="Arial Narrow" w:cs="Arial"/>
          <w:b/>
          <w:sz w:val="28"/>
          <w:szCs w:val="28"/>
          <w:u w:val="single"/>
          <w:lang w:val="sv-SE"/>
        </w:rPr>
        <w:t>S2. 06F</w:t>
      </w:r>
      <w:r w:rsidRPr="002766F4">
        <w:rPr>
          <w:rFonts w:ascii="Arial Narrow" w:hAnsi="Arial Narrow" w:cs="Arial"/>
          <w:b/>
          <w:sz w:val="28"/>
          <w:szCs w:val="28"/>
          <w:u w:val="single"/>
          <w:lang w:val="sv-SE"/>
        </w:rPr>
        <w:t xml:space="preserve"> REKAPITULASI PENILAIAN UJIAN </w:t>
      </w:r>
      <w:r>
        <w:rPr>
          <w:rFonts w:ascii="Arial Narrow" w:hAnsi="Arial Narrow" w:cs="Arial"/>
          <w:b/>
          <w:sz w:val="28"/>
          <w:szCs w:val="28"/>
          <w:u w:val="single"/>
          <w:lang w:val="sv-SE"/>
        </w:rPr>
        <w:t xml:space="preserve">PROPOSAL </w:t>
      </w:r>
      <w:r w:rsidRPr="002766F4">
        <w:rPr>
          <w:rFonts w:ascii="Arial Narrow" w:hAnsi="Arial Narrow" w:cs="Arial"/>
          <w:b/>
          <w:sz w:val="28"/>
          <w:szCs w:val="28"/>
          <w:u w:val="single"/>
          <w:lang w:val="sv-SE"/>
        </w:rPr>
        <w:t>TESIS</w:t>
      </w:r>
    </w:p>
    <w:p w14:paraId="5D348AE6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3C19410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B0C8621" w14:textId="77777777" w:rsidR="00DB304B" w:rsidRPr="009A0ECF" w:rsidRDefault="00DB304B" w:rsidP="00DB304B">
      <w:pPr>
        <w:rPr>
          <w:rFonts w:ascii="Arial Narrow" w:hAnsi="Arial Narrow"/>
          <w:lang w:val="it-IT"/>
        </w:rPr>
      </w:pPr>
    </w:p>
    <w:p w14:paraId="7A825A34" w14:textId="77777777" w:rsidR="00DB304B" w:rsidRPr="00997546" w:rsidRDefault="00DB304B" w:rsidP="00DB304B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75CB8243" w14:textId="77777777" w:rsidR="00DB304B" w:rsidRPr="00997546" w:rsidRDefault="00DB304B" w:rsidP="00DB304B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1B512A78" w14:textId="77777777" w:rsidR="00DB304B" w:rsidRDefault="00DB304B" w:rsidP="00DB304B">
      <w:pPr>
        <w:ind w:left="2160" w:hanging="1440"/>
        <w:jc w:val="both"/>
        <w:rPr>
          <w:rFonts w:ascii="Arial Narrow" w:hAnsi="Arial Narrow"/>
          <w:sz w:val="22"/>
          <w:szCs w:val="22"/>
          <w:lang w:val="es-ES_tradnl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13D70740" w14:textId="77777777" w:rsidR="00DB304B" w:rsidRPr="009A0ECF" w:rsidRDefault="00DB304B" w:rsidP="00DB304B">
      <w:pPr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DB304B" w:rsidRPr="006C12DA" w14:paraId="260A4098" w14:textId="77777777" w:rsidTr="00E454B1">
        <w:tc>
          <w:tcPr>
            <w:tcW w:w="3402" w:type="dxa"/>
            <w:vAlign w:val="center"/>
          </w:tcPr>
          <w:p w14:paraId="3B3DEAEE" w14:textId="4E39C70D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NAMA </w:t>
            </w:r>
            <w:r w:rsidR="008130A0">
              <w:rPr>
                <w:rFonts w:ascii="Arial Narrow" w:hAnsi="Arial Narrow" w:cs="Arial"/>
                <w:b/>
              </w:rPr>
              <w:t>Pembimbing</w:t>
            </w:r>
            <w:r w:rsidRPr="006C12D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16A8DA4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7FC8BCF8" w14:textId="2C15F7E0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</w:t>
            </w:r>
            <w:r w:rsidR="008130A0">
              <w:rPr>
                <w:rFonts w:ascii="Arial Narrow" w:hAnsi="Arial Narrow" w:cs="Arial"/>
                <w:b/>
              </w:rPr>
              <w:t>Pembimbing</w:t>
            </w:r>
            <w:r w:rsidRPr="006C12D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306619D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36DBB70D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AKHIR</w:t>
            </w:r>
          </w:p>
        </w:tc>
      </w:tr>
      <w:tr w:rsidR="00DB304B" w:rsidRPr="006C12DA" w14:paraId="6285A0D5" w14:textId="77777777" w:rsidTr="00E454B1">
        <w:tc>
          <w:tcPr>
            <w:tcW w:w="3402" w:type="dxa"/>
          </w:tcPr>
          <w:p w14:paraId="725CDD02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6F97951A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253FFE8F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23156E05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082A86E4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DB304B" w:rsidRPr="006C12DA" w14:paraId="159BA60F" w14:textId="77777777" w:rsidTr="00E454B1">
        <w:tc>
          <w:tcPr>
            <w:tcW w:w="3402" w:type="dxa"/>
          </w:tcPr>
          <w:p w14:paraId="3B77FA93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04D4A229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6C5DC0AE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63B5BF7B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4E7FBDA8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DB304B" w:rsidRPr="006C12DA" w14:paraId="5E2910CA" w14:textId="77777777" w:rsidTr="00E454B1">
        <w:tc>
          <w:tcPr>
            <w:tcW w:w="3402" w:type="dxa"/>
            <w:vAlign w:val="center"/>
          </w:tcPr>
          <w:p w14:paraId="0F3E40A1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62421649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1C5DD865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5743676B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FE34DB6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B304B" w:rsidRPr="006C12DA" w14:paraId="0D967715" w14:textId="77777777" w:rsidTr="00E454B1">
        <w:tc>
          <w:tcPr>
            <w:tcW w:w="3402" w:type="dxa"/>
          </w:tcPr>
          <w:p w14:paraId="6875EEC5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0F55F028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6EEAFA48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47908E7F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FB77F2C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DB304B" w:rsidRPr="006C12DA" w14:paraId="6EE40387" w14:textId="77777777" w:rsidTr="00E454B1">
        <w:tc>
          <w:tcPr>
            <w:tcW w:w="3402" w:type="dxa"/>
          </w:tcPr>
          <w:p w14:paraId="606307AA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5229F6F3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2EF39B39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5296B678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7AE2EE7C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3C68553E" w14:textId="65AE148A" w:rsidR="00DB304B" w:rsidRPr="006C12DA" w:rsidRDefault="00DB304B" w:rsidP="00DB304B">
      <w:pPr>
        <w:rPr>
          <w:rFonts w:ascii="Arial Narrow" w:hAnsi="Arial Narrow" w:cs="Arial"/>
          <w:u w:val="single"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ANGKA AKHIR</w:t>
      </w:r>
      <w:r w:rsidRPr="006C12DA">
        <w:rPr>
          <w:rFonts w:ascii="Arial Narrow" w:hAnsi="Arial Narrow" w:cs="Arial"/>
          <w:b/>
          <w:lang w:val="fi-FI"/>
        </w:rPr>
        <w:tab/>
        <w:t>:</w:t>
      </w:r>
      <w:r>
        <w:rPr>
          <w:rFonts w:ascii="Arial Narrow" w:hAnsi="Arial Narrow" w:cs="Arial"/>
          <w:lang w:val="fi-FI"/>
        </w:rPr>
        <w:t xml:space="preserve"> (60% x Nilai Rerata</w:t>
      </w:r>
      <w:r w:rsidRPr="006C12DA">
        <w:rPr>
          <w:rFonts w:ascii="Arial Narrow" w:hAnsi="Arial Narrow" w:cs="Arial"/>
          <w:lang w:val="fi-FI"/>
        </w:rPr>
        <w:t xml:space="preserve"> </w:t>
      </w:r>
      <w:r w:rsidR="008130A0">
        <w:rPr>
          <w:rFonts w:ascii="Arial Narrow" w:hAnsi="Arial Narrow" w:cs="Arial"/>
          <w:lang w:val="fi-FI"/>
        </w:rPr>
        <w:t>Pembimbing</w:t>
      </w:r>
      <w:r>
        <w:rPr>
          <w:rFonts w:ascii="Arial Narrow" w:hAnsi="Arial Narrow" w:cs="Arial"/>
          <w:lang w:val="fi-FI"/>
        </w:rPr>
        <w:t xml:space="preserve">) + (40% x Nilai Rerata </w:t>
      </w:r>
      <w:r w:rsidRPr="006C12DA">
        <w:rPr>
          <w:rFonts w:ascii="Arial Narrow" w:hAnsi="Arial Narrow" w:cs="Arial"/>
          <w:lang w:val="fi-FI"/>
        </w:rPr>
        <w:t>Penguji)</w:t>
      </w:r>
    </w:p>
    <w:p w14:paraId="099B0777" w14:textId="77777777" w:rsidR="00DB304B" w:rsidRPr="006C12DA" w:rsidRDefault="00DB304B" w:rsidP="00DB304B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</w:p>
    <w:p w14:paraId="1B7A0ED7" w14:textId="77777777" w:rsidR="00DB304B" w:rsidRPr="006C12DA" w:rsidRDefault="00DB304B" w:rsidP="00DB304B">
      <w:pPr>
        <w:rPr>
          <w:rFonts w:ascii="Arial Narrow" w:hAnsi="Arial Narrow" w:cs="Arial"/>
          <w:b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NILAI AKHIR</w:t>
      </w:r>
      <w:r w:rsidRPr="006C12DA">
        <w:rPr>
          <w:rFonts w:ascii="Arial Narrow" w:hAnsi="Arial Narrow" w:cs="Arial"/>
          <w:b/>
          <w:lang w:val="fi-FI"/>
        </w:rPr>
        <w:tab/>
      </w:r>
      <w:r w:rsidRPr="006C12DA">
        <w:rPr>
          <w:rFonts w:ascii="Arial Narrow" w:hAnsi="Arial Narrow" w:cs="Arial"/>
          <w:b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DB304B" w:rsidRPr="006C12DA" w14:paraId="4735897C" w14:textId="77777777" w:rsidTr="00E454B1">
        <w:tc>
          <w:tcPr>
            <w:tcW w:w="1559" w:type="dxa"/>
            <w:vAlign w:val="center"/>
          </w:tcPr>
          <w:p w14:paraId="349800D5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4664C418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22C3A8F5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BOBOT</w:t>
            </w:r>
          </w:p>
        </w:tc>
      </w:tr>
      <w:tr w:rsidR="00DB304B" w:rsidRPr="006C12DA" w14:paraId="4BC88866" w14:textId="77777777" w:rsidTr="00E454B1">
        <w:tc>
          <w:tcPr>
            <w:tcW w:w="1559" w:type="dxa"/>
          </w:tcPr>
          <w:p w14:paraId="6BE822A6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85 -</w:t>
            </w:r>
            <w:r w:rsidRPr="006C12DA">
              <w:rPr>
                <w:rFonts w:ascii="Arial Narrow" w:hAnsi="Arial Narrow" w:cs="Arial"/>
                <w:lang w:val="fi-FI"/>
              </w:rPr>
              <w:t>100</w:t>
            </w:r>
          </w:p>
        </w:tc>
        <w:tc>
          <w:tcPr>
            <w:tcW w:w="1481" w:type="dxa"/>
          </w:tcPr>
          <w:p w14:paraId="43863AE2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0F8DBE41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4.0</w:t>
            </w:r>
          </w:p>
        </w:tc>
      </w:tr>
      <w:tr w:rsidR="00DB304B" w:rsidRPr="006C12DA" w14:paraId="386A1FB7" w14:textId="77777777" w:rsidTr="00E454B1">
        <w:tc>
          <w:tcPr>
            <w:tcW w:w="1559" w:type="dxa"/>
          </w:tcPr>
          <w:p w14:paraId="67258127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80 - 84</w:t>
            </w:r>
          </w:p>
        </w:tc>
        <w:tc>
          <w:tcPr>
            <w:tcW w:w="1481" w:type="dxa"/>
          </w:tcPr>
          <w:p w14:paraId="24D895AD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23F2E5E4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3.7</w:t>
            </w:r>
          </w:p>
        </w:tc>
      </w:tr>
      <w:tr w:rsidR="00DB304B" w:rsidRPr="006C12DA" w14:paraId="676B6D2F" w14:textId="77777777" w:rsidTr="00E454B1">
        <w:tc>
          <w:tcPr>
            <w:tcW w:w="1559" w:type="dxa"/>
          </w:tcPr>
          <w:p w14:paraId="5A4F78AF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75 - 79</w:t>
            </w:r>
          </w:p>
        </w:tc>
        <w:tc>
          <w:tcPr>
            <w:tcW w:w="1481" w:type="dxa"/>
          </w:tcPr>
          <w:p w14:paraId="35D5BD2C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63C71487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3.3</w:t>
            </w:r>
          </w:p>
        </w:tc>
      </w:tr>
      <w:tr w:rsidR="00DB304B" w:rsidRPr="006C12DA" w14:paraId="013ECA35" w14:textId="77777777" w:rsidTr="00E454B1">
        <w:tc>
          <w:tcPr>
            <w:tcW w:w="1559" w:type="dxa"/>
          </w:tcPr>
          <w:p w14:paraId="1F48A4BA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70 - 74</w:t>
            </w:r>
          </w:p>
        </w:tc>
        <w:tc>
          <w:tcPr>
            <w:tcW w:w="1481" w:type="dxa"/>
          </w:tcPr>
          <w:p w14:paraId="40E448B0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10C56EF8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3.0</w:t>
            </w:r>
          </w:p>
        </w:tc>
      </w:tr>
      <w:tr w:rsidR="00DB304B" w:rsidRPr="006C12DA" w14:paraId="1C2D69FC" w14:textId="77777777" w:rsidTr="00E454B1">
        <w:tc>
          <w:tcPr>
            <w:tcW w:w="1559" w:type="dxa"/>
          </w:tcPr>
          <w:p w14:paraId="60E009E0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65 - 69</w:t>
            </w:r>
          </w:p>
        </w:tc>
        <w:tc>
          <w:tcPr>
            <w:tcW w:w="1481" w:type="dxa"/>
          </w:tcPr>
          <w:p w14:paraId="0DE7C02E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0EC44F93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2.7</w:t>
            </w:r>
          </w:p>
        </w:tc>
      </w:tr>
      <w:tr w:rsidR="00DB304B" w:rsidRPr="006C12DA" w14:paraId="5494CB33" w14:textId="77777777" w:rsidTr="00E454B1">
        <w:tc>
          <w:tcPr>
            <w:tcW w:w="1559" w:type="dxa"/>
          </w:tcPr>
          <w:p w14:paraId="1547A923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60 - 64</w:t>
            </w:r>
          </w:p>
        </w:tc>
        <w:tc>
          <w:tcPr>
            <w:tcW w:w="1481" w:type="dxa"/>
          </w:tcPr>
          <w:p w14:paraId="79306D37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51DADE73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2.3</w:t>
            </w:r>
          </w:p>
        </w:tc>
      </w:tr>
      <w:tr w:rsidR="00DB304B" w:rsidRPr="006C12DA" w14:paraId="7AAFE94F" w14:textId="77777777" w:rsidTr="00E454B1">
        <w:tc>
          <w:tcPr>
            <w:tcW w:w="1559" w:type="dxa"/>
          </w:tcPr>
          <w:p w14:paraId="6B44532B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55 - 59</w:t>
            </w:r>
          </w:p>
        </w:tc>
        <w:tc>
          <w:tcPr>
            <w:tcW w:w="1481" w:type="dxa"/>
          </w:tcPr>
          <w:p w14:paraId="37378B30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68E37FEF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2.0</w:t>
            </w:r>
          </w:p>
        </w:tc>
      </w:tr>
      <w:tr w:rsidR="00DB304B" w:rsidRPr="006C12DA" w14:paraId="7BF77589" w14:textId="77777777" w:rsidTr="00E454B1">
        <w:tc>
          <w:tcPr>
            <w:tcW w:w="1559" w:type="dxa"/>
          </w:tcPr>
          <w:p w14:paraId="499674B5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40 - 54</w:t>
            </w:r>
          </w:p>
        </w:tc>
        <w:tc>
          <w:tcPr>
            <w:tcW w:w="1481" w:type="dxa"/>
          </w:tcPr>
          <w:p w14:paraId="2C082B15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50698A9C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1.0</w:t>
            </w:r>
          </w:p>
        </w:tc>
      </w:tr>
      <w:tr w:rsidR="00DB304B" w:rsidRPr="006C12DA" w14:paraId="1B3887E5" w14:textId="77777777" w:rsidTr="00E454B1">
        <w:tc>
          <w:tcPr>
            <w:tcW w:w="1559" w:type="dxa"/>
          </w:tcPr>
          <w:p w14:paraId="5F64F411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0 - 39</w:t>
            </w:r>
          </w:p>
        </w:tc>
        <w:tc>
          <w:tcPr>
            <w:tcW w:w="1481" w:type="dxa"/>
          </w:tcPr>
          <w:p w14:paraId="3EF40E36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33D205E2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0</w:t>
            </w:r>
          </w:p>
        </w:tc>
      </w:tr>
    </w:tbl>
    <w:p w14:paraId="62C21908" w14:textId="77777777" w:rsidR="00DB304B" w:rsidRPr="006C12DA" w:rsidRDefault="00DB304B" w:rsidP="00DB304B">
      <w:pPr>
        <w:rPr>
          <w:rFonts w:ascii="Arial Narrow" w:hAnsi="Arial Narrow"/>
          <w:lang w:val="fi-FI"/>
        </w:rPr>
      </w:pPr>
    </w:p>
    <w:p w14:paraId="4B4734A0" w14:textId="77777777" w:rsidR="00DB304B" w:rsidRPr="006C12DA" w:rsidRDefault="00DB304B" w:rsidP="00DB304B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>Depok, ..............................................</w:t>
      </w:r>
    </w:p>
    <w:p w14:paraId="05BACD79" w14:textId="77777777" w:rsidR="00DB304B" w:rsidRPr="006C12DA" w:rsidRDefault="00DB304B" w:rsidP="00DB304B">
      <w:pPr>
        <w:rPr>
          <w:rFonts w:ascii="Arial Narrow" w:hAnsi="Arial Narrow" w:cs="Arial"/>
          <w:lang w:val="fi-FI"/>
        </w:rPr>
      </w:pPr>
    </w:p>
    <w:p w14:paraId="6A694B49" w14:textId="77777777" w:rsidR="00DB304B" w:rsidRPr="006C12DA" w:rsidRDefault="00DB304B" w:rsidP="00DB304B">
      <w:pPr>
        <w:rPr>
          <w:rFonts w:ascii="Arial Narrow" w:hAnsi="Arial Narrow" w:cs="Arial"/>
          <w:lang w:val="pt-BR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pt-BR"/>
        </w:rPr>
        <w:t xml:space="preserve">Ketua Panitia Ujian </w:t>
      </w:r>
      <w:r>
        <w:rPr>
          <w:rFonts w:ascii="Arial Narrow" w:hAnsi="Arial Narrow" w:cs="Arial"/>
          <w:lang w:val="pt-BR"/>
        </w:rPr>
        <w:t>Proposal Tesis</w:t>
      </w:r>
    </w:p>
    <w:p w14:paraId="647A0F6D" w14:textId="77777777" w:rsidR="00DB304B" w:rsidRPr="006C12DA" w:rsidRDefault="00DB304B" w:rsidP="00DB304B">
      <w:pPr>
        <w:rPr>
          <w:rFonts w:ascii="Arial Narrow" w:hAnsi="Arial Narrow" w:cs="Arial"/>
          <w:lang w:val="pt-BR"/>
        </w:rPr>
      </w:pPr>
    </w:p>
    <w:p w14:paraId="39AEB59E" w14:textId="77777777" w:rsidR="00DB304B" w:rsidRPr="009A0ECF" w:rsidRDefault="00DB304B" w:rsidP="00DB304B">
      <w:pPr>
        <w:rPr>
          <w:rFonts w:ascii="Arial Narrow" w:hAnsi="Arial Narrow" w:cs="Arial"/>
          <w:sz w:val="22"/>
          <w:szCs w:val="22"/>
          <w:lang w:val="pt-BR"/>
        </w:rPr>
      </w:pPr>
    </w:p>
    <w:p w14:paraId="7E7A5340" w14:textId="77777777" w:rsidR="00DB304B" w:rsidRPr="009A0ECF" w:rsidRDefault="00DB304B" w:rsidP="00DB304B">
      <w:pPr>
        <w:rPr>
          <w:rFonts w:ascii="Arial Narrow" w:hAnsi="Arial Narrow" w:cs="Arial"/>
          <w:sz w:val="22"/>
          <w:szCs w:val="22"/>
          <w:lang w:val="pt-BR"/>
        </w:rPr>
      </w:pPr>
    </w:p>
    <w:p w14:paraId="35D8AAD2" w14:textId="77777777" w:rsidR="00DB304B" w:rsidRPr="009A0ECF" w:rsidRDefault="00DB304B" w:rsidP="00DB304B">
      <w:pPr>
        <w:rPr>
          <w:rFonts w:ascii="Arial Narrow" w:hAnsi="Arial Narrow" w:cs="Arial"/>
          <w:sz w:val="22"/>
          <w:szCs w:val="22"/>
          <w:lang w:val="pt-BR"/>
        </w:rPr>
      </w:pPr>
    </w:p>
    <w:p w14:paraId="541E1BC5" w14:textId="77777777" w:rsidR="00DB304B" w:rsidRDefault="00DB304B" w:rsidP="00DB304B">
      <w:pPr>
        <w:rPr>
          <w:rFonts w:ascii="Arial Narrow" w:hAnsi="Arial Narrow" w:cs="Arial"/>
          <w:sz w:val="22"/>
          <w:szCs w:val="22"/>
          <w:lang w:val="pt-BR"/>
        </w:rPr>
      </w:pP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>
        <w:rPr>
          <w:rFonts w:ascii="Arial Narrow" w:hAnsi="Arial Narrow" w:cs="Arial"/>
          <w:sz w:val="22"/>
          <w:szCs w:val="22"/>
          <w:lang w:val="pt-BR"/>
        </w:rPr>
        <w:tab/>
        <w:t>(</w:t>
      </w:r>
      <w:r w:rsidRPr="009A0ECF">
        <w:rPr>
          <w:rFonts w:ascii="Arial Narrow" w:hAnsi="Arial Narrow" w:cs="Arial"/>
          <w:sz w:val="22"/>
          <w:szCs w:val="22"/>
          <w:lang w:val="pt-BR"/>
        </w:rPr>
        <w:t>______________________________</w:t>
      </w:r>
      <w:r>
        <w:rPr>
          <w:rFonts w:ascii="Arial Narrow" w:hAnsi="Arial Narrow" w:cs="Arial"/>
          <w:sz w:val="22"/>
          <w:szCs w:val="22"/>
          <w:lang w:val="pt-BR"/>
        </w:rPr>
        <w:t>)</w:t>
      </w:r>
    </w:p>
    <w:p w14:paraId="221C3A79" w14:textId="77777777" w:rsidR="00DB304B" w:rsidRPr="009A0ECF" w:rsidRDefault="00DB304B" w:rsidP="00DB304B">
      <w:pPr>
        <w:ind w:left="4320" w:firstLine="720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NIP/NUP.</w:t>
      </w:r>
    </w:p>
    <w:p w14:paraId="2FFBE8A2" w14:textId="6E31BA46" w:rsidR="00943ECD" w:rsidRDefault="00943ECD">
      <w:pPr>
        <w:rPr>
          <w:rFonts w:ascii="Arial Narrow" w:hAnsi="Arial Narrow"/>
          <w:b/>
          <w:sz w:val="28"/>
          <w:szCs w:val="28"/>
          <w:u w:val="single"/>
          <w:lang w:val="en-GB" w:eastAsia="x-none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br w:type="page"/>
      </w:r>
    </w:p>
    <w:p w14:paraId="52FAA5AD" w14:textId="4F1457AC" w:rsidR="008048A1" w:rsidRPr="002766F4" w:rsidRDefault="008048A1" w:rsidP="008048A1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sz w:val="28"/>
          <w:szCs w:val="28"/>
          <w:u w:val="single"/>
          <w:lang w:val="sv-SE"/>
        </w:rPr>
        <w:t>S2.06G</w:t>
      </w: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BORANG PENYERAHAN PERBAIKAN </w:t>
      </w:r>
      <w:r w:rsidR="00781465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PROPOSAL </w:t>
      </w: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>TESIS</w:t>
      </w:r>
    </w:p>
    <w:p w14:paraId="745A02F9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3C311081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67475AA" w14:textId="77777777" w:rsidR="008048A1" w:rsidRPr="00E3433B" w:rsidRDefault="008048A1" w:rsidP="008048A1">
      <w:pPr>
        <w:jc w:val="center"/>
        <w:rPr>
          <w:rFonts w:ascii="Arial Narrow" w:hAnsi="Arial Narrow"/>
          <w:b/>
          <w:sz w:val="32"/>
          <w:szCs w:val="32"/>
          <w:u w:val="single"/>
          <w:lang w:val="sv-SE"/>
        </w:rPr>
      </w:pPr>
    </w:p>
    <w:p w14:paraId="3CD2C1B7" w14:textId="77777777" w:rsidR="008048A1" w:rsidRPr="00BE0DE9" w:rsidRDefault="008048A1" w:rsidP="008048A1">
      <w:pPr>
        <w:jc w:val="both"/>
        <w:rPr>
          <w:rFonts w:ascii="Arial" w:hAnsi="Arial"/>
          <w:lang w:val="sv-SE"/>
        </w:rPr>
      </w:pPr>
    </w:p>
    <w:p w14:paraId="7C5E63D7" w14:textId="77777777" w:rsidR="008048A1" w:rsidRPr="00E75080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C29318E" w14:textId="77777777" w:rsidR="008048A1" w:rsidRPr="00E75080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35EF790" w14:textId="77777777" w:rsidR="008048A1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D4C4D7E" w14:textId="77777777" w:rsidR="008048A1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0345B01F" w14:textId="77777777" w:rsidR="008048A1" w:rsidRDefault="008048A1" w:rsidP="008048A1">
      <w:pPr>
        <w:pStyle w:val="BodyText"/>
        <w:ind w:firstLine="720"/>
        <w:rPr>
          <w:rFonts w:ascii="Arial Narrow" w:hAnsi="Arial Narrow"/>
          <w:lang w:val="sv-SE"/>
        </w:rPr>
      </w:pPr>
    </w:p>
    <w:p w14:paraId="23824478" w14:textId="77777777" w:rsidR="008048A1" w:rsidRDefault="008048A1" w:rsidP="008048A1">
      <w:pPr>
        <w:pStyle w:val="BodyText"/>
        <w:rPr>
          <w:rFonts w:ascii="Arial Narrow" w:hAnsi="Arial Narrow"/>
          <w:sz w:val="22"/>
          <w:szCs w:val="22"/>
          <w:lang w:val="pt-BR"/>
        </w:rPr>
      </w:pPr>
    </w:p>
    <w:p w14:paraId="578973B4" w14:textId="38A20CB2" w:rsidR="008048A1" w:rsidRPr="00B13E54" w:rsidRDefault="008048A1" w:rsidP="008048A1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Menyatakan bahwa saya sudah melaksanakan perbaikan Proposal Tesis sesuai masukan dari tim penguji dan </w:t>
      </w:r>
      <w:r w:rsidR="008130A0">
        <w:rPr>
          <w:rFonts w:ascii="Arial Narrow" w:hAnsi="Arial Narrow"/>
          <w:sz w:val="22"/>
          <w:szCs w:val="22"/>
          <w:lang w:val="pt-BR"/>
        </w:rPr>
        <w:t>Pembimbing</w:t>
      </w:r>
      <w:r>
        <w:rPr>
          <w:rFonts w:ascii="Arial Narrow" w:hAnsi="Arial Narrow"/>
          <w:sz w:val="22"/>
          <w:szCs w:val="22"/>
          <w:lang w:val="pt-BR"/>
        </w:rPr>
        <w:t xml:space="preserve"> tesis.</w:t>
      </w:r>
    </w:p>
    <w:p w14:paraId="4F28B581" w14:textId="77777777" w:rsidR="008048A1" w:rsidRDefault="008048A1" w:rsidP="008048A1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67C7EC07" w14:textId="77777777" w:rsidR="008048A1" w:rsidRPr="00C93827" w:rsidRDefault="008048A1" w:rsidP="008048A1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7BB6C465" w14:textId="77777777" w:rsidR="008048A1" w:rsidRPr="00523EA1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Depok, ………………………………..</w:t>
      </w:r>
    </w:p>
    <w:p w14:paraId="2D996090" w14:textId="77777777" w:rsidR="008048A1" w:rsidRPr="00523EA1" w:rsidRDefault="008048A1" w:rsidP="008048A1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</w:p>
    <w:p w14:paraId="701A302D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7B73392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A424062" w14:textId="77777777" w:rsidR="008048A1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2AACA900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3CDC1DB9" w14:textId="77777777" w:rsidR="008048A1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636D08F0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68FCCB02" w14:textId="77777777" w:rsidR="008048A1" w:rsidRDefault="008048A1" w:rsidP="008048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504F42D" w14:textId="77777777" w:rsidR="008048A1" w:rsidRPr="00E75080" w:rsidRDefault="008048A1" w:rsidP="008048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NPM. 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A184420" w14:textId="77777777" w:rsidR="008048A1" w:rsidRDefault="008048A1" w:rsidP="008048A1">
      <w:pPr>
        <w:rPr>
          <w:rFonts w:ascii="Arial Narrow" w:hAnsi="Arial Narrow"/>
          <w:lang w:val="sv-SE"/>
        </w:rPr>
      </w:pPr>
    </w:p>
    <w:p w14:paraId="3FFA8167" w14:textId="77777777" w:rsidR="008048A1" w:rsidRDefault="008048A1" w:rsidP="008048A1">
      <w:pPr>
        <w:rPr>
          <w:rFonts w:ascii="Arial Narrow" w:hAnsi="Arial Narrow"/>
          <w:lang w:val="sv-SE"/>
        </w:rPr>
      </w:pPr>
    </w:p>
    <w:p w14:paraId="084316FA" w14:textId="77777777" w:rsidR="008048A1" w:rsidRDefault="008048A1" w:rsidP="008048A1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Menyetujui</w:t>
      </w:r>
    </w:p>
    <w:p w14:paraId="10D51E09" w14:textId="4BC94307" w:rsidR="008048A1" w:rsidRDefault="008130A0" w:rsidP="008048A1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8048A1">
        <w:rPr>
          <w:rFonts w:ascii="Arial Narrow" w:hAnsi="Arial Narrow"/>
          <w:lang w:val="sv-SE"/>
        </w:rPr>
        <w:t xml:space="preserve">                                                                     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</w:p>
    <w:p w14:paraId="5AEDEEFF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74F6A186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349F794E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64FD8744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6D3B250D" w14:textId="77777777" w:rsidR="008048A1" w:rsidRPr="005F6FA8" w:rsidRDefault="008048A1" w:rsidP="008048A1">
      <w:pPr>
        <w:spacing w:line="360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(_______________________)                                                       (_______________________)</w:t>
      </w:r>
    </w:p>
    <w:p w14:paraId="11094C67" w14:textId="6C17DF88" w:rsidR="00943ECD" w:rsidRDefault="00943ECD">
      <w:pPr>
        <w:rPr>
          <w:rFonts w:ascii="Arial Narrow" w:hAnsi="Arial Narrow"/>
          <w:sz w:val="22"/>
          <w:szCs w:val="22"/>
          <w:lang w:val="id-ID" w:eastAsia="x-none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07BE9F2" w14:textId="77777777" w:rsidR="00B61166" w:rsidRPr="009B5BBC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t>S2.07A PENGAJUAN  UJIAN TESIS</w:t>
      </w:r>
    </w:p>
    <w:p w14:paraId="4152FD0E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7C2D3E9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7CCA9E2F" w14:textId="77777777" w:rsidR="00B61166" w:rsidRPr="00BA4716" w:rsidRDefault="00B61166" w:rsidP="00B61166">
      <w:pPr>
        <w:spacing w:line="276" w:lineRule="auto"/>
        <w:rPr>
          <w:rFonts w:ascii="Arial Narrow" w:hAnsi="Arial Narrow"/>
          <w:lang w:val="sv-SE"/>
        </w:rPr>
      </w:pPr>
    </w:p>
    <w:p w14:paraId="042376E6" w14:textId="77777777" w:rsidR="00B61166" w:rsidRPr="00BA4716" w:rsidRDefault="00B61166" w:rsidP="00B61166">
      <w:pPr>
        <w:spacing w:line="276" w:lineRule="auto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>Yang bertanda tangan di bawah ini:</w:t>
      </w:r>
    </w:p>
    <w:p w14:paraId="5F9518EA" w14:textId="77777777" w:rsidR="00B61166" w:rsidRPr="00BA471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>: _____________________________________________</w:t>
      </w:r>
    </w:p>
    <w:p w14:paraId="75E9AE28" w14:textId="77777777" w:rsidR="00B61166" w:rsidRPr="00BA471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NPM</w:t>
      </w:r>
      <w:r w:rsidRPr="00BA4716">
        <w:rPr>
          <w:rFonts w:ascii="Arial Narrow" w:hAnsi="Arial Narrow"/>
          <w:lang w:val="sv-SE"/>
        </w:rPr>
        <w:tab/>
        <w:t>: _____________________________________________</w:t>
      </w:r>
    </w:p>
    <w:p w14:paraId="2FEF13D2" w14:textId="77777777" w:rsidR="00B6116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Judul Tesis</w:t>
      </w:r>
      <w:r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>:</w:t>
      </w:r>
      <w:r>
        <w:rPr>
          <w:rFonts w:ascii="Arial Narrow" w:hAnsi="Arial Narrow"/>
          <w:lang w:val="sv-SE"/>
        </w:rPr>
        <w:t xml:space="preserve"> </w:t>
      </w:r>
      <w:r w:rsidRPr="00BA4716">
        <w:rPr>
          <w:rFonts w:ascii="Arial Narrow" w:hAnsi="Arial Narrow"/>
          <w:lang w:val="sv-SE"/>
        </w:rPr>
        <w:t>____________________________________________</w:t>
      </w:r>
      <w:r>
        <w:rPr>
          <w:rFonts w:ascii="Arial Narrow" w:hAnsi="Arial Narrow"/>
          <w:lang w:val="sv-SE"/>
        </w:rPr>
        <w:t>_</w:t>
      </w:r>
    </w:p>
    <w:p w14:paraId="01D82055" w14:textId="77777777" w:rsidR="00B6116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____________________________________________________________________</w:t>
      </w:r>
    </w:p>
    <w:p w14:paraId="5B5D0377" w14:textId="77777777" w:rsidR="00B6116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____________________________________________________________________</w:t>
      </w:r>
    </w:p>
    <w:p w14:paraId="1A5ADAFB" w14:textId="77777777" w:rsidR="00B6116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____________________________________________________________________</w:t>
      </w:r>
    </w:p>
    <w:p w14:paraId="2F504916" w14:textId="77777777" w:rsidR="005D2BF8" w:rsidRDefault="005D2BF8" w:rsidP="00B61166">
      <w:pPr>
        <w:spacing w:line="276" w:lineRule="auto"/>
        <w:jc w:val="both"/>
        <w:rPr>
          <w:rFonts w:ascii="Arial Narrow" w:hAnsi="Arial Narrow"/>
          <w:lang w:val="sv-SE"/>
        </w:rPr>
      </w:pPr>
    </w:p>
    <w:p w14:paraId="2A8F8522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>Meng</w:t>
      </w:r>
      <w:r>
        <w:rPr>
          <w:rFonts w:ascii="Arial Narrow" w:hAnsi="Arial Narrow"/>
          <w:lang w:val="sv-SE"/>
        </w:rPr>
        <w:t>ajukan permohonan melaksanakan Ujian Tesis</w:t>
      </w:r>
      <w:r w:rsidRPr="00BA4716">
        <w:rPr>
          <w:rFonts w:ascii="Arial Narrow" w:hAnsi="Arial Narrow"/>
          <w:lang w:val="sv-SE"/>
        </w:rPr>
        <w:t xml:space="preserve"> untuk </w:t>
      </w:r>
      <w:r w:rsidRPr="00470F4B">
        <w:rPr>
          <w:rFonts w:ascii="Arial Narrow" w:hAnsi="Arial Narrow"/>
          <w:lang w:val="sv-SE"/>
        </w:rPr>
        <w:t>pertama/kedua/ketiga</w:t>
      </w:r>
      <w:r w:rsidRPr="00BA4716">
        <w:rPr>
          <w:rFonts w:ascii="Arial Narrow" w:hAnsi="Arial Narrow"/>
          <w:lang w:val="sv-SE"/>
        </w:rPr>
        <w:t xml:space="preserve">*) kali pada semester </w:t>
      </w:r>
      <w:r w:rsidRPr="00470F4B">
        <w:rPr>
          <w:rFonts w:ascii="Arial Narrow" w:hAnsi="Arial Narrow"/>
          <w:lang w:val="sv-SE"/>
        </w:rPr>
        <w:t>PTA/ATA*)</w:t>
      </w:r>
      <w:r w:rsidRPr="00BA4716">
        <w:rPr>
          <w:rFonts w:ascii="Arial Narrow" w:hAnsi="Arial Narrow"/>
          <w:lang w:val="sv-SE"/>
        </w:rPr>
        <w:t xml:space="preserve">  20...</w:t>
      </w:r>
      <w:r>
        <w:rPr>
          <w:rFonts w:ascii="Arial Narrow" w:hAnsi="Arial Narrow"/>
          <w:lang w:val="sv-SE"/>
        </w:rPr>
        <w:t>..</w:t>
      </w:r>
      <w:r w:rsidRPr="00BA4716">
        <w:rPr>
          <w:rFonts w:ascii="Arial Narrow" w:hAnsi="Arial Narrow"/>
          <w:lang w:val="sv-SE"/>
        </w:rPr>
        <w:t xml:space="preserve"> /20..</w:t>
      </w:r>
      <w:r>
        <w:rPr>
          <w:rFonts w:ascii="Arial Narrow" w:hAnsi="Arial Narrow"/>
          <w:lang w:val="sv-SE"/>
        </w:rPr>
        <w:t>..</w:t>
      </w:r>
      <w:r w:rsidRPr="00BA4716">
        <w:rPr>
          <w:rFonts w:ascii="Arial Narrow" w:hAnsi="Arial Narrow"/>
          <w:lang w:val="sv-SE"/>
        </w:rPr>
        <w:t>.</w:t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</w:p>
    <w:p w14:paraId="5EF33ACC" w14:textId="77777777" w:rsidR="00B61166" w:rsidRPr="00BA4716" w:rsidRDefault="00B61166" w:rsidP="00B61166">
      <w:pPr>
        <w:spacing w:line="276" w:lineRule="auto"/>
        <w:ind w:left="5040" w:firstLine="720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>Depok, ..........................</w:t>
      </w:r>
    </w:p>
    <w:p w14:paraId="34238EF5" w14:textId="77777777" w:rsidR="00B61166" w:rsidRPr="00BA4716" w:rsidRDefault="00B61166" w:rsidP="00B61166">
      <w:pPr>
        <w:spacing w:line="276" w:lineRule="auto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>Mahasiswa</w:t>
      </w:r>
    </w:p>
    <w:p w14:paraId="53302797" w14:textId="77777777" w:rsidR="00B61166" w:rsidRPr="00BA4716" w:rsidRDefault="00B61166" w:rsidP="00B61166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796BBCD8" w14:textId="77777777" w:rsidR="00B61166" w:rsidRDefault="00B61166" w:rsidP="00B61166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3538A760" w14:textId="77777777" w:rsidR="00B61166" w:rsidRPr="00BA4716" w:rsidRDefault="00B61166" w:rsidP="00B61166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5979DFEC" w14:textId="77777777" w:rsidR="00B61166" w:rsidRPr="00BA4716" w:rsidRDefault="00B61166" w:rsidP="00B61166">
      <w:pPr>
        <w:spacing w:line="276" w:lineRule="auto"/>
        <w:ind w:left="5040" w:firstLine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(__________________________)</w:t>
      </w:r>
      <w:r>
        <w:rPr>
          <w:rFonts w:ascii="Arial Narrow" w:hAnsi="Arial Narrow"/>
          <w:lang w:val="sv-SE"/>
        </w:rPr>
        <w:tab/>
        <w:t>NPM.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</w:p>
    <w:p w14:paraId="3390369A" w14:textId="77777777" w:rsidR="00B61166" w:rsidRPr="00E108D6" w:rsidRDefault="00B61166" w:rsidP="00B61166">
      <w:pPr>
        <w:spacing w:line="276" w:lineRule="auto"/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Menyetujui:</w:t>
      </w:r>
    </w:p>
    <w:p w14:paraId="3E8B91EE" w14:textId="77777777" w:rsidR="00B61166" w:rsidRPr="00BA4716" w:rsidRDefault="00B61166" w:rsidP="00B61166">
      <w:pPr>
        <w:spacing w:line="276" w:lineRule="auto"/>
        <w:rPr>
          <w:rFonts w:ascii="Arial Narrow" w:hAnsi="Arial Narrow"/>
          <w:bCs/>
          <w:u w:val="single"/>
          <w:lang w:val="sv-SE"/>
        </w:rPr>
      </w:pPr>
    </w:p>
    <w:p w14:paraId="0B6A2517" w14:textId="4BDEBB95" w:rsidR="00B61166" w:rsidRPr="005F6FA8" w:rsidRDefault="008130A0" w:rsidP="00B61166">
      <w:pPr>
        <w:spacing w:line="276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B61166">
        <w:rPr>
          <w:rFonts w:ascii="Arial Narrow" w:hAnsi="Arial Narrow"/>
          <w:lang w:val="sv-SE"/>
        </w:rPr>
        <w:t>,</w:t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  <w:t xml:space="preserve">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  <w:r w:rsidR="00B61166">
        <w:rPr>
          <w:rFonts w:ascii="Arial Narrow" w:hAnsi="Arial Narrow"/>
          <w:lang w:val="sv-SE"/>
        </w:rPr>
        <w:t>,</w:t>
      </w:r>
    </w:p>
    <w:p w14:paraId="021D9DBB" w14:textId="77777777" w:rsidR="00B61166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4538AF27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2AA4490F" w14:textId="77777777" w:rsidR="00B61166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7B937F6A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648C03D6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6A7C0C2B" w14:textId="77777777" w:rsidR="00B61166" w:rsidRDefault="00B61166" w:rsidP="00B61166">
      <w:pPr>
        <w:tabs>
          <w:tab w:val="left" w:pos="720"/>
        </w:tabs>
        <w:spacing w:line="276" w:lineRule="auto"/>
        <w:ind w:right="-199"/>
        <w:rPr>
          <w:rFonts w:ascii="Arial Narrow" w:hAnsi="Arial Narrow"/>
        </w:rPr>
      </w:pPr>
      <w:r>
        <w:rPr>
          <w:rFonts w:ascii="Arial Narrow" w:hAnsi="Arial Narrow"/>
        </w:rPr>
        <w:t>NIP/NUP.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NIP/NUP.</w:t>
      </w:r>
    </w:p>
    <w:p w14:paraId="33EBCF40" w14:textId="77777777" w:rsidR="00B61166" w:rsidRPr="00BA4716" w:rsidRDefault="00B61166" w:rsidP="00B61166">
      <w:pPr>
        <w:spacing w:line="276" w:lineRule="auto"/>
        <w:rPr>
          <w:rFonts w:ascii="Arial Narrow" w:hAnsi="Arial Narrow"/>
          <w:bCs/>
          <w:lang w:val="sv-SE"/>
        </w:rPr>
      </w:pPr>
    </w:p>
    <w:p w14:paraId="787A86DD" w14:textId="77777777" w:rsidR="00B61166" w:rsidRPr="00E108D6" w:rsidRDefault="00B61166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Mengetahui:</w:t>
      </w:r>
    </w:p>
    <w:p w14:paraId="0F94CA78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</w:p>
    <w:p w14:paraId="5A280C93" w14:textId="144BE978" w:rsidR="00B61166" w:rsidRPr="00BA4716" w:rsidRDefault="008130A0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Pembimbing</w:t>
      </w:r>
      <w:r w:rsidR="00B61166" w:rsidRPr="00BA4716">
        <w:rPr>
          <w:rFonts w:ascii="Arial Narrow" w:hAnsi="Arial Narrow"/>
          <w:bCs/>
          <w:lang w:val="sv-SE"/>
        </w:rPr>
        <w:t xml:space="preserve"> Akademik</w:t>
      </w:r>
    </w:p>
    <w:p w14:paraId="4D7738F8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71D16C90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0A3ED4CA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27760241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75414C48" w14:textId="77777777" w:rsidR="00B61166" w:rsidRPr="005F6FA8" w:rsidRDefault="00B61166" w:rsidP="00B61166">
      <w:pPr>
        <w:spacing w:line="276" w:lineRule="auto"/>
        <w:jc w:val="both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_____________________________)</w:t>
      </w:r>
    </w:p>
    <w:p w14:paraId="651849BC" w14:textId="77777777" w:rsidR="00B61166" w:rsidRDefault="00B61166" w:rsidP="00B61166">
      <w:pPr>
        <w:tabs>
          <w:tab w:val="left" w:pos="720"/>
        </w:tabs>
        <w:spacing w:line="276" w:lineRule="auto"/>
        <w:ind w:right="-199"/>
        <w:jc w:val="both"/>
        <w:rPr>
          <w:rFonts w:ascii="Arial Narrow" w:hAnsi="Arial Narrow"/>
        </w:rPr>
      </w:pPr>
      <w:r>
        <w:rPr>
          <w:rFonts w:ascii="Arial Narrow" w:hAnsi="Arial Narrow"/>
        </w:rPr>
        <w:t>NIP/NUP.</w:t>
      </w:r>
    </w:p>
    <w:p w14:paraId="6FD19A92" w14:textId="77777777" w:rsidR="00B61166" w:rsidRDefault="00B61166" w:rsidP="00B61166">
      <w:pPr>
        <w:spacing w:line="276" w:lineRule="auto"/>
        <w:rPr>
          <w:rFonts w:ascii="Arial Narrow" w:hAnsi="Arial Narrow"/>
          <w:bCs/>
          <w:sz w:val="22"/>
          <w:szCs w:val="22"/>
          <w:lang w:val="sv-SE"/>
        </w:rPr>
      </w:pPr>
    </w:p>
    <w:p w14:paraId="5723B4BF" w14:textId="77777777" w:rsidR="00B61166" w:rsidRDefault="00B61166" w:rsidP="00B61166">
      <w:pPr>
        <w:spacing w:line="276" w:lineRule="auto"/>
        <w:rPr>
          <w:rFonts w:ascii="Arial Narrow" w:hAnsi="Arial Narrow"/>
          <w:bCs/>
          <w:sz w:val="22"/>
          <w:szCs w:val="22"/>
          <w:lang w:val="sv-SE"/>
        </w:rPr>
      </w:pPr>
    </w:p>
    <w:p w14:paraId="3339D50E" w14:textId="77777777" w:rsidR="00B61166" w:rsidRDefault="00B61166" w:rsidP="00B61166">
      <w:pPr>
        <w:spacing w:line="276" w:lineRule="auto"/>
        <w:rPr>
          <w:rFonts w:ascii="Arial Narrow" w:hAnsi="Arial Narrow"/>
          <w:bCs/>
          <w:i/>
          <w:sz w:val="22"/>
          <w:szCs w:val="22"/>
          <w:lang w:val="sv-SE"/>
        </w:rPr>
      </w:pPr>
      <w:r w:rsidRPr="00BA4716">
        <w:rPr>
          <w:rFonts w:ascii="Arial Narrow" w:hAnsi="Arial Narrow"/>
          <w:bCs/>
          <w:i/>
          <w:sz w:val="22"/>
          <w:szCs w:val="22"/>
          <w:lang w:val="sv-SE"/>
        </w:rPr>
        <w:t>*) coret yang tidak perlu</w:t>
      </w:r>
    </w:p>
    <w:p w14:paraId="46C14C63" w14:textId="009C4537" w:rsidR="00943ECD" w:rsidRDefault="00943ECD">
      <w:pPr>
        <w:rPr>
          <w:rFonts w:ascii="Arial Narrow" w:hAnsi="Arial Narrow"/>
          <w:bCs/>
          <w:i/>
          <w:sz w:val="22"/>
          <w:szCs w:val="22"/>
          <w:lang w:val="sv-SE"/>
        </w:rPr>
      </w:pPr>
      <w:r>
        <w:rPr>
          <w:rFonts w:ascii="Arial Narrow" w:hAnsi="Arial Narrow"/>
          <w:bCs/>
          <w:i/>
          <w:sz w:val="22"/>
          <w:szCs w:val="22"/>
          <w:lang w:val="sv-SE"/>
        </w:rPr>
        <w:br w:type="page"/>
      </w:r>
    </w:p>
    <w:p w14:paraId="1A27AC61" w14:textId="6DBDA0CE" w:rsidR="00165EC6" w:rsidRPr="006C15BA" w:rsidRDefault="00165EC6" w:rsidP="00165EC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>S2.07B USULAN PENGUJI UJIAN TESIS</w:t>
      </w:r>
      <w:r w:rsidRPr="006C15BA">
        <w:rPr>
          <w:rFonts w:ascii="Arial Narrow" w:hAnsi="Arial Narrow"/>
          <w:sz w:val="28"/>
          <w:szCs w:val="28"/>
          <w:u w:val="single"/>
          <w:lang w:val="en-US"/>
        </w:rPr>
        <w:t xml:space="preserve"> </w:t>
      </w:r>
    </w:p>
    <w:p w14:paraId="7848529B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995F0A9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29BA6C41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6FD7B448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412C109D" w14:textId="77777777" w:rsidR="00165EC6" w:rsidRDefault="00165EC6" w:rsidP="00165EC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</w:p>
    <w:p w14:paraId="52862496" w14:textId="77777777" w:rsidR="00165EC6" w:rsidRDefault="00165EC6" w:rsidP="00165EC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Magister </w:t>
      </w:r>
      <w:r>
        <w:rPr>
          <w:rFonts w:ascii="Arial Narrow" w:hAnsi="Arial Narrow"/>
        </w:rPr>
        <w:t>Ilmu Material</w:t>
      </w:r>
    </w:p>
    <w:p w14:paraId="7F366841" w14:textId="77777777" w:rsidR="00165EC6" w:rsidRPr="00FA2C61" w:rsidRDefault="00165EC6" w:rsidP="00165EC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654A76AE" w14:textId="77777777" w:rsidR="00165EC6" w:rsidRPr="00FA2C61" w:rsidRDefault="00165EC6" w:rsidP="00165EC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di Depok.</w:t>
      </w:r>
    </w:p>
    <w:p w14:paraId="74B7CECB" w14:textId="77777777" w:rsidR="00165EC6" w:rsidRPr="00FA2C61" w:rsidRDefault="00165EC6" w:rsidP="00165EC6">
      <w:pPr>
        <w:jc w:val="both"/>
        <w:rPr>
          <w:rFonts w:ascii="Arial Narrow" w:hAnsi="Arial Narrow"/>
        </w:rPr>
      </w:pPr>
    </w:p>
    <w:p w14:paraId="4A853CEE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747F419C" w14:textId="58829D88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 xml:space="preserve"> Tesis dari mahasiswa :</w:t>
      </w:r>
    </w:p>
    <w:p w14:paraId="510504FE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489D5FE9" w14:textId="77777777" w:rsidR="00165EC6" w:rsidRPr="00997546" w:rsidRDefault="00165EC6" w:rsidP="00165EC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58754D1A" w14:textId="77777777" w:rsidR="00165EC6" w:rsidRPr="00997546" w:rsidRDefault="00165EC6" w:rsidP="00165EC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271BC805" w14:textId="77777777" w:rsidR="00165EC6" w:rsidRDefault="00165EC6" w:rsidP="00165EC6">
      <w:pPr>
        <w:ind w:left="2160" w:hanging="1440"/>
        <w:jc w:val="both"/>
        <w:rPr>
          <w:rFonts w:ascii="Arial Narrow" w:hAnsi="Arial Narrow"/>
          <w:sz w:val="22"/>
          <w:szCs w:val="22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6FD53F08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62E0003A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men</w:t>
      </w:r>
      <w:r>
        <w:rPr>
          <w:rFonts w:ascii="Arial Narrow" w:hAnsi="Arial Narrow"/>
          <w:sz w:val="22"/>
          <w:szCs w:val="22"/>
        </w:rPr>
        <w:t>gusulkan</w:t>
      </w:r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nama –nama penguji Ujian Proposal Tesis</w:t>
      </w:r>
      <w:r w:rsidRPr="00997546">
        <w:rPr>
          <w:rFonts w:ascii="Arial Narrow" w:hAnsi="Arial Narrow"/>
          <w:sz w:val="22"/>
          <w:szCs w:val="22"/>
        </w:rPr>
        <w:t xml:space="preserve">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4675A7AF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2AAEACA8" w14:textId="77777777" w:rsidR="00165EC6" w:rsidRPr="0099754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( Penguji 1/Ketua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0A2278D5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 2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7A56C863" w14:textId="1E1F5039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 3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410623E7" w14:textId="5066FEDA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 4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239C2192" w14:textId="6BDDC5BA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 5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37C0B0E9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7C08D816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67824803" w14:textId="77777777" w:rsidR="00165EC6" w:rsidRPr="00997546" w:rsidRDefault="00165EC6" w:rsidP="00165EC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0C11839E" w14:textId="77777777" w:rsidR="00165EC6" w:rsidRPr="00997546" w:rsidRDefault="00165EC6" w:rsidP="00165EC6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16F306CA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04582451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4475DBFE" w14:textId="77777777" w:rsidR="00165EC6" w:rsidRPr="00772E2C" w:rsidRDefault="00165EC6" w:rsidP="00165EC6">
      <w:pPr>
        <w:rPr>
          <w:rFonts w:ascii="Arial Narrow" w:hAnsi="Arial Narrow"/>
          <w:sz w:val="22"/>
          <w:szCs w:val="22"/>
        </w:rPr>
      </w:pPr>
    </w:p>
    <w:p w14:paraId="78856B53" w14:textId="14FBEC83" w:rsidR="00165EC6" w:rsidRPr="005F6D16" w:rsidRDefault="008130A0" w:rsidP="00165EC6">
      <w:pPr>
        <w:ind w:firstLine="720"/>
        <w:rPr>
          <w:rFonts w:ascii="Arial Narrow" w:hAnsi="Arial Narrow"/>
          <w:sz w:val="22"/>
          <w:szCs w:val="22"/>
        </w:rPr>
      </w:pPr>
      <w:r w:rsidRPr="005F6D16">
        <w:rPr>
          <w:rFonts w:ascii="Arial Narrow" w:hAnsi="Arial Narrow"/>
          <w:sz w:val="22"/>
          <w:szCs w:val="22"/>
        </w:rPr>
        <w:t>Pembimbing</w:t>
      </w:r>
      <w:r w:rsidR="00651082" w:rsidRPr="005F6D16">
        <w:rPr>
          <w:rFonts w:ascii="Arial Narrow" w:hAnsi="Arial Narrow"/>
          <w:sz w:val="22"/>
          <w:szCs w:val="22"/>
        </w:rPr>
        <w:t xml:space="preserve"> 1</w:t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  <w:t xml:space="preserve">               </w:t>
      </w:r>
      <w:r w:rsidRPr="005F6D16">
        <w:rPr>
          <w:rFonts w:ascii="Arial Narrow" w:hAnsi="Arial Narrow"/>
          <w:sz w:val="22"/>
          <w:szCs w:val="22"/>
        </w:rPr>
        <w:t>Pembimbing</w:t>
      </w:r>
      <w:r w:rsidR="00165EC6" w:rsidRPr="005F6D16">
        <w:rPr>
          <w:rFonts w:ascii="Arial Narrow" w:hAnsi="Arial Narrow"/>
          <w:sz w:val="22"/>
          <w:szCs w:val="22"/>
        </w:rPr>
        <w:t xml:space="preserve">  </w:t>
      </w:r>
      <w:r w:rsidRPr="005F6D16">
        <w:rPr>
          <w:rFonts w:ascii="Arial Narrow" w:hAnsi="Arial Narrow"/>
          <w:sz w:val="22"/>
          <w:szCs w:val="22"/>
        </w:rPr>
        <w:t>2</w:t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</w:p>
    <w:p w14:paraId="31733701" w14:textId="77777777" w:rsidR="00165EC6" w:rsidRPr="00772E2C" w:rsidRDefault="00165EC6" w:rsidP="00165EC6">
      <w:pPr>
        <w:rPr>
          <w:rFonts w:ascii="Arial Narrow" w:hAnsi="Arial Narrow"/>
          <w:sz w:val="22"/>
          <w:szCs w:val="22"/>
        </w:rPr>
      </w:pPr>
    </w:p>
    <w:p w14:paraId="2C11F1EA" w14:textId="77777777" w:rsidR="00165EC6" w:rsidRDefault="00165EC6" w:rsidP="00165EC6">
      <w:pPr>
        <w:rPr>
          <w:rFonts w:ascii="Arial Narrow" w:hAnsi="Arial Narrow"/>
          <w:sz w:val="22"/>
          <w:szCs w:val="22"/>
        </w:rPr>
      </w:pPr>
    </w:p>
    <w:p w14:paraId="477A5B99" w14:textId="77777777" w:rsidR="00165EC6" w:rsidRDefault="00165EC6" w:rsidP="00165EC6">
      <w:pPr>
        <w:rPr>
          <w:rFonts w:ascii="Arial Narrow" w:hAnsi="Arial Narrow"/>
          <w:sz w:val="22"/>
          <w:szCs w:val="22"/>
        </w:rPr>
      </w:pPr>
    </w:p>
    <w:p w14:paraId="3C18E243" w14:textId="77777777" w:rsidR="00165EC6" w:rsidRPr="00772E2C" w:rsidRDefault="00165EC6" w:rsidP="00165EC6">
      <w:pPr>
        <w:rPr>
          <w:rFonts w:ascii="Arial Narrow" w:hAnsi="Arial Narrow"/>
          <w:sz w:val="22"/>
          <w:szCs w:val="22"/>
        </w:rPr>
      </w:pPr>
    </w:p>
    <w:p w14:paraId="21ACEA7A" w14:textId="77777777" w:rsidR="00165EC6" w:rsidRPr="00772E2C" w:rsidRDefault="00165EC6" w:rsidP="00165EC6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01ABFE66" w14:textId="77777777" w:rsidR="00165EC6" w:rsidRPr="00D36A87" w:rsidRDefault="00165EC6" w:rsidP="00165EC6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E4B4BBF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0E352F0C" w14:textId="77777777" w:rsidR="00087977" w:rsidRDefault="00087977" w:rsidP="00B61166">
      <w:pPr>
        <w:jc w:val="center"/>
        <w:rPr>
          <w:rFonts w:ascii="Arial Narrow" w:hAnsi="Arial Narrow" w:cs="Tahoma"/>
          <w:b/>
          <w:sz w:val="32"/>
          <w:szCs w:val="32"/>
          <w:u w:val="single"/>
          <w:lang w:val="sv-SE"/>
        </w:rPr>
      </w:pPr>
    </w:p>
    <w:p w14:paraId="2695DD0F" w14:textId="1ECEEC62" w:rsidR="00165EC6" w:rsidRDefault="00165EC6">
      <w:pPr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sz w:val="28"/>
          <w:szCs w:val="28"/>
          <w:u w:val="single"/>
          <w:lang w:val="sv-SE"/>
        </w:rPr>
        <w:br w:type="page"/>
      </w:r>
    </w:p>
    <w:p w14:paraId="5E4E5194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D9C7F64" w14:textId="77777777" w:rsidR="00B61166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 w:rsidRPr="00BB0CD6">
        <w:rPr>
          <w:rFonts w:ascii="Arial Narrow" w:hAnsi="Arial Narrow"/>
          <w:b/>
          <w:sz w:val="28"/>
          <w:szCs w:val="28"/>
          <w:u w:val="single"/>
          <w:lang w:val="sv-SE"/>
        </w:rPr>
        <w:t>S2.07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C</w:t>
      </w:r>
      <w:r w:rsidRPr="00BB0CD6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.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PENGUSULAN PANITIA UJIAN TESIS</w:t>
      </w:r>
    </w:p>
    <w:p w14:paraId="63D1F171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8287836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83E29AF" w14:textId="77777777" w:rsidR="00B21EC8" w:rsidRPr="00121A14" w:rsidRDefault="00B21EC8" w:rsidP="00B61166">
      <w:pPr>
        <w:jc w:val="center"/>
        <w:rPr>
          <w:rFonts w:ascii="Arial Narrow" w:hAnsi="Arial Narrow"/>
          <w:b/>
          <w:color w:val="FF0000"/>
          <w:sz w:val="28"/>
          <w:szCs w:val="28"/>
          <w:lang w:val="sv-SE"/>
        </w:rPr>
      </w:pPr>
    </w:p>
    <w:p w14:paraId="77D01D5B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60319FB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00877A4" w14:textId="06361463" w:rsidR="00B61166" w:rsidRPr="00AA360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AA3606">
        <w:rPr>
          <w:rFonts w:ascii="Arial Narrow" w:hAnsi="Arial Narrow"/>
          <w:sz w:val="22"/>
          <w:szCs w:val="22"/>
        </w:rPr>
        <w:t xml:space="preserve">Kepada Yth. </w:t>
      </w:r>
      <w:r w:rsidRPr="00AA3606">
        <w:rPr>
          <w:rFonts w:ascii="Arial Narrow" w:hAnsi="Arial Narrow"/>
          <w:sz w:val="22"/>
          <w:szCs w:val="22"/>
        </w:rPr>
        <w:tab/>
      </w:r>
      <w:r w:rsidRPr="00AA360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  <w:t xml:space="preserve">Depok,              </w:t>
      </w:r>
      <w:r w:rsidRPr="00AA3606">
        <w:rPr>
          <w:rFonts w:ascii="Arial Narrow" w:hAnsi="Arial Narrow"/>
          <w:sz w:val="22"/>
          <w:szCs w:val="22"/>
        </w:rPr>
        <w:t xml:space="preserve"> 20</w:t>
      </w:r>
    </w:p>
    <w:p w14:paraId="1FE2B708" w14:textId="0627A763" w:rsidR="00B61166" w:rsidRPr="00AA360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AA3606">
        <w:rPr>
          <w:rFonts w:ascii="Arial Narrow" w:hAnsi="Arial Narrow"/>
          <w:sz w:val="22"/>
          <w:szCs w:val="22"/>
        </w:rPr>
        <w:t xml:space="preserve">Ketua </w:t>
      </w:r>
      <w:r>
        <w:rPr>
          <w:rFonts w:ascii="Arial Narrow" w:hAnsi="Arial Narrow"/>
          <w:sz w:val="22"/>
          <w:szCs w:val="22"/>
        </w:rPr>
        <w:t>Departemen</w:t>
      </w:r>
      <w:r w:rsidRPr="00AA3606">
        <w:rPr>
          <w:rFonts w:ascii="Arial Narrow" w:hAnsi="Arial Narrow"/>
          <w:sz w:val="22"/>
          <w:szCs w:val="22"/>
        </w:rPr>
        <w:t xml:space="preserve"> </w:t>
      </w:r>
      <w:r w:rsidR="00165EC6">
        <w:rPr>
          <w:rFonts w:ascii="Arial Narrow" w:hAnsi="Arial Narrow"/>
          <w:sz w:val="22"/>
          <w:szCs w:val="22"/>
        </w:rPr>
        <w:t>Fisika</w:t>
      </w:r>
    </w:p>
    <w:p w14:paraId="57946953" w14:textId="77777777" w:rsidR="00B61166" w:rsidRPr="00AA360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AA3606">
        <w:rPr>
          <w:rFonts w:ascii="Arial Narrow" w:hAnsi="Arial Narrow"/>
          <w:sz w:val="22"/>
          <w:szCs w:val="22"/>
        </w:rPr>
        <w:t>FMIPA-UI</w:t>
      </w:r>
    </w:p>
    <w:p w14:paraId="73997090" w14:textId="77777777" w:rsidR="00B61166" w:rsidRPr="00AA360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AA3606">
        <w:rPr>
          <w:rFonts w:ascii="Arial Narrow" w:hAnsi="Arial Narrow"/>
          <w:sz w:val="22"/>
          <w:szCs w:val="22"/>
        </w:rPr>
        <w:t>di Depok.</w:t>
      </w:r>
    </w:p>
    <w:p w14:paraId="6080353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186E815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atas nama </w:t>
      </w:r>
      <w:r>
        <w:rPr>
          <w:rFonts w:ascii="Arial Narrow" w:hAnsi="Arial Narrow"/>
          <w:sz w:val="22"/>
          <w:szCs w:val="22"/>
        </w:rPr>
        <w:t>Ketua</w:t>
      </w:r>
      <w:r w:rsidRPr="00997546">
        <w:rPr>
          <w:rFonts w:ascii="Arial Narrow" w:hAnsi="Arial Narrow"/>
          <w:sz w:val="22"/>
          <w:szCs w:val="22"/>
        </w:rPr>
        <w:t xml:space="preserve"> Program Studi Magister </w:t>
      </w:r>
      <w:r>
        <w:rPr>
          <w:rFonts w:ascii="Arial Narrow" w:hAnsi="Arial Narrow"/>
          <w:sz w:val="22"/>
          <w:szCs w:val="22"/>
        </w:rPr>
        <w:t>……………………</w:t>
      </w:r>
      <w:r w:rsidRPr="00997546">
        <w:rPr>
          <w:rFonts w:ascii="Arial Narrow" w:hAnsi="Arial Narrow"/>
          <w:sz w:val="22"/>
          <w:szCs w:val="22"/>
        </w:rPr>
        <w:t xml:space="preserve"> FMIPA Universitas Indonesia, men</w:t>
      </w:r>
      <w:r>
        <w:rPr>
          <w:rFonts w:ascii="Arial Narrow" w:hAnsi="Arial Narrow"/>
          <w:sz w:val="22"/>
          <w:szCs w:val="22"/>
        </w:rPr>
        <w:t>gusulkan</w:t>
      </w:r>
      <w:r w:rsidRPr="00997546">
        <w:rPr>
          <w:rFonts w:ascii="Arial Narrow" w:hAnsi="Arial Narrow"/>
          <w:sz w:val="22"/>
          <w:szCs w:val="22"/>
        </w:rPr>
        <w:t xml:space="preserve"> Saudara-saudara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1F824AB1" w14:textId="77777777" w:rsidR="00B6116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647832B4" w14:textId="1BDCA794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( Ketua </w:t>
      </w:r>
      <w:r w:rsidR="00165EC6">
        <w:rPr>
          <w:rFonts w:ascii="Arial Narrow" w:hAnsi="Arial Narrow"/>
          <w:sz w:val="22"/>
          <w:szCs w:val="22"/>
        </w:rPr>
        <w:t>/Penguji 1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723E0B63" w14:textId="5C2A4F76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 xml:space="preserve">(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1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5147D9AA" w14:textId="1A326BB6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 </w:t>
      </w:r>
      <w:r w:rsidR="00FF29E5">
        <w:rPr>
          <w:rFonts w:ascii="Arial Narrow" w:hAnsi="Arial Narrow"/>
          <w:sz w:val="22"/>
          <w:szCs w:val="22"/>
        </w:rPr>
        <w:t>……………………………..</w:t>
      </w:r>
      <w:r w:rsidR="00FF29E5">
        <w:rPr>
          <w:rFonts w:ascii="Arial Narrow" w:hAnsi="Arial Narrow"/>
          <w:sz w:val="22"/>
          <w:szCs w:val="22"/>
        </w:rPr>
        <w:tab/>
      </w:r>
      <w:r w:rsidR="00FF29E5">
        <w:rPr>
          <w:rFonts w:ascii="Arial Narrow" w:hAnsi="Arial Narrow"/>
          <w:sz w:val="22"/>
          <w:szCs w:val="22"/>
        </w:rPr>
        <w:tab/>
      </w:r>
      <w:r w:rsidR="00FF29E5">
        <w:rPr>
          <w:rFonts w:ascii="Arial Narrow" w:hAnsi="Arial Narrow"/>
          <w:sz w:val="22"/>
          <w:szCs w:val="22"/>
        </w:rPr>
        <w:tab/>
        <w:t>( Pemibimbing 2</w:t>
      </w:r>
      <w:r>
        <w:rPr>
          <w:rFonts w:ascii="Arial Narrow" w:hAnsi="Arial Narrow"/>
          <w:sz w:val="22"/>
          <w:szCs w:val="22"/>
        </w:rPr>
        <w:t xml:space="preserve">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4C761C9C" w14:textId="1CC61D49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4.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( Penguji</w:t>
      </w:r>
      <w:r w:rsidR="00165EC6"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6A345BF2" w14:textId="779FAE60" w:rsidR="00B6116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( Penguji </w:t>
      </w:r>
      <w:r w:rsidR="00165EC6">
        <w:rPr>
          <w:rFonts w:ascii="Arial Narrow" w:hAnsi="Arial Narrow"/>
          <w:sz w:val="22"/>
          <w:szCs w:val="22"/>
        </w:rPr>
        <w:t>3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78D902BA" w14:textId="77777777" w:rsidR="00D4250C" w:rsidRDefault="00D4250C" w:rsidP="00D4250C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 4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384A8DEF" w14:textId="77777777" w:rsidR="00D4250C" w:rsidRDefault="00D4250C" w:rsidP="00D4250C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 5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78D6AE73" w14:textId="77777777" w:rsidR="005F6D16" w:rsidRDefault="005F6D1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75B8337E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369C6E26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Sebagai T</w:t>
      </w:r>
      <w:r>
        <w:rPr>
          <w:rFonts w:ascii="Arial Narrow" w:hAnsi="Arial Narrow"/>
          <w:sz w:val="22"/>
          <w:szCs w:val="22"/>
        </w:rPr>
        <w:t xml:space="preserve">im Panitia Sidang Ujian Tesis </w:t>
      </w:r>
      <w:r w:rsidRPr="00997546">
        <w:rPr>
          <w:rFonts w:ascii="Arial Narrow" w:hAnsi="Arial Narrow"/>
          <w:sz w:val="22"/>
          <w:szCs w:val="22"/>
        </w:rPr>
        <w:t xml:space="preserve"> dari mahasiswa</w:t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2A3A6792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DA4159F" w14:textId="77777777" w:rsidR="00B61166" w:rsidRPr="0099754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3ADE3679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9DCA542" w14:textId="77777777" w:rsidR="00B61166" w:rsidRDefault="00B61166" w:rsidP="00B61166">
      <w:pPr>
        <w:ind w:left="2160" w:hanging="1440"/>
        <w:jc w:val="both"/>
        <w:rPr>
          <w:rFonts w:ascii="Arial Narrow" w:hAnsi="Arial Narrow"/>
          <w:sz w:val="22"/>
          <w:szCs w:val="22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20BCC4FF" w14:textId="77777777" w:rsidR="00B6116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</w:p>
    <w:p w14:paraId="04DE3365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5B666B7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0336139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C9A73C0" w14:textId="27A9D915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Program Studi Magister </w:t>
      </w:r>
      <w:r w:rsidR="00165EC6">
        <w:rPr>
          <w:rFonts w:ascii="Arial Narrow" w:hAnsi="Arial Narrow"/>
          <w:sz w:val="22"/>
          <w:szCs w:val="22"/>
        </w:rPr>
        <w:t>Ilmu Material</w:t>
      </w:r>
    </w:p>
    <w:p w14:paraId="5C577C2B" w14:textId="3D0E9729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Departemen </w:t>
      </w:r>
      <w:r w:rsidR="00165EC6">
        <w:rPr>
          <w:rFonts w:ascii="Arial Narrow" w:hAnsi="Arial Narrow"/>
          <w:sz w:val="22"/>
          <w:szCs w:val="22"/>
        </w:rPr>
        <w:t xml:space="preserve">Fisika </w:t>
      </w:r>
      <w:r w:rsidRPr="00997546">
        <w:rPr>
          <w:rFonts w:ascii="Arial Narrow" w:hAnsi="Arial Narrow"/>
          <w:sz w:val="22"/>
          <w:szCs w:val="22"/>
        </w:rPr>
        <w:t>FMIPA-UI</w:t>
      </w:r>
    </w:p>
    <w:p w14:paraId="2343724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Ketua,</w:t>
      </w:r>
    </w:p>
    <w:p w14:paraId="6D842D3D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2C86B6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DCC4992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3C9C520" w14:textId="77777777" w:rsidR="00165EC6" w:rsidRDefault="00165EC6" w:rsidP="00B61166">
      <w:pPr>
        <w:jc w:val="both"/>
        <w:rPr>
          <w:rFonts w:ascii="Arial Narrow" w:hAnsi="Arial Narrow"/>
          <w:sz w:val="22"/>
          <w:szCs w:val="22"/>
        </w:rPr>
      </w:pPr>
    </w:p>
    <w:p w14:paraId="1E9C5689" w14:textId="77777777" w:rsidR="00165EC6" w:rsidRPr="00997546" w:rsidRDefault="00165EC6" w:rsidP="00B61166">
      <w:pPr>
        <w:jc w:val="both"/>
        <w:rPr>
          <w:rFonts w:ascii="Arial Narrow" w:hAnsi="Arial Narrow"/>
          <w:sz w:val="22"/>
          <w:szCs w:val="22"/>
        </w:rPr>
      </w:pPr>
    </w:p>
    <w:p w14:paraId="012F3E03" w14:textId="77777777" w:rsidR="00B61166" w:rsidRPr="00997546" w:rsidRDefault="00B61166" w:rsidP="00B61166">
      <w:pPr>
        <w:ind w:left="5040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(………………………………………)</w:t>
      </w:r>
    </w:p>
    <w:p w14:paraId="0C6AA6A6" w14:textId="77777777" w:rsidR="00B61166" w:rsidRPr="00090707" w:rsidRDefault="00B61166" w:rsidP="00B61166">
      <w:pPr>
        <w:jc w:val="both"/>
        <w:rPr>
          <w:rFonts w:ascii="Arial Narrow" w:hAnsi="Arial Narrow" w:cs="Arial"/>
          <w:sz w:val="22"/>
          <w:szCs w:val="22"/>
        </w:rPr>
      </w:pP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NIP/NUP.</w:t>
      </w:r>
    </w:p>
    <w:p w14:paraId="7287F29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47175DC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FC35E9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5110014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83CD9B4" w14:textId="638485EB" w:rsidR="00B21EC8" w:rsidRDefault="00B21E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A9D2734" w14:textId="77777777" w:rsidR="00B61166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 w:rsidRPr="00BB0CD6">
        <w:rPr>
          <w:rFonts w:ascii="Arial Narrow" w:hAnsi="Arial Narrow"/>
          <w:b/>
          <w:sz w:val="28"/>
          <w:szCs w:val="28"/>
          <w:u w:val="single"/>
          <w:lang w:val="sv-SE"/>
        </w:rPr>
        <w:t>S2.07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D</w:t>
      </w:r>
      <w:r w:rsidRPr="00BB0CD6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.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USULAN JADWAL UJIAN TESIS</w:t>
      </w:r>
    </w:p>
    <w:p w14:paraId="40207241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37CBF3E4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5B29C3B" w14:textId="77777777" w:rsidR="00B21EC8" w:rsidRDefault="00B21EC8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39F5BA73" w14:textId="77777777" w:rsidR="00B61166" w:rsidRPr="00997546" w:rsidRDefault="00B61166" w:rsidP="00B61166">
      <w:pPr>
        <w:jc w:val="center"/>
        <w:rPr>
          <w:rFonts w:ascii="Arial Narrow" w:hAnsi="Arial Narrow"/>
          <w:sz w:val="22"/>
          <w:szCs w:val="22"/>
        </w:rPr>
      </w:pPr>
    </w:p>
    <w:p w14:paraId="22FEAF56" w14:textId="6BE75552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Berdasarkan kesepakatan antara </w:t>
      </w:r>
      <w:r w:rsidR="008130A0">
        <w:rPr>
          <w:rFonts w:ascii="Arial Narrow" w:hAnsi="Arial Narrow"/>
          <w:sz w:val="22"/>
          <w:szCs w:val="22"/>
        </w:rPr>
        <w:t>Pembimbing</w:t>
      </w:r>
      <w:r w:rsidRPr="00997546">
        <w:rPr>
          <w:rFonts w:ascii="Arial Narrow" w:hAnsi="Arial Narrow"/>
          <w:sz w:val="22"/>
          <w:szCs w:val="22"/>
        </w:rPr>
        <w:t xml:space="preserve"> dan para Penguji dari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1F993CC1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4BC68AA" w14:textId="77777777" w:rsidR="00B61166" w:rsidRPr="0099754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5B083692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5225FB2" w14:textId="77777777" w:rsidR="00B61166" w:rsidRDefault="00B61166" w:rsidP="00B61166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72BE15A4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1511697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Kami mengusulkan pelaksanaan </w:t>
      </w:r>
      <w:r>
        <w:rPr>
          <w:rFonts w:ascii="Arial Narrow" w:hAnsi="Arial Narrow"/>
          <w:sz w:val="22"/>
          <w:szCs w:val="22"/>
        </w:rPr>
        <w:t>Ujian Tesis</w:t>
      </w:r>
      <w:r w:rsidRPr="00997546">
        <w:rPr>
          <w:rFonts w:ascii="Arial Narrow" w:hAnsi="Arial Narrow"/>
          <w:sz w:val="22"/>
          <w:szCs w:val="22"/>
        </w:rPr>
        <w:t xml:space="preserve"> mahasiswa tersebut untuk dilaksanakan pada</w:t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1EDC4273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2EDF3F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Hari/Tanggal</w:t>
      </w:r>
      <w:r w:rsidRPr="00997546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DB54D4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Jam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WIB</w:t>
      </w:r>
    </w:p>
    <w:p w14:paraId="2F63106D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Tempat</w:t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0679F434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 </w:t>
      </w:r>
    </w:p>
    <w:p w14:paraId="0F9A10C3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Demikianlah usulan ini untuk selanjutnya agar diproses lebih lanjut.</w:t>
      </w:r>
    </w:p>
    <w:p w14:paraId="2481C037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0B7BA60" w14:textId="77777777" w:rsidR="00B61166" w:rsidRPr="00997546" w:rsidRDefault="00B61166" w:rsidP="00B61166">
      <w:pPr>
        <w:jc w:val="center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Menyetujui</w:t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4375B7C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6187BBB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44F6304" w14:textId="2BAE16BD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1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</w:t>
      </w:r>
      <w:r w:rsidRPr="00997546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 xml:space="preserve">  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2</w:t>
      </w:r>
    </w:p>
    <w:p w14:paraId="34965F21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07CC4431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4260BF0D" w14:textId="77777777" w:rsidR="00B6116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148E38DB" w14:textId="77777777" w:rsidR="00B6116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2F27E8F3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29207F6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(______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________________ )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(_</w:t>
      </w:r>
      <w:r>
        <w:rPr>
          <w:rFonts w:ascii="Arial Narrow" w:hAnsi="Arial Narrow"/>
          <w:sz w:val="22"/>
          <w:szCs w:val="22"/>
        </w:rPr>
        <w:t>_________</w:t>
      </w:r>
      <w:r w:rsidRPr="00997546">
        <w:rPr>
          <w:rFonts w:ascii="Arial Narrow" w:hAnsi="Arial Narrow"/>
          <w:sz w:val="22"/>
          <w:szCs w:val="22"/>
        </w:rPr>
        <w:t>_______________________)</w:t>
      </w:r>
    </w:p>
    <w:p w14:paraId="5EC3828E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D746505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55425B7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837C076" w14:textId="4260C8B9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   </w:t>
      </w:r>
      <w:r w:rsidRPr="00997546">
        <w:rPr>
          <w:rFonts w:ascii="Arial Narrow" w:hAnsi="Arial Narrow"/>
          <w:sz w:val="22"/>
          <w:szCs w:val="22"/>
        </w:rPr>
        <w:t>Penguji</w:t>
      </w:r>
      <w:r w:rsidR="00165EC6"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  </w:t>
      </w:r>
      <w:r>
        <w:rPr>
          <w:rFonts w:ascii="Arial Narrow" w:hAnsi="Arial Narrow"/>
          <w:sz w:val="22"/>
          <w:szCs w:val="22"/>
        </w:rPr>
        <w:t xml:space="preserve">        </w:t>
      </w:r>
      <w:r w:rsidRPr="00997546">
        <w:rPr>
          <w:rFonts w:ascii="Arial Narrow" w:hAnsi="Arial Narrow"/>
          <w:sz w:val="22"/>
          <w:szCs w:val="22"/>
        </w:rPr>
        <w:t>Penguji</w:t>
      </w:r>
      <w:r w:rsidR="00165EC6">
        <w:rPr>
          <w:rFonts w:ascii="Arial Narrow" w:hAnsi="Arial Narrow"/>
          <w:sz w:val="22"/>
          <w:szCs w:val="22"/>
        </w:rPr>
        <w:t xml:space="preserve"> 3</w:t>
      </w:r>
    </w:p>
    <w:p w14:paraId="1DDF46B0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9A77CEC" w14:textId="77777777" w:rsidR="00B6116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497018F0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6C7999A9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008C68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______________________ )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(_</w:t>
      </w:r>
      <w:r>
        <w:rPr>
          <w:rFonts w:ascii="Arial Narrow" w:hAnsi="Arial Narrow"/>
          <w:sz w:val="22"/>
          <w:szCs w:val="22"/>
        </w:rPr>
        <w:t>_________</w:t>
      </w:r>
      <w:r w:rsidRPr="00997546">
        <w:rPr>
          <w:rFonts w:ascii="Arial Narrow" w:hAnsi="Arial Narrow"/>
          <w:sz w:val="22"/>
          <w:szCs w:val="22"/>
        </w:rPr>
        <w:t>_______________________)</w:t>
      </w:r>
    </w:p>
    <w:p w14:paraId="3BB42219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88CEDC1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189C255" w14:textId="6BC8D178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r w:rsidR="00165EC6">
        <w:rPr>
          <w:rFonts w:ascii="Arial Narrow" w:hAnsi="Arial Narrow"/>
          <w:sz w:val="22"/>
          <w:szCs w:val="22"/>
        </w:rPr>
        <w:t xml:space="preserve">                            Penguji 1/ </w:t>
      </w:r>
      <w:r w:rsidRPr="00997546">
        <w:rPr>
          <w:rFonts w:ascii="Arial Narrow" w:hAnsi="Arial Narrow"/>
          <w:sz w:val="22"/>
          <w:szCs w:val="22"/>
        </w:rPr>
        <w:t xml:space="preserve">Ketua </w:t>
      </w:r>
      <w:r>
        <w:rPr>
          <w:rFonts w:ascii="Arial Narrow" w:hAnsi="Arial Narrow"/>
          <w:sz w:val="22"/>
          <w:szCs w:val="22"/>
        </w:rPr>
        <w:t xml:space="preserve">Ujian </w:t>
      </w:r>
      <w:r w:rsidRPr="00997546">
        <w:rPr>
          <w:rFonts w:ascii="Arial Narrow" w:hAnsi="Arial Narrow"/>
          <w:sz w:val="22"/>
          <w:szCs w:val="22"/>
        </w:rPr>
        <w:t>Tesis</w:t>
      </w:r>
    </w:p>
    <w:p w14:paraId="3CF0F9B7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03A8BC39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7B4988E8" w14:textId="77777777" w:rsidR="00B6116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4F1620F2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EFAB6B6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34032F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  <w:r w:rsidRPr="00997546">
        <w:rPr>
          <w:rFonts w:ascii="Arial Narrow" w:hAnsi="Arial Narrow"/>
          <w:sz w:val="22"/>
          <w:szCs w:val="22"/>
        </w:rPr>
        <w:t>(_______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 )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20EF24B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15F4550" w14:textId="6100C13D" w:rsidR="00943ECD" w:rsidRDefault="00943E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50E9151" w14:textId="38918FF1" w:rsidR="00B61166" w:rsidRDefault="00B61166" w:rsidP="00B61166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S2. 07E CHECKLIST KELENGKAPAN DOKUMEN </w:t>
      </w:r>
      <w:r w:rsidR="00FE1491">
        <w:rPr>
          <w:rFonts w:ascii="Arial Narrow" w:hAnsi="Arial Narrow"/>
          <w:b/>
          <w:sz w:val="28"/>
          <w:szCs w:val="28"/>
          <w:u w:val="single"/>
        </w:rPr>
        <w:t>PENGAJUAN UJIAN TESIS</w:t>
      </w:r>
    </w:p>
    <w:p w14:paraId="23D776BE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BF32E2B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AE98553" w14:textId="77777777" w:rsidR="00B61166" w:rsidRDefault="00B61166" w:rsidP="00B61166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82329D6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808EB2D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933280B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A93E9DE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054DFD4A" w14:textId="4ED58157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 w:rsidRPr="00813087">
        <w:rPr>
          <w:rFonts w:ascii="Arial Narrow" w:hAnsi="Arial Narrow"/>
        </w:rPr>
        <w:t xml:space="preserve">Nama </w:t>
      </w:r>
      <w:r w:rsidR="008130A0">
        <w:rPr>
          <w:rFonts w:ascii="Arial Narrow" w:hAnsi="Arial Narrow"/>
        </w:rPr>
        <w:t>Pembimbing</w:t>
      </w:r>
      <w:r w:rsidR="00651082">
        <w:rPr>
          <w:rFonts w:ascii="Arial Narrow" w:hAnsi="Arial Narrow"/>
        </w:rPr>
        <w:t xml:space="preserve"> 1</w:t>
      </w:r>
      <w:r w:rsidRPr="00813087">
        <w:rPr>
          <w:rFonts w:ascii="Arial Narrow" w:hAnsi="Arial Narrow"/>
        </w:rPr>
        <w:tab/>
        <w:t xml:space="preserve"> :</w:t>
      </w:r>
    </w:p>
    <w:p w14:paraId="1BFAB41C" w14:textId="0F618F3D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 w:rsidRPr="00813087">
        <w:rPr>
          <w:rFonts w:ascii="Arial Narrow" w:hAnsi="Arial Narrow"/>
        </w:rPr>
        <w:t xml:space="preserve">Nama </w:t>
      </w:r>
      <w:r w:rsidR="008130A0">
        <w:rPr>
          <w:rFonts w:ascii="Arial Narrow" w:hAnsi="Arial Narrow"/>
        </w:rPr>
        <w:t>Pembimbing</w:t>
      </w:r>
      <w:r w:rsidR="00651082">
        <w:rPr>
          <w:rFonts w:ascii="Arial Narrow" w:hAnsi="Arial Narrow"/>
        </w:rPr>
        <w:t xml:space="preserve"> 2</w:t>
      </w:r>
      <w:r w:rsidRPr="00813087">
        <w:rPr>
          <w:rFonts w:ascii="Arial Narrow" w:hAnsi="Arial Narrow"/>
        </w:rPr>
        <w:tab/>
        <w:t xml:space="preserve"> :</w:t>
      </w:r>
    </w:p>
    <w:p w14:paraId="7BDC60CC" w14:textId="77777777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Tanggal pengajuan ujian </w:t>
      </w:r>
      <w:r w:rsidRPr="00813087">
        <w:rPr>
          <w:rFonts w:ascii="Arial Narrow" w:hAnsi="Arial Narrow"/>
        </w:rPr>
        <w:t>:</w:t>
      </w:r>
    </w:p>
    <w:p w14:paraId="507A6F04" w14:textId="77777777" w:rsidR="00B61166" w:rsidRDefault="00B61166" w:rsidP="00B61166">
      <w:pPr>
        <w:rPr>
          <w:rFonts w:ascii="Arial Narrow" w:hAnsi="Arial Narrow"/>
        </w:rPr>
      </w:pPr>
      <w:r>
        <w:rPr>
          <w:rFonts w:ascii="Arial Narrow" w:hAnsi="Arial Narrow"/>
        </w:rPr>
        <w:t>Telah menunjukkan:</w:t>
      </w:r>
    </w:p>
    <w:p w14:paraId="0401BE81" w14:textId="77777777" w:rsidR="00B61166" w:rsidRPr="00813087" w:rsidRDefault="00B61166" w:rsidP="00B61166">
      <w:pPr>
        <w:rPr>
          <w:rFonts w:ascii="Arial Narrow" w:hAnsi="Arial Narrow"/>
        </w:rPr>
      </w:pPr>
    </w:p>
    <w:p w14:paraId="51F60A5E" w14:textId="77777777" w:rsidR="00B61166" w:rsidRPr="00813087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B01B5" wp14:editId="18BD7863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oCSB8CAAA8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2HoCS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="00B61166" w:rsidRPr="00813087">
        <w:rPr>
          <w:rFonts w:ascii="Arial Narrow" w:hAnsi="Arial Narrow"/>
          <w:b/>
          <w:sz w:val="28"/>
          <w:szCs w:val="28"/>
        </w:rPr>
        <w:t xml:space="preserve">  </w:t>
      </w:r>
      <w:r w:rsidR="00B61166">
        <w:rPr>
          <w:rFonts w:ascii="Arial Narrow" w:hAnsi="Arial Narrow"/>
          <w:b/>
          <w:sz w:val="28"/>
          <w:szCs w:val="28"/>
        </w:rPr>
        <w:t xml:space="preserve">        </w:t>
      </w:r>
      <w:r w:rsidR="00B61166" w:rsidRPr="00813087">
        <w:rPr>
          <w:rFonts w:ascii="Arial Narrow" w:hAnsi="Arial Narrow"/>
          <w:b/>
          <w:sz w:val="28"/>
          <w:szCs w:val="28"/>
        </w:rPr>
        <w:t xml:space="preserve">      </w:t>
      </w:r>
      <w:r w:rsidR="00B61166" w:rsidRPr="00813087">
        <w:rPr>
          <w:rFonts w:ascii="Arial Narrow" w:hAnsi="Arial Narrow"/>
        </w:rPr>
        <w:t xml:space="preserve">Draft </w:t>
      </w:r>
      <w:r w:rsidR="00B61166">
        <w:rPr>
          <w:rFonts w:ascii="Arial Narrow" w:hAnsi="Arial Narrow"/>
        </w:rPr>
        <w:t>Tesis</w:t>
      </w:r>
    </w:p>
    <w:p w14:paraId="66F89821" w14:textId="31A39D09" w:rsidR="00B61166" w:rsidRPr="00D4076E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C03C91" wp14:editId="64E04EE8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             Persetujuan </w:t>
      </w:r>
      <w:r w:rsidR="008130A0">
        <w:rPr>
          <w:rFonts w:ascii="Arial Narrow" w:hAnsi="Arial Narrow"/>
        </w:rPr>
        <w:t>Pembimbing</w:t>
      </w:r>
    </w:p>
    <w:p w14:paraId="69F11DFA" w14:textId="77777777" w:rsidR="00B61166" w:rsidRPr="00D4076E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3FF805" wp14:editId="0D1A9436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IbQxeM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             Buku log bimbingan</w:t>
      </w:r>
    </w:p>
    <w:p w14:paraId="6217E08D" w14:textId="77777777" w:rsidR="00B61166" w:rsidRPr="00D4076E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B49E87" wp14:editId="5F3282BF">
                <wp:simplePos x="0" y="0"/>
                <wp:positionH relativeFrom="column">
                  <wp:posOffset>321945</wp:posOffset>
                </wp:positionH>
                <wp:positionV relativeFrom="paragraph">
                  <wp:posOffset>14605</wp:posOffset>
                </wp:positionV>
                <wp:extent cx="116840" cy="80010"/>
                <wp:effectExtent l="4445" t="1905" r="18415" b="6985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5.35pt;margin-top:1.15pt;width:9.2pt;height: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            </w:t>
      </w:r>
      <w:r w:rsidR="00B61166">
        <w:rPr>
          <w:rFonts w:ascii="Arial Narrow" w:hAnsi="Arial Narrow"/>
        </w:rPr>
        <w:t xml:space="preserve"> </w:t>
      </w:r>
      <w:r w:rsidR="00B61166" w:rsidRPr="00D4076E">
        <w:rPr>
          <w:rFonts w:ascii="Arial Narrow" w:hAnsi="Arial Narrow"/>
        </w:rPr>
        <w:t>Bukti kehadiran (minimal 4x) di seminar hasil mahasiswa lain</w:t>
      </w:r>
    </w:p>
    <w:p w14:paraId="490E6E2B" w14:textId="77777777" w:rsidR="00B61166" w:rsidRPr="00D4076E" w:rsidRDefault="003C23DA" w:rsidP="00943ECD">
      <w:pPr>
        <w:ind w:left="72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CED432" wp14:editId="2CAF50D7">
                <wp:simplePos x="0" y="0"/>
                <wp:positionH relativeFrom="column">
                  <wp:posOffset>321945</wp:posOffset>
                </wp:positionH>
                <wp:positionV relativeFrom="paragraph">
                  <wp:posOffset>9525</wp:posOffset>
                </wp:positionV>
                <wp:extent cx="116840" cy="80010"/>
                <wp:effectExtent l="4445" t="0" r="18415" b="12065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5.35pt;margin-top:.75pt;width:9.2pt;height: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bhMh4CAAA8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Bukti sudah menjalankan proses publikasi ilmiah</w:t>
      </w:r>
    </w:p>
    <w:p w14:paraId="49A54582" w14:textId="77777777" w:rsidR="00B61166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BD174E" wp14:editId="5D33E4F3">
                <wp:simplePos x="0" y="0"/>
                <wp:positionH relativeFrom="column">
                  <wp:posOffset>304800</wp:posOffset>
                </wp:positionH>
                <wp:positionV relativeFrom="paragraph">
                  <wp:posOffset>290830</wp:posOffset>
                </wp:positionV>
                <wp:extent cx="116840" cy="80010"/>
                <wp:effectExtent l="0" t="0" r="10160" b="1016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pt;margin-top:22.9pt;width:9.2pt;height: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0NWR4CAAA8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E32169" wp14:editId="66857888">
                <wp:simplePos x="0" y="0"/>
                <wp:positionH relativeFrom="column">
                  <wp:posOffset>312420</wp:posOffset>
                </wp:positionH>
                <wp:positionV relativeFrom="paragraph">
                  <wp:posOffset>4445</wp:posOffset>
                </wp:positionV>
                <wp:extent cx="116840" cy="80010"/>
                <wp:effectExtent l="0" t="4445" r="15240" b="17145"/>
                <wp:wrapNone/>
                <wp:docPr id="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4.6pt;margin-top:.35pt;width:9.2pt;height: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"/>
            </w:pict>
          </mc:Fallback>
        </mc:AlternateContent>
      </w:r>
      <w:r w:rsidR="00B61166">
        <w:rPr>
          <w:rFonts w:ascii="Arial Narrow" w:hAnsi="Arial Narrow"/>
        </w:rPr>
        <w:t xml:space="preserve">                   Bukti</w:t>
      </w:r>
      <w:r w:rsidR="00B61166" w:rsidRPr="00813087">
        <w:rPr>
          <w:rFonts w:ascii="Arial Narrow" w:hAnsi="Arial Narrow"/>
        </w:rPr>
        <w:t xml:space="preserve"> Bebas Pinjaman </w:t>
      </w:r>
      <w:r w:rsidR="00B61166">
        <w:rPr>
          <w:rFonts w:ascii="Arial Narrow" w:hAnsi="Arial Narrow"/>
        </w:rPr>
        <w:t>Buku (milik departemen/lab)</w:t>
      </w:r>
    </w:p>
    <w:p w14:paraId="6468568E" w14:textId="77777777" w:rsidR="00B61166" w:rsidRPr="00813087" w:rsidRDefault="00B61166" w:rsidP="00943E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Bukti Bebas Peminjaman Peralatan Lab</w:t>
      </w:r>
    </w:p>
    <w:p w14:paraId="11CD669F" w14:textId="77777777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14:paraId="0FE69DDC" w14:textId="77777777" w:rsidR="00B61166" w:rsidRDefault="00B61166" w:rsidP="00B61166">
      <w:pPr>
        <w:pStyle w:val="ListParagraph"/>
        <w:spacing w:after="0" w:line="240" w:lineRule="auto"/>
        <w:ind w:left="0"/>
        <w:jc w:val="center"/>
        <w:rPr>
          <w:rFonts w:ascii="Arial Narrow" w:hAnsi="Arial Narrow"/>
          <w:sz w:val="24"/>
          <w:szCs w:val="24"/>
        </w:rPr>
      </w:pPr>
      <w:r w:rsidRPr="00D4076E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Mahasiswa</w:t>
      </w:r>
    </w:p>
    <w:p w14:paraId="1D42A7F6" w14:textId="77777777" w:rsidR="00B61166" w:rsidRDefault="00B61166" w:rsidP="00B61166">
      <w:pPr>
        <w:rPr>
          <w:rFonts w:ascii="Arial Narrow" w:hAnsi="Arial Narrow"/>
          <w:b/>
          <w:bCs/>
          <w:sz w:val="36"/>
          <w:szCs w:val="36"/>
          <w:u w:val="single"/>
          <w:lang w:val="sv-SE"/>
        </w:rPr>
      </w:pPr>
    </w:p>
    <w:p w14:paraId="21325432" w14:textId="77777777" w:rsidR="00B61166" w:rsidRDefault="00B61166" w:rsidP="00B61166">
      <w:pPr>
        <w:rPr>
          <w:rFonts w:ascii="Arial Narrow" w:hAnsi="Arial Narrow"/>
          <w:b/>
          <w:bCs/>
          <w:sz w:val="36"/>
          <w:szCs w:val="36"/>
          <w:u w:val="single"/>
          <w:lang w:val="sv-SE"/>
        </w:rPr>
      </w:pPr>
    </w:p>
    <w:p w14:paraId="22D4D51D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bCs/>
          <w:lang w:val="sv-SE"/>
        </w:rPr>
        <w:t xml:space="preserve">                                                                                                          </w:t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5A006FEF" w14:textId="77777777" w:rsidR="00B61166" w:rsidRPr="00CA3D1D" w:rsidRDefault="00B61166" w:rsidP="00B61166">
      <w:pPr>
        <w:rPr>
          <w:rFonts w:ascii="Arial Narrow" w:hAnsi="Arial Narrow"/>
          <w:bCs/>
          <w:lang w:val="sv-SE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NPM</w:t>
      </w:r>
      <w:r>
        <w:rPr>
          <w:rFonts w:ascii="Arial Narrow" w:hAnsi="Arial Narrow"/>
          <w:bCs/>
          <w:lang w:val="sv-SE"/>
        </w:rPr>
        <w:t xml:space="preserve">                                                                                </w:t>
      </w:r>
    </w:p>
    <w:p w14:paraId="5DD2F8B7" w14:textId="77777777" w:rsidR="00B61166" w:rsidRPr="00E108D6" w:rsidRDefault="00B61166" w:rsidP="00B61166">
      <w:pPr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Menyetujui:</w:t>
      </w:r>
    </w:p>
    <w:p w14:paraId="019C7CF8" w14:textId="63A2AFB7" w:rsidR="00B61166" w:rsidRPr="005F6FA8" w:rsidRDefault="008130A0" w:rsidP="00B61166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B61166">
        <w:rPr>
          <w:rFonts w:ascii="Arial Narrow" w:hAnsi="Arial Narrow"/>
          <w:lang w:val="sv-SE"/>
        </w:rPr>
        <w:t>,</w:t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  <w:t xml:space="preserve">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  <w:r w:rsidR="00B61166">
        <w:rPr>
          <w:rFonts w:ascii="Arial Narrow" w:hAnsi="Arial Narrow"/>
          <w:lang w:val="sv-SE"/>
        </w:rPr>
        <w:t>,</w:t>
      </w:r>
    </w:p>
    <w:p w14:paraId="6B72EC90" w14:textId="77777777" w:rsidR="00B61166" w:rsidRDefault="00B61166" w:rsidP="00B61166">
      <w:pPr>
        <w:rPr>
          <w:rFonts w:ascii="Arial Narrow" w:hAnsi="Arial Narrow"/>
          <w:sz w:val="22"/>
          <w:szCs w:val="22"/>
          <w:lang w:val="sv-SE"/>
        </w:rPr>
      </w:pPr>
    </w:p>
    <w:p w14:paraId="32EA528A" w14:textId="77777777" w:rsidR="00B61166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626D51AC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16E30FA6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1FDC16D1" w14:textId="77777777" w:rsidR="00B61166" w:rsidRDefault="00B61166" w:rsidP="00B61166">
      <w:pPr>
        <w:tabs>
          <w:tab w:val="left" w:pos="720"/>
        </w:tabs>
        <w:spacing w:line="276" w:lineRule="auto"/>
        <w:ind w:right="-199"/>
        <w:rPr>
          <w:rFonts w:ascii="Arial Narrow" w:hAnsi="Arial Narrow"/>
        </w:rPr>
      </w:pPr>
      <w:r>
        <w:rPr>
          <w:rFonts w:ascii="Arial Narrow" w:hAnsi="Arial Narrow"/>
        </w:rPr>
        <w:t>NIP/NUP.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NIP/NUP.</w:t>
      </w:r>
    </w:p>
    <w:p w14:paraId="59641CA7" w14:textId="77777777" w:rsidR="00B61166" w:rsidRPr="00BA4716" w:rsidRDefault="00B61166" w:rsidP="00B61166">
      <w:pPr>
        <w:spacing w:line="276" w:lineRule="auto"/>
        <w:rPr>
          <w:rFonts w:ascii="Arial Narrow" w:hAnsi="Arial Narrow"/>
          <w:bCs/>
          <w:lang w:val="sv-SE"/>
        </w:rPr>
      </w:pPr>
    </w:p>
    <w:p w14:paraId="70AC0C81" w14:textId="77777777" w:rsidR="00B61166" w:rsidRPr="00E108D6" w:rsidRDefault="00B61166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Mengetahui:</w:t>
      </w:r>
    </w:p>
    <w:p w14:paraId="1368A8E7" w14:textId="157777A4" w:rsidR="00B61166" w:rsidRPr="00BA4716" w:rsidRDefault="008130A0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Pembimbing</w:t>
      </w:r>
      <w:r w:rsidR="00B61166" w:rsidRPr="00BA4716">
        <w:rPr>
          <w:rFonts w:ascii="Arial Narrow" w:hAnsi="Arial Narrow"/>
          <w:bCs/>
          <w:lang w:val="sv-SE"/>
        </w:rPr>
        <w:t xml:space="preserve"> Akademik</w:t>
      </w:r>
    </w:p>
    <w:p w14:paraId="31245918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5A7AC9E1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339FA69D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0EC7A1C4" w14:textId="77777777" w:rsidR="00B61166" w:rsidRPr="005F6FA8" w:rsidRDefault="00B61166" w:rsidP="00B61166">
      <w:pPr>
        <w:spacing w:line="276" w:lineRule="auto"/>
        <w:jc w:val="both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_____________________________)</w:t>
      </w:r>
    </w:p>
    <w:p w14:paraId="1B958FAE" w14:textId="77777777" w:rsidR="00B61166" w:rsidRDefault="00B61166" w:rsidP="00B61166">
      <w:pPr>
        <w:tabs>
          <w:tab w:val="left" w:pos="720"/>
        </w:tabs>
        <w:spacing w:line="276" w:lineRule="auto"/>
        <w:ind w:right="-199"/>
        <w:jc w:val="both"/>
        <w:rPr>
          <w:rFonts w:ascii="Arial Narrow" w:hAnsi="Arial Narrow"/>
        </w:rPr>
      </w:pPr>
      <w:r>
        <w:rPr>
          <w:rFonts w:ascii="Arial Narrow" w:hAnsi="Arial Narrow"/>
        </w:rPr>
        <w:t>NIP/NUP.</w:t>
      </w:r>
    </w:p>
    <w:p w14:paraId="156AFA20" w14:textId="440A66AE" w:rsidR="00943ECD" w:rsidRDefault="00943EC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227D27F" w14:textId="77777777" w:rsidR="00B61166" w:rsidRPr="00293884" w:rsidRDefault="00B61166" w:rsidP="00B61166">
      <w:pPr>
        <w:pageBreakBefore/>
        <w:ind w:left="-720" w:right="-72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S2.08A</w:t>
      </w:r>
      <w:r w:rsidRPr="00293884">
        <w:rPr>
          <w:rFonts w:ascii="Arial Narrow" w:hAnsi="Arial Narrow" w:cs="Arial"/>
          <w:b/>
          <w:sz w:val="28"/>
          <w:szCs w:val="28"/>
          <w:u w:val="single"/>
        </w:rPr>
        <w:t xml:space="preserve"> PENDAFTARAN UJIAN TESIS</w:t>
      </w:r>
    </w:p>
    <w:p w14:paraId="5B3EE49D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6D52F55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EFD9DC1" w14:textId="77777777" w:rsidR="00B61166" w:rsidRPr="00E24FDA" w:rsidRDefault="00B61166" w:rsidP="00B61166">
      <w:pPr>
        <w:ind w:right="-720"/>
        <w:rPr>
          <w:rFonts w:ascii="Arial Narrow" w:hAnsi="Arial Narrow" w:cs="Arial"/>
          <w:sz w:val="20"/>
          <w:szCs w:val="20"/>
        </w:rPr>
      </w:pPr>
    </w:p>
    <w:p w14:paraId="1299D819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Bersama ini saya:</w:t>
      </w:r>
    </w:p>
    <w:p w14:paraId="3303E89C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 xml:space="preserve">Nama </w:t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: ______________________________</w:t>
      </w:r>
      <w:r w:rsidRPr="00E24FD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>NPM</w:t>
      </w:r>
      <w:r w:rsidRPr="00E24FDA">
        <w:rPr>
          <w:rFonts w:ascii="Arial Narrow" w:hAnsi="Arial Narrow" w:cs="Arial"/>
          <w:sz w:val="20"/>
          <w:szCs w:val="20"/>
        </w:rPr>
        <w:tab/>
        <w:t>: _____________________________</w:t>
      </w:r>
    </w:p>
    <w:p w14:paraId="37FF84FC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No telp/HP</w:t>
      </w:r>
      <w:r w:rsidRPr="00E24FDA">
        <w:rPr>
          <w:rFonts w:ascii="Arial Narrow" w:hAnsi="Arial Narrow" w:cs="Arial"/>
          <w:sz w:val="20"/>
          <w:szCs w:val="20"/>
        </w:rPr>
        <w:tab/>
        <w:t>: ______________________________</w:t>
      </w:r>
    </w:p>
    <w:p w14:paraId="609D88FE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169D6320" w14:textId="77777777" w:rsidR="00B61166" w:rsidRPr="00E24FDA" w:rsidRDefault="00B61166" w:rsidP="00B61166">
      <w:pPr>
        <w:ind w:left="-720" w:right="-720"/>
        <w:jc w:val="both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Mengajuk</w:t>
      </w:r>
      <w:r>
        <w:rPr>
          <w:rFonts w:ascii="Arial Narrow" w:hAnsi="Arial Narrow" w:cs="Arial"/>
          <w:sz w:val="20"/>
          <w:szCs w:val="20"/>
        </w:rPr>
        <w:t xml:space="preserve">an permohonan pendaftaran Ujian Tesis periode PTA/ATA*) </w:t>
      </w:r>
      <w:r w:rsidRPr="00E24FDA">
        <w:rPr>
          <w:rFonts w:ascii="Arial Narrow" w:hAnsi="Arial Narrow" w:cs="Arial"/>
          <w:sz w:val="20"/>
          <w:szCs w:val="20"/>
        </w:rPr>
        <w:t>_________ dan menyatakan b</w:t>
      </w:r>
      <w:r>
        <w:rPr>
          <w:rFonts w:ascii="Arial Narrow" w:hAnsi="Arial Narrow" w:cs="Arial"/>
          <w:sz w:val="20"/>
          <w:szCs w:val="20"/>
        </w:rPr>
        <w:t>ahwa semua lampiran persyaratan</w:t>
      </w:r>
      <w:r w:rsidRPr="00E24FDA">
        <w:rPr>
          <w:rFonts w:ascii="Arial Narrow" w:hAnsi="Arial Narrow" w:cs="Arial"/>
          <w:sz w:val="20"/>
          <w:szCs w:val="20"/>
        </w:rPr>
        <w:t xml:space="preserve"> tidak mengandung kesalahan. Jika setelah ijazah </w:t>
      </w:r>
      <w:r>
        <w:rPr>
          <w:rFonts w:ascii="Arial Narrow" w:hAnsi="Arial Narrow" w:cs="Arial"/>
          <w:sz w:val="20"/>
          <w:szCs w:val="20"/>
        </w:rPr>
        <w:t>dan transkrip dicetak berdasar</w:t>
      </w:r>
      <w:r w:rsidRPr="00E24FDA">
        <w:rPr>
          <w:rFonts w:ascii="Arial Narrow" w:hAnsi="Arial Narrow" w:cs="Arial"/>
          <w:sz w:val="20"/>
          <w:szCs w:val="20"/>
        </w:rPr>
        <w:t>kan data tersebut masih ada kesalahan, maka resiko menjadi tanggung jawab saya sendiri.</w:t>
      </w:r>
    </w:p>
    <w:p w14:paraId="2EF076DA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Depok, ____________20__</w:t>
      </w:r>
    </w:p>
    <w:p w14:paraId="5A0C53D3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Mahasiswa,</w:t>
      </w:r>
    </w:p>
    <w:p w14:paraId="25F89C32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4D8CFC23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34B1999E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(______________________________)</w:t>
      </w:r>
    </w:p>
    <w:p w14:paraId="1C5F0024" w14:textId="77777777" w:rsidR="00B61166" w:rsidRPr="00E24FDA" w:rsidRDefault="00B61166" w:rsidP="00B61166">
      <w:pPr>
        <w:pBdr>
          <w:bottom w:val="single" w:sz="6" w:space="1" w:color="auto"/>
        </w:pBdr>
        <w:ind w:left="-720" w:right="-720"/>
        <w:rPr>
          <w:rFonts w:ascii="Arial Narrow" w:hAnsi="Arial Narrow" w:cs="Arial"/>
          <w:sz w:val="20"/>
          <w:szCs w:val="20"/>
        </w:rPr>
      </w:pPr>
    </w:p>
    <w:p w14:paraId="03953255" w14:textId="77777777" w:rsidR="00B61166" w:rsidRPr="00E24FDA" w:rsidRDefault="00B61166" w:rsidP="00B61166">
      <w:pPr>
        <w:ind w:left="-720" w:right="-720"/>
        <w:jc w:val="center"/>
        <w:rPr>
          <w:rFonts w:ascii="Arial Narrow" w:hAnsi="Arial Narrow" w:cs="Arial"/>
          <w:b/>
          <w:sz w:val="20"/>
          <w:szCs w:val="20"/>
        </w:rPr>
      </w:pPr>
      <w:r w:rsidRPr="00E24FDA">
        <w:rPr>
          <w:rFonts w:ascii="Arial Narrow" w:hAnsi="Arial Narrow" w:cs="Arial"/>
          <w:b/>
          <w:sz w:val="20"/>
          <w:szCs w:val="20"/>
        </w:rPr>
        <w:t>Diisi oleh Petugas Sub Bag Akademik FMIPA-UI</w:t>
      </w:r>
    </w:p>
    <w:tbl>
      <w:tblPr>
        <w:tblpPr w:leftFromText="180" w:rightFromText="180" w:vertAnchor="text" w:horzAnchor="margin" w:tblpXSpec="center" w:tblpY="279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68"/>
        <w:gridCol w:w="1422"/>
      </w:tblGrid>
      <w:tr w:rsidR="00B61166" w:rsidRPr="00E24FDA" w14:paraId="1ACFE391" w14:textId="77777777">
        <w:trPr>
          <w:trHeight w:val="252"/>
        </w:trPr>
        <w:tc>
          <w:tcPr>
            <w:tcW w:w="540" w:type="dxa"/>
            <w:vMerge w:val="restart"/>
            <w:vAlign w:val="center"/>
          </w:tcPr>
          <w:p w14:paraId="0DB8A4C6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8568" w:type="dxa"/>
            <w:vMerge w:val="restart"/>
            <w:vAlign w:val="center"/>
          </w:tcPr>
          <w:p w14:paraId="7F95F4C0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b/>
                <w:sz w:val="20"/>
                <w:szCs w:val="20"/>
              </w:rPr>
              <w:t>Berkas</w:t>
            </w:r>
          </w:p>
        </w:tc>
        <w:tc>
          <w:tcPr>
            <w:tcW w:w="1422" w:type="dxa"/>
            <w:vMerge w:val="restart"/>
            <w:vAlign w:val="center"/>
          </w:tcPr>
          <w:p w14:paraId="36DB6C20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b/>
                <w:sz w:val="20"/>
                <w:szCs w:val="20"/>
              </w:rPr>
              <w:t>Kelengkapan</w:t>
            </w:r>
          </w:p>
        </w:tc>
      </w:tr>
      <w:tr w:rsidR="00B61166" w:rsidRPr="00E24FDA" w14:paraId="73B9D02E" w14:textId="77777777">
        <w:trPr>
          <w:trHeight w:val="229"/>
        </w:trPr>
        <w:tc>
          <w:tcPr>
            <w:tcW w:w="540" w:type="dxa"/>
            <w:vMerge/>
          </w:tcPr>
          <w:p w14:paraId="3459E048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68" w:type="dxa"/>
            <w:vMerge/>
          </w:tcPr>
          <w:p w14:paraId="76FE033E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09CF609B" w14:textId="77777777" w:rsidR="00B61166" w:rsidRPr="00E24FDA" w:rsidRDefault="00B61166" w:rsidP="00B61166">
            <w:pPr>
              <w:ind w:left="-720" w:right="-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1166" w:rsidRPr="00E24FDA" w14:paraId="0318EE64" w14:textId="77777777">
        <w:trPr>
          <w:trHeight w:val="521"/>
        </w:trPr>
        <w:tc>
          <w:tcPr>
            <w:tcW w:w="540" w:type="dxa"/>
          </w:tcPr>
          <w:p w14:paraId="3A74658E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68" w:type="dxa"/>
          </w:tcPr>
          <w:p w14:paraId="1E68C158" w14:textId="55F38E75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Surat keterangan Program Studi bahwa telah memenuhi semua persyaratan sesuai masukan dari Dosen PA dan Dosen </w:t>
            </w:r>
            <w:r w:rsidR="008130A0">
              <w:rPr>
                <w:rFonts w:ascii="Arial Narrow" w:hAnsi="Arial Narrow" w:cs="Arial"/>
                <w:sz w:val="20"/>
                <w:szCs w:val="20"/>
              </w:rPr>
              <w:t>Pembimbing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Tesis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dan disertai nama panitia ujian </w:t>
            </w:r>
          </w:p>
        </w:tc>
        <w:tc>
          <w:tcPr>
            <w:tcW w:w="1422" w:type="dxa"/>
          </w:tcPr>
          <w:p w14:paraId="33CE0EC2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6DECDF" wp14:editId="7924FD5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157480</wp:posOffset>
                      </wp:positionV>
                      <wp:extent cx="60325" cy="60325"/>
                      <wp:effectExtent l="0" t="5080" r="6985" b="10795"/>
                      <wp:wrapNone/>
                      <wp:docPr id="1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26.7pt;margin-top:12.4pt;width:4.75pt;height: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B61166" w:rsidRPr="00E24FDA" w14:paraId="62A07A0B" w14:textId="77777777">
        <w:trPr>
          <w:trHeight w:val="296"/>
        </w:trPr>
        <w:tc>
          <w:tcPr>
            <w:tcW w:w="540" w:type="dxa"/>
          </w:tcPr>
          <w:p w14:paraId="6E7E117F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68" w:type="dxa"/>
          </w:tcPr>
          <w:p w14:paraId="7572248E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Bukti Upload Pengunggahan Kary</w:t>
            </w:r>
            <w:r>
              <w:rPr>
                <w:rFonts w:ascii="Arial Narrow" w:hAnsi="Arial Narrow" w:cs="Arial"/>
                <w:sz w:val="20"/>
                <w:szCs w:val="20"/>
              </w:rPr>
              <w:t>a Ilmiah ke lib.ui.ac.id/unggah*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14:paraId="36F15040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1762F3" wp14:editId="6B3BB94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43815</wp:posOffset>
                      </wp:positionV>
                      <wp:extent cx="60325" cy="60325"/>
                      <wp:effectExtent l="0" t="5715" r="6985" b="10160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26.7pt;margin-top:3.45pt;width:4.75pt;height: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B61166" w:rsidRPr="00E24FDA" w14:paraId="69B9A4D7" w14:textId="77777777">
        <w:tc>
          <w:tcPr>
            <w:tcW w:w="540" w:type="dxa"/>
          </w:tcPr>
          <w:p w14:paraId="4176ED2F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68" w:type="dxa"/>
          </w:tcPr>
          <w:p w14:paraId="0A760137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 Out Riwayat Akademis (berdasarkan Term &amp; MK) di SIAK-NG</w:t>
            </w:r>
          </w:p>
          <w:p w14:paraId="6C1945FD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Print Out Data Akademis (ringkasan) di SIAK-NG </w:t>
            </w:r>
          </w:p>
          <w:p w14:paraId="209EDECB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 Out Status Akademis di SIAK-NG</w:t>
            </w:r>
          </w:p>
        </w:tc>
        <w:tc>
          <w:tcPr>
            <w:tcW w:w="1422" w:type="dxa"/>
          </w:tcPr>
          <w:p w14:paraId="09D5CA2C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EB632" wp14:editId="19E0966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252730</wp:posOffset>
                      </wp:positionV>
                      <wp:extent cx="60325" cy="60325"/>
                      <wp:effectExtent l="0" t="0" r="6985" b="17145"/>
                      <wp:wrapNone/>
                      <wp:docPr id="1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6.7pt;margin-top:19.9pt;width:4.75pt;height: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"/>
                  </w:pict>
                </mc:Fallback>
              </mc:AlternateContent>
            </w:r>
          </w:p>
        </w:tc>
      </w:tr>
      <w:tr w:rsidR="00B61166" w:rsidRPr="00E24FDA" w14:paraId="6FE82501" w14:textId="77777777">
        <w:tc>
          <w:tcPr>
            <w:tcW w:w="540" w:type="dxa"/>
          </w:tcPr>
          <w:p w14:paraId="11F5C86A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68" w:type="dxa"/>
          </w:tcPr>
          <w:p w14:paraId="1D164B19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Tidak memiliki tunggakan keuangan</w:t>
            </w:r>
          </w:p>
          <w:p w14:paraId="7B4BC795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 Out pembayaran SPP di SIAK-NG</w:t>
            </w:r>
          </w:p>
        </w:tc>
        <w:tc>
          <w:tcPr>
            <w:tcW w:w="1422" w:type="dxa"/>
          </w:tcPr>
          <w:p w14:paraId="2534A69A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59E3D" wp14:editId="04C4814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71755</wp:posOffset>
                      </wp:positionV>
                      <wp:extent cx="60325" cy="60325"/>
                      <wp:effectExtent l="0" t="0" r="6985" b="7620"/>
                      <wp:wrapNone/>
                      <wp:docPr id="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26.7pt;margin-top:5.65pt;width:4.75pt;height: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"/>
                  </w:pict>
                </mc:Fallback>
              </mc:AlternateContent>
            </w:r>
          </w:p>
        </w:tc>
      </w:tr>
      <w:tr w:rsidR="00B61166" w:rsidRPr="00E24FDA" w14:paraId="6A1EAEA8" w14:textId="77777777">
        <w:tc>
          <w:tcPr>
            <w:tcW w:w="540" w:type="dxa"/>
          </w:tcPr>
          <w:p w14:paraId="37E08702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68" w:type="dxa"/>
          </w:tcPr>
          <w:p w14:paraId="3BA82414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Telah mengisi MK Spesial (</w:t>
            </w:r>
            <w:r w:rsidRPr="00E24FDA">
              <w:rPr>
                <w:rFonts w:ascii="Arial Narrow" w:hAnsi="Arial Narrow" w:cs="Arial"/>
                <w:i/>
                <w:sz w:val="20"/>
                <w:szCs w:val="20"/>
              </w:rPr>
              <w:t>Huruf Bes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ar di Setiap Awal Kata Kecuali Kata S</w:t>
            </w:r>
            <w:r w:rsidRPr="00E24FDA">
              <w:rPr>
                <w:rFonts w:ascii="Arial Narrow" w:hAnsi="Arial Narrow" w:cs="Arial"/>
                <w:i/>
                <w:sz w:val="20"/>
                <w:szCs w:val="20"/>
              </w:rPr>
              <w:t>ambung)</w:t>
            </w:r>
          </w:p>
          <w:p w14:paraId="3C7CF0A0" w14:textId="77777777" w:rsidR="00B61166" w:rsidRPr="00E24FDA" w:rsidRDefault="00B61166" w:rsidP="00B61166">
            <w:pPr>
              <w:numPr>
                <w:ilvl w:val="0"/>
                <w:numId w:val="1"/>
              </w:numPr>
              <w:ind w:left="0"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judul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Tesis 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bhs Indonesia</w:t>
            </w:r>
          </w:p>
          <w:p w14:paraId="20281068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judul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Tesis 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bhs Inggris</w:t>
            </w:r>
          </w:p>
        </w:tc>
        <w:tc>
          <w:tcPr>
            <w:tcW w:w="1422" w:type="dxa"/>
          </w:tcPr>
          <w:p w14:paraId="3C0A16EF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A1131C" wp14:editId="1B66CC2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299720</wp:posOffset>
                      </wp:positionV>
                      <wp:extent cx="60325" cy="60325"/>
                      <wp:effectExtent l="0" t="0" r="6985" b="8255"/>
                      <wp:wrapNone/>
                      <wp:docPr id="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26.7pt;margin-top:23.6pt;width:4.75pt;height: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1AEE2" wp14:editId="288EEF7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161925</wp:posOffset>
                      </wp:positionV>
                      <wp:extent cx="60325" cy="60325"/>
                      <wp:effectExtent l="0" t="0" r="6985" b="19050"/>
                      <wp:wrapNone/>
                      <wp:docPr id="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6.7pt;margin-top:12.75pt;width:4.75pt;height: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"/>
                  </w:pict>
                </mc:Fallback>
              </mc:AlternateContent>
            </w:r>
          </w:p>
        </w:tc>
      </w:tr>
      <w:tr w:rsidR="00B61166" w:rsidRPr="00E24FDA" w14:paraId="05BBB503" w14:textId="77777777">
        <w:tc>
          <w:tcPr>
            <w:tcW w:w="540" w:type="dxa"/>
          </w:tcPr>
          <w:p w14:paraId="361F4916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68" w:type="dxa"/>
          </w:tcPr>
          <w:p w14:paraId="6943939A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Bukti jadwal bimbingan min 8 x pertemuan dari SIAK-NG</w:t>
            </w:r>
          </w:p>
        </w:tc>
        <w:tc>
          <w:tcPr>
            <w:tcW w:w="1422" w:type="dxa"/>
          </w:tcPr>
          <w:p w14:paraId="60826724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85F58A" wp14:editId="442956E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8890</wp:posOffset>
                      </wp:positionV>
                      <wp:extent cx="60325" cy="60325"/>
                      <wp:effectExtent l="0" t="0" r="6985" b="6985"/>
                      <wp:wrapNone/>
                      <wp:docPr id="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6.7pt;margin-top:.7pt;width:4.75pt;height: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B61166" w:rsidRPr="00E24FDA" w14:paraId="5FC4172A" w14:textId="77777777">
        <w:tc>
          <w:tcPr>
            <w:tcW w:w="540" w:type="dxa"/>
          </w:tcPr>
          <w:p w14:paraId="0D1BDAE8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68" w:type="dxa"/>
          </w:tcPr>
          <w:p w14:paraId="00A9AD35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Printout data diri mhs (IDM) Huruf Besar di Setiap Awal Kata dari SIAK-NG</w:t>
            </w:r>
          </w:p>
        </w:tc>
        <w:tc>
          <w:tcPr>
            <w:tcW w:w="1422" w:type="dxa"/>
          </w:tcPr>
          <w:p w14:paraId="08668334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86086" wp14:editId="539B9E6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22860</wp:posOffset>
                      </wp:positionV>
                      <wp:extent cx="60325" cy="60325"/>
                      <wp:effectExtent l="0" t="0" r="6985" b="18415"/>
                      <wp:wrapNone/>
                      <wp:docPr id="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6.7pt;margin-top:1.8pt;width:4.7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"/>
                  </w:pict>
                </mc:Fallback>
              </mc:AlternateContent>
            </w:r>
          </w:p>
        </w:tc>
      </w:tr>
      <w:tr w:rsidR="00B61166" w:rsidRPr="00E24FDA" w14:paraId="00F5B0F2" w14:textId="77777777">
        <w:tc>
          <w:tcPr>
            <w:tcW w:w="540" w:type="dxa"/>
          </w:tcPr>
          <w:p w14:paraId="00B99139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68" w:type="dxa"/>
          </w:tcPr>
          <w:p w14:paraId="6A04E32A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Menyerahkan Pas Foto Studio Hitam Putih 6x6 (2 lembar kertas doff diberi nama, NPM, Prodi/Dept. Pakaian : Pria </w:t>
            </w:r>
            <w:r>
              <w:rPr>
                <w:rFonts w:ascii="Arial Narrow" w:hAnsi="Arial Narrow" w:cs="Arial"/>
                <w:sz w:val="20"/>
                <w:szCs w:val="20"/>
              </w:rPr>
              <w:t>memakai  jas berdasi, Wanita bla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zer)</w:t>
            </w:r>
          </w:p>
        </w:tc>
        <w:tc>
          <w:tcPr>
            <w:tcW w:w="1422" w:type="dxa"/>
          </w:tcPr>
          <w:p w14:paraId="588BA995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92905" wp14:editId="244761F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159385</wp:posOffset>
                      </wp:positionV>
                      <wp:extent cx="60325" cy="60325"/>
                      <wp:effectExtent l="0" t="0" r="6985" b="8890"/>
                      <wp:wrapNone/>
                      <wp:docPr id="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26.7pt;margin-top:12.55pt;width:4.75pt;height: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"/>
                  </w:pict>
                </mc:Fallback>
              </mc:AlternateContent>
            </w:r>
          </w:p>
        </w:tc>
      </w:tr>
    </w:tbl>
    <w:p w14:paraId="6C91D208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Verifikasi lampiran persyaratan</w:t>
      </w:r>
    </w:p>
    <w:p w14:paraId="31337DDC" w14:textId="77777777" w:rsidR="00B61166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*)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70F4B">
        <w:rPr>
          <w:rFonts w:ascii="Arial Narrow" w:hAnsi="Arial Narrow" w:cs="Arial"/>
          <w:i/>
          <w:sz w:val="20"/>
          <w:szCs w:val="20"/>
        </w:rPr>
        <w:t>coret yang tidak perlu</w:t>
      </w:r>
    </w:p>
    <w:p w14:paraId="1F70372B" w14:textId="77777777" w:rsidR="00B61166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</w:p>
    <w:p w14:paraId="2F0122B8" w14:textId="77777777" w:rsidR="00B61166" w:rsidRPr="00E24FDA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Syarat dinyatakan lengkap</w:t>
      </w:r>
    </w:p>
    <w:p w14:paraId="599DCC3A" w14:textId="77777777" w:rsidR="00B61166" w:rsidRPr="00E24FDA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Manager Pendidikan FMIPA UI</w:t>
      </w:r>
      <w:r w:rsidRPr="00E24FDA">
        <w:rPr>
          <w:rFonts w:ascii="Arial Narrow" w:hAnsi="Arial Narrow" w:cs="Arial"/>
          <w:sz w:val="20"/>
          <w:szCs w:val="20"/>
        </w:rPr>
        <w:t>,</w:t>
      </w:r>
    </w:p>
    <w:p w14:paraId="15B0AFAE" w14:textId="77777777" w:rsidR="00B61166" w:rsidRPr="00E24FDA" w:rsidRDefault="00B61166" w:rsidP="00B61166">
      <w:pPr>
        <w:ind w:left="-720" w:right="-720" w:firstLine="720"/>
        <w:rPr>
          <w:rFonts w:ascii="Arial Narrow" w:hAnsi="Arial Narrow" w:cs="Arial"/>
          <w:sz w:val="20"/>
          <w:szCs w:val="20"/>
        </w:rPr>
      </w:pPr>
    </w:p>
    <w:p w14:paraId="36505B30" w14:textId="77777777" w:rsidR="00B61166" w:rsidRPr="00E24FDA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(………………………………………)</w:t>
      </w:r>
    </w:p>
    <w:p w14:paraId="43C70406" w14:textId="77777777" w:rsidR="00B61166" w:rsidRDefault="003C23DA" w:rsidP="00B61166">
      <w:pPr>
        <w:ind w:left="-720" w:right="-72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5D63C" wp14:editId="66789AA7">
                <wp:simplePos x="0" y="0"/>
                <wp:positionH relativeFrom="column">
                  <wp:posOffset>-417195</wp:posOffset>
                </wp:positionH>
                <wp:positionV relativeFrom="paragraph">
                  <wp:posOffset>209550</wp:posOffset>
                </wp:positionV>
                <wp:extent cx="6591300" cy="0"/>
                <wp:effectExtent l="14605" t="19050" r="23495" b="19050"/>
                <wp:wrapNone/>
                <wp:docPr id="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-32.8pt;margin-top:16.5pt;width:51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myNx8CAAA8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1F739" wp14:editId="01061788">
                <wp:simplePos x="0" y="0"/>
                <wp:positionH relativeFrom="column">
                  <wp:posOffset>-417195</wp:posOffset>
                </wp:positionH>
                <wp:positionV relativeFrom="paragraph">
                  <wp:posOffset>194945</wp:posOffset>
                </wp:positionV>
                <wp:extent cx="6591300" cy="0"/>
                <wp:effectExtent l="14605" t="17145" r="23495" b="20955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-32.8pt;margin-top:15.35pt;width:51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4L1B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"/>
            </w:pict>
          </mc:Fallback>
        </mc:AlternateContent>
      </w:r>
    </w:p>
    <w:p w14:paraId="44F22DE0" w14:textId="77777777" w:rsidR="00B61166" w:rsidRDefault="00B61166" w:rsidP="00B61166">
      <w:pPr>
        <w:ind w:left="-720" w:right="-7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sym w:font="Wingdings 2" w:char="F026"/>
      </w:r>
    </w:p>
    <w:p w14:paraId="19D6C018" w14:textId="77777777" w:rsidR="00B61166" w:rsidRDefault="00B61166" w:rsidP="00B61166">
      <w:pPr>
        <w:ind w:left="-720" w:right="-720"/>
        <w:jc w:val="center"/>
        <w:rPr>
          <w:rFonts w:ascii="Arial Narrow" w:hAnsi="Arial Narrow" w:cs="Arial"/>
          <w:b/>
          <w:sz w:val="20"/>
          <w:szCs w:val="20"/>
        </w:rPr>
      </w:pPr>
    </w:p>
    <w:p w14:paraId="5E942AC4" w14:textId="77777777" w:rsidR="00B61166" w:rsidRPr="00E24FDA" w:rsidRDefault="00B61166" w:rsidP="00B61166">
      <w:pPr>
        <w:ind w:left="-720" w:right="-72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TANDA BUKTI PENDAFTARAN UJIAN TESIS</w:t>
      </w:r>
    </w:p>
    <w:p w14:paraId="75397711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3899CD86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Manager Pendidikan</w:t>
      </w:r>
      <w:r w:rsidRPr="00E24FDA">
        <w:rPr>
          <w:rFonts w:ascii="Arial Narrow" w:hAnsi="Arial Narrow" w:cs="Arial"/>
          <w:sz w:val="20"/>
          <w:szCs w:val="20"/>
        </w:rPr>
        <w:t xml:space="preserve"> FMIPA-UI menyatakan bahwa</w:t>
      </w:r>
    </w:p>
    <w:p w14:paraId="7F6E5B60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 xml:space="preserve">Nama </w:t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 xml:space="preserve">: …………………………………….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24FDA">
        <w:rPr>
          <w:rFonts w:ascii="Arial Narrow" w:hAnsi="Arial Narrow" w:cs="Arial"/>
          <w:sz w:val="20"/>
          <w:szCs w:val="20"/>
        </w:rPr>
        <w:t>NPM</w:t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: ……………………</w:t>
      </w:r>
    </w:p>
    <w:p w14:paraId="47B47FF0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Program Studi</w:t>
      </w:r>
      <w:r w:rsidRPr="00E24FDA">
        <w:rPr>
          <w:rFonts w:ascii="Arial Narrow" w:hAnsi="Arial Narrow" w:cs="Arial"/>
          <w:sz w:val="20"/>
          <w:szCs w:val="20"/>
        </w:rPr>
        <w:tab/>
        <w:t>: …………</w:t>
      </w:r>
      <w:r>
        <w:rPr>
          <w:rFonts w:ascii="Arial Narrow" w:hAnsi="Arial Narrow" w:cs="Arial"/>
          <w:sz w:val="20"/>
          <w:szCs w:val="20"/>
        </w:rPr>
        <w:t xml:space="preserve">…………………………. </w:t>
      </w:r>
    </w:p>
    <w:p w14:paraId="729D0302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0C89685A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Telah melakuk</w:t>
      </w:r>
      <w:r>
        <w:rPr>
          <w:rFonts w:ascii="Arial Narrow" w:hAnsi="Arial Narrow" w:cs="Arial"/>
          <w:sz w:val="20"/>
          <w:szCs w:val="20"/>
        </w:rPr>
        <w:t>an pendaftaran untuk mengikuti U</w:t>
      </w:r>
      <w:r w:rsidRPr="00E24FDA">
        <w:rPr>
          <w:rFonts w:ascii="Arial Narrow" w:hAnsi="Arial Narrow" w:cs="Arial"/>
          <w:sz w:val="20"/>
          <w:szCs w:val="20"/>
        </w:rPr>
        <w:t xml:space="preserve">jian </w:t>
      </w:r>
      <w:r>
        <w:rPr>
          <w:rFonts w:ascii="Arial Narrow" w:hAnsi="Arial Narrow" w:cs="Arial"/>
          <w:sz w:val="20"/>
          <w:szCs w:val="20"/>
        </w:rPr>
        <w:t>Tesis</w:t>
      </w:r>
    </w:p>
    <w:p w14:paraId="3B4CE008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Depok, _______________20_</w:t>
      </w:r>
    </w:p>
    <w:p w14:paraId="0F3B6EFF" w14:textId="77777777" w:rsidR="00B61166" w:rsidRPr="00E24FDA" w:rsidRDefault="00B61166" w:rsidP="00B61166">
      <w:pPr>
        <w:ind w:left="5040" w:right="-720" w:firstLine="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Syarat dinyatakan lengkap,</w:t>
      </w:r>
    </w:p>
    <w:p w14:paraId="761DE92D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Manager Pendidikan FMIPA UI</w:t>
      </w:r>
    </w:p>
    <w:p w14:paraId="07A9F97E" w14:textId="77777777" w:rsidR="00B61166" w:rsidRPr="00E24FDA" w:rsidRDefault="00B61166" w:rsidP="00CE7A33">
      <w:pPr>
        <w:ind w:right="-720"/>
        <w:rPr>
          <w:rFonts w:ascii="Arial Narrow" w:hAnsi="Arial Narrow" w:cs="Arial"/>
          <w:sz w:val="20"/>
          <w:szCs w:val="20"/>
        </w:rPr>
      </w:pPr>
    </w:p>
    <w:p w14:paraId="1ED50CA6" w14:textId="77777777" w:rsidR="00B61166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(……………………………..)</w:t>
      </w:r>
    </w:p>
    <w:p w14:paraId="736B8CCC" w14:textId="00055B82" w:rsidR="00943ECD" w:rsidRDefault="00943EC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023815A1" w14:textId="77777777" w:rsidR="00B61166" w:rsidRDefault="00B61166" w:rsidP="00B6116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S2.08B</w:t>
      </w:r>
      <w:r w:rsidRPr="0029388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</w:rPr>
        <w:t>SURAT KETERANGAN DAFTAR UJIAN TESIS</w:t>
      </w:r>
      <w:r w:rsidRPr="00AB48E5">
        <w:rPr>
          <w:rFonts w:ascii="Arial Narrow" w:hAnsi="Arial Narrow"/>
          <w:sz w:val="22"/>
          <w:szCs w:val="22"/>
        </w:rPr>
        <w:t xml:space="preserve"> </w:t>
      </w:r>
    </w:p>
    <w:p w14:paraId="1E09D4D8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7A3714F8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B85909F" w14:textId="77777777" w:rsidR="00B21EC8" w:rsidRPr="00090707" w:rsidRDefault="00B21EC8" w:rsidP="00B61166">
      <w:pPr>
        <w:jc w:val="center"/>
        <w:rPr>
          <w:rFonts w:ascii="Arial Narrow" w:hAnsi="Arial Narrow" w:cs="Arial"/>
          <w:sz w:val="22"/>
          <w:szCs w:val="22"/>
        </w:rPr>
      </w:pPr>
    </w:p>
    <w:p w14:paraId="3CA2756A" w14:textId="77777777" w:rsidR="00B61166" w:rsidRPr="00090707" w:rsidRDefault="00B61166" w:rsidP="00B61166">
      <w:pPr>
        <w:jc w:val="center"/>
        <w:rPr>
          <w:rFonts w:ascii="Arial Narrow" w:hAnsi="Arial Narrow" w:cs="Arial"/>
          <w:sz w:val="22"/>
          <w:szCs w:val="22"/>
        </w:rPr>
      </w:pPr>
    </w:p>
    <w:p w14:paraId="0EAC5028" w14:textId="742FB731" w:rsidR="00B61166" w:rsidRPr="00090707" w:rsidRDefault="00B61166" w:rsidP="00B61166">
      <w:pPr>
        <w:jc w:val="both"/>
        <w:rPr>
          <w:rFonts w:ascii="Arial Narrow" w:hAnsi="Arial Narrow" w:cs="Arial"/>
          <w:sz w:val="22"/>
          <w:szCs w:val="22"/>
        </w:rPr>
      </w:pPr>
      <w:r w:rsidRPr="00090707">
        <w:rPr>
          <w:rFonts w:ascii="Arial Narrow" w:hAnsi="Arial Narrow" w:cs="Arial"/>
          <w:sz w:val="22"/>
          <w:szCs w:val="22"/>
        </w:rPr>
        <w:t>Yang bertanda tangan dibawah ini</w:t>
      </w:r>
      <w:r>
        <w:rPr>
          <w:rFonts w:ascii="Arial Narrow" w:hAnsi="Arial Narrow" w:cs="Arial"/>
          <w:sz w:val="22"/>
          <w:szCs w:val="22"/>
        </w:rPr>
        <w:t xml:space="preserve"> Ketua Program Magister</w:t>
      </w:r>
      <w:r w:rsidR="00651082">
        <w:rPr>
          <w:rFonts w:ascii="Arial Narrow" w:hAnsi="Arial Narrow" w:cs="Arial"/>
          <w:sz w:val="22"/>
          <w:szCs w:val="22"/>
        </w:rPr>
        <w:t xml:space="preserve"> Ilmu Material</w:t>
      </w:r>
      <w:r>
        <w:rPr>
          <w:rFonts w:ascii="Arial Narrow" w:hAnsi="Arial Narrow" w:cs="Arial"/>
          <w:sz w:val="22"/>
          <w:szCs w:val="22"/>
        </w:rPr>
        <w:t xml:space="preserve"> Departemen </w:t>
      </w:r>
      <w:r w:rsidR="00651082">
        <w:rPr>
          <w:rFonts w:ascii="Arial Narrow" w:hAnsi="Arial Narrow" w:cs="Arial"/>
          <w:sz w:val="22"/>
          <w:szCs w:val="22"/>
        </w:rPr>
        <w:t xml:space="preserve">Fisika </w:t>
      </w:r>
      <w:r>
        <w:rPr>
          <w:rFonts w:ascii="Arial Narrow" w:hAnsi="Arial Narrow" w:cs="Arial"/>
          <w:sz w:val="22"/>
          <w:szCs w:val="22"/>
        </w:rPr>
        <w:t>FMIPA Universitas Indonesia, memberikan izin kepada m</w:t>
      </w:r>
      <w:r w:rsidRPr="00090707">
        <w:rPr>
          <w:rFonts w:ascii="Arial Narrow" w:hAnsi="Arial Narrow" w:cs="Arial"/>
          <w:sz w:val="22"/>
          <w:szCs w:val="22"/>
        </w:rPr>
        <w:t>ahasiswa</w:t>
      </w:r>
      <w:r>
        <w:rPr>
          <w:rFonts w:ascii="Arial Narrow" w:hAnsi="Arial Narrow" w:cs="Arial"/>
          <w:sz w:val="22"/>
          <w:szCs w:val="22"/>
        </w:rPr>
        <w:t>:</w:t>
      </w:r>
    </w:p>
    <w:p w14:paraId="038BD5F1" w14:textId="77777777" w:rsidR="00B61166" w:rsidRDefault="00B61166" w:rsidP="00B61166">
      <w:pPr>
        <w:jc w:val="both"/>
        <w:rPr>
          <w:rFonts w:ascii="Arial Narrow" w:hAnsi="Arial Narrow" w:cs="Arial"/>
          <w:sz w:val="22"/>
          <w:szCs w:val="22"/>
        </w:rPr>
      </w:pPr>
    </w:p>
    <w:p w14:paraId="269B3600" w14:textId="77777777" w:rsidR="00B61166" w:rsidRPr="0099754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2B73615D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46AEB94" w14:textId="77777777" w:rsidR="00B6116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</w:p>
    <w:p w14:paraId="14DC487D" w14:textId="4434AA41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sv-SE"/>
        </w:rPr>
      </w:pPr>
      <w:r w:rsidRPr="00090707">
        <w:rPr>
          <w:rFonts w:ascii="Arial Narrow" w:hAnsi="Arial Narrow"/>
          <w:sz w:val="22"/>
          <w:szCs w:val="22"/>
          <w:lang w:val="sv-SE"/>
        </w:rPr>
        <w:t xml:space="preserve">Untuk mendaftar </w:t>
      </w:r>
      <w:r>
        <w:rPr>
          <w:rFonts w:ascii="Arial Narrow" w:hAnsi="Arial Narrow"/>
          <w:sz w:val="22"/>
          <w:szCs w:val="22"/>
          <w:lang w:val="sv-SE"/>
        </w:rPr>
        <w:t>Ujian Tesis</w:t>
      </w:r>
      <w:r w:rsidRPr="00090707">
        <w:rPr>
          <w:rFonts w:ascii="Arial Narrow" w:hAnsi="Arial Narrow"/>
          <w:sz w:val="22"/>
          <w:szCs w:val="22"/>
          <w:lang w:val="sv-SE"/>
        </w:rPr>
        <w:t xml:space="preserve"> pada semester </w:t>
      </w:r>
      <w:r>
        <w:rPr>
          <w:rFonts w:ascii="Arial Narrow" w:hAnsi="Arial Narrow"/>
          <w:sz w:val="22"/>
          <w:szCs w:val="22"/>
          <w:lang w:val="sv-SE"/>
        </w:rPr>
        <w:t>PTA/ATA*) tahun akademik ..............................</w:t>
      </w:r>
      <w:r w:rsidRPr="00090707">
        <w:rPr>
          <w:rFonts w:ascii="Arial Narrow" w:hAnsi="Arial Narrow"/>
          <w:sz w:val="22"/>
          <w:szCs w:val="22"/>
          <w:lang w:val="sv-SE"/>
        </w:rPr>
        <w:t xml:space="preserve"> di </w:t>
      </w:r>
      <w:r>
        <w:rPr>
          <w:rFonts w:ascii="Arial Narrow" w:hAnsi="Arial Narrow"/>
          <w:sz w:val="22"/>
          <w:szCs w:val="22"/>
          <w:lang w:val="sv-SE"/>
        </w:rPr>
        <w:t xml:space="preserve">Pusat Administrasi Fakultas </w:t>
      </w:r>
      <w:r w:rsidRPr="00090707">
        <w:rPr>
          <w:rFonts w:ascii="Arial Narrow" w:hAnsi="Arial Narrow"/>
          <w:sz w:val="22"/>
          <w:szCs w:val="22"/>
          <w:lang w:val="sv-SE"/>
        </w:rPr>
        <w:t xml:space="preserve">MIPA UI. Yang bersangkutan telah lulus semua mata kuliah dan telah melengkapi persyaratan administrasi di Program </w:t>
      </w:r>
      <w:r>
        <w:rPr>
          <w:rFonts w:ascii="Arial Narrow" w:hAnsi="Arial Narrow"/>
          <w:sz w:val="22"/>
          <w:szCs w:val="22"/>
          <w:lang w:val="sv-SE"/>
        </w:rPr>
        <w:t>Magister</w:t>
      </w:r>
      <w:r w:rsidR="00D4250C">
        <w:rPr>
          <w:rFonts w:ascii="Arial Narrow" w:hAnsi="Arial Narrow"/>
          <w:sz w:val="22"/>
          <w:szCs w:val="22"/>
          <w:lang w:val="sv-SE"/>
        </w:rPr>
        <w:t xml:space="preserve"> Ilmu Material </w:t>
      </w:r>
      <w:r>
        <w:rPr>
          <w:rFonts w:ascii="Arial Narrow" w:hAnsi="Arial Narrow"/>
          <w:sz w:val="22"/>
          <w:szCs w:val="22"/>
          <w:lang w:val="sv-SE"/>
        </w:rPr>
        <w:t xml:space="preserve">Departemen </w:t>
      </w:r>
      <w:r w:rsidR="00D4250C">
        <w:rPr>
          <w:rFonts w:ascii="Arial Narrow" w:hAnsi="Arial Narrow"/>
          <w:sz w:val="22"/>
          <w:szCs w:val="22"/>
          <w:lang w:val="sv-SE"/>
        </w:rPr>
        <w:t xml:space="preserve">Fisika </w:t>
      </w:r>
      <w:r>
        <w:rPr>
          <w:rFonts w:ascii="Arial Narrow" w:hAnsi="Arial Narrow"/>
          <w:sz w:val="22"/>
          <w:szCs w:val="22"/>
          <w:lang w:val="sv-SE"/>
        </w:rPr>
        <w:t>FMIPA UI</w:t>
      </w:r>
      <w:r>
        <w:rPr>
          <w:rFonts w:ascii="Arial Narrow" w:hAnsi="Arial Narrow"/>
          <w:sz w:val="22"/>
          <w:szCs w:val="22"/>
          <w:lang w:val="sv-SE"/>
        </w:rPr>
        <w:tab/>
      </w:r>
    </w:p>
    <w:p w14:paraId="61D58DF8" w14:textId="77777777" w:rsidR="00B61166" w:rsidRPr="00090707" w:rsidRDefault="00B61166" w:rsidP="00943ECD">
      <w:pPr>
        <w:pStyle w:val="BodyText"/>
        <w:spacing w:after="0"/>
        <w:rPr>
          <w:rFonts w:ascii="Arial Narrow" w:hAnsi="Arial Narrow"/>
          <w:sz w:val="22"/>
          <w:szCs w:val="22"/>
          <w:lang w:val="sv-SE"/>
        </w:rPr>
      </w:pPr>
    </w:p>
    <w:p w14:paraId="58B44386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Ujian Tesis</w:t>
      </w:r>
      <w:r w:rsidRPr="00090707">
        <w:rPr>
          <w:rFonts w:ascii="Arial Narrow" w:hAnsi="Arial Narrow"/>
          <w:sz w:val="22"/>
          <w:szCs w:val="22"/>
          <w:lang w:val="pt-BR"/>
        </w:rPr>
        <w:t xml:space="preserve"> Mahasiswa yang bersangkutan akan dilaksanakan pada</w:t>
      </w:r>
      <w:r w:rsidRPr="00090707">
        <w:rPr>
          <w:rFonts w:ascii="Arial Narrow" w:hAnsi="Arial Narrow"/>
          <w:sz w:val="22"/>
          <w:szCs w:val="22"/>
          <w:lang w:val="pt-BR"/>
        </w:rPr>
        <w:tab/>
        <w:t>:</w:t>
      </w:r>
    </w:p>
    <w:p w14:paraId="15DA3DE8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090707">
        <w:rPr>
          <w:rFonts w:ascii="Arial Narrow" w:hAnsi="Arial Narrow"/>
          <w:sz w:val="22"/>
          <w:szCs w:val="22"/>
          <w:lang w:val="pt-BR"/>
        </w:rPr>
        <w:tab/>
      </w:r>
      <w:r w:rsidRPr="004A4985">
        <w:rPr>
          <w:rFonts w:ascii="Arial Narrow" w:hAnsi="Arial Narrow"/>
          <w:sz w:val="22"/>
          <w:szCs w:val="22"/>
          <w:lang w:val="pt-BR"/>
        </w:rPr>
        <w:t>Hari/Tanggal</w:t>
      </w:r>
      <w:r w:rsidRPr="004A4985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085B61C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ab/>
        <w:t>Pukul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54A83F4A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nb-NO"/>
        </w:rPr>
      </w:pPr>
      <w:r w:rsidRPr="004A4985">
        <w:rPr>
          <w:rFonts w:ascii="Arial Narrow" w:hAnsi="Arial Narrow"/>
          <w:sz w:val="22"/>
          <w:szCs w:val="22"/>
          <w:lang w:val="pt-BR"/>
        </w:rPr>
        <w:tab/>
      </w:r>
      <w:r w:rsidRPr="00090707">
        <w:rPr>
          <w:rFonts w:ascii="Arial Narrow" w:hAnsi="Arial Narrow"/>
          <w:sz w:val="22"/>
          <w:szCs w:val="22"/>
          <w:lang w:val="nb-NO"/>
        </w:rPr>
        <w:t>Tempat</w:t>
      </w:r>
      <w:r w:rsidRPr="00090707">
        <w:rPr>
          <w:rFonts w:ascii="Arial Narrow" w:hAnsi="Arial Narrow"/>
          <w:sz w:val="22"/>
          <w:szCs w:val="22"/>
          <w:lang w:val="nb-NO"/>
        </w:rPr>
        <w:tab/>
      </w:r>
      <w:r w:rsidRPr="00090707">
        <w:rPr>
          <w:rFonts w:ascii="Arial Narrow" w:hAnsi="Arial Narrow"/>
          <w:sz w:val="22"/>
          <w:szCs w:val="22"/>
          <w:lang w:val="nb-NO"/>
        </w:rPr>
        <w:tab/>
        <w:t xml:space="preserve">: </w:t>
      </w:r>
    </w:p>
    <w:p w14:paraId="5590E21B" w14:textId="77777777" w:rsidR="00B61166" w:rsidRPr="00090707" w:rsidRDefault="00B61166" w:rsidP="00943ECD">
      <w:pPr>
        <w:pStyle w:val="BodyText"/>
        <w:spacing w:after="0"/>
        <w:rPr>
          <w:rFonts w:ascii="Arial Narrow" w:hAnsi="Arial Narrow"/>
          <w:sz w:val="22"/>
          <w:szCs w:val="22"/>
          <w:lang w:val="nb-NO"/>
        </w:rPr>
      </w:pPr>
    </w:p>
    <w:p w14:paraId="323F190D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 w:rsidRPr="00090707">
        <w:rPr>
          <w:rFonts w:ascii="Arial Narrow" w:hAnsi="Arial Narrow"/>
          <w:sz w:val="22"/>
          <w:szCs w:val="22"/>
          <w:lang w:val="it-IT"/>
        </w:rPr>
        <w:t>Dengan Susunan Panitia sebagai berikut :</w:t>
      </w:r>
    </w:p>
    <w:p w14:paraId="39B0C923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4E210D25" w14:textId="6F97B977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Ketua</w:t>
      </w:r>
      <w:r w:rsidR="00651082">
        <w:rPr>
          <w:rFonts w:ascii="Arial Narrow" w:hAnsi="Arial Narrow"/>
          <w:sz w:val="22"/>
          <w:szCs w:val="22"/>
          <w:lang w:val="it-IT"/>
        </w:rPr>
        <w:t>/Penguji I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 xml:space="preserve">: </w:t>
      </w:r>
    </w:p>
    <w:p w14:paraId="65021E94" w14:textId="360236AB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</w:r>
      <w:r w:rsidR="008130A0">
        <w:rPr>
          <w:rFonts w:ascii="Arial Narrow" w:hAnsi="Arial Narrow"/>
          <w:sz w:val="22"/>
          <w:szCs w:val="22"/>
          <w:lang w:val="it-IT"/>
        </w:rPr>
        <w:t>Pembimbing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651082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1D5C0150" w14:textId="7EF8E9DA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</w:r>
      <w:r w:rsidR="008130A0">
        <w:rPr>
          <w:rFonts w:ascii="Arial Narrow" w:hAnsi="Arial Narrow"/>
          <w:sz w:val="22"/>
          <w:szCs w:val="22"/>
          <w:lang w:val="it-IT"/>
        </w:rPr>
        <w:t>Pembimbing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651082">
        <w:rPr>
          <w:rFonts w:ascii="Arial Narrow" w:hAnsi="Arial Narrow"/>
          <w:sz w:val="22"/>
          <w:szCs w:val="22"/>
          <w:lang w:val="it-IT"/>
        </w:rPr>
        <w:t>2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6DAB22F7" w14:textId="3F03F15A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Penguji</w:t>
      </w:r>
      <w:r>
        <w:rPr>
          <w:rFonts w:ascii="Arial Narrow" w:hAnsi="Arial Narrow"/>
          <w:sz w:val="22"/>
          <w:szCs w:val="22"/>
          <w:lang w:val="it-IT"/>
        </w:rPr>
        <w:tab/>
      </w:r>
      <w:r w:rsidR="00651082">
        <w:rPr>
          <w:rFonts w:ascii="Arial Narrow" w:hAnsi="Arial Narrow"/>
          <w:sz w:val="22"/>
          <w:szCs w:val="22"/>
          <w:lang w:val="it-IT"/>
        </w:rPr>
        <w:t>2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596953D1" w14:textId="154ECEB5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Penguji</w:t>
      </w:r>
      <w:r>
        <w:rPr>
          <w:rFonts w:ascii="Arial Narrow" w:hAnsi="Arial Narrow"/>
          <w:sz w:val="22"/>
          <w:szCs w:val="22"/>
          <w:lang w:val="it-IT"/>
        </w:rPr>
        <w:tab/>
      </w:r>
      <w:r w:rsidR="00651082">
        <w:rPr>
          <w:rFonts w:ascii="Arial Narrow" w:hAnsi="Arial Narrow"/>
          <w:sz w:val="22"/>
          <w:szCs w:val="22"/>
          <w:lang w:val="it-IT"/>
        </w:rPr>
        <w:t>3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38C15CF5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6D17E949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 w:rsidRPr="00090707">
        <w:rPr>
          <w:rFonts w:ascii="Arial Narrow" w:hAnsi="Arial Narrow"/>
          <w:sz w:val="22"/>
          <w:szCs w:val="22"/>
          <w:lang w:val="it-IT"/>
        </w:rPr>
        <w:t xml:space="preserve">Demikianlah Surat Keterangan ini dibuat sebagai salah satu syarat untuk mendaftarkan </w:t>
      </w:r>
      <w:r>
        <w:rPr>
          <w:rFonts w:ascii="Arial Narrow" w:hAnsi="Arial Narrow"/>
          <w:sz w:val="22"/>
          <w:szCs w:val="22"/>
          <w:lang w:val="it-IT"/>
        </w:rPr>
        <w:t>Ujian Tesis</w:t>
      </w:r>
      <w:r w:rsidRPr="00090707">
        <w:rPr>
          <w:rFonts w:ascii="Arial Narrow" w:hAnsi="Arial Narrow"/>
          <w:sz w:val="22"/>
          <w:szCs w:val="22"/>
          <w:lang w:val="it-IT"/>
        </w:rPr>
        <w:t>.</w:t>
      </w:r>
    </w:p>
    <w:p w14:paraId="495D7DE5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22B39515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sv-SE"/>
        </w:rPr>
      </w:pP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sv-SE"/>
        </w:rPr>
        <w:t>Depok</w:t>
      </w:r>
      <w:r w:rsidRPr="004A4985">
        <w:rPr>
          <w:rFonts w:ascii="Arial Narrow" w:hAnsi="Arial Narrow"/>
          <w:sz w:val="22"/>
          <w:szCs w:val="22"/>
          <w:lang w:val="sv-SE"/>
        </w:rPr>
        <w:t xml:space="preserve">,  </w:t>
      </w:r>
      <w:r>
        <w:rPr>
          <w:rFonts w:ascii="Arial Narrow" w:hAnsi="Arial Narrow"/>
          <w:sz w:val="22"/>
          <w:szCs w:val="22"/>
          <w:lang w:val="sv-SE"/>
        </w:rPr>
        <w:t xml:space="preserve">                                20</w:t>
      </w:r>
    </w:p>
    <w:p w14:paraId="5E6B06C4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sv-SE"/>
        </w:rPr>
      </w:pPr>
    </w:p>
    <w:p w14:paraId="4AEF79A0" w14:textId="135BD483" w:rsidR="00B61166" w:rsidRPr="004A4985" w:rsidRDefault="00B61166" w:rsidP="00B61166">
      <w:pPr>
        <w:pStyle w:val="BodyText"/>
        <w:spacing w:after="0"/>
        <w:rPr>
          <w:rFonts w:ascii="Arial Narrow" w:hAnsi="Arial Narrow"/>
          <w:sz w:val="22"/>
          <w:szCs w:val="22"/>
          <w:lang w:val="sv-SE"/>
        </w:rPr>
      </w:pP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  <w:t xml:space="preserve">Program </w:t>
      </w:r>
      <w:r>
        <w:rPr>
          <w:rFonts w:ascii="Arial Narrow" w:hAnsi="Arial Narrow"/>
          <w:sz w:val="22"/>
          <w:szCs w:val="22"/>
          <w:lang w:val="sv-SE"/>
        </w:rPr>
        <w:t xml:space="preserve">Magister </w:t>
      </w:r>
      <w:r w:rsidR="00D4250C">
        <w:rPr>
          <w:rFonts w:ascii="Arial Narrow" w:hAnsi="Arial Narrow"/>
          <w:sz w:val="22"/>
          <w:szCs w:val="22"/>
          <w:lang w:val="sv-SE"/>
        </w:rPr>
        <w:t>Ilmu Material</w:t>
      </w:r>
    </w:p>
    <w:p w14:paraId="6019C298" w14:textId="6DBECAB3" w:rsidR="00B61166" w:rsidRPr="004A4985" w:rsidRDefault="00B61166" w:rsidP="00B61166">
      <w:pPr>
        <w:pStyle w:val="BodyText"/>
        <w:spacing w:after="0"/>
        <w:rPr>
          <w:rFonts w:ascii="Arial Narrow" w:hAnsi="Arial Narrow"/>
          <w:sz w:val="22"/>
          <w:szCs w:val="22"/>
          <w:lang w:val="sv-SE"/>
        </w:rPr>
      </w:pP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  <w:t xml:space="preserve">Departemen </w:t>
      </w:r>
      <w:r w:rsidR="00D4250C">
        <w:rPr>
          <w:rFonts w:ascii="Arial Narrow" w:hAnsi="Arial Narrow"/>
          <w:sz w:val="22"/>
          <w:szCs w:val="22"/>
          <w:lang w:val="sv-SE"/>
        </w:rPr>
        <w:t>Fisika</w:t>
      </w:r>
      <w:r w:rsidRPr="004A4985">
        <w:rPr>
          <w:rFonts w:ascii="Arial Narrow" w:hAnsi="Arial Narrow"/>
          <w:sz w:val="22"/>
          <w:szCs w:val="22"/>
          <w:lang w:val="sv-SE"/>
        </w:rPr>
        <w:t xml:space="preserve"> FMIPA UI</w:t>
      </w:r>
    </w:p>
    <w:p w14:paraId="574B2865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>Ketua,</w:t>
      </w:r>
    </w:p>
    <w:p w14:paraId="79598919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7AED7F30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04353F10" w14:textId="77777777" w:rsidR="00B61166" w:rsidRPr="00090707" w:rsidRDefault="00B61166" w:rsidP="00B61166">
      <w:pPr>
        <w:ind w:left="57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(…………………………………….)</w:t>
      </w:r>
    </w:p>
    <w:p w14:paraId="09C10E93" w14:textId="77777777" w:rsidR="00B61166" w:rsidRPr="00090707" w:rsidRDefault="00B61166" w:rsidP="00B61166">
      <w:pPr>
        <w:ind w:left="1440"/>
        <w:jc w:val="both"/>
        <w:rPr>
          <w:rFonts w:ascii="Arial Narrow" w:hAnsi="Arial Narrow"/>
          <w:sz w:val="22"/>
          <w:szCs w:val="22"/>
        </w:rPr>
      </w:pP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NIP/NUP. </w:t>
      </w:r>
    </w:p>
    <w:p w14:paraId="4E58D500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40F0324C" w14:textId="77777777" w:rsidR="00B61166" w:rsidRDefault="00B61166" w:rsidP="00B61166">
      <w:pPr>
        <w:ind w:left="-720" w:right="-7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</w:t>
      </w:r>
      <w:r w:rsidRPr="00E24FDA">
        <w:rPr>
          <w:rFonts w:ascii="Arial Narrow" w:hAnsi="Arial Narrow" w:cs="Arial"/>
          <w:sz w:val="20"/>
          <w:szCs w:val="20"/>
        </w:rPr>
        <w:t>*)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70F4B">
        <w:rPr>
          <w:rFonts w:ascii="Arial Narrow" w:hAnsi="Arial Narrow" w:cs="Arial"/>
          <w:i/>
          <w:sz w:val="20"/>
          <w:szCs w:val="20"/>
        </w:rPr>
        <w:t>coret yang tidak perlu</w:t>
      </w:r>
    </w:p>
    <w:p w14:paraId="050F2BE3" w14:textId="32134AF4" w:rsidR="00943ECD" w:rsidRDefault="00943ECD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br w:type="page"/>
      </w:r>
    </w:p>
    <w:p w14:paraId="59C66A85" w14:textId="77777777" w:rsidR="00B61166" w:rsidRPr="002766F4" w:rsidRDefault="00B61166" w:rsidP="00B61166">
      <w:pPr>
        <w:pStyle w:val="Heading1"/>
        <w:spacing w:before="0" w:after="0" w:line="276" w:lineRule="auto"/>
        <w:jc w:val="center"/>
        <w:rPr>
          <w:rFonts w:ascii="Arial Narrow" w:hAnsi="Arial Narrow"/>
          <w:sz w:val="28"/>
          <w:szCs w:val="28"/>
        </w:rPr>
      </w:pPr>
      <w:r w:rsidRPr="002766F4">
        <w:rPr>
          <w:rFonts w:ascii="Arial Narrow" w:hAnsi="Arial Narrow"/>
          <w:sz w:val="28"/>
          <w:szCs w:val="28"/>
          <w:u w:val="single"/>
        </w:rPr>
        <w:t>S2.09 PENILAIAN UJIAN TESIS</w:t>
      </w:r>
      <w:r w:rsidRPr="002766F4">
        <w:rPr>
          <w:rFonts w:ascii="Arial Narrow" w:hAnsi="Arial Narrow"/>
          <w:sz w:val="28"/>
          <w:szCs w:val="28"/>
        </w:rPr>
        <w:t xml:space="preserve"> </w:t>
      </w:r>
    </w:p>
    <w:p w14:paraId="2E2C5845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76431160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46E0F129" w14:textId="77777777" w:rsidR="00B61166" w:rsidRPr="00456D12" w:rsidRDefault="00B61166" w:rsidP="00B61166">
      <w:pPr>
        <w:rPr>
          <w:rFonts w:ascii="Arial Narrow" w:hAnsi="Arial Narrow"/>
          <w:b/>
        </w:rPr>
      </w:pPr>
    </w:p>
    <w:p w14:paraId="3E9086B7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267C3DA2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75541AD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CC54ACF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7D3D38B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15F6A976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82"/>
        <w:gridCol w:w="2693"/>
      </w:tblGrid>
      <w:tr w:rsidR="00B61166" w:rsidRPr="00E75080" w14:paraId="34E52148" w14:textId="77777777">
        <w:tc>
          <w:tcPr>
            <w:tcW w:w="738" w:type="dxa"/>
          </w:tcPr>
          <w:p w14:paraId="32CFDF52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080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5182" w:type="dxa"/>
          </w:tcPr>
          <w:p w14:paraId="6BB72341" w14:textId="77777777" w:rsidR="00B61166" w:rsidRPr="00E75080" w:rsidRDefault="00B61166" w:rsidP="00B61166">
            <w:pPr>
              <w:pStyle w:val="Heading1"/>
              <w:spacing w:before="120" w:after="120"/>
              <w:rPr>
                <w:rFonts w:ascii="Arial Narrow" w:hAnsi="Arial Narrow"/>
                <w:sz w:val="22"/>
                <w:szCs w:val="22"/>
                <w:lang w:val="id-ID" w:eastAsia="en-US"/>
              </w:rPr>
            </w:pPr>
            <w:r w:rsidRPr="00E75080">
              <w:rPr>
                <w:rFonts w:ascii="Arial Narrow" w:hAnsi="Arial Narrow"/>
                <w:sz w:val="22"/>
                <w:szCs w:val="22"/>
                <w:lang w:val="id-ID" w:eastAsia="en-US"/>
              </w:rPr>
              <w:t>PENILAIAN</w:t>
            </w:r>
          </w:p>
        </w:tc>
        <w:tc>
          <w:tcPr>
            <w:tcW w:w="2693" w:type="dxa"/>
          </w:tcPr>
          <w:p w14:paraId="6BD065FA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080">
              <w:rPr>
                <w:rFonts w:ascii="Arial Narrow" w:hAnsi="Arial Narrow"/>
                <w:b/>
                <w:sz w:val="22"/>
                <w:szCs w:val="22"/>
              </w:rPr>
              <w:t>0 – 100</w:t>
            </w:r>
          </w:p>
        </w:tc>
      </w:tr>
      <w:tr w:rsidR="00B61166" w:rsidRPr="00E75080" w14:paraId="4504FE97" w14:textId="77777777">
        <w:tc>
          <w:tcPr>
            <w:tcW w:w="738" w:type="dxa"/>
          </w:tcPr>
          <w:p w14:paraId="553A8B91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82" w:type="dxa"/>
          </w:tcPr>
          <w:p w14:paraId="42090D4C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Format Penulisan Tesis</w:t>
            </w:r>
          </w:p>
        </w:tc>
        <w:tc>
          <w:tcPr>
            <w:tcW w:w="2693" w:type="dxa"/>
          </w:tcPr>
          <w:p w14:paraId="704FEB5B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166" w:rsidRPr="00E75080" w14:paraId="71094376" w14:textId="77777777">
        <w:tc>
          <w:tcPr>
            <w:tcW w:w="738" w:type="dxa"/>
          </w:tcPr>
          <w:p w14:paraId="6BA7BC7F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1CF74595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Substansi Tesis</w:t>
            </w:r>
          </w:p>
        </w:tc>
        <w:tc>
          <w:tcPr>
            <w:tcW w:w="2693" w:type="dxa"/>
          </w:tcPr>
          <w:p w14:paraId="553518E7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166" w:rsidRPr="00E75080" w14:paraId="61CF0604" w14:textId="77777777">
        <w:tc>
          <w:tcPr>
            <w:tcW w:w="738" w:type="dxa"/>
          </w:tcPr>
          <w:p w14:paraId="0B6DF524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14620F84" w14:textId="02012035" w:rsidR="00B61166" w:rsidRPr="00E75080" w:rsidRDefault="00B61166" w:rsidP="008B2394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Presentasi</w:t>
            </w:r>
            <w:r w:rsidRPr="00E7508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Tesis</w:t>
            </w:r>
            <w:r w:rsidRPr="00E750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2394">
              <w:rPr>
                <w:rFonts w:ascii="Arial Narrow" w:hAnsi="Arial Narrow"/>
                <w:sz w:val="22"/>
                <w:szCs w:val="22"/>
              </w:rPr>
              <w:t>pada saat Ujian</w:t>
            </w:r>
          </w:p>
        </w:tc>
        <w:tc>
          <w:tcPr>
            <w:tcW w:w="2693" w:type="dxa"/>
          </w:tcPr>
          <w:p w14:paraId="10F9FF97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166" w:rsidRPr="00E75080" w14:paraId="6014526A" w14:textId="77777777">
        <w:tc>
          <w:tcPr>
            <w:tcW w:w="738" w:type="dxa"/>
          </w:tcPr>
          <w:p w14:paraId="5E26B034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0D42922F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Penguasaan Materi</w:t>
            </w:r>
          </w:p>
        </w:tc>
        <w:tc>
          <w:tcPr>
            <w:tcW w:w="2693" w:type="dxa"/>
          </w:tcPr>
          <w:p w14:paraId="4DEEE001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166" w:rsidRPr="00E75080" w14:paraId="0090F943" w14:textId="77777777">
        <w:tc>
          <w:tcPr>
            <w:tcW w:w="738" w:type="dxa"/>
          </w:tcPr>
          <w:p w14:paraId="06AA945D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590A5DD2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Proses Penyusunan</w:t>
            </w:r>
            <w:r w:rsidRPr="00E7508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Tesis*)</w:t>
            </w:r>
          </w:p>
        </w:tc>
        <w:tc>
          <w:tcPr>
            <w:tcW w:w="2693" w:type="dxa"/>
          </w:tcPr>
          <w:p w14:paraId="7DBE174E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166" w:rsidRPr="00E75080" w14:paraId="6E4E492C" w14:textId="77777777">
        <w:tc>
          <w:tcPr>
            <w:tcW w:w="5920" w:type="dxa"/>
            <w:gridSpan w:val="2"/>
          </w:tcPr>
          <w:p w14:paraId="54B71E6F" w14:textId="4B00C8ED" w:rsidR="00B61166" w:rsidRDefault="00EF3473" w:rsidP="00B61166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Nilai Rata-Rata</w:t>
            </w:r>
          </w:p>
        </w:tc>
        <w:tc>
          <w:tcPr>
            <w:tcW w:w="2693" w:type="dxa"/>
          </w:tcPr>
          <w:p w14:paraId="101770C7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C5A16BE" w14:textId="0B2AD19A" w:rsidR="00B61166" w:rsidRPr="0020475E" w:rsidRDefault="00B61166" w:rsidP="00B61166">
      <w:pPr>
        <w:rPr>
          <w:rFonts w:ascii="Arial Narrow" w:hAnsi="Arial Narrow"/>
          <w:lang w:val="it-IT"/>
        </w:rPr>
      </w:pPr>
      <w:r w:rsidRPr="0020475E">
        <w:rPr>
          <w:rFonts w:ascii="Arial Narrow" w:hAnsi="Arial Narrow"/>
          <w:lang w:val="it-IT"/>
        </w:rPr>
        <w:t>*) Hanya di</w:t>
      </w:r>
      <w:r>
        <w:rPr>
          <w:rFonts w:ascii="Arial Narrow" w:hAnsi="Arial Narrow"/>
          <w:lang w:val="it-IT"/>
        </w:rPr>
        <w:t xml:space="preserve">isi oleh Dosen </w:t>
      </w:r>
      <w:r w:rsidR="008130A0">
        <w:rPr>
          <w:rFonts w:ascii="Arial Narrow" w:hAnsi="Arial Narrow"/>
          <w:lang w:val="it-IT"/>
        </w:rPr>
        <w:t>Pembimbing</w:t>
      </w:r>
      <w:r>
        <w:rPr>
          <w:rFonts w:ascii="Arial Narrow" w:hAnsi="Arial Narrow"/>
          <w:lang w:val="it-IT"/>
        </w:rPr>
        <w:t xml:space="preserve"> Tesis</w:t>
      </w:r>
    </w:p>
    <w:p w14:paraId="3727574F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0A7B3C80" w14:textId="77777777" w:rsidR="00EF3473" w:rsidRDefault="00EF3473" w:rsidP="00EF3473">
      <w:pPr>
        <w:rPr>
          <w:rFonts w:ascii="Arial Narrow" w:hAnsi="Arial Narrow"/>
          <w:sz w:val="22"/>
          <w:szCs w:val="22"/>
        </w:rPr>
      </w:pPr>
    </w:p>
    <w:p w14:paraId="34CCB4DF" w14:textId="77777777" w:rsidR="00EF3473" w:rsidRPr="00200986" w:rsidRDefault="00EF3473" w:rsidP="00EF3473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F3473" w:rsidRPr="00E36C98" w14:paraId="37CEC61B" w14:textId="77777777" w:rsidTr="00193726">
        <w:tc>
          <w:tcPr>
            <w:tcW w:w="9396" w:type="dxa"/>
          </w:tcPr>
          <w:p w14:paraId="2C439598" w14:textId="77777777" w:rsidR="00EF3473" w:rsidRPr="00E36C98" w:rsidRDefault="00EF3473" w:rsidP="00193726">
            <w:pPr>
              <w:rPr>
                <w:rFonts w:ascii="Arial Narrow" w:hAnsi="Arial Narrow"/>
              </w:rPr>
            </w:pPr>
            <w:r w:rsidRPr="00E36C98">
              <w:rPr>
                <w:rFonts w:ascii="Arial Narrow" w:hAnsi="Arial Narrow"/>
              </w:rPr>
              <w:t>KOMENTAR/SARAN PERBAIKAN</w:t>
            </w:r>
          </w:p>
        </w:tc>
      </w:tr>
      <w:tr w:rsidR="00EF3473" w14:paraId="091D3421" w14:textId="77777777" w:rsidTr="00193726">
        <w:tc>
          <w:tcPr>
            <w:tcW w:w="9396" w:type="dxa"/>
          </w:tcPr>
          <w:p w14:paraId="1292C424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237B53C0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4D48A8D8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778233DE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590CBDD7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58DBB40D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7F97337B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669EF0F0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7A8E1FBE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3964C631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0B6E5AF1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23A37804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513FE83A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1BBCCA72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6A141D8A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20BE2BE0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  <w:p w14:paraId="3AA5E3B4" w14:textId="77777777" w:rsidR="00EF3473" w:rsidRDefault="00EF3473" w:rsidP="0019372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0659142" w14:textId="77777777" w:rsidR="00EF3473" w:rsidRPr="00200986" w:rsidRDefault="00EF3473" w:rsidP="00EF3473">
      <w:pPr>
        <w:jc w:val="center"/>
        <w:rPr>
          <w:rFonts w:ascii="Arial Narrow" w:hAnsi="Arial Narrow"/>
          <w:b/>
        </w:rPr>
      </w:pPr>
    </w:p>
    <w:p w14:paraId="7B4D34D5" w14:textId="77777777" w:rsidR="00B61166" w:rsidRPr="00200986" w:rsidRDefault="00B61166" w:rsidP="00B61166">
      <w:pPr>
        <w:jc w:val="center"/>
        <w:rPr>
          <w:rFonts w:ascii="Arial Narrow" w:hAnsi="Arial Narrow"/>
          <w:b/>
        </w:rPr>
      </w:pPr>
    </w:p>
    <w:p w14:paraId="5BF0C5FD" w14:textId="77777777" w:rsidR="00B61166" w:rsidRPr="00200986" w:rsidRDefault="00B61166" w:rsidP="00B61166">
      <w:pPr>
        <w:jc w:val="center"/>
        <w:rPr>
          <w:rFonts w:ascii="Arial Narrow" w:hAnsi="Arial Narrow"/>
          <w:b/>
        </w:rPr>
      </w:pPr>
    </w:p>
    <w:p w14:paraId="752177BA" w14:textId="77777777" w:rsidR="00B61166" w:rsidRPr="00200986" w:rsidRDefault="00B61166" w:rsidP="00B61166">
      <w:pPr>
        <w:rPr>
          <w:rFonts w:ascii="Arial Narrow" w:hAnsi="Arial Narrow"/>
        </w:rPr>
      </w:pPr>
    </w:p>
    <w:p w14:paraId="1FFB0173" w14:textId="77777777" w:rsidR="00B61166" w:rsidRPr="00523EA1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Depok</w:t>
      </w:r>
      <w:r w:rsidRPr="00E75080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      20…..</w:t>
      </w:r>
    </w:p>
    <w:p w14:paraId="7B735B63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1385D12A" w14:textId="18D8EAA8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Pr="00E75080">
        <w:rPr>
          <w:rFonts w:ascii="Arial Narrow" w:hAnsi="Arial Narrow"/>
          <w:sz w:val="22"/>
          <w:szCs w:val="22"/>
        </w:rPr>
        <w:t>Tanda Tangan</w:t>
      </w:r>
      <w:r>
        <w:rPr>
          <w:rFonts w:ascii="Arial Narrow" w:hAnsi="Arial Narrow"/>
          <w:sz w:val="22"/>
          <w:szCs w:val="22"/>
        </w:rPr>
        <w:t xml:space="preserve">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>/Penguji,</w:t>
      </w:r>
    </w:p>
    <w:p w14:paraId="0FB5F6D4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52CAC9D4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48ADA74D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48F81448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702EE9CA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  <w:t>( _</w:t>
      </w:r>
      <w:r>
        <w:rPr>
          <w:rFonts w:ascii="Arial Narrow" w:hAnsi="Arial Narrow"/>
          <w:sz w:val="22"/>
          <w:szCs w:val="22"/>
        </w:rPr>
        <w:t>________</w:t>
      </w:r>
      <w:r w:rsidRPr="00E75080">
        <w:rPr>
          <w:rFonts w:ascii="Arial Narrow" w:hAnsi="Arial Narrow"/>
          <w:sz w:val="22"/>
          <w:szCs w:val="22"/>
        </w:rPr>
        <w:t>____________________ )</w:t>
      </w:r>
    </w:p>
    <w:p w14:paraId="52CBF034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74CAE49D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</w:p>
    <w:p w14:paraId="26B14031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>Keterangan Nilai</w:t>
      </w:r>
      <w:r w:rsidRPr="00456D12">
        <w:rPr>
          <w:rFonts w:ascii="Arial Narrow" w:hAnsi="Arial Narrow"/>
          <w:sz w:val="22"/>
          <w:szCs w:val="22"/>
        </w:rPr>
        <w:tab/>
        <w:t>:</w:t>
      </w:r>
    </w:p>
    <w:p w14:paraId="78F853AA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</w:p>
    <w:p w14:paraId="69AEA5FA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>Nilai Angka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Nilai Huruf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6C226686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 xml:space="preserve">85 – 100 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A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7EC4026F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80 – 84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A -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409E61EC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75 – 79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B +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171F6F7B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70 – 74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B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2C0485DF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65 – 69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 -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4907ABA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60 – 64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 +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5C10CAE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55 – 59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A106A9F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 – 54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2D70F88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0 – 39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183EF5D" w14:textId="77777777" w:rsidR="00B61166" w:rsidRPr="00C35CB4" w:rsidRDefault="00B61166" w:rsidP="00B6116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Keterangan</w:t>
      </w:r>
    </w:p>
    <w:p w14:paraId="4D82AC82" w14:textId="77777777" w:rsidR="00B61166" w:rsidRPr="009A0ECF" w:rsidRDefault="00B61166" w:rsidP="00B61166">
      <w:pPr>
        <w:rPr>
          <w:rFonts w:ascii="Arial Narrow" w:hAnsi="Arial Narrow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7902"/>
      </w:tblGrid>
      <w:tr w:rsidR="00B61166" w:rsidRPr="00200986" w14:paraId="562CE78D" w14:textId="77777777">
        <w:tc>
          <w:tcPr>
            <w:tcW w:w="711" w:type="dxa"/>
          </w:tcPr>
          <w:p w14:paraId="2920DC62" w14:textId="77777777" w:rsidR="00B61166" w:rsidRPr="00200986" w:rsidRDefault="00B61166" w:rsidP="00B6116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02" w:type="dxa"/>
          </w:tcPr>
          <w:p w14:paraId="6CB35751" w14:textId="77777777" w:rsidR="00B61166" w:rsidRDefault="00B61166" w:rsidP="00B61166">
            <w:pPr>
              <w:rPr>
                <w:rFonts w:ascii="Arial Narrow" w:hAnsi="Arial Narrow"/>
                <w:b/>
              </w:rPr>
            </w:pPr>
            <w:r w:rsidRPr="00200986">
              <w:rPr>
                <w:rFonts w:ascii="Arial Narrow" w:hAnsi="Arial Narrow"/>
                <w:b/>
              </w:rPr>
              <w:t>Substansi penilaian</w:t>
            </w:r>
          </w:p>
          <w:p w14:paraId="3729B5B6" w14:textId="77777777" w:rsidR="00B61166" w:rsidRPr="00200986" w:rsidRDefault="00B61166" w:rsidP="00B61166">
            <w:pPr>
              <w:rPr>
                <w:rFonts w:ascii="Arial Narrow" w:hAnsi="Arial Narrow"/>
                <w:b/>
              </w:rPr>
            </w:pPr>
          </w:p>
        </w:tc>
      </w:tr>
      <w:tr w:rsidR="00B61166" w:rsidRPr="00200986" w14:paraId="1CF79A3B" w14:textId="77777777">
        <w:tc>
          <w:tcPr>
            <w:tcW w:w="711" w:type="dxa"/>
          </w:tcPr>
          <w:p w14:paraId="13BBDD4C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7902" w:type="dxa"/>
          </w:tcPr>
          <w:p w14:paraId="2925749E" w14:textId="77777777" w:rsidR="00B61166" w:rsidRPr="009A51EB" w:rsidRDefault="00B61166" w:rsidP="00B6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A51EB">
              <w:rPr>
                <w:rFonts w:ascii="Arial Narrow" w:hAnsi="Arial Narrow"/>
                <w:b/>
                <w:sz w:val="20"/>
                <w:szCs w:val="20"/>
              </w:rPr>
              <w:t>Format penulisan tesis</w:t>
            </w:r>
          </w:p>
        </w:tc>
      </w:tr>
      <w:tr w:rsidR="00B61166" w:rsidRPr="00200986" w14:paraId="77671DC3" w14:textId="77777777">
        <w:tc>
          <w:tcPr>
            <w:tcW w:w="711" w:type="dxa"/>
          </w:tcPr>
          <w:p w14:paraId="61E49230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18C92397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Kesesuaian format</w:t>
            </w:r>
          </w:p>
        </w:tc>
      </w:tr>
      <w:tr w:rsidR="00B61166" w:rsidRPr="00200986" w14:paraId="7CB2B6DD" w14:textId="77777777">
        <w:tc>
          <w:tcPr>
            <w:tcW w:w="711" w:type="dxa"/>
          </w:tcPr>
          <w:p w14:paraId="49EDADBC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E2EF4B7" w14:textId="77777777" w:rsidR="00B61166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Koherensi (kegayutan) antar bab &amp; sub bab</w:t>
            </w:r>
          </w:p>
          <w:p w14:paraId="2A6EEE24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166" w:rsidRPr="00200986" w14:paraId="5A738189" w14:textId="77777777">
        <w:tc>
          <w:tcPr>
            <w:tcW w:w="711" w:type="dxa"/>
          </w:tcPr>
          <w:p w14:paraId="6F1E29AE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7902" w:type="dxa"/>
          </w:tcPr>
          <w:p w14:paraId="7331D98A" w14:textId="77777777" w:rsidR="00B61166" w:rsidRPr="009A51EB" w:rsidRDefault="00B61166" w:rsidP="00B6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A51EB">
              <w:rPr>
                <w:rFonts w:ascii="Arial Narrow" w:hAnsi="Arial Narrow"/>
                <w:b/>
                <w:sz w:val="20"/>
                <w:szCs w:val="20"/>
              </w:rPr>
              <w:t>Substansi Tesis</w:t>
            </w:r>
          </w:p>
        </w:tc>
      </w:tr>
      <w:tr w:rsidR="00B61166" w:rsidRPr="00200986" w14:paraId="400AE14E" w14:textId="77777777">
        <w:tc>
          <w:tcPr>
            <w:tcW w:w="711" w:type="dxa"/>
          </w:tcPr>
          <w:p w14:paraId="1C3D4F18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77101BE4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Latar belakang</w:t>
            </w:r>
          </w:p>
        </w:tc>
      </w:tr>
      <w:tr w:rsidR="00B61166" w:rsidRPr="00200986" w14:paraId="4C3964BC" w14:textId="77777777">
        <w:tc>
          <w:tcPr>
            <w:tcW w:w="711" w:type="dxa"/>
          </w:tcPr>
          <w:p w14:paraId="7C724154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641251B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Metodologi Penelitian</w:t>
            </w:r>
          </w:p>
        </w:tc>
      </w:tr>
      <w:tr w:rsidR="00B61166" w:rsidRPr="00200986" w14:paraId="3DDA82F6" w14:textId="77777777">
        <w:tc>
          <w:tcPr>
            <w:tcW w:w="711" w:type="dxa"/>
          </w:tcPr>
          <w:p w14:paraId="50DA57AA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361E6A7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Tinjauan Pustaka</w:t>
            </w:r>
          </w:p>
        </w:tc>
      </w:tr>
      <w:tr w:rsidR="00B61166" w:rsidRPr="00200986" w14:paraId="634E7B7F" w14:textId="77777777">
        <w:tc>
          <w:tcPr>
            <w:tcW w:w="711" w:type="dxa"/>
          </w:tcPr>
          <w:p w14:paraId="02DEFF99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0003718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Pembahasan</w:t>
            </w:r>
          </w:p>
        </w:tc>
      </w:tr>
      <w:tr w:rsidR="00B61166" w:rsidRPr="00200986" w14:paraId="310D598B" w14:textId="77777777">
        <w:tc>
          <w:tcPr>
            <w:tcW w:w="711" w:type="dxa"/>
          </w:tcPr>
          <w:p w14:paraId="54E49792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0978D1C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Penyajian data</w:t>
            </w:r>
          </w:p>
        </w:tc>
      </w:tr>
      <w:tr w:rsidR="00B61166" w:rsidRPr="00200986" w14:paraId="04F45E41" w14:textId="77777777">
        <w:tc>
          <w:tcPr>
            <w:tcW w:w="711" w:type="dxa"/>
          </w:tcPr>
          <w:p w14:paraId="6830F253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8CD4946" w14:textId="77777777" w:rsidR="00B61166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Penarikan kesimpulan</w:t>
            </w:r>
          </w:p>
          <w:p w14:paraId="3680C438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166" w:rsidRPr="00200986" w14:paraId="4B99D895" w14:textId="77777777">
        <w:tc>
          <w:tcPr>
            <w:tcW w:w="711" w:type="dxa"/>
          </w:tcPr>
          <w:p w14:paraId="2DD0A926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902" w:type="dxa"/>
          </w:tcPr>
          <w:p w14:paraId="38F5DFDC" w14:textId="77777777" w:rsidR="00B61166" w:rsidRPr="009A51EB" w:rsidRDefault="00B61166" w:rsidP="00B6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A51EB">
              <w:rPr>
                <w:rFonts w:ascii="Arial Narrow" w:hAnsi="Arial Narrow"/>
                <w:b/>
                <w:sz w:val="20"/>
                <w:szCs w:val="20"/>
              </w:rPr>
              <w:t>Presentasi Tesis pada saat Ujian</w:t>
            </w:r>
          </w:p>
        </w:tc>
      </w:tr>
      <w:tr w:rsidR="00B61166" w:rsidRPr="00200986" w14:paraId="2753B5C0" w14:textId="77777777">
        <w:tc>
          <w:tcPr>
            <w:tcW w:w="711" w:type="dxa"/>
          </w:tcPr>
          <w:p w14:paraId="6816A7EA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834A967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Sistematika penyajian</w:t>
            </w:r>
          </w:p>
        </w:tc>
      </w:tr>
      <w:tr w:rsidR="00B61166" w:rsidRPr="00200986" w14:paraId="7D28872A" w14:textId="77777777">
        <w:tc>
          <w:tcPr>
            <w:tcW w:w="711" w:type="dxa"/>
          </w:tcPr>
          <w:p w14:paraId="51705EB7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5EEE75C2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Efisiensi waktu presentasi</w:t>
            </w:r>
          </w:p>
        </w:tc>
      </w:tr>
      <w:tr w:rsidR="00B61166" w:rsidRPr="00200986" w14:paraId="34FC9C02" w14:textId="77777777">
        <w:tc>
          <w:tcPr>
            <w:tcW w:w="711" w:type="dxa"/>
          </w:tcPr>
          <w:p w14:paraId="16D6417C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49AE2D4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Sikap ilmiah (penggunaan bahasa, bersedia menerima pendapat &amp; mendengarkan saran)</w:t>
            </w:r>
          </w:p>
        </w:tc>
      </w:tr>
      <w:tr w:rsidR="00B61166" w:rsidRPr="00200986" w14:paraId="7A4451CF" w14:textId="77777777">
        <w:tc>
          <w:tcPr>
            <w:tcW w:w="711" w:type="dxa"/>
          </w:tcPr>
          <w:p w14:paraId="59F9CD05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5F3B1FEB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Kemampuan dalam penyampaian materi</w:t>
            </w:r>
          </w:p>
        </w:tc>
      </w:tr>
      <w:tr w:rsidR="00B61166" w:rsidRPr="00200986" w14:paraId="224AC9E9" w14:textId="77777777">
        <w:tc>
          <w:tcPr>
            <w:tcW w:w="711" w:type="dxa"/>
          </w:tcPr>
          <w:p w14:paraId="2A03716E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1234CEB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166" w:rsidRPr="00200986" w14:paraId="13A2CB51" w14:textId="77777777">
        <w:tc>
          <w:tcPr>
            <w:tcW w:w="711" w:type="dxa"/>
          </w:tcPr>
          <w:p w14:paraId="2A30B0C2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902" w:type="dxa"/>
          </w:tcPr>
          <w:p w14:paraId="28F9D666" w14:textId="77777777" w:rsidR="00B61166" w:rsidRPr="009A51EB" w:rsidRDefault="00B61166" w:rsidP="00B611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51EB">
              <w:rPr>
                <w:rFonts w:ascii="Arial Narrow" w:hAnsi="Arial Narrow"/>
                <w:b/>
                <w:sz w:val="20"/>
                <w:szCs w:val="20"/>
              </w:rPr>
              <w:t>Penguasaan Materi</w:t>
            </w:r>
          </w:p>
        </w:tc>
      </w:tr>
      <w:tr w:rsidR="00B61166" w:rsidRPr="00200986" w14:paraId="5AF34DAD" w14:textId="77777777">
        <w:tc>
          <w:tcPr>
            <w:tcW w:w="711" w:type="dxa"/>
          </w:tcPr>
          <w:p w14:paraId="675EA81B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564112A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Tanya jawab (diskusi) mater</w:t>
            </w:r>
            <w:r>
              <w:rPr>
                <w:rFonts w:ascii="Arial Narrow" w:hAnsi="Arial Narrow"/>
                <w:sz w:val="20"/>
                <w:szCs w:val="20"/>
              </w:rPr>
              <w:t>i (penguasaan materi tesis</w:t>
            </w:r>
            <w:r w:rsidRPr="00C35CB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B61166" w:rsidRPr="00200986" w14:paraId="4915E220" w14:textId="77777777">
        <w:tc>
          <w:tcPr>
            <w:tcW w:w="711" w:type="dxa"/>
          </w:tcPr>
          <w:p w14:paraId="42F7C262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5E90FF4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166" w:rsidRPr="00200986" w14:paraId="757F1392" w14:textId="77777777">
        <w:tc>
          <w:tcPr>
            <w:tcW w:w="711" w:type="dxa"/>
          </w:tcPr>
          <w:p w14:paraId="6790C156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7902" w:type="dxa"/>
          </w:tcPr>
          <w:p w14:paraId="3755E6AC" w14:textId="77777777" w:rsidR="00B61166" w:rsidRPr="009A51EB" w:rsidRDefault="00B61166" w:rsidP="00B611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51EB">
              <w:rPr>
                <w:rFonts w:ascii="Arial Narrow" w:hAnsi="Arial Narrow"/>
                <w:b/>
                <w:sz w:val="20"/>
                <w:szCs w:val="20"/>
              </w:rPr>
              <w:t>Proses Penyusunan Tesis*)</w:t>
            </w:r>
          </w:p>
        </w:tc>
      </w:tr>
      <w:tr w:rsidR="00B61166" w:rsidRPr="00C35CB4" w14:paraId="76DA02B4" w14:textId="77777777">
        <w:tc>
          <w:tcPr>
            <w:tcW w:w="711" w:type="dxa"/>
          </w:tcPr>
          <w:p w14:paraId="271EC5FF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29E8826" w14:textId="77777777" w:rsidR="00B61166" w:rsidRPr="00C35CB4" w:rsidRDefault="00B61166" w:rsidP="00B611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5CB4">
              <w:rPr>
                <w:rFonts w:ascii="Arial Narrow" w:hAnsi="Arial Narrow" w:cs="Arial"/>
                <w:sz w:val="20"/>
                <w:szCs w:val="20"/>
              </w:rPr>
              <w:t>Mampu menyampaikan pendapat &amp; ide dengan cara yang konstruktif</w:t>
            </w:r>
          </w:p>
        </w:tc>
      </w:tr>
      <w:tr w:rsidR="00B61166" w:rsidRPr="00C35CB4" w14:paraId="12B4BE74" w14:textId="77777777">
        <w:tc>
          <w:tcPr>
            <w:tcW w:w="711" w:type="dxa"/>
          </w:tcPr>
          <w:p w14:paraId="24A6989F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2639CE86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 w:cs="Arial"/>
                <w:sz w:val="20"/>
                <w:szCs w:val="20"/>
              </w:rPr>
              <w:t>Mampu menuliskan gagasannya secara tepat</w:t>
            </w:r>
          </w:p>
        </w:tc>
      </w:tr>
      <w:tr w:rsidR="00B61166" w:rsidRPr="00C35CB4" w14:paraId="17B699C7" w14:textId="77777777">
        <w:tc>
          <w:tcPr>
            <w:tcW w:w="711" w:type="dxa"/>
          </w:tcPr>
          <w:p w14:paraId="3AFB1E77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ECC8928" w14:textId="77777777" w:rsidR="00B61166" w:rsidRPr="00C35CB4" w:rsidRDefault="00B61166" w:rsidP="00B611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5CB4">
              <w:rPr>
                <w:rFonts w:ascii="Arial Narrow" w:hAnsi="Arial Narrow" w:cs="Arial"/>
                <w:sz w:val="20"/>
                <w:szCs w:val="20"/>
              </w:rPr>
              <w:t>Bersedia mendengarkan arahan &amp; pendapat dosen/orang lain</w:t>
            </w:r>
          </w:p>
        </w:tc>
      </w:tr>
      <w:tr w:rsidR="00B61166" w:rsidRPr="00C35CB4" w14:paraId="02AE7CBA" w14:textId="77777777">
        <w:tc>
          <w:tcPr>
            <w:tcW w:w="711" w:type="dxa"/>
          </w:tcPr>
          <w:p w14:paraId="53361D64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5E1264B6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 w:cs="Arial"/>
                <w:sz w:val="20"/>
                <w:szCs w:val="20"/>
              </w:rPr>
              <w:t>Mempunyai motivasi kuat</w:t>
            </w:r>
          </w:p>
        </w:tc>
      </w:tr>
      <w:tr w:rsidR="00B61166" w:rsidRPr="00C35CB4" w14:paraId="3EFCA630" w14:textId="77777777">
        <w:tc>
          <w:tcPr>
            <w:tcW w:w="711" w:type="dxa"/>
          </w:tcPr>
          <w:p w14:paraId="7AF3A08B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F62DE72" w14:textId="77777777" w:rsidR="00B61166" w:rsidRPr="00C35CB4" w:rsidRDefault="00B61166" w:rsidP="00B611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5CB4">
              <w:rPr>
                <w:rFonts w:ascii="Arial Narrow" w:hAnsi="Arial Narrow" w:cs="Arial"/>
                <w:sz w:val="20"/>
                <w:szCs w:val="20"/>
              </w:rPr>
              <w:t>Melakukan proses bimbingan secara rutin dan terencana</w:t>
            </w:r>
          </w:p>
        </w:tc>
      </w:tr>
    </w:tbl>
    <w:p w14:paraId="7D805321" w14:textId="77777777" w:rsidR="00B61166" w:rsidRDefault="00B61166" w:rsidP="00B61166">
      <w:pPr>
        <w:rPr>
          <w:rFonts w:ascii="Arial Narrow" w:hAnsi="Arial Narrow"/>
          <w:lang w:val="it-IT"/>
        </w:rPr>
      </w:pPr>
    </w:p>
    <w:p w14:paraId="3F021512" w14:textId="77777777" w:rsidR="00B61166" w:rsidRDefault="00B61166" w:rsidP="00B61166">
      <w:pPr>
        <w:rPr>
          <w:rFonts w:ascii="Arial Narrow" w:hAnsi="Arial Narrow"/>
          <w:lang w:val="it-IT"/>
        </w:rPr>
      </w:pPr>
    </w:p>
    <w:p w14:paraId="4DEF2596" w14:textId="1432A56A" w:rsidR="00943ECD" w:rsidRDefault="00943ECD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page"/>
      </w:r>
    </w:p>
    <w:p w14:paraId="0AEFED26" w14:textId="77777777" w:rsidR="00B61166" w:rsidRPr="002766F4" w:rsidRDefault="00B61166" w:rsidP="00B61166">
      <w:pPr>
        <w:jc w:val="center"/>
        <w:rPr>
          <w:rFonts w:ascii="Arial Narrow" w:hAnsi="Arial Narrow" w:cs="Arial"/>
          <w:b/>
          <w:sz w:val="28"/>
          <w:szCs w:val="28"/>
          <w:u w:val="single"/>
          <w:lang w:val="sv-SE"/>
        </w:rPr>
      </w:pPr>
      <w:r w:rsidRPr="002766F4">
        <w:rPr>
          <w:rFonts w:ascii="Arial Narrow" w:hAnsi="Arial Narrow" w:cs="Arial"/>
          <w:b/>
          <w:sz w:val="28"/>
          <w:szCs w:val="28"/>
          <w:u w:val="single"/>
          <w:lang w:val="sv-SE"/>
        </w:rPr>
        <w:t>S2. 10 REKAPITULASI PENILAIAN UJIAN TESIS</w:t>
      </w:r>
    </w:p>
    <w:p w14:paraId="05FE8691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07D115D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4D210B23" w14:textId="77777777" w:rsidR="00B61166" w:rsidRPr="008B2394" w:rsidRDefault="00B61166" w:rsidP="00B61166">
      <w:pPr>
        <w:rPr>
          <w:rFonts w:ascii="Arial Narrow" w:hAnsi="Arial Narrow"/>
          <w:b/>
          <w:lang w:val="it-IT"/>
        </w:rPr>
      </w:pPr>
    </w:p>
    <w:p w14:paraId="07B510F7" w14:textId="77777777" w:rsidR="00B61166" w:rsidRPr="006C12DA" w:rsidRDefault="00B61166" w:rsidP="00B61166">
      <w:pPr>
        <w:pStyle w:val="Heading5"/>
        <w:spacing w:line="360" w:lineRule="auto"/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</w:pPr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>Nama Mahasiswa</w:t>
      </w:r>
      <w:r w:rsidRPr="006C12DA">
        <w:rPr>
          <w:rFonts w:ascii="Arial Narrow" w:hAnsi="Arial Narrow"/>
          <w:b w:val="0"/>
          <w:bCs w:val="0"/>
          <w:sz w:val="24"/>
          <w:szCs w:val="24"/>
          <w:lang w:val="sv-SE"/>
        </w:rPr>
        <w:tab/>
      </w:r>
      <w:r w:rsidRPr="006C12DA">
        <w:rPr>
          <w:rFonts w:ascii="Arial Narrow" w:hAnsi="Arial Narrow"/>
          <w:b w:val="0"/>
          <w:bCs w:val="0"/>
          <w:sz w:val="24"/>
          <w:szCs w:val="24"/>
          <w:lang w:val="sv-SE"/>
        </w:rPr>
        <w:tab/>
      </w:r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>: ......................................................................................................</w:t>
      </w:r>
    </w:p>
    <w:p w14:paraId="48587FA3" w14:textId="77777777" w:rsidR="00B61166" w:rsidRPr="009A0ECF" w:rsidRDefault="00B61166" w:rsidP="00B61166">
      <w:pPr>
        <w:pStyle w:val="BodyText"/>
        <w:rPr>
          <w:rFonts w:ascii="Arial Narrow" w:hAnsi="Arial Narrow"/>
          <w:sz w:val="24"/>
          <w:szCs w:val="24"/>
          <w:lang w:val="sv-SE"/>
        </w:rPr>
      </w:pPr>
      <w:r w:rsidRPr="009A0ECF">
        <w:rPr>
          <w:rFonts w:ascii="Arial Narrow" w:hAnsi="Arial Narrow"/>
          <w:sz w:val="24"/>
          <w:szCs w:val="24"/>
          <w:lang w:val="sv-SE"/>
        </w:rPr>
        <w:t>Nomor Pokok Mahasiswa</w:t>
      </w:r>
      <w:r w:rsidRPr="009A0ECF">
        <w:rPr>
          <w:rFonts w:ascii="Arial Narrow" w:hAnsi="Arial Narrow"/>
          <w:sz w:val="24"/>
          <w:szCs w:val="24"/>
          <w:lang w:val="sv-SE"/>
        </w:rPr>
        <w:tab/>
        <w:t>: ......................................................................................................</w:t>
      </w:r>
    </w:p>
    <w:p w14:paraId="06257AFE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B61166" w:rsidRPr="006C12DA" w14:paraId="153D6686" w14:textId="77777777">
        <w:tc>
          <w:tcPr>
            <w:tcW w:w="3402" w:type="dxa"/>
            <w:vAlign w:val="center"/>
          </w:tcPr>
          <w:p w14:paraId="66EC0F87" w14:textId="5B2F4366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NAMA </w:t>
            </w:r>
            <w:r w:rsidR="008130A0">
              <w:rPr>
                <w:rFonts w:ascii="Arial Narrow" w:hAnsi="Arial Narrow" w:cs="Arial"/>
                <w:b/>
              </w:rPr>
              <w:t>Pembimbing</w:t>
            </w:r>
            <w:r w:rsidRPr="006C12D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1CA329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2AAC0BB3" w14:textId="1BD50E8E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</w:t>
            </w:r>
            <w:r w:rsidR="008130A0">
              <w:rPr>
                <w:rFonts w:ascii="Arial Narrow" w:hAnsi="Arial Narrow" w:cs="Arial"/>
                <w:b/>
              </w:rPr>
              <w:t>Pembimbing</w:t>
            </w:r>
            <w:r w:rsidRPr="006C12D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49A786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15AC7CD3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AKHIR</w:t>
            </w:r>
          </w:p>
        </w:tc>
      </w:tr>
      <w:tr w:rsidR="00B61166" w:rsidRPr="006C12DA" w14:paraId="1917D4DD" w14:textId="77777777">
        <w:tc>
          <w:tcPr>
            <w:tcW w:w="3402" w:type="dxa"/>
          </w:tcPr>
          <w:p w14:paraId="6F92DB2C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6FEF2589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447FF108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7B4E87E9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0EC0E4D7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3A3ED989" w14:textId="77777777">
        <w:tc>
          <w:tcPr>
            <w:tcW w:w="3402" w:type="dxa"/>
          </w:tcPr>
          <w:p w14:paraId="424DE413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413372D0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6DC85B18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3A5B9723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66C1F773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547A63D1" w14:textId="77777777">
        <w:tc>
          <w:tcPr>
            <w:tcW w:w="3402" w:type="dxa"/>
            <w:vAlign w:val="center"/>
          </w:tcPr>
          <w:p w14:paraId="182C1FAF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6FC837EA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6F1606D0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3B104EAD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BA71916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61166" w:rsidRPr="006C12DA" w14:paraId="1CF491C1" w14:textId="77777777">
        <w:tc>
          <w:tcPr>
            <w:tcW w:w="3402" w:type="dxa"/>
          </w:tcPr>
          <w:p w14:paraId="76542875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15A1010D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5CB1FC9A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33349895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3CE508B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3A6B8326" w14:textId="77777777">
        <w:tc>
          <w:tcPr>
            <w:tcW w:w="3402" w:type="dxa"/>
          </w:tcPr>
          <w:p w14:paraId="6D8867DC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25055F74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5A2BBAC8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5AA97C19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330AA512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2AD3E29D" w14:textId="77777777">
        <w:tc>
          <w:tcPr>
            <w:tcW w:w="3402" w:type="dxa"/>
          </w:tcPr>
          <w:p w14:paraId="499319F4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3.</w:t>
            </w:r>
          </w:p>
        </w:tc>
        <w:tc>
          <w:tcPr>
            <w:tcW w:w="1418" w:type="dxa"/>
          </w:tcPr>
          <w:p w14:paraId="2B57749E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5521961B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488794E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2A2639B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1DA96872" w14:textId="751D6DA7" w:rsidR="00B61166" w:rsidRPr="006C12DA" w:rsidRDefault="00B61166" w:rsidP="00B61166">
      <w:pPr>
        <w:rPr>
          <w:rFonts w:ascii="Arial Narrow" w:hAnsi="Arial Narrow" w:cs="Arial"/>
          <w:u w:val="single"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ANGKA AKHIR</w:t>
      </w:r>
      <w:r w:rsidRPr="006C12DA">
        <w:rPr>
          <w:rFonts w:ascii="Arial Narrow" w:hAnsi="Arial Narrow" w:cs="Arial"/>
          <w:b/>
          <w:lang w:val="fi-FI"/>
        </w:rPr>
        <w:tab/>
        <w:t>:</w:t>
      </w:r>
      <w:r>
        <w:rPr>
          <w:rFonts w:ascii="Arial Narrow" w:hAnsi="Arial Narrow" w:cs="Arial"/>
          <w:lang w:val="fi-FI"/>
        </w:rPr>
        <w:t xml:space="preserve"> (60% x Nilai Rerata</w:t>
      </w:r>
      <w:r w:rsidRPr="006C12DA">
        <w:rPr>
          <w:rFonts w:ascii="Arial Narrow" w:hAnsi="Arial Narrow" w:cs="Arial"/>
          <w:lang w:val="fi-FI"/>
        </w:rPr>
        <w:t xml:space="preserve"> </w:t>
      </w:r>
      <w:r w:rsidR="008130A0">
        <w:rPr>
          <w:rFonts w:ascii="Arial Narrow" w:hAnsi="Arial Narrow" w:cs="Arial"/>
          <w:lang w:val="fi-FI"/>
        </w:rPr>
        <w:t>Pembimbing</w:t>
      </w:r>
      <w:r>
        <w:rPr>
          <w:rFonts w:ascii="Arial Narrow" w:hAnsi="Arial Narrow" w:cs="Arial"/>
          <w:lang w:val="fi-FI"/>
        </w:rPr>
        <w:t xml:space="preserve">) + (40% x Nilai Rerata </w:t>
      </w:r>
      <w:r w:rsidRPr="006C12DA">
        <w:rPr>
          <w:rFonts w:ascii="Arial Narrow" w:hAnsi="Arial Narrow" w:cs="Arial"/>
          <w:lang w:val="fi-FI"/>
        </w:rPr>
        <w:t>Penguji)</w:t>
      </w:r>
    </w:p>
    <w:p w14:paraId="0718ABDE" w14:textId="77777777" w:rsidR="00B61166" w:rsidRPr="006C12DA" w:rsidRDefault="00B61166" w:rsidP="00B61166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</w:p>
    <w:p w14:paraId="58861DF1" w14:textId="77777777" w:rsidR="00B61166" w:rsidRPr="006C12DA" w:rsidRDefault="00B61166" w:rsidP="00B61166">
      <w:pPr>
        <w:rPr>
          <w:rFonts w:ascii="Arial Narrow" w:hAnsi="Arial Narrow" w:cs="Arial"/>
          <w:b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NILAI AKHIR</w:t>
      </w:r>
      <w:r w:rsidRPr="006C12DA">
        <w:rPr>
          <w:rFonts w:ascii="Arial Narrow" w:hAnsi="Arial Narrow" w:cs="Arial"/>
          <w:b/>
          <w:lang w:val="fi-FI"/>
        </w:rPr>
        <w:tab/>
      </w:r>
      <w:r w:rsidRPr="006C12DA">
        <w:rPr>
          <w:rFonts w:ascii="Arial Narrow" w:hAnsi="Arial Narrow" w:cs="Arial"/>
          <w:b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B61166" w:rsidRPr="006C12DA" w14:paraId="28479E67" w14:textId="77777777">
        <w:tc>
          <w:tcPr>
            <w:tcW w:w="1559" w:type="dxa"/>
            <w:vAlign w:val="center"/>
          </w:tcPr>
          <w:p w14:paraId="2C378C8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6A16F90C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0E5D31AE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BOBOT</w:t>
            </w:r>
          </w:p>
        </w:tc>
      </w:tr>
      <w:tr w:rsidR="00B61166" w:rsidRPr="006C12DA" w14:paraId="5107FF27" w14:textId="77777777">
        <w:tc>
          <w:tcPr>
            <w:tcW w:w="1559" w:type="dxa"/>
          </w:tcPr>
          <w:p w14:paraId="5E94A61D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85 -</w:t>
            </w:r>
            <w:r w:rsidRPr="006C12DA">
              <w:rPr>
                <w:rFonts w:ascii="Arial Narrow" w:hAnsi="Arial Narrow" w:cs="Arial"/>
                <w:lang w:val="fi-FI"/>
              </w:rPr>
              <w:t>100</w:t>
            </w:r>
          </w:p>
        </w:tc>
        <w:tc>
          <w:tcPr>
            <w:tcW w:w="1481" w:type="dxa"/>
          </w:tcPr>
          <w:p w14:paraId="07B5986E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5CA56B0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4.0</w:t>
            </w:r>
          </w:p>
        </w:tc>
      </w:tr>
      <w:tr w:rsidR="00B61166" w:rsidRPr="006C12DA" w14:paraId="6BBF8346" w14:textId="77777777">
        <w:tc>
          <w:tcPr>
            <w:tcW w:w="1559" w:type="dxa"/>
          </w:tcPr>
          <w:p w14:paraId="3AD44E90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80 - 84</w:t>
            </w:r>
          </w:p>
        </w:tc>
        <w:tc>
          <w:tcPr>
            <w:tcW w:w="1481" w:type="dxa"/>
          </w:tcPr>
          <w:p w14:paraId="7DD6CA84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342432D9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3.7</w:t>
            </w:r>
          </w:p>
        </w:tc>
      </w:tr>
      <w:tr w:rsidR="00B61166" w:rsidRPr="006C12DA" w14:paraId="32805856" w14:textId="77777777">
        <w:tc>
          <w:tcPr>
            <w:tcW w:w="1559" w:type="dxa"/>
          </w:tcPr>
          <w:p w14:paraId="2D1C097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75 - 79</w:t>
            </w:r>
          </w:p>
        </w:tc>
        <w:tc>
          <w:tcPr>
            <w:tcW w:w="1481" w:type="dxa"/>
          </w:tcPr>
          <w:p w14:paraId="27A40FF2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5C04781A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3.3</w:t>
            </w:r>
          </w:p>
        </w:tc>
      </w:tr>
      <w:tr w:rsidR="00B61166" w:rsidRPr="006C12DA" w14:paraId="40A5C2ED" w14:textId="77777777">
        <w:tc>
          <w:tcPr>
            <w:tcW w:w="1559" w:type="dxa"/>
          </w:tcPr>
          <w:p w14:paraId="00C99B63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70 - 74</w:t>
            </w:r>
          </w:p>
        </w:tc>
        <w:tc>
          <w:tcPr>
            <w:tcW w:w="1481" w:type="dxa"/>
          </w:tcPr>
          <w:p w14:paraId="515AC4A9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22375ADE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3.0</w:t>
            </w:r>
          </w:p>
        </w:tc>
      </w:tr>
      <w:tr w:rsidR="00B61166" w:rsidRPr="006C12DA" w14:paraId="74FD89F5" w14:textId="77777777">
        <w:tc>
          <w:tcPr>
            <w:tcW w:w="1559" w:type="dxa"/>
          </w:tcPr>
          <w:p w14:paraId="3233D47E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65 - 69</w:t>
            </w:r>
          </w:p>
        </w:tc>
        <w:tc>
          <w:tcPr>
            <w:tcW w:w="1481" w:type="dxa"/>
          </w:tcPr>
          <w:p w14:paraId="096BA9D0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025E415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2.7</w:t>
            </w:r>
          </w:p>
        </w:tc>
      </w:tr>
      <w:tr w:rsidR="00B61166" w:rsidRPr="006C12DA" w14:paraId="2173DE11" w14:textId="77777777">
        <w:tc>
          <w:tcPr>
            <w:tcW w:w="1559" w:type="dxa"/>
          </w:tcPr>
          <w:p w14:paraId="3DA276AA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60 - 64</w:t>
            </w:r>
          </w:p>
        </w:tc>
        <w:tc>
          <w:tcPr>
            <w:tcW w:w="1481" w:type="dxa"/>
          </w:tcPr>
          <w:p w14:paraId="1CAF2F80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07BE0FE1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2.3</w:t>
            </w:r>
          </w:p>
        </w:tc>
      </w:tr>
      <w:tr w:rsidR="00B61166" w:rsidRPr="006C12DA" w14:paraId="0B760BBD" w14:textId="77777777">
        <w:tc>
          <w:tcPr>
            <w:tcW w:w="1559" w:type="dxa"/>
          </w:tcPr>
          <w:p w14:paraId="751AF5E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55 - 59</w:t>
            </w:r>
          </w:p>
        </w:tc>
        <w:tc>
          <w:tcPr>
            <w:tcW w:w="1481" w:type="dxa"/>
          </w:tcPr>
          <w:p w14:paraId="2658CD47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37C7EA5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2.0</w:t>
            </w:r>
          </w:p>
        </w:tc>
      </w:tr>
      <w:tr w:rsidR="00B61166" w:rsidRPr="006C12DA" w14:paraId="3D336453" w14:textId="77777777">
        <w:tc>
          <w:tcPr>
            <w:tcW w:w="1559" w:type="dxa"/>
          </w:tcPr>
          <w:p w14:paraId="4AACF600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40 - 54</w:t>
            </w:r>
          </w:p>
        </w:tc>
        <w:tc>
          <w:tcPr>
            <w:tcW w:w="1481" w:type="dxa"/>
          </w:tcPr>
          <w:p w14:paraId="68663B82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3505DE71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1.0</w:t>
            </w:r>
          </w:p>
        </w:tc>
      </w:tr>
      <w:tr w:rsidR="00B61166" w:rsidRPr="006C12DA" w14:paraId="50D8F3CF" w14:textId="77777777">
        <w:tc>
          <w:tcPr>
            <w:tcW w:w="1559" w:type="dxa"/>
          </w:tcPr>
          <w:p w14:paraId="779CA4BB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0 - 39</w:t>
            </w:r>
          </w:p>
        </w:tc>
        <w:tc>
          <w:tcPr>
            <w:tcW w:w="1481" w:type="dxa"/>
          </w:tcPr>
          <w:p w14:paraId="4F689F4E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7BB45976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0</w:t>
            </w:r>
          </w:p>
        </w:tc>
      </w:tr>
    </w:tbl>
    <w:p w14:paraId="2E0E346D" w14:textId="77777777" w:rsidR="00B61166" w:rsidRPr="006C12DA" w:rsidRDefault="00B61166" w:rsidP="00B61166">
      <w:pPr>
        <w:rPr>
          <w:rFonts w:ascii="Arial Narrow" w:hAnsi="Arial Narrow"/>
          <w:lang w:val="fi-FI"/>
        </w:rPr>
      </w:pPr>
    </w:p>
    <w:p w14:paraId="71FE0679" w14:textId="77777777" w:rsidR="00B61166" w:rsidRPr="006C12DA" w:rsidRDefault="00B61166" w:rsidP="00B61166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>Depok, ..............................................</w:t>
      </w:r>
    </w:p>
    <w:p w14:paraId="394B37BC" w14:textId="77777777" w:rsidR="00B61166" w:rsidRPr="006C12DA" w:rsidRDefault="00B61166" w:rsidP="00B61166">
      <w:pPr>
        <w:rPr>
          <w:rFonts w:ascii="Arial Narrow" w:hAnsi="Arial Narrow" w:cs="Arial"/>
          <w:lang w:val="fi-FI"/>
        </w:rPr>
      </w:pPr>
    </w:p>
    <w:p w14:paraId="15A5F0CE" w14:textId="77777777" w:rsidR="00B61166" w:rsidRPr="006C12DA" w:rsidRDefault="00B61166" w:rsidP="00B61166">
      <w:pPr>
        <w:rPr>
          <w:rFonts w:ascii="Arial Narrow" w:hAnsi="Arial Narrow" w:cs="Arial"/>
          <w:lang w:val="pt-BR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pt-BR"/>
        </w:rPr>
        <w:t xml:space="preserve">Ketua Panitia Ujian </w:t>
      </w:r>
      <w:r>
        <w:rPr>
          <w:rFonts w:ascii="Arial Narrow" w:hAnsi="Arial Narrow" w:cs="Arial"/>
          <w:lang w:val="pt-BR"/>
        </w:rPr>
        <w:t>Tesis</w:t>
      </w:r>
    </w:p>
    <w:p w14:paraId="1A13C995" w14:textId="77777777" w:rsidR="00B61166" w:rsidRPr="006C12DA" w:rsidRDefault="00B61166" w:rsidP="00B61166">
      <w:pPr>
        <w:rPr>
          <w:rFonts w:ascii="Arial Narrow" w:hAnsi="Arial Narrow" w:cs="Arial"/>
          <w:lang w:val="pt-BR"/>
        </w:rPr>
      </w:pPr>
    </w:p>
    <w:p w14:paraId="04291C32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</w:p>
    <w:p w14:paraId="382B4D15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</w:p>
    <w:p w14:paraId="7038EAD4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</w:p>
    <w:p w14:paraId="5295BCCD" w14:textId="77777777" w:rsidR="00B61166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>
        <w:rPr>
          <w:rFonts w:ascii="Arial Narrow" w:hAnsi="Arial Narrow" w:cs="Arial"/>
          <w:sz w:val="22"/>
          <w:szCs w:val="22"/>
          <w:lang w:val="pt-BR"/>
        </w:rPr>
        <w:tab/>
        <w:t>(</w:t>
      </w:r>
      <w:r w:rsidRPr="009A0ECF">
        <w:rPr>
          <w:rFonts w:ascii="Arial Narrow" w:hAnsi="Arial Narrow" w:cs="Arial"/>
          <w:sz w:val="22"/>
          <w:szCs w:val="22"/>
          <w:lang w:val="pt-BR"/>
        </w:rPr>
        <w:t>______________________________</w:t>
      </w:r>
      <w:r>
        <w:rPr>
          <w:rFonts w:ascii="Arial Narrow" w:hAnsi="Arial Narrow" w:cs="Arial"/>
          <w:sz w:val="22"/>
          <w:szCs w:val="22"/>
          <w:lang w:val="pt-BR"/>
        </w:rPr>
        <w:t>)</w:t>
      </w:r>
    </w:p>
    <w:p w14:paraId="5578F2FE" w14:textId="77777777" w:rsidR="00B61166" w:rsidRPr="009A0ECF" w:rsidRDefault="00B61166" w:rsidP="00B61166">
      <w:pPr>
        <w:ind w:left="4320" w:firstLine="720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NIP/NUP.</w:t>
      </w:r>
    </w:p>
    <w:p w14:paraId="1C0ED10B" w14:textId="71D21582" w:rsidR="002E2D23" w:rsidRDefault="002E2D23">
      <w:pPr>
        <w:rPr>
          <w:rFonts w:ascii="Arial Narrow" w:hAnsi="Arial Narrow"/>
          <w:b/>
          <w:sz w:val="28"/>
          <w:szCs w:val="28"/>
          <w:u w:val="single"/>
          <w:lang w:val="en-GB" w:eastAsia="x-none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br w:type="page"/>
      </w:r>
    </w:p>
    <w:p w14:paraId="2B33C88F" w14:textId="2871184B" w:rsidR="00B61166" w:rsidRPr="00772E2C" w:rsidRDefault="00B61166" w:rsidP="00B6116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t>S2.11</w:t>
      </w:r>
      <w:r w:rsidR="00BC00E7">
        <w:rPr>
          <w:rFonts w:ascii="Arial Narrow" w:hAnsi="Arial Narrow"/>
          <w:sz w:val="28"/>
          <w:szCs w:val="28"/>
          <w:u w:val="single"/>
          <w:lang w:val="en-GB"/>
        </w:rPr>
        <w:t>A</w:t>
      </w:r>
      <w:r>
        <w:rPr>
          <w:rFonts w:ascii="Arial Narrow" w:hAnsi="Arial Narrow"/>
          <w:sz w:val="28"/>
          <w:szCs w:val="28"/>
          <w:u w:val="single"/>
          <w:lang w:val="en-GB"/>
        </w:rPr>
        <w:t xml:space="preserve">. </w:t>
      </w:r>
      <w:r w:rsidRPr="00772E2C">
        <w:rPr>
          <w:rFonts w:ascii="Arial Narrow" w:hAnsi="Arial Narrow"/>
          <w:sz w:val="28"/>
          <w:szCs w:val="28"/>
          <w:u w:val="single"/>
        </w:rPr>
        <w:t xml:space="preserve">BERITA ACARA UJIAN </w:t>
      </w:r>
      <w:r>
        <w:rPr>
          <w:rFonts w:ascii="Arial Narrow" w:hAnsi="Arial Narrow"/>
          <w:sz w:val="28"/>
          <w:szCs w:val="28"/>
          <w:u w:val="single"/>
          <w:lang w:val="en-US"/>
        </w:rPr>
        <w:t>TESIS</w:t>
      </w:r>
    </w:p>
    <w:p w14:paraId="51D80695" w14:textId="77777777" w:rsidR="00D472B1" w:rsidRPr="005827EA" w:rsidRDefault="00D472B1" w:rsidP="00D472B1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678161F6" w14:textId="77777777" w:rsidR="00D472B1" w:rsidRPr="005835E3" w:rsidRDefault="00D472B1" w:rsidP="00D472B1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17EA253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52263094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 I. </w:t>
      </w:r>
      <w:r>
        <w:rPr>
          <w:rFonts w:ascii="Arial Narrow" w:hAnsi="Arial Narrow"/>
          <w:b/>
          <w:sz w:val="22"/>
          <w:szCs w:val="22"/>
          <w:u w:val="single"/>
        </w:rPr>
        <w:t>DATA DIRI MAHASISWA</w:t>
      </w:r>
    </w:p>
    <w:p w14:paraId="1E228339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</w:p>
    <w:p w14:paraId="2D10D2F0" w14:textId="77777777" w:rsidR="00B61166" w:rsidRPr="00FB3059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1. N a m a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 xml:space="preserve">: </w:t>
      </w:r>
    </w:p>
    <w:p w14:paraId="7979019F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2. NPM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3240390F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3. Jenis Kelamin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 xml:space="preserve">: </w:t>
      </w:r>
    </w:p>
    <w:p w14:paraId="64D9B782" w14:textId="77777777" w:rsidR="00B61166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4. Tempat Tgl Lahir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</w:p>
    <w:p w14:paraId="0F61E5DF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5. Nama Instansi Asal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</w:p>
    <w:p w14:paraId="39BC6837" w14:textId="77777777" w:rsidR="00B61166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6. Alamat Instansi Asal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 xml:space="preserve">: </w:t>
      </w:r>
    </w:p>
    <w:p w14:paraId="0BF6D568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765BEF1" w14:textId="77777777" w:rsidR="00B61166" w:rsidRPr="00BB07DE" w:rsidRDefault="00B61166" w:rsidP="00B61166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II. </w:t>
      </w:r>
      <w:r w:rsidRPr="00BB07DE">
        <w:rPr>
          <w:rFonts w:ascii="Arial Narrow" w:hAnsi="Arial Narrow"/>
          <w:b/>
          <w:sz w:val="22"/>
          <w:szCs w:val="22"/>
          <w:u w:val="single"/>
        </w:rPr>
        <w:t>P E N D I D I K A N</w:t>
      </w:r>
    </w:p>
    <w:p w14:paraId="355AD3F5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1. Tahun</w:t>
      </w:r>
      <w:r>
        <w:rPr>
          <w:rFonts w:ascii="Arial Narrow" w:hAnsi="Arial Narrow"/>
          <w:sz w:val="22"/>
          <w:szCs w:val="22"/>
        </w:rPr>
        <w:t xml:space="preserve"> Masuk Program Pascasarjana</w:t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78821E84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2</w:t>
      </w:r>
      <w:r w:rsidRPr="00BB07DE">
        <w:rPr>
          <w:rFonts w:ascii="Arial Narrow" w:hAnsi="Arial Narrow"/>
          <w:sz w:val="22"/>
          <w:szCs w:val="22"/>
        </w:rPr>
        <w:t>. a. Program Studi</w:t>
      </w:r>
      <w:r>
        <w:rPr>
          <w:rFonts w:ascii="Arial Narrow" w:hAnsi="Arial Narrow"/>
          <w:sz w:val="22"/>
          <w:szCs w:val="22"/>
        </w:rPr>
        <w:t xml:space="preserve"> Mgister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32D996DB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    b. </w:t>
      </w:r>
      <w:r>
        <w:rPr>
          <w:rFonts w:ascii="Arial Narrow" w:hAnsi="Arial Narrow"/>
          <w:sz w:val="22"/>
          <w:szCs w:val="22"/>
        </w:rPr>
        <w:t>Kekhususan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607D0E6C" w14:textId="77777777" w:rsidR="00B61166" w:rsidRDefault="00B61166" w:rsidP="00B61166">
      <w:pPr>
        <w:pStyle w:val="BodyText"/>
        <w:ind w:left="288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Judul Tesis 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r w:rsidRPr="00BB07DE">
        <w:rPr>
          <w:rFonts w:ascii="Arial Narrow" w:hAnsi="Arial Narrow"/>
          <w:color w:val="800000"/>
          <w:sz w:val="22"/>
          <w:szCs w:val="22"/>
        </w:rPr>
        <w:t xml:space="preserve"> </w:t>
      </w:r>
      <w:r>
        <w:rPr>
          <w:rFonts w:ascii="Arial Narrow" w:hAnsi="Arial Narrow"/>
          <w:color w:val="800000"/>
          <w:sz w:val="22"/>
          <w:szCs w:val="22"/>
        </w:rPr>
        <w:t xml:space="preserve"> </w:t>
      </w:r>
    </w:p>
    <w:p w14:paraId="389F2E49" w14:textId="77777777" w:rsidR="00B61166" w:rsidRDefault="00B61166" w:rsidP="00B61166">
      <w:pPr>
        <w:pStyle w:val="BodyText"/>
        <w:ind w:left="2880" w:hanging="2160"/>
        <w:rPr>
          <w:rFonts w:ascii="Arial Narrow" w:hAnsi="Arial Narrow"/>
          <w:sz w:val="22"/>
          <w:szCs w:val="22"/>
        </w:rPr>
      </w:pPr>
    </w:p>
    <w:p w14:paraId="4DBF7352" w14:textId="77777777" w:rsidR="00B61166" w:rsidRDefault="00B61166" w:rsidP="00B61166">
      <w:pPr>
        <w:pStyle w:val="BodyText"/>
        <w:rPr>
          <w:rFonts w:ascii="Arial Narrow" w:hAnsi="Arial Narrow"/>
          <w:color w:val="800000"/>
          <w:sz w:val="22"/>
          <w:szCs w:val="22"/>
        </w:rPr>
      </w:pPr>
    </w:p>
    <w:p w14:paraId="44B7F199" w14:textId="1BE0B212" w:rsidR="00B61166" w:rsidRPr="00BB07DE" w:rsidRDefault="00B61166" w:rsidP="00B61166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Para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 xml:space="preserve"> Tesis S</w:t>
      </w:r>
      <w:r w:rsidRPr="00BB07DE">
        <w:rPr>
          <w:rFonts w:ascii="Arial Narrow" w:hAnsi="Arial Narrow"/>
          <w:sz w:val="22"/>
          <w:szCs w:val="22"/>
        </w:rPr>
        <w:t>2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</w:p>
    <w:p w14:paraId="5FBC4822" w14:textId="507C3A25" w:rsidR="00B61166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1.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ab/>
        <w:t>I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 xml:space="preserve">:  </w:t>
      </w:r>
    </w:p>
    <w:p w14:paraId="55281A1D" w14:textId="1ABD13AD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2.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2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3</w:t>
      </w:r>
      <w:r w:rsidRPr="00BB07DE">
        <w:rPr>
          <w:rFonts w:ascii="Arial Narrow" w:hAnsi="Arial Narrow"/>
          <w:sz w:val="22"/>
          <w:szCs w:val="22"/>
        </w:rPr>
        <w:t xml:space="preserve">. Tesis telah disetujui oleh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 xml:space="preserve">:  </w:t>
      </w:r>
    </w:p>
    <w:p w14:paraId="7E7EBB99" w14:textId="77777777" w:rsidR="00B61166" w:rsidRPr="00BB07DE" w:rsidRDefault="00B61166" w:rsidP="00B61166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pada tanggal</w:t>
      </w:r>
      <w:r w:rsidRPr="00BB07DE">
        <w:rPr>
          <w:rFonts w:ascii="Arial Narrow" w:hAnsi="Arial Narrow"/>
          <w:sz w:val="22"/>
          <w:szCs w:val="22"/>
        </w:rPr>
        <w:tab/>
      </w:r>
    </w:p>
    <w:p w14:paraId="5EEFE074" w14:textId="77777777" w:rsidR="00B61166" w:rsidRPr="00BB07DE" w:rsidRDefault="00B61166" w:rsidP="00B61166">
      <w:pPr>
        <w:spacing w:line="360" w:lineRule="auto"/>
        <w:ind w:left="5040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 xml:space="preserve">  </w:t>
      </w:r>
    </w:p>
    <w:p w14:paraId="3382B65B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III. </w:t>
      </w:r>
      <w:r>
        <w:rPr>
          <w:rFonts w:ascii="Arial Narrow" w:hAnsi="Arial Narrow"/>
          <w:b/>
          <w:sz w:val="22"/>
          <w:szCs w:val="22"/>
          <w:u w:val="single"/>
        </w:rPr>
        <w:t>UJIAN TESIS</w:t>
      </w:r>
    </w:p>
    <w:p w14:paraId="389A905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1C9FED77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1. Ujian yang ke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3E65A6E0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2. Pada tanggal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</w:p>
    <w:p w14:paraId="5CBFC580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</w:t>
      </w:r>
      <w:r w:rsidRPr="00BB07DE">
        <w:rPr>
          <w:rFonts w:ascii="Arial Narrow" w:hAnsi="Arial Narrow"/>
          <w:sz w:val="22"/>
          <w:szCs w:val="22"/>
        </w:rPr>
        <w:t>Hari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 xml:space="preserve">: </w:t>
      </w:r>
    </w:p>
    <w:p w14:paraId="4408AF71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Ja</w:t>
      </w:r>
      <w:r w:rsidRPr="00BB07DE">
        <w:rPr>
          <w:rFonts w:ascii="Arial Narrow" w:hAnsi="Arial Narrow"/>
          <w:sz w:val="22"/>
          <w:szCs w:val="22"/>
        </w:rPr>
        <w:t>m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 xml:space="preserve">: </w:t>
      </w:r>
    </w:p>
    <w:p w14:paraId="1C3F6A21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3</w:t>
      </w:r>
      <w:r>
        <w:rPr>
          <w:rFonts w:ascii="Arial Narrow" w:hAnsi="Arial Narrow"/>
          <w:sz w:val="22"/>
          <w:szCs w:val="22"/>
        </w:rPr>
        <w:t>. Tempa</w:t>
      </w:r>
      <w:r w:rsidRPr="00BB07DE">
        <w:rPr>
          <w:rFonts w:ascii="Arial Narrow" w:hAnsi="Arial Narrow"/>
          <w:sz w:val="22"/>
          <w:szCs w:val="22"/>
        </w:rPr>
        <w:t>t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 xml:space="preserve">: </w:t>
      </w:r>
    </w:p>
    <w:p w14:paraId="47D732EE" w14:textId="77777777" w:rsidR="00B61166" w:rsidRPr="00CD191C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</w:p>
    <w:p w14:paraId="25C99E1E" w14:textId="77777777" w:rsidR="00B61166" w:rsidRDefault="00B61166" w:rsidP="00B61166">
      <w:pPr>
        <w:rPr>
          <w:rFonts w:ascii="Arial" w:hAnsi="Arial"/>
        </w:rPr>
      </w:pPr>
    </w:p>
    <w:p w14:paraId="42C3AD94" w14:textId="77777777" w:rsidR="00B61166" w:rsidRPr="00BB07DE" w:rsidRDefault="00B61166" w:rsidP="00B61166">
      <w:pPr>
        <w:rPr>
          <w:rFonts w:ascii="Arial Narrow" w:hAnsi="Arial Narrow"/>
          <w:b/>
          <w:sz w:val="22"/>
          <w:szCs w:val="22"/>
          <w:u w:val="single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IV. </w:t>
      </w:r>
      <w:r w:rsidRPr="00BB07DE">
        <w:rPr>
          <w:rFonts w:ascii="Arial Narrow" w:hAnsi="Arial Narrow"/>
          <w:b/>
          <w:sz w:val="22"/>
          <w:szCs w:val="22"/>
          <w:u w:val="single"/>
        </w:rPr>
        <w:t>EVALUASI PENDIDIKAN DAN UJIAN</w:t>
      </w:r>
    </w:p>
    <w:p w14:paraId="67E6E7F2" w14:textId="77777777" w:rsidR="00B61166" w:rsidRPr="00BB07DE" w:rsidRDefault="00B61166" w:rsidP="00B61166">
      <w:pPr>
        <w:rPr>
          <w:rFonts w:ascii="Arial Narrow" w:hAnsi="Arial Narrow"/>
          <w:b/>
          <w:sz w:val="22"/>
          <w:szCs w:val="22"/>
          <w:u w:val="single"/>
        </w:rPr>
      </w:pPr>
    </w:p>
    <w:p w14:paraId="205D1F4F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1. Pendidikan ditempuh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 Magister</w:t>
      </w:r>
    </w:p>
    <w:p w14:paraId="2F86DEDC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64206A7F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2.</w:t>
      </w:r>
      <w:r>
        <w:rPr>
          <w:rFonts w:ascii="Arial Narrow" w:hAnsi="Arial Narrow"/>
          <w:sz w:val="22"/>
          <w:szCs w:val="22"/>
        </w:rPr>
        <w:t xml:space="preserve"> Jumlah Kredit yang diambil</w:t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4AA27C67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568B555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3. J</w:t>
      </w:r>
      <w:r>
        <w:rPr>
          <w:rFonts w:ascii="Arial Narrow" w:hAnsi="Arial Narrow"/>
          <w:sz w:val="22"/>
          <w:szCs w:val="22"/>
        </w:rPr>
        <w:t>umlah kredit yang diperoleh</w:t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3A55768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7BB0A19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</w:p>
    <w:p w14:paraId="4233C618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4</w:t>
      </w:r>
      <w:r w:rsidRPr="00BB07DE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Panitia Sidang Ujian Tesis  ini menyatakan, bahwa mahasiswa</w:t>
      </w:r>
      <w:r w:rsidRPr="00BB07DE">
        <w:rPr>
          <w:rFonts w:ascii="Arial Narrow" w:hAnsi="Arial Narrow"/>
          <w:sz w:val="22"/>
          <w:szCs w:val="22"/>
        </w:rPr>
        <w:tab/>
        <w:t>:</w:t>
      </w:r>
    </w:p>
    <w:p w14:paraId="57434F06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630"/>
        <w:gridCol w:w="6588"/>
      </w:tblGrid>
      <w:tr w:rsidR="00B61166" w:rsidRPr="00BB07DE" w14:paraId="740986F1" w14:textId="77777777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B7DE2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left w:val="nil"/>
            </w:tcBorders>
          </w:tcPr>
          <w:p w14:paraId="215925BD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7DE">
              <w:rPr>
                <w:rFonts w:ascii="Arial Narrow" w:hAnsi="Arial Narrow"/>
                <w:b/>
                <w:sz w:val="22"/>
                <w:szCs w:val="22"/>
              </w:rPr>
              <w:t xml:space="preserve"> LULUS</w:t>
            </w:r>
          </w:p>
        </w:tc>
      </w:tr>
      <w:tr w:rsidR="00B61166" w:rsidRPr="00BB07DE" w14:paraId="0D31E1F1" w14:textId="77777777">
        <w:tc>
          <w:tcPr>
            <w:tcW w:w="630" w:type="dxa"/>
          </w:tcPr>
          <w:p w14:paraId="2C8AD01A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88" w:type="dxa"/>
          </w:tcPr>
          <w:p w14:paraId="645E355B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61166" w:rsidRPr="00BB07DE" w14:paraId="7376529F" w14:textId="77777777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59405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left w:val="nil"/>
            </w:tcBorders>
          </w:tcPr>
          <w:p w14:paraId="49FC69DE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7DE">
              <w:rPr>
                <w:rFonts w:ascii="Arial Narrow" w:hAnsi="Arial Narrow"/>
                <w:b/>
                <w:sz w:val="22"/>
                <w:szCs w:val="22"/>
              </w:rPr>
              <w:t>TIDAK LULUS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(jika IPK &lt; 3,00)</w:t>
            </w:r>
          </w:p>
        </w:tc>
      </w:tr>
    </w:tbl>
    <w:p w14:paraId="1D4C89F6" w14:textId="77777777" w:rsidR="00B61166" w:rsidRPr="00BB07DE" w:rsidRDefault="00B61166" w:rsidP="00B61166">
      <w:pPr>
        <w:rPr>
          <w:rFonts w:ascii="Arial Narrow" w:hAnsi="Arial Narrow"/>
          <w:b/>
          <w:sz w:val="22"/>
          <w:szCs w:val="22"/>
        </w:rPr>
      </w:pPr>
    </w:p>
    <w:p w14:paraId="1C5560EF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b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 xml:space="preserve">    Dengan inde</w:t>
      </w:r>
      <w:r>
        <w:rPr>
          <w:rFonts w:ascii="Arial Narrow" w:hAnsi="Arial Narrow"/>
          <w:sz w:val="22"/>
          <w:szCs w:val="22"/>
        </w:rPr>
        <w:t xml:space="preserve">ks prestasi kumulatif (IPK) </w:t>
      </w:r>
      <w:r w:rsidRPr="00BB07DE">
        <w:rPr>
          <w:rFonts w:ascii="Arial Narrow" w:hAnsi="Arial Narrow"/>
          <w:sz w:val="22"/>
          <w:szCs w:val="22"/>
        </w:rPr>
        <w:t>: ____________________</w:t>
      </w:r>
    </w:p>
    <w:p w14:paraId="12747E01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1A12A34A" w14:textId="77777777" w:rsidR="00B61166" w:rsidRPr="005157D2" w:rsidRDefault="00B61166" w:rsidP="00B61166">
      <w:pPr>
        <w:rPr>
          <w:rFonts w:ascii="Arial Narrow" w:hAnsi="Arial Narr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005"/>
        <w:gridCol w:w="2126"/>
        <w:gridCol w:w="1985"/>
      </w:tblGrid>
      <w:tr w:rsidR="00B61166" w:rsidRPr="005157D2" w14:paraId="4F55BC20" w14:textId="77777777">
        <w:trPr>
          <w:cantSplit/>
          <w:trHeight w:val="341"/>
        </w:trPr>
        <w:tc>
          <w:tcPr>
            <w:tcW w:w="1964" w:type="dxa"/>
            <w:vMerge w:val="restart"/>
            <w:shd w:val="clear" w:color="auto" w:fill="D9D9D9"/>
            <w:vAlign w:val="center"/>
          </w:tcPr>
          <w:p w14:paraId="580F06D4" w14:textId="77777777" w:rsidR="00B61166" w:rsidRPr="005157D2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 w:val="0"/>
                <w:sz w:val="24"/>
                <w:lang w:val="en-GB" w:eastAsia="en-US"/>
              </w:rPr>
              <w:t>TESIS</w:t>
            </w:r>
          </w:p>
        </w:tc>
        <w:tc>
          <w:tcPr>
            <w:tcW w:w="6116" w:type="dxa"/>
            <w:gridSpan w:val="3"/>
            <w:vMerge w:val="restart"/>
            <w:shd w:val="clear" w:color="auto" w:fill="D9D9D9"/>
            <w:vAlign w:val="center"/>
          </w:tcPr>
          <w:p w14:paraId="5385CEA7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shd w:val="clear" w:color="auto" w:fill="D9D9D9"/>
                <w:lang w:val="en-US" w:eastAsia="en-US"/>
              </w:rPr>
              <w:t>YANG</w:t>
            </w: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 xml:space="preserve"> TELAH DIPEROLEH</w:t>
            </w:r>
          </w:p>
        </w:tc>
      </w:tr>
      <w:tr w:rsidR="00B61166" w:rsidRPr="005157D2" w14:paraId="55F0DB58" w14:textId="77777777">
        <w:trPr>
          <w:cantSplit/>
          <w:trHeight w:val="276"/>
        </w:trPr>
        <w:tc>
          <w:tcPr>
            <w:tcW w:w="1964" w:type="dxa"/>
            <w:vMerge/>
            <w:shd w:val="clear" w:color="auto" w:fill="D9D9D9"/>
          </w:tcPr>
          <w:p w14:paraId="271F0133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6116" w:type="dxa"/>
            <w:gridSpan w:val="3"/>
            <w:vMerge/>
            <w:shd w:val="clear" w:color="auto" w:fill="D9D9D9"/>
          </w:tcPr>
          <w:p w14:paraId="6B7DD8BE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  <w:tr w:rsidR="00B61166" w:rsidRPr="005157D2" w14:paraId="7FFA6662" w14:textId="77777777">
        <w:trPr>
          <w:cantSplit/>
          <w:trHeight w:val="341"/>
        </w:trPr>
        <w:tc>
          <w:tcPr>
            <w:tcW w:w="1964" w:type="dxa"/>
            <w:vMerge/>
            <w:shd w:val="clear" w:color="auto" w:fill="D9D9D9"/>
          </w:tcPr>
          <w:p w14:paraId="141BB595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D9D9D9"/>
            <w:vAlign w:val="center"/>
          </w:tcPr>
          <w:p w14:paraId="0611DD37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S K 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660306A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M U T U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32E3D81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I P K</w:t>
            </w:r>
          </w:p>
        </w:tc>
      </w:tr>
      <w:tr w:rsidR="00B61166" w:rsidRPr="005157D2" w14:paraId="5C30A5D5" w14:textId="77777777">
        <w:trPr>
          <w:cantSplit/>
          <w:trHeight w:val="431"/>
        </w:trPr>
        <w:tc>
          <w:tcPr>
            <w:tcW w:w="1964" w:type="dxa"/>
            <w:vMerge/>
            <w:shd w:val="clear" w:color="auto" w:fill="D9D9D9"/>
          </w:tcPr>
          <w:p w14:paraId="4436CCB7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</w:tcPr>
          <w:p w14:paraId="05585FED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  <w:p w14:paraId="2A64B99A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5310CC1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5C330B6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  <w:tr w:rsidR="00B61166" w:rsidRPr="005157D2" w14:paraId="53E29741" w14:textId="77777777">
        <w:trPr>
          <w:cantSplit/>
          <w:trHeight w:val="408"/>
        </w:trPr>
        <w:tc>
          <w:tcPr>
            <w:tcW w:w="1964" w:type="dxa"/>
            <w:vMerge/>
            <w:shd w:val="clear" w:color="auto" w:fill="D9D9D9"/>
          </w:tcPr>
          <w:p w14:paraId="5156D5FD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vAlign w:val="center"/>
          </w:tcPr>
          <w:p w14:paraId="0B5C1D2F" w14:textId="77777777" w:rsidR="00B61166" w:rsidRPr="005157D2" w:rsidRDefault="00B61166" w:rsidP="00B6116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7D8587B" w14:textId="77777777" w:rsidR="00B61166" w:rsidRPr="005157D2" w:rsidRDefault="00B61166" w:rsidP="00B6116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</w:tcPr>
          <w:p w14:paraId="71C760AA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08D44EE0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  <w:tr w:rsidR="00B61166" w:rsidRPr="005157D2" w14:paraId="76DCDD50" w14:textId="77777777">
        <w:trPr>
          <w:trHeight w:val="542"/>
        </w:trPr>
        <w:tc>
          <w:tcPr>
            <w:tcW w:w="1964" w:type="dxa"/>
            <w:vAlign w:val="center"/>
          </w:tcPr>
          <w:p w14:paraId="36D17513" w14:textId="77777777" w:rsidR="00B61166" w:rsidRPr="005B2BC9" w:rsidRDefault="00B61166" w:rsidP="00B61166">
            <w:pPr>
              <w:pStyle w:val="Heading2"/>
              <w:spacing w:before="0" w:after="0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J U M L A H</w:t>
            </w:r>
          </w:p>
        </w:tc>
        <w:tc>
          <w:tcPr>
            <w:tcW w:w="2005" w:type="dxa"/>
          </w:tcPr>
          <w:p w14:paraId="1C85394A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DF38820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2BA0EF6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</w:tbl>
    <w:p w14:paraId="12234020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6D5FBB0D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5</w:t>
      </w:r>
      <w:r w:rsidRPr="00BB07DE">
        <w:rPr>
          <w:rFonts w:ascii="Arial Narrow" w:hAnsi="Arial Narrow"/>
          <w:sz w:val="22"/>
          <w:szCs w:val="22"/>
        </w:rPr>
        <w:t>. Judicium Lulus</w:t>
      </w:r>
      <w:r w:rsidRPr="00BB07DE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>Cum Laude/Sangat Memuaskan/Memuaskan</w:t>
      </w:r>
    </w:p>
    <w:p w14:paraId="0C97E11B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39A37431" w14:textId="77777777" w:rsidR="00B61166" w:rsidRPr="008E35D8" w:rsidRDefault="00B61166" w:rsidP="00B61166">
      <w:pPr>
        <w:numPr>
          <w:ilvl w:val="0"/>
          <w:numId w:val="13"/>
        </w:numPr>
        <w:rPr>
          <w:rFonts w:ascii="Arial Narrow" w:hAnsi="Arial Narrow"/>
          <w:sz w:val="22"/>
          <w:szCs w:val="22"/>
          <w:lang w:val="es-ES"/>
        </w:rPr>
      </w:pPr>
      <w:r w:rsidRPr="008E35D8">
        <w:rPr>
          <w:rFonts w:ascii="Arial Narrow" w:hAnsi="Arial Narrow"/>
          <w:sz w:val="22"/>
          <w:szCs w:val="22"/>
          <w:lang w:val="es-ES"/>
        </w:rPr>
        <w:t>DENGAN PUJIAN (CUM LAUDE), bilamana :</w:t>
      </w:r>
    </w:p>
    <w:p w14:paraId="4EAD5C28" w14:textId="77777777" w:rsidR="00B61166" w:rsidRPr="008E35D8" w:rsidRDefault="00B61166" w:rsidP="00B61166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>3,71 – 4,00</w:t>
      </w:r>
    </w:p>
    <w:p w14:paraId="6BB55AFF" w14:textId="77777777" w:rsidR="00B61166" w:rsidRPr="008E35D8" w:rsidRDefault="00B61166" w:rsidP="00B61166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 xml:space="preserve">Masa studi </w:t>
      </w:r>
      <w:r w:rsidRPr="008E35D8">
        <w:rPr>
          <w:rFonts w:ascii="Arial Narrow" w:hAnsi="Arial Narrow"/>
          <w:sz w:val="22"/>
          <w:szCs w:val="22"/>
        </w:rPr>
        <w:sym w:font="Symbol" w:char="F0A3"/>
      </w:r>
      <w:r w:rsidRPr="008E35D8">
        <w:rPr>
          <w:rFonts w:ascii="Arial Narrow" w:hAnsi="Arial Narrow"/>
          <w:sz w:val="22"/>
          <w:szCs w:val="22"/>
        </w:rPr>
        <w:t xml:space="preserve"> 4 semester, dan</w:t>
      </w:r>
    </w:p>
    <w:p w14:paraId="2770DB21" w14:textId="77777777" w:rsidR="00B61166" w:rsidRPr="008E35D8" w:rsidRDefault="00B61166" w:rsidP="00B61166">
      <w:pPr>
        <w:numPr>
          <w:ilvl w:val="0"/>
          <w:numId w:val="11"/>
        </w:numPr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>Tidak ada mata kuliah yang diulang.</w:t>
      </w:r>
    </w:p>
    <w:p w14:paraId="2F934972" w14:textId="77777777" w:rsidR="00B61166" w:rsidRPr="008E35D8" w:rsidRDefault="00B61166" w:rsidP="00B61166">
      <w:pPr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ab/>
      </w:r>
    </w:p>
    <w:p w14:paraId="407566B1" w14:textId="77777777" w:rsidR="00B61166" w:rsidRPr="008E35D8" w:rsidRDefault="00B61166" w:rsidP="00B61166">
      <w:pPr>
        <w:rPr>
          <w:rFonts w:ascii="Arial Narrow" w:hAnsi="Arial Narrow"/>
          <w:sz w:val="22"/>
          <w:szCs w:val="22"/>
          <w:lang w:val="sv-SE"/>
        </w:rPr>
      </w:pPr>
    </w:p>
    <w:p w14:paraId="72F16AB1" w14:textId="77777777" w:rsidR="00B61166" w:rsidRPr="008E35D8" w:rsidRDefault="00B61166" w:rsidP="00B61166">
      <w:pPr>
        <w:numPr>
          <w:ilvl w:val="1"/>
          <w:numId w:val="11"/>
        </w:numPr>
        <w:tabs>
          <w:tab w:val="clear" w:pos="2160"/>
          <w:tab w:val="num" w:pos="993"/>
          <w:tab w:val="num" w:pos="1418"/>
        </w:tabs>
        <w:ind w:hanging="1091"/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>SANGAT MEMUASKAN, bilamana :</w:t>
      </w:r>
    </w:p>
    <w:p w14:paraId="3296F2B3" w14:textId="77777777" w:rsidR="00B61166" w:rsidRPr="008E35D8" w:rsidRDefault="00B61166" w:rsidP="00B61166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>3,41 – 3,70</w:t>
      </w:r>
    </w:p>
    <w:p w14:paraId="63E9942B" w14:textId="77777777" w:rsidR="00B61166" w:rsidRPr="008E35D8" w:rsidRDefault="00B61166" w:rsidP="00B61166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>Tidak memenuhi syarat 1 b atau 1 c.</w:t>
      </w:r>
    </w:p>
    <w:p w14:paraId="12E618FB" w14:textId="77777777" w:rsidR="00B61166" w:rsidRPr="008E35D8" w:rsidRDefault="00B61166" w:rsidP="00B61166">
      <w:pPr>
        <w:rPr>
          <w:rFonts w:ascii="Arial Narrow" w:hAnsi="Arial Narrow"/>
          <w:sz w:val="22"/>
          <w:szCs w:val="22"/>
        </w:rPr>
      </w:pPr>
    </w:p>
    <w:p w14:paraId="2059031E" w14:textId="77777777" w:rsidR="00B61166" w:rsidRPr="008E35D8" w:rsidRDefault="00B61166" w:rsidP="00B61166">
      <w:pPr>
        <w:rPr>
          <w:rFonts w:ascii="Arial Narrow" w:hAnsi="Arial Narrow"/>
          <w:sz w:val="22"/>
          <w:szCs w:val="22"/>
        </w:rPr>
      </w:pPr>
    </w:p>
    <w:p w14:paraId="11D956A4" w14:textId="77777777" w:rsidR="00B61166" w:rsidRPr="008E35D8" w:rsidRDefault="00B61166" w:rsidP="00B61166">
      <w:pPr>
        <w:ind w:left="349" w:firstLine="720"/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>3.    MEMUASKAN, bilamana :</w:t>
      </w:r>
    </w:p>
    <w:p w14:paraId="59DD82A8" w14:textId="77777777" w:rsidR="00B61166" w:rsidRPr="008E35D8" w:rsidRDefault="00B61166" w:rsidP="00B61166">
      <w:pPr>
        <w:ind w:left="720"/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 xml:space="preserve">     </w:t>
      </w:r>
      <w:r>
        <w:rPr>
          <w:rFonts w:ascii="Arial Narrow" w:hAnsi="Arial Narrow"/>
          <w:sz w:val="22"/>
          <w:szCs w:val="22"/>
          <w:lang w:val="sv-SE"/>
        </w:rPr>
        <w:t xml:space="preserve">       </w:t>
      </w:r>
      <w:r w:rsidRPr="008E35D8">
        <w:rPr>
          <w:rFonts w:ascii="Arial Narrow" w:hAnsi="Arial Narrow"/>
          <w:sz w:val="22"/>
          <w:szCs w:val="22"/>
          <w:lang w:val="sv-SE"/>
        </w:rPr>
        <w:t xml:space="preserve">  3,00 – 3,40</w:t>
      </w:r>
      <w:r w:rsidRPr="008E35D8">
        <w:rPr>
          <w:rFonts w:ascii="Arial Narrow" w:hAnsi="Arial Narrow"/>
          <w:lang w:val="sv-SE"/>
        </w:rPr>
        <w:tab/>
      </w:r>
      <w:r w:rsidRPr="008E35D8">
        <w:rPr>
          <w:rFonts w:ascii="Arial Narrow" w:hAnsi="Arial Narrow"/>
          <w:lang w:val="sv-SE"/>
        </w:rPr>
        <w:tab/>
      </w:r>
      <w:r w:rsidRPr="008E35D8">
        <w:rPr>
          <w:rFonts w:ascii="Arial Narrow" w:hAnsi="Arial Narrow"/>
          <w:lang w:val="sv-SE"/>
        </w:rPr>
        <w:tab/>
      </w:r>
      <w:r w:rsidRPr="008E35D8">
        <w:rPr>
          <w:rFonts w:ascii="Arial Narrow" w:hAnsi="Arial Narrow"/>
          <w:lang w:val="sv-SE"/>
        </w:rPr>
        <w:tab/>
      </w:r>
    </w:p>
    <w:p w14:paraId="21EA3FE6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32A21E5E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6</w:t>
      </w:r>
      <w:r w:rsidRPr="00BB07DE">
        <w:rPr>
          <w:rFonts w:ascii="Arial Narrow" w:hAnsi="Arial Narrow"/>
          <w:sz w:val="22"/>
          <w:szCs w:val="22"/>
        </w:rPr>
        <w:t>. Peserta harus/</w:t>
      </w:r>
      <w:r>
        <w:rPr>
          <w:rFonts w:ascii="Arial Narrow" w:hAnsi="Arial Narrow"/>
          <w:sz w:val="22"/>
          <w:szCs w:val="22"/>
        </w:rPr>
        <w:t>tidak harus memperbaiki tesis (</w:t>
      </w:r>
      <w:r w:rsidRPr="00BB07DE">
        <w:rPr>
          <w:rFonts w:ascii="Arial Narrow" w:hAnsi="Arial Narrow"/>
          <w:sz w:val="22"/>
          <w:szCs w:val="22"/>
        </w:rPr>
        <w:t>dalam waktu : _____________</w:t>
      </w:r>
      <w:r>
        <w:rPr>
          <w:rFonts w:ascii="Arial Narrow" w:hAnsi="Arial Narrow"/>
          <w:sz w:val="22"/>
          <w:szCs w:val="22"/>
        </w:rPr>
        <w:t>___________________</w:t>
      </w:r>
      <w:r w:rsidRPr="00BB07DE">
        <w:rPr>
          <w:rFonts w:ascii="Arial Narrow" w:hAnsi="Arial Narrow"/>
          <w:sz w:val="22"/>
          <w:szCs w:val="22"/>
        </w:rPr>
        <w:t>)</w:t>
      </w:r>
    </w:p>
    <w:p w14:paraId="1073BE63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435BA552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7</w:t>
      </w:r>
      <w:r w:rsidRPr="00BB07DE">
        <w:rPr>
          <w:rFonts w:ascii="Arial Narrow" w:hAnsi="Arial Narrow"/>
          <w:sz w:val="22"/>
          <w:szCs w:val="22"/>
        </w:rPr>
        <w:t>. Peserta harus/tida</w:t>
      </w:r>
      <w:r>
        <w:rPr>
          <w:rFonts w:ascii="Arial Narrow" w:hAnsi="Arial Narrow"/>
          <w:sz w:val="22"/>
          <w:szCs w:val="22"/>
        </w:rPr>
        <w:t>k harus kembali untuk menempuh U</w:t>
      </w:r>
      <w:r w:rsidRPr="00BB07DE">
        <w:rPr>
          <w:rFonts w:ascii="Arial Narrow" w:hAnsi="Arial Narrow"/>
          <w:sz w:val="22"/>
          <w:szCs w:val="22"/>
        </w:rPr>
        <w:t xml:space="preserve">jian Tesis </w:t>
      </w:r>
    </w:p>
    <w:p w14:paraId="2DE20DF6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543E61AB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(</w:t>
      </w:r>
      <w:r w:rsidRPr="00BB07DE">
        <w:rPr>
          <w:rFonts w:ascii="Arial Narrow" w:hAnsi="Arial Narrow"/>
          <w:sz w:val="22"/>
          <w:szCs w:val="22"/>
        </w:rPr>
        <w:t>Pada tanggal : ___________________________ )</w:t>
      </w:r>
    </w:p>
    <w:p w14:paraId="7835CC03" w14:textId="77777777" w:rsidR="00B61166" w:rsidRPr="005157D2" w:rsidRDefault="00B61166" w:rsidP="00B61166">
      <w:pPr>
        <w:rPr>
          <w:rFonts w:ascii="Arial Narrow" w:hAnsi="Arial Narrow"/>
        </w:rPr>
      </w:pPr>
    </w:p>
    <w:p w14:paraId="42E088B3" w14:textId="6C4C0A35" w:rsidR="00943ECD" w:rsidRDefault="00B61166" w:rsidP="00B61166">
      <w:pPr>
        <w:pStyle w:val="BodyText"/>
        <w:rPr>
          <w:rFonts w:ascii="Arial Narrow" w:hAnsi="Arial Narrow"/>
          <w:lang w:val="sv-SE"/>
        </w:rPr>
      </w:pPr>
      <w:r w:rsidRPr="005157D2">
        <w:rPr>
          <w:rFonts w:ascii="Arial Narrow" w:hAnsi="Arial Narrow"/>
          <w:lang w:val="sv-SE"/>
        </w:rPr>
        <w:tab/>
      </w:r>
      <w:r w:rsidRPr="005157D2">
        <w:rPr>
          <w:rFonts w:ascii="Arial Narrow" w:hAnsi="Arial Narrow"/>
          <w:lang w:val="sv-SE"/>
        </w:rPr>
        <w:tab/>
      </w:r>
    </w:p>
    <w:p w14:paraId="3C307E2D" w14:textId="77777777" w:rsidR="00943ECD" w:rsidRDefault="00943ECD">
      <w:pPr>
        <w:rPr>
          <w:rFonts w:ascii="Arial Narrow" w:hAnsi="Arial Narrow"/>
          <w:sz w:val="20"/>
          <w:szCs w:val="20"/>
          <w:lang w:val="sv-SE" w:eastAsia="x-none"/>
        </w:rPr>
      </w:pPr>
      <w:r>
        <w:rPr>
          <w:rFonts w:ascii="Arial Narrow" w:hAnsi="Arial Narrow"/>
          <w:lang w:val="sv-SE"/>
        </w:rPr>
        <w:br w:type="page"/>
      </w:r>
    </w:p>
    <w:p w14:paraId="43207042" w14:textId="77777777" w:rsidR="00B61166" w:rsidRPr="002766F4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>S2.12 BORANG PENYERAHAN PERBAIKAN TESIS</w:t>
      </w:r>
    </w:p>
    <w:p w14:paraId="4A2D221D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0828FF9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ACCCF48" w14:textId="77777777" w:rsidR="00B61166" w:rsidRPr="00E3433B" w:rsidRDefault="00B61166" w:rsidP="00B61166">
      <w:pPr>
        <w:jc w:val="center"/>
        <w:rPr>
          <w:rFonts w:ascii="Arial Narrow" w:hAnsi="Arial Narrow"/>
          <w:b/>
          <w:sz w:val="32"/>
          <w:szCs w:val="32"/>
          <w:u w:val="single"/>
          <w:lang w:val="sv-SE"/>
        </w:rPr>
      </w:pPr>
    </w:p>
    <w:p w14:paraId="6E38ADB5" w14:textId="77777777" w:rsidR="00B61166" w:rsidRPr="00BE0DE9" w:rsidRDefault="00B61166" w:rsidP="00B61166">
      <w:pPr>
        <w:jc w:val="both"/>
        <w:rPr>
          <w:rFonts w:ascii="Arial" w:hAnsi="Arial"/>
          <w:lang w:val="sv-SE"/>
        </w:rPr>
      </w:pPr>
    </w:p>
    <w:p w14:paraId="18E85A69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24E13FE5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05CEE2F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382A718B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4F52ADB3" w14:textId="77777777" w:rsidR="004871F1" w:rsidRDefault="004871F1" w:rsidP="004871F1">
      <w:pPr>
        <w:pStyle w:val="BodyText"/>
        <w:ind w:firstLine="720"/>
        <w:rPr>
          <w:rFonts w:ascii="Arial Narrow" w:hAnsi="Arial Narrow"/>
          <w:lang w:val="sv-SE"/>
        </w:rPr>
      </w:pPr>
    </w:p>
    <w:p w14:paraId="2184595C" w14:textId="77777777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</w:p>
    <w:p w14:paraId="6D64DD5C" w14:textId="3DCED912" w:rsidR="00B61166" w:rsidRPr="00B13E54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Menyatakan bahwa saya sudah melaksanakan perbaikan Tesis sesuai masukan dari tim penguji dan </w:t>
      </w:r>
      <w:r w:rsidR="008130A0">
        <w:rPr>
          <w:rFonts w:ascii="Arial Narrow" w:hAnsi="Arial Narrow"/>
          <w:sz w:val="22"/>
          <w:szCs w:val="22"/>
          <w:lang w:val="pt-BR"/>
        </w:rPr>
        <w:t>Pembimbing</w:t>
      </w:r>
      <w:r>
        <w:rPr>
          <w:rFonts w:ascii="Arial Narrow" w:hAnsi="Arial Narrow"/>
          <w:sz w:val="22"/>
          <w:szCs w:val="22"/>
          <w:lang w:val="pt-BR"/>
        </w:rPr>
        <w:t xml:space="preserve"> tesis.</w:t>
      </w:r>
    </w:p>
    <w:p w14:paraId="518D0270" w14:textId="77777777" w:rsidR="00B61166" w:rsidRDefault="00B61166" w:rsidP="00B61166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29A371CF" w14:textId="77777777" w:rsidR="00B61166" w:rsidRPr="00C93827" w:rsidRDefault="00B61166" w:rsidP="00B61166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7E51D3FC" w14:textId="77777777" w:rsidR="00B61166" w:rsidRPr="00523EA1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Depok, ………………………………..</w:t>
      </w:r>
    </w:p>
    <w:p w14:paraId="243E56D2" w14:textId="77777777" w:rsidR="00B61166" w:rsidRPr="00523EA1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</w:p>
    <w:p w14:paraId="06957BE7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FBEF694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C06654E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C693D80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C691B02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73E0ED1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2CB41C4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AA6CDE0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NPM. 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C34E3C4" w14:textId="77777777" w:rsidR="00B61166" w:rsidRDefault="00B61166" w:rsidP="00B61166">
      <w:pPr>
        <w:rPr>
          <w:rFonts w:ascii="Arial Narrow" w:hAnsi="Arial Narrow"/>
          <w:lang w:val="sv-SE"/>
        </w:rPr>
      </w:pPr>
    </w:p>
    <w:p w14:paraId="0412A46F" w14:textId="77777777" w:rsidR="00B61166" w:rsidRDefault="00B61166" w:rsidP="00B61166">
      <w:pPr>
        <w:rPr>
          <w:rFonts w:ascii="Arial Narrow" w:hAnsi="Arial Narrow"/>
          <w:lang w:val="sv-SE"/>
        </w:rPr>
      </w:pPr>
    </w:p>
    <w:p w14:paraId="5A3ADBB6" w14:textId="77777777" w:rsidR="00B61166" w:rsidRDefault="00B61166" w:rsidP="00B61166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Menyetujui</w:t>
      </w:r>
    </w:p>
    <w:p w14:paraId="1F0BC776" w14:textId="022D7ABC" w:rsidR="00B61166" w:rsidRDefault="008130A0" w:rsidP="00B61166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B61166">
        <w:rPr>
          <w:rFonts w:ascii="Arial Narrow" w:hAnsi="Arial Narrow"/>
          <w:lang w:val="sv-SE"/>
        </w:rPr>
        <w:t xml:space="preserve">                                                                     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</w:p>
    <w:p w14:paraId="21EFB463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03E80E7D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788080B0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74D5D160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49CE5060" w14:textId="77777777" w:rsidR="00B61166" w:rsidRPr="005F6FA8" w:rsidRDefault="00B61166" w:rsidP="00B61166">
      <w:pPr>
        <w:spacing w:line="360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(_______________________)                                                       (_______________________)</w:t>
      </w:r>
    </w:p>
    <w:p w14:paraId="0AEE6080" w14:textId="2B6565FB" w:rsidR="00943ECD" w:rsidRDefault="00943ECD">
      <w:pPr>
        <w:rPr>
          <w:rFonts w:ascii="Arial Narrow" w:hAnsi="Arial Narrow"/>
          <w:sz w:val="22"/>
          <w:szCs w:val="22"/>
          <w:lang w:val="id-ID" w:eastAsia="x-none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741D06FC" w14:textId="28B68A9B" w:rsidR="004B5359" w:rsidRPr="006C15BA" w:rsidRDefault="004B5359" w:rsidP="004B5359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>S2.1</w:t>
      </w:r>
      <w:r w:rsidR="00BC00E7">
        <w:rPr>
          <w:rFonts w:ascii="Arial Narrow" w:hAnsi="Arial Narrow"/>
          <w:sz w:val="28"/>
          <w:szCs w:val="28"/>
          <w:u w:val="single"/>
          <w:lang w:val="en-US"/>
        </w:rPr>
        <w:t>1B</w:t>
      </w:r>
      <w:r>
        <w:rPr>
          <w:rFonts w:ascii="Arial Narrow" w:hAnsi="Arial Narrow"/>
          <w:sz w:val="28"/>
          <w:szCs w:val="28"/>
          <w:u w:val="single"/>
          <w:lang w:val="en-US"/>
        </w:rPr>
        <w:t xml:space="preserve"> DAFTAR HADIR UJIAN RISET</w:t>
      </w:r>
    </w:p>
    <w:p w14:paraId="6BDA0A56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6CB7F01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E5C3215" w14:textId="77777777" w:rsidR="004B5359" w:rsidRDefault="004B5359" w:rsidP="004B5359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p w14:paraId="01FA0ECC" w14:textId="77777777" w:rsidR="004B5359" w:rsidRPr="005827EA" w:rsidRDefault="004B5359" w:rsidP="004B5359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Nama Mahasiswa</w:t>
      </w:r>
      <w:r>
        <w:rPr>
          <w:rFonts w:ascii="Arial Narrow" w:hAnsi="Arial Narrow"/>
          <w:szCs w:val="24"/>
          <w:lang w:val="en-US"/>
        </w:rPr>
        <w:t>/NPM</w:t>
      </w:r>
      <w:r>
        <w:rPr>
          <w:rFonts w:ascii="Arial Narrow" w:hAnsi="Arial Narrow"/>
          <w:szCs w:val="24"/>
          <w:lang w:val="en-US"/>
        </w:rPr>
        <w:tab/>
        <w:t>:</w:t>
      </w:r>
    </w:p>
    <w:p w14:paraId="7116604E" w14:textId="77777777" w:rsidR="004B5359" w:rsidRDefault="004B5359" w:rsidP="004B5359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Hari/tgl</w:t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  <w:t>:</w:t>
      </w:r>
    </w:p>
    <w:p w14:paraId="02797306" w14:textId="77777777" w:rsidR="004B5359" w:rsidRPr="005827EA" w:rsidRDefault="004B5359" w:rsidP="004B5359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74"/>
        <w:gridCol w:w="2242"/>
        <w:gridCol w:w="2454"/>
      </w:tblGrid>
      <w:tr w:rsidR="004B5359" w:rsidRPr="00F37F32" w14:paraId="6BFE8526" w14:textId="77777777" w:rsidTr="00E4248F">
        <w:tc>
          <w:tcPr>
            <w:tcW w:w="1026" w:type="dxa"/>
          </w:tcPr>
          <w:p w14:paraId="083E59C4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5B066A9A" w14:textId="77777777" w:rsidR="004B5359" w:rsidRPr="00F37F32" w:rsidRDefault="004B5359" w:rsidP="00152D99">
            <w:pPr>
              <w:pStyle w:val="Title"/>
              <w:spacing w:line="480" w:lineRule="auto"/>
              <w:ind w:right="231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203481D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1965A884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Tanda Tangan</w:t>
            </w:r>
          </w:p>
        </w:tc>
      </w:tr>
      <w:tr w:rsidR="004B5359" w:rsidRPr="00F37F32" w14:paraId="07C0BCE5" w14:textId="77777777" w:rsidTr="00E4248F">
        <w:tc>
          <w:tcPr>
            <w:tcW w:w="1026" w:type="dxa"/>
          </w:tcPr>
          <w:p w14:paraId="1E4701A9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51777CE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05BD149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D78A0E2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081281E6" w14:textId="77777777" w:rsidTr="00E4248F">
        <w:tc>
          <w:tcPr>
            <w:tcW w:w="1026" w:type="dxa"/>
          </w:tcPr>
          <w:p w14:paraId="081B58E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C2EB392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6ABA21C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176DD3F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4E651C8B" w14:textId="77777777" w:rsidTr="00E4248F">
        <w:tc>
          <w:tcPr>
            <w:tcW w:w="1026" w:type="dxa"/>
          </w:tcPr>
          <w:p w14:paraId="490DF705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7CA69F0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B4EDDF9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BA685B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5194F3A5" w14:textId="77777777" w:rsidTr="00E4248F">
        <w:tc>
          <w:tcPr>
            <w:tcW w:w="1026" w:type="dxa"/>
          </w:tcPr>
          <w:p w14:paraId="1804D08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BC057DC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CF748B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5ADA4B7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013EA14D" w14:textId="77777777" w:rsidTr="00E4248F">
        <w:tc>
          <w:tcPr>
            <w:tcW w:w="1026" w:type="dxa"/>
          </w:tcPr>
          <w:p w14:paraId="5A53E1BF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F08504D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CFD73BC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24DE45E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2DF51CA8" w14:textId="77777777" w:rsidTr="00E4248F">
        <w:tc>
          <w:tcPr>
            <w:tcW w:w="1026" w:type="dxa"/>
          </w:tcPr>
          <w:p w14:paraId="5ABEAE7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037CB23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778E87D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47BD707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1A3556AE" w14:textId="77777777" w:rsidTr="00E4248F">
        <w:tc>
          <w:tcPr>
            <w:tcW w:w="1026" w:type="dxa"/>
          </w:tcPr>
          <w:p w14:paraId="2F592F33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B748D0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152DC53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2DB1805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63A37044" w14:textId="77777777" w:rsidTr="00E4248F">
        <w:tc>
          <w:tcPr>
            <w:tcW w:w="1026" w:type="dxa"/>
          </w:tcPr>
          <w:p w14:paraId="0B4B030B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7C06874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B74117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ECEEE93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15D563AD" w14:textId="77777777" w:rsidTr="00E4248F">
        <w:tc>
          <w:tcPr>
            <w:tcW w:w="1026" w:type="dxa"/>
          </w:tcPr>
          <w:p w14:paraId="1016CC14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59FD9E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0776D6C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0ADC7C3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3EE85F9B" w14:textId="77777777" w:rsidTr="00E4248F">
        <w:tc>
          <w:tcPr>
            <w:tcW w:w="1026" w:type="dxa"/>
          </w:tcPr>
          <w:p w14:paraId="365DA38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157A7BF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ACB103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B3A194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1A6EB1D9" w14:textId="77777777" w:rsidTr="00E4248F">
        <w:tc>
          <w:tcPr>
            <w:tcW w:w="1026" w:type="dxa"/>
          </w:tcPr>
          <w:p w14:paraId="73A89A97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63F988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0CB4EAD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29648AB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149BF5EA" w14:textId="77777777" w:rsidTr="00E4248F">
        <w:tc>
          <w:tcPr>
            <w:tcW w:w="1026" w:type="dxa"/>
          </w:tcPr>
          <w:p w14:paraId="23A990A0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B1E05D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9D30065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EC2DCC2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3F979EC6" w14:textId="77777777" w:rsidTr="00E4248F">
        <w:tc>
          <w:tcPr>
            <w:tcW w:w="1026" w:type="dxa"/>
          </w:tcPr>
          <w:p w14:paraId="3E35DA2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2FF5407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847510F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2FD6EFD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59EDD56F" w14:textId="77777777" w:rsidTr="00E4248F">
        <w:tc>
          <w:tcPr>
            <w:tcW w:w="1026" w:type="dxa"/>
          </w:tcPr>
          <w:p w14:paraId="36B2FAFB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B533BFD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331135B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CC0579C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60FD703F" w14:textId="77777777" w:rsidTr="00E4248F">
        <w:tc>
          <w:tcPr>
            <w:tcW w:w="1026" w:type="dxa"/>
          </w:tcPr>
          <w:p w14:paraId="1421F465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5A97DD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24D6EF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FA67C5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3907BB5E" w14:textId="77777777" w:rsidTr="00E4248F">
        <w:tc>
          <w:tcPr>
            <w:tcW w:w="1026" w:type="dxa"/>
          </w:tcPr>
          <w:p w14:paraId="75C812D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788199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B4AEBB5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441528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31E0AC57" w14:textId="77777777" w:rsidTr="00E4248F">
        <w:tc>
          <w:tcPr>
            <w:tcW w:w="1026" w:type="dxa"/>
          </w:tcPr>
          <w:p w14:paraId="78ABD312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2CD5624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A6EA5F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1E24E40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</w:tbl>
    <w:p w14:paraId="7CF047B6" w14:textId="39D0C0DA" w:rsidR="002E2D23" w:rsidRDefault="002E2D23" w:rsidP="002E2D23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>S2.1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3</w:t>
      </w: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BORANG PENYERAHAN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COMPACT DISC</w:t>
      </w: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TESIS</w:t>
      </w:r>
    </w:p>
    <w:p w14:paraId="4B8ECAA8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0015F48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7D40348" w14:textId="77777777" w:rsidR="00CE7A33" w:rsidRPr="002766F4" w:rsidRDefault="00CE7A33" w:rsidP="002E2D23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660C6CBF" w14:textId="77777777" w:rsidR="002E2D23" w:rsidRPr="00E3433B" w:rsidRDefault="002E2D23" w:rsidP="002E2D23">
      <w:pPr>
        <w:jc w:val="center"/>
        <w:rPr>
          <w:rFonts w:ascii="Arial Narrow" w:hAnsi="Arial Narrow"/>
          <w:b/>
          <w:sz w:val="32"/>
          <w:szCs w:val="32"/>
          <w:u w:val="single"/>
          <w:lang w:val="sv-SE"/>
        </w:rPr>
      </w:pPr>
    </w:p>
    <w:p w14:paraId="05B4BEBF" w14:textId="77777777" w:rsidR="002E2D23" w:rsidRPr="00BE0DE9" w:rsidRDefault="002E2D23" w:rsidP="002E2D23">
      <w:pPr>
        <w:jc w:val="both"/>
        <w:rPr>
          <w:rFonts w:ascii="Arial" w:hAnsi="Arial"/>
          <w:lang w:val="sv-SE"/>
        </w:rPr>
      </w:pPr>
    </w:p>
    <w:p w14:paraId="02065352" w14:textId="77777777" w:rsidR="002E2D23" w:rsidRPr="00E75080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7B73187" w14:textId="77777777" w:rsidR="002E2D23" w:rsidRPr="00E75080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59F3DF7C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</w:t>
      </w:r>
    </w:p>
    <w:p w14:paraId="7BD187E9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</w:t>
      </w:r>
    </w:p>
    <w:p w14:paraId="3057FD1E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</w:t>
      </w:r>
    </w:p>
    <w:p w14:paraId="3A962AF6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</w:p>
    <w:p w14:paraId="2DFAE8A6" w14:textId="3DC46F4F" w:rsidR="002E2D23" w:rsidRPr="00B13E54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Menyatakan telah menyerahkan 1 buah Compact Disc ke Pusat Administrasi Fakultas MIPA UI </w:t>
      </w:r>
    </w:p>
    <w:p w14:paraId="0DBBF483" w14:textId="77777777" w:rsidR="002E2D23" w:rsidRDefault="002E2D23" w:rsidP="002E2D23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7E9FEEA6" w14:textId="77777777" w:rsidR="002E2D23" w:rsidRPr="00C93827" w:rsidRDefault="002E2D23" w:rsidP="002E2D23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589344D3" w14:textId="77777777" w:rsidR="002E2D23" w:rsidRPr="00523EA1" w:rsidRDefault="002E2D23" w:rsidP="002E2D23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Depok, ………………………………..</w:t>
      </w:r>
    </w:p>
    <w:p w14:paraId="24C4297F" w14:textId="77777777" w:rsidR="002E2D23" w:rsidRPr="00523EA1" w:rsidRDefault="002E2D23" w:rsidP="002E2D23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</w:p>
    <w:p w14:paraId="1478B49F" w14:textId="7C4D41EE" w:rsidR="002E2D23" w:rsidRDefault="002E2D23" w:rsidP="002E2D2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Pemberi</w:t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Penerima,</w:t>
      </w:r>
    </w:p>
    <w:p w14:paraId="33EEEDCF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75B5F62D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0B201F3" w14:textId="77777777" w:rsidR="002E2D23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2801ACCF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634F3965" w14:textId="77777777" w:rsidR="002E2D23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7159BA5F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43CD8E06" w14:textId="77777777" w:rsidR="002E2D23" w:rsidRDefault="002E2D23" w:rsidP="002E2D2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)</w:t>
      </w:r>
    </w:p>
    <w:p w14:paraId="5DFF8A62" w14:textId="1CAFF7B9" w:rsidR="002E2D23" w:rsidRDefault="002E2D23">
      <w:pPr>
        <w:rPr>
          <w:sz w:val="20"/>
          <w:szCs w:val="20"/>
          <w:lang w:eastAsia="x-none"/>
        </w:rPr>
      </w:pPr>
      <w:r>
        <w:br w:type="page"/>
      </w:r>
    </w:p>
    <w:p w14:paraId="59020A46" w14:textId="63C1A636" w:rsidR="00DD4C68" w:rsidRPr="009B5BBC" w:rsidRDefault="00DD4C68" w:rsidP="00DD4C68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t>S2.14A PENGAJUAN  SEMINAR HASIL RISET</w:t>
      </w:r>
    </w:p>
    <w:p w14:paraId="0FB1153E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78894F6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E5103D6" w14:textId="77777777" w:rsidR="00DD4C68" w:rsidRPr="00BA4716" w:rsidRDefault="00DD4C68" w:rsidP="00DD4C68">
      <w:pPr>
        <w:spacing w:line="276" w:lineRule="auto"/>
        <w:rPr>
          <w:rFonts w:ascii="Arial Narrow" w:hAnsi="Arial Narrow"/>
          <w:lang w:val="sv-SE"/>
        </w:rPr>
      </w:pPr>
    </w:p>
    <w:p w14:paraId="450CEB81" w14:textId="77777777" w:rsidR="00DD4C68" w:rsidRPr="00BA4716" w:rsidRDefault="00DD4C68" w:rsidP="00DD4C68">
      <w:pPr>
        <w:spacing w:line="276" w:lineRule="auto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>Yang bertanda tangan di bawah ini:</w:t>
      </w:r>
    </w:p>
    <w:p w14:paraId="36326036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5A1C94A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EB7BC34" w14:textId="235AAF00" w:rsidR="00DD4C68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CE11591" w14:textId="77777777" w:rsidR="004871F1" w:rsidRDefault="00DD4C68" w:rsidP="00DD4C68">
      <w:pPr>
        <w:spacing w:line="276" w:lineRule="auto"/>
        <w:jc w:val="both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>Meng</w:t>
      </w:r>
      <w:r>
        <w:rPr>
          <w:rFonts w:ascii="Arial Narrow" w:hAnsi="Arial Narrow"/>
          <w:lang w:val="sv-SE"/>
        </w:rPr>
        <w:t>ajukan permohonan melaksanakan Seminar Hasil Riset</w:t>
      </w:r>
      <w:r w:rsidRPr="00BA4716">
        <w:rPr>
          <w:rFonts w:ascii="Arial Narrow" w:hAnsi="Arial Narrow"/>
          <w:lang w:val="sv-SE"/>
        </w:rPr>
        <w:t xml:space="preserve"> pada </w:t>
      </w:r>
      <w:r w:rsidR="004871F1">
        <w:rPr>
          <w:rFonts w:ascii="Arial Narrow" w:hAnsi="Arial Narrow"/>
          <w:lang w:val="sv-SE"/>
        </w:rPr>
        <w:t>:</w:t>
      </w:r>
    </w:p>
    <w:p w14:paraId="6E8C478F" w14:textId="2947B428" w:rsidR="004871F1" w:rsidRDefault="004871F1" w:rsidP="004871F1">
      <w:pPr>
        <w:spacing w:line="276" w:lineRule="auto"/>
        <w:ind w:left="709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Hari /Tanggal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:</w:t>
      </w:r>
    </w:p>
    <w:p w14:paraId="017FC984" w14:textId="5346A588" w:rsidR="004871F1" w:rsidRDefault="004871F1" w:rsidP="004871F1">
      <w:pPr>
        <w:spacing w:line="276" w:lineRule="auto"/>
        <w:ind w:left="709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Waktu 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:</w:t>
      </w:r>
    </w:p>
    <w:p w14:paraId="16A21D35" w14:textId="5849341D" w:rsidR="004871F1" w:rsidRDefault="004871F1" w:rsidP="004871F1">
      <w:pPr>
        <w:spacing w:line="276" w:lineRule="auto"/>
        <w:ind w:left="709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Tempat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:</w:t>
      </w:r>
    </w:p>
    <w:p w14:paraId="689E88AE" w14:textId="0B6127FC" w:rsidR="00DD4C68" w:rsidRDefault="00DD4C68" w:rsidP="00DD4C68">
      <w:pPr>
        <w:spacing w:line="276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dengan penguji sebagai berikut :</w:t>
      </w:r>
    </w:p>
    <w:p w14:paraId="4A458CE4" w14:textId="2855DE72" w:rsidR="00DD4C68" w:rsidRDefault="00DD4C68" w:rsidP="00DD4C68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Penguji</w:t>
      </w:r>
      <w:r>
        <w:rPr>
          <w:rFonts w:ascii="Arial Narrow" w:hAnsi="Arial Narrow"/>
          <w:sz w:val="22"/>
          <w:szCs w:val="22"/>
          <w:lang w:val="it-IT"/>
        </w:rPr>
        <w:tab/>
        <w:t>1</w:t>
      </w:r>
      <w:r>
        <w:rPr>
          <w:rFonts w:ascii="Arial Narrow" w:hAnsi="Arial Narrow"/>
          <w:sz w:val="22"/>
          <w:szCs w:val="22"/>
          <w:lang w:val="it-IT"/>
        </w:rPr>
        <w:tab/>
      </w:r>
      <w:r w:rsidR="005F6D16"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 xml:space="preserve">: </w:t>
      </w:r>
    </w:p>
    <w:p w14:paraId="693AD760" w14:textId="014372A4" w:rsidR="00DD4C68" w:rsidRDefault="00DD4C68" w:rsidP="00DD4C68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Penguji</w:t>
      </w:r>
      <w:r>
        <w:rPr>
          <w:rFonts w:ascii="Arial Narrow" w:hAnsi="Arial Narrow"/>
          <w:sz w:val="22"/>
          <w:szCs w:val="22"/>
          <w:lang w:val="it-IT"/>
        </w:rPr>
        <w:tab/>
        <w:t>2</w:t>
      </w:r>
      <w:r>
        <w:rPr>
          <w:rFonts w:ascii="Arial Narrow" w:hAnsi="Arial Narrow"/>
          <w:sz w:val="22"/>
          <w:szCs w:val="22"/>
          <w:lang w:val="it-IT"/>
        </w:rPr>
        <w:tab/>
      </w:r>
      <w:r w:rsidR="005F6D16"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 xml:space="preserve">: </w:t>
      </w:r>
    </w:p>
    <w:p w14:paraId="4D07F8DB" w14:textId="77777777" w:rsidR="00DD4C68" w:rsidRDefault="00DD4C68" w:rsidP="00DD4C68">
      <w:pPr>
        <w:spacing w:line="276" w:lineRule="auto"/>
        <w:jc w:val="both"/>
        <w:rPr>
          <w:rFonts w:ascii="Arial Narrow" w:hAnsi="Arial Narrow"/>
          <w:lang w:val="sv-SE"/>
        </w:rPr>
      </w:pPr>
    </w:p>
    <w:p w14:paraId="3A59C43E" w14:textId="77777777" w:rsidR="00DD4C68" w:rsidRPr="00BA4716" w:rsidRDefault="00DD4C68" w:rsidP="00DD4C68">
      <w:pPr>
        <w:spacing w:line="276" w:lineRule="auto"/>
        <w:ind w:left="5040" w:firstLine="720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>Depok, ..........................</w:t>
      </w:r>
    </w:p>
    <w:p w14:paraId="20CA5FDC" w14:textId="77777777" w:rsidR="00DD4C68" w:rsidRPr="00BA4716" w:rsidRDefault="00DD4C68" w:rsidP="00DD4C68">
      <w:pPr>
        <w:spacing w:line="276" w:lineRule="auto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>Mahasiswa</w:t>
      </w:r>
    </w:p>
    <w:p w14:paraId="0ECC2C87" w14:textId="77777777" w:rsidR="00DD4C68" w:rsidRPr="00BA4716" w:rsidRDefault="00DD4C68" w:rsidP="00DD4C68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49D4F3F6" w14:textId="77777777" w:rsidR="00DD4C68" w:rsidRDefault="00DD4C68" w:rsidP="00DD4C68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7BD35DCB" w14:textId="77777777" w:rsidR="00DD4C68" w:rsidRDefault="00DD4C68" w:rsidP="00DD4C68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099FF1B2" w14:textId="77777777" w:rsidR="00DD4C68" w:rsidRPr="00BA4716" w:rsidRDefault="00DD4C68" w:rsidP="00DD4C68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27EAB5BD" w14:textId="77777777" w:rsidR="00DD4C68" w:rsidRDefault="00DD4C68" w:rsidP="00DD4C68">
      <w:pPr>
        <w:spacing w:line="276" w:lineRule="auto"/>
        <w:ind w:left="5040" w:firstLine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(__________________________)</w:t>
      </w:r>
      <w:r>
        <w:rPr>
          <w:rFonts w:ascii="Arial Narrow" w:hAnsi="Arial Narrow"/>
          <w:lang w:val="sv-SE"/>
        </w:rPr>
        <w:tab/>
        <w:t>NPM.</w:t>
      </w:r>
      <w:r>
        <w:rPr>
          <w:rFonts w:ascii="Arial Narrow" w:hAnsi="Arial Narrow"/>
          <w:lang w:val="sv-SE"/>
        </w:rPr>
        <w:tab/>
      </w:r>
    </w:p>
    <w:p w14:paraId="3EA8C321" w14:textId="77777777" w:rsidR="00DD4C68" w:rsidRDefault="00DD4C68" w:rsidP="00DD4C68">
      <w:pPr>
        <w:spacing w:line="276" w:lineRule="auto"/>
        <w:ind w:left="5040" w:firstLine="720"/>
        <w:rPr>
          <w:rFonts w:ascii="Arial Narrow" w:hAnsi="Arial Narrow"/>
          <w:lang w:val="sv-SE"/>
        </w:rPr>
      </w:pPr>
    </w:p>
    <w:p w14:paraId="5807FE86" w14:textId="724AE7BA" w:rsidR="00DD4C68" w:rsidRPr="00BA4716" w:rsidRDefault="00DD4C68" w:rsidP="00DD4C68">
      <w:pPr>
        <w:spacing w:line="276" w:lineRule="auto"/>
        <w:ind w:left="5040" w:firstLine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</w:p>
    <w:p w14:paraId="45BC31BF" w14:textId="77777777" w:rsidR="00DD4C68" w:rsidRPr="00E108D6" w:rsidRDefault="00DD4C68" w:rsidP="00DD4C68">
      <w:pPr>
        <w:spacing w:line="276" w:lineRule="auto"/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Menyetujui:</w:t>
      </w:r>
    </w:p>
    <w:p w14:paraId="5FCD48C6" w14:textId="77777777" w:rsidR="00DD4C68" w:rsidRPr="00BA4716" w:rsidRDefault="00DD4C68" w:rsidP="00DD4C68">
      <w:pPr>
        <w:spacing w:line="276" w:lineRule="auto"/>
        <w:rPr>
          <w:rFonts w:ascii="Arial Narrow" w:hAnsi="Arial Narrow"/>
          <w:bCs/>
          <w:u w:val="single"/>
          <w:lang w:val="sv-SE"/>
        </w:rPr>
      </w:pPr>
    </w:p>
    <w:p w14:paraId="616DAC58" w14:textId="7A219F28" w:rsidR="00DD4C68" w:rsidRPr="005F6FA8" w:rsidRDefault="008130A0" w:rsidP="00DD4C68">
      <w:pPr>
        <w:spacing w:line="276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DD4C68">
        <w:rPr>
          <w:rFonts w:ascii="Arial Narrow" w:hAnsi="Arial Narrow"/>
          <w:lang w:val="sv-SE"/>
        </w:rPr>
        <w:t>,</w:t>
      </w:r>
      <w:r w:rsidR="00DD4C68">
        <w:rPr>
          <w:rFonts w:ascii="Arial Narrow" w:hAnsi="Arial Narrow"/>
          <w:lang w:val="sv-SE"/>
        </w:rPr>
        <w:tab/>
      </w:r>
      <w:r w:rsidR="00DD4C68">
        <w:rPr>
          <w:rFonts w:ascii="Arial Narrow" w:hAnsi="Arial Narrow"/>
          <w:lang w:val="sv-SE"/>
        </w:rPr>
        <w:tab/>
      </w:r>
      <w:r w:rsidR="00DD4C68">
        <w:rPr>
          <w:rFonts w:ascii="Arial Narrow" w:hAnsi="Arial Narrow"/>
          <w:lang w:val="sv-SE"/>
        </w:rPr>
        <w:tab/>
      </w:r>
      <w:r w:rsidR="00DD4C68">
        <w:rPr>
          <w:rFonts w:ascii="Arial Narrow" w:hAnsi="Arial Narrow"/>
          <w:lang w:val="sv-SE"/>
        </w:rPr>
        <w:tab/>
      </w:r>
      <w:r w:rsidR="00DD4C68">
        <w:rPr>
          <w:rFonts w:ascii="Arial Narrow" w:hAnsi="Arial Narrow"/>
          <w:lang w:val="sv-SE"/>
        </w:rPr>
        <w:tab/>
      </w:r>
      <w:r w:rsidR="00DD4C68">
        <w:rPr>
          <w:rFonts w:ascii="Arial Narrow" w:hAnsi="Arial Narrow"/>
          <w:lang w:val="sv-SE"/>
        </w:rPr>
        <w:tab/>
        <w:t xml:space="preserve">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  <w:r w:rsidR="00DD4C68">
        <w:rPr>
          <w:rFonts w:ascii="Arial Narrow" w:hAnsi="Arial Narrow"/>
          <w:lang w:val="sv-SE"/>
        </w:rPr>
        <w:t>,</w:t>
      </w:r>
    </w:p>
    <w:p w14:paraId="477992B2" w14:textId="77777777" w:rsidR="00DD4C6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1DFD91A1" w14:textId="77777777" w:rsidR="00DD4C6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74F456AC" w14:textId="77777777" w:rsidR="00DD4C68" w:rsidRPr="005F6FA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23C89499" w14:textId="77777777" w:rsidR="00DD4C6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60F97384" w14:textId="77777777" w:rsidR="00DD4C68" w:rsidRPr="005F6FA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5CD18929" w14:textId="77777777" w:rsidR="00DD4C68" w:rsidRPr="005F6FA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6D87CD8C" w14:textId="77777777" w:rsidR="00DD4C68" w:rsidRDefault="00DD4C68" w:rsidP="00DD4C68">
      <w:pPr>
        <w:tabs>
          <w:tab w:val="left" w:pos="720"/>
        </w:tabs>
        <w:spacing w:line="276" w:lineRule="auto"/>
        <w:ind w:right="-199"/>
        <w:rPr>
          <w:rFonts w:ascii="Arial Narrow" w:hAnsi="Arial Narrow"/>
        </w:rPr>
      </w:pPr>
      <w:r>
        <w:rPr>
          <w:rFonts w:ascii="Arial Narrow" w:hAnsi="Arial Narrow"/>
        </w:rPr>
        <w:t>NIP/NUP.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NIP/NUP.</w:t>
      </w:r>
    </w:p>
    <w:p w14:paraId="343B373C" w14:textId="5DBE9F5B" w:rsidR="00DD4C68" w:rsidRDefault="00DD4C68" w:rsidP="00DD4C68">
      <w:pPr>
        <w:spacing w:line="276" w:lineRule="auto"/>
        <w:jc w:val="both"/>
        <w:rPr>
          <w:rFonts w:ascii="Arial Narrow" w:hAnsi="Arial Narrow"/>
          <w:bCs/>
          <w:lang w:val="sv-SE"/>
        </w:rPr>
      </w:pPr>
    </w:p>
    <w:p w14:paraId="10011102" w14:textId="77777777" w:rsidR="00087977" w:rsidRDefault="00087977" w:rsidP="00DD4C68">
      <w:pPr>
        <w:spacing w:line="276" w:lineRule="auto"/>
        <w:jc w:val="both"/>
        <w:rPr>
          <w:rFonts w:ascii="Arial Narrow" w:hAnsi="Arial Narrow"/>
          <w:bCs/>
          <w:lang w:val="sv-SE"/>
        </w:rPr>
      </w:pPr>
    </w:p>
    <w:p w14:paraId="6F6D8226" w14:textId="77777777" w:rsidR="006D6FD4" w:rsidRDefault="006D6FD4" w:rsidP="006D6FD4">
      <w:pPr>
        <w:jc w:val="both"/>
        <w:rPr>
          <w:rFonts w:ascii="Arial Narrow" w:hAnsi="Arial Narrow"/>
        </w:rPr>
      </w:pPr>
      <w:r w:rsidRPr="00846B69">
        <w:rPr>
          <w:rFonts w:ascii="Arial Narrow" w:hAnsi="Arial Narrow"/>
        </w:rPr>
        <w:t xml:space="preserve">Check List Kelengkapan </w:t>
      </w:r>
      <w:r>
        <w:rPr>
          <w:rFonts w:ascii="Arial Narrow" w:hAnsi="Arial Narrow"/>
        </w:rPr>
        <w:t xml:space="preserve"> :</w:t>
      </w:r>
      <w:r w:rsidRPr="00846B69">
        <w:rPr>
          <w:rFonts w:ascii="Arial Narrow" w:hAnsi="Arial Narrow"/>
        </w:rPr>
        <w:tab/>
      </w:r>
    </w:p>
    <w:p w14:paraId="5726CFD5" w14:textId="77777777" w:rsidR="006D6FD4" w:rsidRPr="00997546" w:rsidRDefault="006D6FD4" w:rsidP="006D6FD4">
      <w:pPr>
        <w:jc w:val="both"/>
        <w:rPr>
          <w:rFonts w:ascii="Arial Narrow" w:hAnsi="Arial Narrow"/>
          <w:sz w:val="22"/>
          <w:szCs w:val="22"/>
        </w:rPr>
      </w:pPr>
      <w:r w:rsidRPr="00846B69"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7000B1B" w14:textId="3975CD6E" w:rsidR="006D6FD4" w:rsidRPr="00813087" w:rsidRDefault="006D6FD4" w:rsidP="00943ECD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FC7CA" wp14:editId="3D807D67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bdx7v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Pr="00813087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      </w:t>
      </w:r>
      <w:r w:rsidRPr="00813087">
        <w:rPr>
          <w:rFonts w:ascii="Arial Narrow" w:hAnsi="Arial Narrow"/>
          <w:b/>
          <w:sz w:val="28"/>
          <w:szCs w:val="28"/>
        </w:rPr>
        <w:t xml:space="preserve">      </w:t>
      </w:r>
      <w:r w:rsidRPr="00813087">
        <w:rPr>
          <w:rFonts w:ascii="Arial Narrow" w:hAnsi="Arial Narrow"/>
        </w:rPr>
        <w:t xml:space="preserve">Draft </w:t>
      </w:r>
      <w:r>
        <w:rPr>
          <w:rFonts w:ascii="Arial Narrow" w:hAnsi="Arial Narrow"/>
        </w:rPr>
        <w:t xml:space="preserve">Tesis yang telah ditandatangani </w:t>
      </w:r>
      <w:r w:rsidR="008130A0">
        <w:rPr>
          <w:rFonts w:ascii="Arial Narrow" w:hAnsi="Arial Narrow"/>
        </w:rPr>
        <w:t>Pembimbing</w:t>
      </w:r>
    </w:p>
    <w:p w14:paraId="27B6AD6D" w14:textId="77777777" w:rsidR="006D6FD4" w:rsidRPr="00D4076E" w:rsidRDefault="006D6FD4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7BD46" wp14:editId="1204ECA4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2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Ahpcpg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L</w:t>
      </w:r>
      <w:r w:rsidRPr="00D4076E">
        <w:rPr>
          <w:rFonts w:ascii="Arial Narrow" w:hAnsi="Arial Narrow"/>
        </w:rPr>
        <w:t>og bimbingan</w:t>
      </w:r>
      <w:r>
        <w:rPr>
          <w:rFonts w:ascii="Arial Narrow" w:hAnsi="Arial Narrow"/>
        </w:rPr>
        <w:t xml:space="preserve"> dalam SIAK NG dan buku manual</w:t>
      </w:r>
    </w:p>
    <w:p w14:paraId="2628054B" w14:textId="5D5CCE87" w:rsidR="006D6FD4" w:rsidRDefault="006D6FD4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70A9F" wp14:editId="5D5F54B2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DN2vBc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Borang Kehadiran Ujian (S2.01) yang terisi </w:t>
      </w:r>
      <w:r w:rsidRPr="00D4076E">
        <w:rPr>
          <w:rFonts w:ascii="Arial Narrow" w:hAnsi="Arial Narrow"/>
        </w:rPr>
        <w:t xml:space="preserve">minimal </w:t>
      </w:r>
      <w:r>
        <w:rPr>
          <w:rFonts w:ascii="Arial Narrow" w:hAnsi="Arial Narrow"/>
        </w:rPr>
        <w:t>2x</w:t>
      </w:r>
      <w:r w:rsidRPr="00D4076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Seminar Hasil Riset </w:t>
      </w:r>
      <w:r w:rsidRPr="00D4076E">
        <w:rPr>
          <w:rFonts w:ascii="Arial Narrow" w:hAnsi="Arial Narrow"/>
        </w:rPr>
        <w:t>mahasiswa lain</w:t>
      </w:r>
    </w:p>
    <w:p w14:paraId="77EA9B32" w14:textId="7E50CEB6" w:rsidR="00943ECD" w:rsidRDefault="00943EC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8F9E0C3" w14:textId="6123F3B1" w:rsidR="00087977" w:rsidRPr="006C15BA" w:rsidRDefault="00087977" w:rsidP="00087977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>S2.14B  USULAN PENGUJI SEMINAR HASIL RISET</w:t>
      </w:r>
      <w:r w:rsidRPr="006C15BA">
        <w:rPr>
          <w:rFonts w:ascii="Arial Narrow" w:hAnsi="Arial Narrow"/>
          <w:sz w:val="28"/>
          <w:szCs w:val="28"/>
          <w:u w:val="single"/>
          <w:lang w:val="en-US"/>
        </w:rPr>
        <w:t xml:space="preserve"> </w:t>
      </w:r>
    </w:p>
    <w:p w14:paraId="6DC76600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5A0F687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530772E" w14:textId="77777777" w:rsidR="00087977" w:rsidRDefault="00087977" w:rsidP="00087977">
      <w:pPr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2F58C720" w14:textId="77777777" w:rsidR="00087977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7BDBDEED" w14:textId="77777777" w:rsidR="00087977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3D04352A" w14:textId="77777777" w:rsidR="00087977" w:rsidRDefault="00087977" w:rsidP="00087977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</w:p>
    <w:p w14:paraId="65786AE4" w14:textId="77777777" w:rsidR="00087977" w:rsidRDefault="00087977" w:rsidP="00087977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Magister </w:t>
      </w:r>
      <w:r>
        <w:rPr>
          <w:rFonts w:ascii="Arial Narrow" w:hAnsi="Arial Narrow"/>
        </w:rPr>
        <w:t>Ilmu Material</w:t>
      </w:r>
    </w:p>
    <w:p w14:paraId="57A9967A" w14:textId="77777777" w:rsidR="00087977" w:rsidRPr="00FA2C61" w:rsidRDefault="00087977" w:rsidP="00087977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1FFEA482" w14:textId="77777777" w:rsidR="00087977" w:rsidRPr="00FA2C61" w:rsidRDefault="00087977" w:rsidP="00087977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di Depok.</w:t>
      </w:r>
    </w:p>
    <w:p w14:paraId="06F9CF12" w14:textId="77777777" w:rsidR="00087977" w:rsidRPr="00FA2C61" w:rsidRDefault="00087977" w:rsidP="00087977">
      <w:pPr>
        <w:jc w:val="both"/>
        <w:rPr>
          <w:rFonts w:ascii="Arial Narrow" w:hAnsi="Arial Narrow"/>
        </w:rPr>
      </w:pPr>
    </w:p>
    <w:p w14:paraId="38898FB9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105B902A" w14:textId="57C989D2" w:rsidR="00087977" w:rsidRDefault="00087977" w:rsidP="00087977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 xml:space="preserve"> Tesis dari mahasiswa :</w:t>
      </w:r>
    </w:p>
    <w:p w14:paraId="23B65A93" w14:textId="77777777" w:rsidR="00087977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25BD7F8A" w14:textId="77777777" w:rsidR="00087977" w:rsidRPr="00997546" w:rsidRDefault="00087977" w:rsidP="00087977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71D28535" w14:textId="77777777" w:rsidR="00087977" w:rsidRPr="00997546" w:rsidRDefault="00087977" w:rsidP="00087977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344D254F" w14:textId="77777777" w:rsidR="00087977" w:rsidRDefault="00087977" w:rsidP="00087977">
      <w:pPr>
        <w:ind w:left="2160" w:hanging="1440"/>
        <w:jc w:val="both"/>
        <w:rPr>
          <w:rFonts w:ascii="Arial Narrow" w:hAnsi="Arial Narrow"/>
          <w:sz w:val="22"/>
          <w:szCs w:val="22"/>
          <w:lang w:val="es-ES_tradnl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31DE7B74" w14:textId="77777777" w:rsidR="004871F1" w:rsidRDefault="004871F1" w:rsidP="00087977">
      <w:pPr>
        <w:ind w:left="2160" w:hanging="1440"/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3F32D94C" w14:textId="77777777" w:rsidR="004871F1" w:rsidRDefault="004871F1" w:rsidP="00087977">
      <w:pPr>
        <w:ind w:left="2160" w:hanging="1440"/>
        <w:jc w:val="both"/>
        <w:rPr>
          <w:rFonts w:ascii="Arial Narrow" w:hAnsi="Arial Narrow"/>
          <w:sz w:val="22"/>
          <w:szCs w:val="22"/>
        </w:rPr>
      </w:pPr>
    </w:p>
    <w:p w14:paraId="0E9D26A3" w14:textId="77777777" w:rsidR="00087977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3DDFF403" w14:textId="16739423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men</w:t>
      </w:r>
      <w:r>
        <w:rPr>
          <w:rFonts w:ascii="Arial Narrow" w:hAnsi="Arial Narrow"/>
          <w:sz w:val="22"/>
          <w:szCs w:val="22"/>
        </w:rPr>
        <w:t>gusulkan</w:t>
      </w:r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nama –nama penguji </w:t>
      </w:r>
      <w:r w:rsidR="004871F1">
        <w:rPr>
          <w:rFonts w:ascii="Arial Narrow" w:hAnsi="Arial Narrow"/>
          <w:sz w:val="22"/>
          <w:szCs w:val="22"/>
        </w:rPr>
        <w:t>Seminar Hasil Riset</w:t>
      </w:r>
      <w:r w:rsidRPr="00997546">
        <w:rPr>
          <w:rFonts w:ascii="Arial Narrow" w:hAnsi="Arial Narrow"/>
          <w:sz w:val="22"/>
          <w:szCs w:val="22"/>
        </w:rPr>
        <w:t xml:space="preserve">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53A0E4CA" w14:textId="77777777" w:rsidR="00087977" w:rsidRDefault="00087977" w:rsidP="00087977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5E760115" w14:textId="77777777" w:rsidR="00087977" w:rsidRPr="00997546" w:rsidRDefault="00087977" w:rsidP="00087977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( Penguji 1/Ketua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70146B73" w14:textId="77777777" w:rsidR="00087977" w:rsidRDefault="00087977" w:rsidP="00087977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 2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5A6B1F66" w14:textId="77777777" w:rsidR="00087977" w:rsidRPr="00997546" w:rsidRDefault="00087977" w:rsidP="00087977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5AA07960" w14:textId="77777777" w:rsidR="00087977" w:rsidRPr="00997546" w:rsidRDefault="00087977" w:rsidP="00087977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595D323D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675D2A3F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7C2A95CA" w14:textId="77777777" w:rsidR="00087977" w:rsidRPr="00772E2C" w:rsidRDefault="00087977" w:rsidP="00087977">
      <w:pPr>
        <w:rPr>
          <w:rFonts w:ascii="Arial Narrow" w:hAnsi="Arial Narrow"/>
          <w:sz w:val="22"/>
          <w:szCs w:val="22"/>
        </w:rPr>
      </w:pPr>
    </w:p>
    <w:p w14:paraId="08C15D99" w14:textId="0BB4B57E" w:rsidR="00087977" w:rsidRPr="005F6D16" w:rsidRDefault="008130A0" w:rsidP="00087977">
      <w:pPr>
        <w:ind w:firstLine="720"/>
        <w:rPr>
          <w:rFonts w:ascii="Arial Narrow" w:hAnsi="Arial Narrow"/>
          <w:sz w:val="22"/>
          <w:szCs w:val="22"/>
        </w:rPr>
      </w:pPr>
      <w:r w:rsidRPr="005F6D16">
        <w:rPr>
          <w:rFonts w:ascii="Arial Narrow" w:hAnsi="Arial Narrow"/>
          <w:sz w:val="22"/>
          <w:szCs w:val="22"/>
        </w:rPr>
        <w:t>Pembimbing</w:t>
      </w:r>
      <w:r w:rsidR="00651082" w:rsidRPr="005F6D16">
        <w:rPr>
          <w:rFonts w:ascii="Arial Narrow" w:hAnsi="Arial Narrow"/>
          <w:sz w:val="22"/>
          <w:szCs w:val="22"/>
        </w:rPr>
        <w:t xml:space="preserve"> 1</w:t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  <w:t xml:space="preserve">               </w:t>
      </w:r>
      <w:r w:rsidRPr="005F6D16">
        <w:rPr>
          <w:rFonts w:ascii="Arial Narrow" w:hAnsi="Arial Narrow"/>
          <w:sz w:val="22"/>
          <w:szCs w:val="22"/>
        </w:rPr>
        <w:t>Pembimbing</w:t>
      </w:r>
      <w:r w:rsidR="00087977" w:rsidRPr="005F6D16">
        <w:rPr>
          <w:rFonts w:ascii="Arial Narrow" w:hAnsi="Arial Narrow"/>
          <w:sz w:val="22"/>
          <w:szCs w:val="22"/>
        </w:rPr>
        <w:t xml:space="preserve">  </w:t>
      </w:r>
      <w:r w:rsidRPr="005F6D16">
        <w:rPr>
          <w:rFonts w:ascii="Arial Narrow" w:hAnsi="Arial Narrow"/>
          <w:sz w:val="22"/>
          <w:szCs w:val="22"/>
        </w:rPr>
        <w:t>2</w:t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</w:p>
    <w:p w14:paraId="7D3069C1" w14:textId="77777777" w:rsidR="00087977" w:rsidRPr="00772E2C" w:rsidRDefault="00087977" w:rsidP="00087977">
      <w:pPr>
        <w:rPr>
          <w:rFonts w:ascii="Arial Narrow" w:hAnsi="Arial Narrow"/>
          <w:sz w:val="22"/>
          <w:szCs w:val="22"/>
        </w:rPr>
      </w:pPr>
    </w:p>
    <w:p w14:paraId="455613A3" w14:textId="77777777" w:rsidR="00087977" w:rsidRDefault="00087977" w:rsidP="00087977">
      <w:pPr>
        <w:rPr>
          <w:rFonts w:ascii="Arial Narrow" w:hAnsi="Arial Narrow"/>
          <w:sz w:val="22"/>
          <w:szCs w:val="22"/>
        </w:rPr>
      </w:pPr>
    </w:p>
    <w:p w14:paraId="123C3E3E" w14:textId="77777777" w:rsidR="00087977" w:rsidRDefault="00087977" w:rsidP="00087977">
      <w:pPr>
        <w:rPr>
          <w:rFonts w:ascii="Arial Narrow" w:hAnsi="Arial Narrow"/>
          <w:sz w:val="22"/>
          <w:szCs w:val="22"/>
        </w:rPr>
      </w:pPr>
    </w:p>
    <w:p w14:paraId="2C2C84D3" w14:textId="77777777" w:rsidR="00087977" w:rsidRPr="00772E2C" w:rsidRDefault="00087977" w:rsidP="00087977">
      <w:pPr>
        <w:rPr>
          <w:rFonts w:ascii="Arial Narrow" w:hAnsi="Arial Narrow"/>
          <w:sz w:val="22"/>
          <w:szCs w:val="22"/>
        </w:rPr>
      </w:pPr>
    </w:p>
    <w:p w14:paraId="42F06440" w14:textId="77777777" w:rsidR="00087977" w:rsidRPr="00772E2C" w:rsidRDefault="00087977" w:rsidP="00087977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1B42BDAC" w14:textId="77777777" w:rsidR="00087977" w:rsidRPr="00D36A87" w:rsidRDefault="00087977" w:rsidP="00087977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A7341D4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62B153C1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47E708FA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05502DF3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6FFF6F8F" w14:textId="77777777" w:rsidR="00087977" w:rsidRDefault="00087977" w:rsidP="00087977">
      <w:pPr>
        <w:rPr>
          <w:rFonts w:ascii="Arial Narrow" w:hAnsi="Arial Narrow"/>
          <w:sz w:val="22"/>
          <w:szCs w:val="22"/>
        </w:rPr>
      </w:pPr>
    </w:p>
    <w:p w14:paraId="3567A834" w14:textId="77777777" w:rsidR="00087977" w:rsidRDefault="00087977" w:rsidP="00087977">
      <w:pPr>
        <w:rPr>
          <w:rFonts w:ascii="Arial Narrow" w:hAnsi="Arial Narrow"/>
          <w:sz w:val="22"/>
          <w:szCs w:val="22"/>
        </w:rPr>
      </w:pPr>
    </w:p>
    <w:p w14:paraId="64AC920E" w14:textId="77777777" w:rsidR="00087977" w:rsidRPr="00997546" w:rsidRDefault="00087977" w:rsidP="00087977">
      <w:pPr>
        <w:rPr>
          <w:rFonts w:ascii="Arial Narrow" w:hAnsi="Arial Narrow"/>
          <w:sz w:val="22"/>
          <w:szCs w:val="22"/>
        </w:rPr>
      </w:pPr>
    </w:p>
    <w:p w14:paraId="4B6C01A5" w14:textId="77777777" w:rsidR="00087977" w:rsidRDefault="00087977" w:rsidP="00087977">
      <w:pPr>
        <w:pStyle w:val="Heading4"/>
        <w:rPr>
          <w:rFonts w:ascii="Arial Narrow" w:hAnsi="Arial Narrow"/>
          <w:b w:val="0"/>
          <w:sz w:val="24"/>
          <w:szCs w:val="24"/>
          <w:lang w:val="id-ID"/>
        </w:rPr>
      </w:pPr>
    </w:p>
    <w:p w14:paraId="0987F9A0" w14:textId="77777777" w:rsidR="00087977" w:rsidRDefault="00087977" w:rsidP="00087977">
      <w:pPr>
        <w:jc w:val="both"/>
        <w:rPr>
          <w:rFonts w:ascii="Arial Narrow" w:hAnsi="Arial Narrow"/>
          <w:bCs/>
          <w:lang w:val="id-ID"/>
        </w:rPr>
      </w:pPr>
    </w:p>
    <w:p w14:paraId="40802B11" w14:textId="77777777" w:rsidR="00087977" w:rsidRDefault="00087977" w:rsidP="00087977">
      <w:pPr>
        <w:rPr>
          <w:rFonts w:ascii="Arial Narrow" w:hAnsi="Arial Narrow"/>
          <w:bCs/>
          <w:lang w:val="id-ID"/>
        </w:rPr>
      </w:pPr>
      <w:r>
        <w:rPr>
          <w:rFonts w:ascii="Arial Narrow" w:hAnsi="Arial Narrow"/>
          <w:bCs/>
          <w:lang w:val="id-ID"/>
        </w:rPr>
        <w:br w:type="page"/>
      </w:r>
    </w:p>
    <w:p w14:paraId="1DCC015B" w14:textId="762FB231" w:rsidR="00A643F5" w:rsidRDefault="00A643F5" w:rsidP="00A643F5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t xml:space="preserve">S2. 14C </w:t>
      </w:r>
      <w:r w:rsidRPr="00772E2C">
        <w:rPr>
          <w:rFonts w:ascii="Arial Narrow" w:hAnsi="Arial Narrow"/>
          <w:sz w:val="28"/>
          <w:szCs w:val="28"/>
          <w:u w:val="single"/>
        </w:rPr>
        <w:t xml:space="preserve">BERITA ACARA </w:t>
      </w:r>
      <w:r>
        <w:rPr>
          <w:rFonts w:ascii="Arial Narrow" w:hAnsi="Arial Narrow"/>
          <w:sz w:val="28"/>
          <w:szCs w:val="28"/>
          <w:u w:val="single"/>
        </w:rPr>
        <w:t>SEMINAR HASIL RISET</w:t>
      </w:r>
    </w:p>
    <w:p w14:paraId="5B1E5B81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36A94220" w14:textId="77777777" w:rsidR="00CE7A33" w:rsidRDefault="00CE7A33" w:rsidP="00CE7A33">
      <w:pPr>
        <w:pStyle w:val="Title"/>
        <w:rPr>
          <w:rFonts w:ascii="Arial Narrow" w:hAnsi="Arial Narrow"/>
          <w:szCs w:val="24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1543B021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</w:p>
    <w:p w14:paraId="1C22B38F" w14:textId="27895159" w:rsidR="00517394" w:rsidRPr="00772E2C" w:rsidRDefault="00517394" w:rsidP="00517394">
      <w:pPr>
        <w:numPr>
          <w:ilvl w:val="0"/>
          <w:numId w:val="2"/>
        </w:num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Panitia </w:t>
      </w:r>
      <w:r>
        <w:rPr>
          <w:rFonts w:ascii="Arial Narrow" w:hAnsi="Arial Narrow"/>
          <w:sz w:val="22"/>
          <w:szCs w:val="22"/>
        </w:rPr>
        <w:t xml:space="preserve">Seminar Hasil Riset </w:t>
      </w:r>
      <w:r w:rsidRPr="00772E2C">
        <w:rPr>
          <w:rFonts w:ascii="Arial Narrow" w:hAnsi="Arial Narrow"/>
          <w:sz w:val="22"/>
          <w:szCs w:val="22"/>
        </w:rPr>
        <w:t xml:space="preserve">:                     </w:t>
      </w:r>
    </w:p>
    <w:p w14:paraId="7A4F3D40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Pr="00772E2C">
        <w:rPr>
          <w:rFonts w:ascii="Arial Narrow" w:hAnsi="Arial Narrow"/>
          <w:sz w:val="22"/>
          <w:szCs w:val="22"/>
        </w:rPr>
        <w:t>ari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>:  ………………………………………..</w:t>
      </w:r>
    </w:p>
    <w:p w14:paraId="4CEDCB51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T a n g g a l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  ………………………………………..</w:t>
      </w:r>
    </w:p>
    <w:p w14:paraId="599DC10F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Ujian </w:t>
      </w:r>
      <w:r>
        <w:rPr>
          <w:rFonts w:ascii="Arial Narrow" w:hAnsi="Arial Narrow"/>
          <w:sz w:val="22"/>
          <w:szCs w:val="22"/>
        </w:rPr>
        <w:t>Proposal Tesis</w:t>
      </w:r>
      <w:r>
        <w:rPr>
          <w:rFonts w:ascii="Arial Narrow" w:hAnsi="Arial Narrow"/>
          <w:sz w:val="22"/>
          <w:szCs w:val="22"/>
        </w:rPr>
        <w:tab/>
      </w:r>
    </w:p>
    <w:p w14:paraId="1404461A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Di mulai pukul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  ………………………………………..</w:t>
      </w:r>
    </w:p>
    <w:p w14:paraId="03020B45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Hingga selesai pukul</w:t>
      </w:r>
      <w:r w:rsidRPr="00772E2C">
        <w:rPr>
          <w:rFonts w:ascii="Arial Narrow" w:hAnsi="Arial Narrow"/>
          <w:sz w:val="22"/>
          <w:szCs w:val="22"/>
        </w:rPr>
        <w:tab/>
        <w:t>:   ……………………………………….</w:t>
      </w:r>
    </w:p>
    <w:p w14:paraId="007715E9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Dengan keadaan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   …………………….…………………</w:t>
      </w:r>
    </w:p>
    <w:p w14:paraId="739035D4" w14:textId="77777777" w:rsidR="00517394" w:rsidRPr="00772E2C" w:rsidRDefault="00517394" w:rsidP="00517394">
      <w:pPr>
        <w:spacing w:line="276" w:lineRule="auto"/>
        <w:rPr>
          <w:rFonts w:ascii="Arial Narrow" w:hAnsi="Arial Narrow"/>
          <w:sz w:val="22"/>
          <w:szCs w:val="22"/>
        </w:rPr>
      </w:pPr>
    </w:p>
    <w:p w14:paraId="7E6E00F7" w14:textId="2F718862" w:rsidR="00517394" w:rsidRPr="00772E2C" w:rsidRDefault="00517394" w:rsidP="00517394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II. </w:t>
      </w:r>
      <w:r w:rsidRPr="00772E2C">
        <w:rPr>
          <w:rFonts w:ascii="Arial Narrow" w:hAnsi="Arial Narrow"/>
          <w:sz w:val="22"/>
          <w:szCs w:val="22"/>
        </w:rPr>
        <w:tab/>
        <w:t xml:space="preserve">Untuk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</w:p>
    <w:p w14:paraId="5D27F399" w14:textId="77777777" w:rsidR="00517394" w:rsidRPr="00772E2C" w:rsidRDefault="00517394" w:rsidP="00517394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Nama Mahasiswa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  ………………………………………..</w:t>
      </w:r>
    </w:p>
    <w:p w14:paraId="60B915C3" w14:textId="77777777" w:rsidR="00517394" w:rsidRPr="00772E2C" w:rsidRDefault="00517394" w:rsidP="00517394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Nomor Pokok Mahasiswa</w:t>
      </w:r>
      <w:r w:rsidRPr="00772E2C">
        <w:rPr>
          <w:rFonts w:ascii="Arial Narrow" w:hAnsi="Arial Narrow"/>
          <w:sz w:val="22"/>
          <w:szCs w:val="22"/>
        </w:rPr>
        <w:tab/>
        <w:t>:  ………………………………………..</w:t>
      </w:r>
    </w:p>
    <w:p w14:paraId="3784CA3C" w14:textId="36C90866" w:rsidR="00517394" w:rsidRPr="00772E2C" w:rsidRDefault="00517394" w:rsidP="00517394">
      <w:pPr>
        <w:ind w:left="720"/>
        <w:rPr>
          <w:rFonts w:ascii="Arial Narrow" w:hAnsi="Arial Narrow"/>
          <w:b/>
          <w:sz w:val="22"/>
          <w:szCs w:val="22"/>
        </w:rPr>
      </w:pPr>
    </w:p>
    <w:p w14:paraId="7C4F24F4" w14:textId="77777777" w:rsidR="00517394" w:rsidRPr="00F67EEB" w:rsidRDefault="00517394" w:rsidP="00517394">
      <w:pPr>
        <w:pStyle w:val="Heading3"/>
        <w:ind w:left="360" w:hanging="360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772E2C">
        <w:rPr>
          <w:rFonts w:ascii="Arial Narrow" w:hAnsi="Arial Narrow"/>
          <w:b w:val="0"/>
          <w:sz w:val="22"/>
          <w:szCs w:val="22"/>
          <w:u w:val="none"/>
        </w:rPr>
        <w:t>III.</w:t>
      </w:r>
      <w:r w:rsidRPr="00772E2C">
        <w:rPr>
          <w:rFonts w:ascii="Arial Narrow" w:hAnsi="Arial Narrow"/>
          <w:b w:val="0"/>
          <w:sz w:val="22"/>
          <w:szCs w:val="22"/>
          <w:u w:val="none"/>
        </w:rPr>
        <w:tab/>
        <w:t xml:space="preserve">Dengan Judul </w:t>
      </w:r>
      <w:r>
        <w:rPr>
          <w:rFonts w:ascii="Arial Narrow" w:hAnsi="Arial Narrow"/>
          <w:b w:val="0"/>
          <w:sz w:val="22"/>
          <w:szCs w:val="22"/>
          <w:u w:val="none"/>
        </w:rPr>
        <w:t>Tesis</w:t>
      </w:r>
      <w:r w:rsidRPr="00772E2C">
        <w:rPr>
          <w:rFonts w:ascii="Arial Narrow" w:hAnsi="Arial Narrow"/>
          <w:b w:val="0"/>
          <w:sz w:val="22"/>
          <w:szCs w:val="22"/>
          <w:u w:val="none"/>
        </w:rPr>
        <w:t xml:space="preserve"> :……………………………………………………………………</w:t>
      </w:r>
      <w:r>
        <w:rPr>
          <w:rFonts w:ascii="Arial Narrow" w:hAnsi="Arial Narrow"/>
          <w:b w:val="0"/>
          <w:sz w:val="22"/>
          <w:szCs w:val="22"/>
          <w:u w:val="none"/>
        </w:rPr>
        <w:t>………………………….</w:t>
      </w:r>
    </w:p>
    <w:p w14:paraId="03499796" w14:textId="77777777" w:rsidR="00517394" w:rsidRPr="00772E2C" w:rsidRDefault="00517394" w:rsidP="00517394">
      <w:pPr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3948FB2F" w14:textId="77777777" w:rsidR="00517394" w:rsidRPr="00772E2C" w:rsidRDefault="00517394" w:rsidP="00517394">
      <w:pPr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3FD8FB90" w14:textId="77777777" w:rsidR="00517394" w:rsidRPr="00772E2C" w:rsidRDefault="00517394" w:rsidP="00517394">
      <w:pPr>
        <w:pStyle w:val="Heading3"/>
        <w:rPr>
          <w:rFonts w:ascii="Arial Narrow" w:hAnsi="Arial Narrow"/>
          <w:sz w:val="22"/>
          <w:szCs w:val="22"/>
        </w:rPr>
      </w:pPr>
    </w:p>
    <w:p w14:paraId="30373512" w14:textId="24C26F11" w:rsidR="00D54919" w:rsidRDefault="00C40AEC" w:rsidP="00D54919">
      <w:pPr>
        <w:pStyle w:val="Heading3"/>
        <w:numPr>
          <w:ilvl w:val="0"/>
          <w:numId w:val="2"/>
        </w:numPr>
        <w:jc w:val="both"/>
        <w:rPr>
          <w:rFonts w:ascii="Arial Narrow" w:hAnsi="Arial Narrow"/>
          <w:b w:val="0"/>
          <w:bCs/>
          <w:sz w:val="22"/>
          <w:szCs w:val="22"/>
          <w:u w:val="none"/>
        </w:rPr>
      </w:pPr>
      <w:r>
        <w:rPr>
          <w:rFonts w:ascii="Arial Narrow" w:hAnsi="Arial Narrow"/>
          <w:b w:val="0"/>
          <w:sz w:val="22"/>
          <w:szCs w:val="22"/>
          <w:u w:val="none"/>
        </w:rPr>
        <w:t xml:space="preserve">Memutuskan </w:t>
      </w:r>
      <w:r w:rsidR="00517394" w:rsidRPr="00772E2C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  <w:r>
        <w:rPr>
          <w:rFonts w:ascii="Arial Narrow" w:hAnsi="Arial Narrow"/>
          <w:b w:val="0"/>
          <w:sz w:val="22"/>
          <w:szCs w:val="22"/>
          <w:u w:val="none"/>
        </w:rPr>
        <w:t>bahwa d</w:t>
      </w:r>
      <w:r w:rsidRPr="00C40AEC">
        <w:rPr>
          <w:rFonts w:ascii="Arial Narrow" w:hAnsi="Arial Narrow"/>
          <w:b w:val="0"/>
          <w:sz w:val="22"/>
          <w:szCs w:val="22"/>
          <w:u w:val="none"/>
        </w:rPr>
        <w:t xml:space="preserve">alam Seminar ini,  penelitian direkomendasikan untuk dilanjutkan </w:t>
      </w:r>
      <w:r w:rsidRPr="00C40AEC">
        <w:rPr>
          <w:rFonts w:ascii="Arial Narrow" w:hAnsi="Arial Narrow"/>
          <w:sz w:val="22"/>
          <w:szCs w:val="22"/>
          <w:u w:val="none"/>
        </w:rPr>
        <w:t>DENGAN/</w:t>
      </w:r>
      <w:r w:rsidRPr="00C40AEC">
        <w:rPr>
          <w:rFonts w:ascii="Arial Narrow" w:hAnsi="Arial Narrow"/>
          <w:bCs/>
          <w:sz w:val="22"/>
          <w:szCs w:val="22"/>
          <w:u w:val="none"/>
        </w:rPr>
        <w:t>TANPA*</w:t>
      </w:r>
      <w:r w:rsidRPr="00C40AEC">
        <w:rPr>
          <w:rFonts w:ascii="Arial Narrow" w:hAnsi="Arial Narrow"/>
          <w:b w:val="0"/>
          <w:bCs/>
          <w:sz w:val="22"/>
          <w:szCs w:val="22"/>
          <w:u w:val="none"/>
        </w:rPr>
        <w:t xml:space="preserve"> perb</w:t>
      </w:r>
      <w:r w:rsidR="00D54919" w:rsidRPr="00D54919">
        <w:rPr>
          <w:rFonts w:ascii="Arial Narrow" w:hAnsi="Arial Narrow"/>
          <w:b w:val="0"/>
          <w:bCs/>
          <w:sz w:val="22"/>
          <w:szCs w:val="22"/>
          <w:u w:val="none"/>
        </w:rPr>
        <w:t xml:space="preserve"> </w:t>
      </w:r>
      <w:r w:rsidR="00D54919" w:rsidRPr="00C40AEC">
        <w:rPr>
          <w:rFonts w:ascii="Arial Narrow" w:hAnsi="Arial Narrow"/>
          <w:b w:val="0"/>
          <w:bCs/>
          <w:sz w:val="22"/>
          <w:szCs w:val="22"/>
          <w:u w:val="none"/>
        </w:rPr>
        <w:t>aikan</w:t>
      </w:r>
      <w:r w:rsidR="00D54919">
        <w:rPr>
          <w:rFonts w:ascii="Arial Narrow" w:hAnsi="Arial Narrow"/>
          <w:b w:val="0"/>
          <w:bCs/>
          <w:sz w:val="22"/>
          <w:szCs w:val="22"/>
          <w:u w:val="none"/>
        </w:rPr>
        <w:t>/usulan/saran</w:t>
      </w:r>
      <w:r w:rsidR="00D54919" w:rsidRPr="00C40AEC">
        <w:rPr>
          <w:rFonts w:ascii="Arial Narrow" w:hAnsi="Arial Narrow"/>
          <w:b w:val="0"/>
          <w:bCs/>
          <w:sz w:val="22"/>
          <w:szCs w:val="22"/>
          <w:u w:val="none"/>
        </w:rPr>
        <w:t xml:space="preserve"> sebagai berikut</w:t>
      </w:r>
      <w:r w:rsidR="00D54919" w:rsidRPr="00772E2C">
        <w:rPr>
          <w:rFonts w:ascii="Arial Narrow" w:hAnsi="Arial Narrow"/>
          <w:b w:val="0"/>
          <w:sz w:val="22"/>
          <w:szCs w:val="22"/>
          <w:u w:val="none"/>
        </w:rPr>
        <w:t xml:space="preserve">  </w:t>
      </w:r>
      <w:r w:rsidR="00D54919">
        <w:rPr>
          <w:rFonts w:ascii="Arial Narrow" w:hAnsi="Arial Narrow"/>
          <w:b w:val="0"/>
          <w:sz w:val="22"/>
          <w:szCs w:val="22"/>
          <w:u w:val="none"/>
        </w:rPr>
        <w:t>:</w:t>
      </w:r>
    </w:p>
    <w:p w14:paraId="4DC9EC49" w14:textId="59540C04" w:rsidR="00D54919" w:rsidRPr="00D54919" w:rsidRDefault="00D54919" w:rsidP="00D54919">
      <w:pPr>
        <w:pStyle w:val="Heading3"/>
        <w:jc w:val="both"/>
        <w:rPr>
          <w:rFonts w:ascii="Arial Narrow" w:hAnsi="Arial Narrow"/>
          <w:b w:val="0"/>
          <w:sz w:val="22"/>
          <w:szCs w:val="22"/>
          <w:u w:val="none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0CDE9" wp14:editId="085DE2ED">
                <wp:simplePos x="0" y="0"/>
                <wp:positionH relativeFrom="column">
                  <wp:posOffset>49530</wp:posOffset>
                </wp:positionH>
                <wp:positionV relativeFrom="paragraph">
                  <wp:posOffset>99060</wp:posOffset>
                </wp:positionV>
                <wp:extent cx="5860415" cy="3071495"/>
                <wp:effectExtent l="0" t="0" r="32385" b="27305"/>
                <wp:wrapThrough wrapText="bothSides">
                  <wp:wrapPolygon edited="0">
                    <wp:start x="0" y="0"/>
                    <wp:lineTo x="0" y="21613"/>
                    <wp:lineTo x="21626" y="21613"/>
                    <wp:lineTo x="2162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307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.9pt;margin-top:7.8pt;width:461.45pt;height:241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" filled="f" strokecolor="black [3213]">
                <w10:wrap type="through"/>
              </v:rect>
            </w:pict>
          </mc:Fallback>
        </mc:AlternateContent>
      </w:r>
    </w:p>
    <w:p w14:paraId="297D761F" w14:textId="6DC83547" w:rsidR="00D54919" w:rsidRDefault="00D54919">
      <w:pPr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04239112" w14:textId="145D034B" w:rsidR="00517394" w:rsidRPr="00772E2C" w:rsidRDefault="00517394" w:rsidP="00517394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V.   </w:t>
      </w:r>
      <w:r>
        <w:rPr>
          <w:rFonts w:ascii="Arial Narrow" w:hAnsi="Arial Narrow"/>
          <w:sz w:val="22"/>
          <w:szCs w:val="22"/>
        </w:rPr>
        <w:t xml:space="preserve">PENGESAHAN </w:t>
      </w:r>
      <w:r w:rsidRPr="00772E2C">
        <w:rPr>
          <w:rFonts w:ascii="Arial Narrow" w:hAnsi="Arial Narrow"/>
          <w:sz w:val="22"/>
          <w:szCs w:val="22"/>
        </w:rPr>
        <w:t xml:space="preserve">PANITIA </w:t>
      </w:r>
      <w:r>
        <w:rPr>
          <w:rFonts w:ascii="Arial Narrow" w:hAnsi="Arial Narrow"/>
          <w:sz w:val="22"/>
          <w:szCs w:val="22"/>
        </w:rPr>
        <w:t>SEMINAR HASIL RISET</w:t>
      </w:r>
      <w:r w:rsidRPr="00772E2C">
        <w:rPr>
          <w:rFonts w:ascii="Arial Narrow" w:hAnsi="Arial Narrow"/>
          <w:sz w:val="22"/>
          <w:szCs w:val="22"/>
        </w:rPr>
        <w:t>:</w:t>
      </w:r>
    </w:p>
    <w:p w14:paraId="064F728D" w14:textId="77777777" w:rsidR="00A643F5" w:rsidRPr="00772E2C" w:rsidRDefault="00A643F5" w:rsidP="00A643F5">
      <w:pPr>
        <w:rPr>
          <w:rFonts w:ascii="Arial Narrow" w:hAnsi="Arial Narrow"/>
          <w:sz w:val="22"/>
          <w:szCs w:val="22"/>
        </w:rPr>
      </w:pPr>
    </w:p>
    <w:p w14:paraId="6452ECBF" w14:textId="4D0DD174" w:rsidR="00A643F5" w:rsidRPr="005F6D16" w:rsidRDefault="008130A0" w:rsidP="00A643F5">
      <w:pPr>
        <w:ind w:firstLine="720"/>
        <w:rPr>
          <w:rFonts w:ascii="Arial Narrow" w:hAnsi="Arial Narrow"/>
          <w:sz w:val="22"/>
          <w:szCs w:val="22"/>
        </w:rPr>
      </w:pPr>
      <w:r w:rsidRPr="005F6D16">
        <w:rPr>
          <w:rFonts w:ascii="Arial Narrow" w:hAnsi="Arial Narrow"/>
          <w:sz w:val="22"/>
          <w:szCs w:val="22"/>
        </w:rPr>
        <w:t>Pembimbing</w:t>
      </w:r>
      <w:r w:rsidR="00651082" w:rsidRPr="005F6D16">
        <w:rPr>
          <w:rFonts w:ascii="Arial Narrow" w:hAnsi="Arial Narrow"/>
          <w:sz w:val="22"/>
          <w:szCs w:val="22"/>
        </w:rPr>
        <w:t xml:space="preserve"> 1</w:t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  <w:t xml:space="preserve">               </w:t>
      </w:r>
      <w:r w:rsidRPr="005F6D16">
        <w:rPr>
          <w:rFonts w:ascii="Arial Narrow" w:hAnsi="Arial Narrow"/>
          <w:sz w:val="22"/>
          <w:szCs w:val="22"/>
        </w:rPr>
        <w:t>Pembimbing</w:t>
      </w:r>
      <w:r w:rsidR="00A643F5" w:rsidRPr="005F6D16">
        <w:rPr>
          <w:rFonts w:ascii="Arial Narrow" w:hAnsi="Arial Narrow"/>
          <w:sz w:val="22"/>
          <w:szCs w:val="22"/>
        </w:rPr>
        <w:t xml:space="preserve">  </w:t>
      </w:r>
      <w:r w:rsidRPr="005F6D16">
        <w:rPr>
          <w:rFonts w:ascii="Arial Narrow" w:hAnsi="Arial Narrow"/>
          <w:sz w:val="22"/>
          <w:szCs w:val="22"/>
        </w:rPr>
        <w:t>2</w:t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</w:p>
    <w:p w14:paraId="5C51378C" w14:textId="77777777" w:rsidR="00A643F5" w:rsidRDefault="00A643F5" w:rsidP="00A643F5">
      <w:pPr>
        <w:rPr>
          <w:rFonts w:ascii="Arial Narrow" w:hAnsi="Arial Narrow"/>
          <w:sz w:val="22"/>
          <w:szCs w:val="22"/>
        </w:rPr>
      </w:pPr>
    </w:p>
    <w:p w14:paraId="7C5A357D" w14:textId="77777777" w:rsidR="00D54919" w:rsidRDefault="00D54919" w:rsidP="00A643F5">
      <w:pPr>
        <w:rPr>
          <w:rFonts w:ascii="Arial Narrow" w:hAnsi="Arial Narrow"/>
          <w:sz w:val="22"/>
          <w:szCs w:val="22"/>
        </w:rPr>
      </w:pPr>
    </w:p>
    <w:p w14:paraId="2BC2F20D" w14:textId="77777777" w:rsidR="00D54919" w:rsidRDefault="00D54919" w:rsidP="00A643F5">
      <w:pPr>
        <w:rPr>
          <w:rFonts w:ascii="Arial Narrow" w:hAnsi="Arial Narrow"/>
          <w:sz w:val="22"/>
          <w:szCs w:val="22"/>
        </w:rPr>
      </w:pPr>
    </w:p>
    <w:p w14:paraId="70CC9717" w14:textId="77777777" w:rsidR="00D54919" w:rsidRPr="00772E2C" w:rsidRDefault="00D54919" w:rsidP="00A643F5">
      <w:pPr>
        <w:rPr>
          <w:rFonts w:ascii="Arial Narrow" w:hAnsi="Arial Narrow"/>
          <w:sz w:val="22"/>
          <w:szCs w:val="22"/>
        </w:rPr>
      </w:pPr>
    </w:p>
    <w:p w14:paraId="12644C06" w14:textId="77777777" w:rsidR="00A643F5" w:rsidRPr="00772E2C" w:rsidRDefault="00A643F5" w:rsidP="00A643F5">
      <w:pPr>
        <w:rPr>
          <w:rFonts w:ascii="Arial Narrow" w:hAnsi="Arial Narrow"/>
          <w:sz w:val="22"/>
          <w:szCs w:val="22"/>
        </w:rPr>
      </w:pPr>
    </w:p>
    <w:p w14:paraId="2CC52D91" w14:textId="77777777" w:rsidR="00A643F5" w:rsidRPr="00772E2C" w:rsidRDefault="00A643F5" w:rsidP="00A643F5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294EE388" w14:textId="644C66E7" w:rsidR="00C40AEC" w:rsidRDefault="00A643F5" w:rsidP="00C912A7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B97A6F0" w14:textId="77777777" w:rsidR="00D54919" w:rsidRDefault="00D54919" w:rsidP="00C912A7">
      <w:pPr>
        <w:ind w:firstLine="720"/>
        <w:contextualSpacing/>
        <w:rPr>
          <w:rFonts w:ascii="Arial Narrow" w:hAnsi="Arial Narrow"/>
          <w:sz w:val="22"/>
          <w:szCs w:val="22"/>
        </w:rPr>
      </w:pPr>
    </w:p>
    <w:p w14:paraId="0310D902" w14:textId="70282FC9" w:rsidR="00A643F5" w:rsidRDefault="00A643F5" w:rsidP="00A643F5">
      <w:pPr>
        <w:pStyle w:val="Heading6"/>
        <w:ind w:firstLine="720"/>
        <w:rPr>
          <w:rFonts w:ascii="Arial Narrow" w:hAnsi="Arial Narrow"/>
          <w:bCs w:val="0"/>
          <w:lang w:val="en-GB"/>
        </w:rPr>
      </w:pPr>
      <w:r>
        <w:rPr>
          <w:rFonts w:ascii="Arial Narrow" w:hAnsi="Arial Narrow"/>
          <w:bCs w:val="0"/>
          <w:lang w:val="en-GB"/>
        </w:rPr>
        <w:t>PENGUJI</w:t>
      </w:r>
      <w:r w:rsidR="00C40AEC">
        <w:rPr>
          <w:rFonts w:ascii="Arial Narrow" w:hAnsi="Arial Narrow"/>
          <w:bCs w:val="0"/>
          <w:lang w:val="en-GB"/>
        </w:rPr>
        <w:t xml:space="preserve"> 1</w:t>
      </w:r>
      <w:r w:rsidR="00C40AEC">
        <w:rPr>
          <w:rFonts w:ascii="Arial Narrow" w:hAnsi="Arial Narrow"/>
          <w:bCs w:val="0"/>
          <w:lang w:val="en-GB"/>
        </w:rPr>
        <w:tab/>
      </w:r>
      <w:r w:rsidR="00C40AEC">
        <w:rPr>
          <w:rFonts w:ascii="Arial Narrow" w:hAnsi="Arial Narrow"/>
          <w:bCs w:val="0"/>
          <w:lang w:val="en-GB"/>
        </w:rPr>
        <w:tab/>
      </w:r>
      <w:r w:rsidR="00C40AEC">
        <w:rPr>
          <w:rFonts w:ascii="Arial Narrow" w:hAnsi="Arial Narrow"/>
          <w:bCs w:val="0"/>
          <w:lang w:val="en-GB"/>
        </w:rPr>
        <w:tab/>
      </w:r>
      <w:r w:rsidR="00C40AEC">
        <w:rPr>
          <w:rFonts w:ascii="Arial Narrow" w:hAnsi="Arial Narrow"/>
          <w:bCs w:val="0"/>
          <w:lang w:val="en-GB"/>
        </w:rPr>
        <w:tab/>
      </w:r>
      <w:r w:rsidR="00C40AEC">
        <w:rPr>
          <w:rFonts w:ascii="Arial Narrow" w:hAnsi="Arial Narrow"/>
          <w:bCs w:val="0"/>
          <w:lang w:val="en-GB"/>
        </w:rPr>
        <w:tab/>
        <w:t>PENGUJI 2</w:t>
      </w:r>
    </w:p>
    <w:p w14:paraId="4C84C73B" w14:textId="77777777" w:rsidR="00C40AEC" w:rsidRDefault="00C40AEC" w:rsidP="00C40AEC"/>
    <w:p w14:paraId="66977B24" w14:textId="77777777" w:rsidR="00C40AEC" w:rsidRDefault="00C40AEC" w:rsidP="00C40AEC"/>
    <w:p w14:paraId="73CD3A4C" w14:textId="77777777" w:rsidR="00D54919" w:rsidRDefault="00D54919" w:rsidP="00C40AEC"/>
    <w:p w14:paraId="23427A02" w14:textId="77777777" w:rsidR="00D54919" w:rsidRDefault="00D54919" w:rsidP="00C40AEC"/>
    <w:p w14:paraId="484F7711" w14:textId="77777777" w:rsidR="00D54919" w:rsidRDefault="00D54919" w:rsidP="00C40AEC"/>
    <w:p w14:paraId="3FE26A29" w14:textId="77777777" w:rsidR="00C40AEC" w:rsidRPr="00772E2C" w:rsidRDefault="00C40AEC" w:rsidP="00C40AEC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6C0F7D82" w14:textId="750E56DF" w:rsidR="00C40AEC" w:rsidRPr="00D36A87" w:rsidRDefault="00C40AEC" w:rsidP="00C40AEC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</w:p>
    <w:p w14:paraId="531A95F0" w14:textId="77777777" w:rsidR="00A643F5" w:rsidRPr="00772E2C" w:rsidRDefault="00A643F5" w:rsidP="00A643F5">
      <w:pPr>
        <w:rPr>
          <w:rFonts w:ascii="Arial Narrow" w:hAnsi="Arial Narrow"/>
          <w:i/>
          <w:sz w:val="22"/>
          <w:szCs w:val="22"/>
        </w:rPr>
      </w:pPr>
    </w:p>
    <w:p w14:paraId="3DF6E8E3" w14:textId="77777777" w:rsidR="00A643F5" w:rsidRDefault="00A643F5" w:rsidP="00A643F5">
      <w:pPr>
        <w:rPr>
          <w:rFonts w:ascii="Arial Narrow" w:hAnsi="Arial Narrow"/>
          <w:i/>
          <w:sz w:val="22"/>
          <w:szCs w:val="22"/>
        </w:rPr>
      </w:pPr>
      <w:r w:rsidRPr="00772E2C">
        <w:rPr>
          <w:rFonts w:ascii="Arial Narrow" w:hAnsi="Arial Narrow"/>
          <w:i/>
          <w:sz w:val="22"/>
          <w:szCs w:val="22"/>
        </w:rPr>
        <w:t xml:space="preserve">*) Coret yang tidak perlu   </w:t>
      </w:r>
    </w:p>
    <w:p w14:paraId="7AFC83A7" w14:textId="44539BEC" w:rsidR="00943ECD" w:rsidRDefault="00943ECD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367C3500" w14:textId="1997C8C1" w:rsidR="00A643F5" w:rsidRPr="006C15BA" w:rsidRDefault="00A643F5" w:rsidP="00A643F5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>S2.</w:t>
      </w:r>
      <w:r w:rsidR="00517394">
        <w:rPr>
          <w:rFonts w:ascii="Arial Narrow" w:hAnsi="Arial Narrow"/>
          <w:sz w:val="28"/>
          <w:szCs w:val="28"/>
          <w:u w:val="single"/>
          <w:lang w:val="en-US"/>
        </w:rPr>
        <w:t>14D</w:t>
      </w:r>
      <w:r>
        <w:rPr>
          <w:rFonts w:ascii="Arial Narrow" w:hAnsi="Arial Narrow"/>
          <w:sz w:val="28"/>
          <w:szCs w:val="28"/>
          <w:u w:val="single"/>
          <w:lang w:val="en-US"/>
        </w:rPr>
        <w:t xml:space="preserve"> DAFTAR HADIR </w:t>
      </w:r>
      <w:r w:rsidR="00517394">
        <w:rPr>
          <w:rFonts w:ascii="Arial Narrow" w:hAnsi="Arial Narrow"/>
          <w:sz w:val="28"/>
          <w:szCs w:val="28"/>
          <w:u w:val="single"/>
          <w:lang w:val="en-US"/>
        </w:rPr>
        <w:t xml:space="preserve">SEMINAR HASIL </w:t>
      </w:r>
      <w:r>
        <w:rPr>
          <w:rFonts w:ascii="Arial Narrow" w:hAnsi="Arial Narrow"/>
          <w:sz w:val="28"/>
          <w:szCs w:val="28"/>
          <w:u w:val="single"/>
          <w:lang w:val="en-US"/>
        </w:rPr>
        <w:t>RISET</w:t>
      </w:r>
    </w:p>
    <w:p w14:paraId="60C897EF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A79A3A3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3E29BDD" w14:textId="77777777" w:rsidR="00A643F5" w:rsidRDefault="00A643F5" w:rsidP="00A643F5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p w14:paraId="078268C5" w14:textId="77777777" w:rsidR="00A643F5" w:rsidRPr="005827EA" w:rsidRDefault="00A643F5" w:rsidP="00A643F5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Nama Mahasiswa</w:t>
      </w:r>
      <w:r>
        <w:rPr>
          <w:rFonts w:ascii="Arial Narrow" w:hAnsi="Arial Narrow"/>
          <w:szCs w:val="24"/>
          <w:lang w:val="en-US"/>
        </w:rPr>
        <w:t>/NPM</w:t>
      </w:r>
      <w:r>
        <w:rPr>
          <w:rFonts w:ascii="Arial Narrow" w:hAnsi="Arial Narrow"/>
          <w:szCs w:val="24"/>
          <w:lang w:val="en-US"/>
        </w:rPr>
        <w:tab/>
        <w:t>:</w:t>
      </w:r>
    </w:p>
    <w:p w14:paraId="30FA0E3B" w14:textId="77777777" w:rsidR="00A643F5" w:rsidRDefault="00A643F5" w:rsidP="00A643F5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Hari/tgl</w:t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  <w:t>:</w:t>
      </w:r>
    </w:p>
    <w:p w14:paraId="0400BDE9" w14:textId="77777777" w:rsidR="00A643F5" w:rsidRPr="005827EA" w:rsidRDefault="00A643F5" w:rsidP="00A643F5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74"/>
        <w:gridCol w:w="2242"/>
        <w:gridCol w:w="2454"/>
      </w:tblGrid>
      <w:tr w:rsidR="00A643F5" w:rsidRPr="00F37F32" w14:paraId="02112DA8" w14:textId="77777777" w:rsidTr="00A643F5">
        <w:tc>
          <w:tcPr>
            <w:tcW w:w="1026" w:type="dxa"/>
          </w:tcPr>
          <w:p w14:paraId="2B824A45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4067FC81" w14:textId="77777777" w:rsidR="00A643F5" w:rsidRPr="00F37F32" w:rsidRDefault="00A643F5" w:rsidP="009F2B55">
            <w:pPr>
              <w:pStyle w:val="Title"/>
              <w:spacing w:before="120" w:after="120"/>
              <w:ind w:right="231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704EA69E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145AFFB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Tanda Tangan</w:t>
            </w:r>
          </w:p>
        </w:tc>
      </w:tr>
      <w:tr w:rsidR="00A643F5" w:rsidRPr="00F37F32" w14:paraId="44DA64F9" w14:textId="77777777" w:rsidTr="00A643F5">
        <w:tc>
          <w:tcPr>
            <w:tcW w:w="1026" w:type="dxa"/>
          </w:tcPr>
          <w:p w14:paraId="68114A83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A64848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D3DAA20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1B4818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57F04B86" w14:textId="77777777" w:rsidTr="00A643F5">
        <w:tc>
          <w:tcPr>
            <w:tcW w:w="1026" w:type="dxa"/>
          </w:tcPr>
          <w:p w14:paraId="09607622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4A0A960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28EBC7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8E0ECFC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5AE70FF7" w14:textId="77777777" w:rsidTr="00A643F5">
        <w:tc>
          <w:tcPr>
            <w:tcW w:w="1026" w:type="dxa"/>
          </w:tcPr>
          <w:p w14:paraId="388E3490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2834CD5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2275D06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B287A4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1D5E72D4" w14:textId="77777777" w:rsidTr="00A643F5">
        <w:tc>
          <w:tcPr>
            <w:tcW w:w="1026" w:type="dxa"/>
          </w:tcPr>
          <w:p w14:paraId="6D5C5669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A6BF8A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B2DDCF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9834E4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47932EDC" w14:textId="77777777" w:rsidTr="00A643F5">
        <w:tc>
          <w:tcPr>
            <w:tcW w:w="1026" w:type="dxa"/>
          </w:tcPr>
          <w:p w14:paraId="4B67E69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C06E65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FBF27C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366533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0A788A39" w14:textId="77777777" w:rsidTr="00A643F5">
        <w:tc>
          <w:tcPr>
            <w:tcW w:w="1026" w:type="dxa"/>
          </w:tcPr>
          <w:p w14:paraId="74798B8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5E9CF0B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5B8CA8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D3DE49F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44B516D1" w14:textId="77777777" w:rsidTr="00A643F5">
        <w:tc>
          <w:tcPr>
            <w:tcW w:w="1026" w:type="dxa"/>
          </w:tcPr>
          <w:p w14:paraId="4D5B53BF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3A8923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4FE1AE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35BD2D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1EDD069A" w14:textId="77777777" w:rsidTr="00A643F5">
        <w:tc>
          <w:tcPr>
            <w:tcW w:w="1026" w:type="dxa"/>
          </w:tcPr>
          <w:p w14:paraId="7239220B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4DC0333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773711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2C6C76B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7964AF95" w14:textId="77777777" w:rsidTr="00A643F5">
        <w:tc>
          <w:tcPr>
            <w:tcW w:w="1026" w:type="dxa"/>
          </w:tcPr>
          <w:p w14:paraId="2052F44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972FAD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B0E3E9C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C84B01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051B839F" w14:textId="77777777" w:rsidTr="00A643F5">
        <w:tc>
          <w:tcPr>
            <w:tcW w:w="1026" w:type="dxa"/>
          </w:tcPr>
          <w:p w14:paraId="26B0D4A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8DBB9E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077B09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ABDF98E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49338A45" w14:textId="77777777" w:rsidTr="00A643F5">
        <w:tc>
          <w:tcPr>
            <w:tcW w:w="1026" w:type="dxa"/>
          </w:tcPr>
          <w:p w14:paraId="0B9525BC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3D54EE6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940B0D5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1CCCF25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6C31F027" w14:textId="77777777" w:rsidTr="00A643F5">
        <w:tc>
          <w:tcPr>
            <w:tcW w:w="1026" w:type="dxa"/>
          </w:tcPr>
          <w:p w14:paraId="594C4C03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F0CEBD9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DC0DF18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B3B477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232FB4A0" w14:textId="77777777" w:rsidTr="00A643F5">
        <w:tc>
          <w:tcPr>
            <w:tcW w:w="1026" w:type="dxa"/>
          </w:tcPr>
          <w:p w14:paraId="52D70A6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EB692D8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D2C2D40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2D0E6B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741DC7A2" w14:textId="77777777" w:rsidTr="00A643F5">
        <w:tc>
          <w:tcPr>
            <w:tcW w:w="1026" w:type="dxa"/>
          </w:tcPr>
          <w:p w14:paraId="7831362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2F7EA83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BEC63CE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6BDA2D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23B30623" w14:textId="77777777" w:rsidTr="00A643F5">
        <w:tc>
          <w:tcPr>
            <w:tcW w:w="1026" w:type="dxa"/>
          </w:tcPr>
          <w:p w14:paraId="3580796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CBE3F75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995399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CCEC6F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2EF7F8B3" w14:textId="77777777" w:rsidTr="00A643F5">
        <w:tc>
          <w:tcPr>
            <w:tcW w:w="1026" w:type="dxa"/>
          </w:tcPr>
          <w:p w14:paraId="25FF267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8743E9C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E92BF2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EBC759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590EA66D" w14:textId="77777777" w:rsidTr="00A643F5">
        <w:tc>
          <w:tcPr>
            <w:tcW w:w="1026" w:type="dxa"/>
          </w:tcPr>
          <w:p w14:paraId="7A0CB28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4290A0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571AE0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52EA22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5EFD4185" w14:textId="77777777" w:rsidTr="00A643F5">
        <w:tc>
          <w:tcPr>
            <w:tcW w:w="1026" w:type="dxa"/>
          </w:tcPr>
          <w:p w14:paraId="221386A8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2219373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D229A5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388B7B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13CA0194" w14:textId="77777777" w:rsidTr="00A643F5">
        <w:tc>
          <w:tcPr>
            <w:tcW w:w="1026" w:type="dxa"/>
          </w:tcPr>
          <w:p w14:paraId="34C77B56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3D35AEC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E53F0EB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54E316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</w:tbl>
    <w:p w14:paraId="385F613C" w14:textId="77777777" w:rsidR="00A643F5" w:rsidRDefault="00A643F5" w:rsidP="00A643F5">
      <w:pPr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65349DF4" w14:textId="210C7046" w:rsidR="004C008B" w:rsidRDefault="004C008B" w:rsidP="004C008B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>S2.14E PENILAIAN SEMINAR HASIL RISET</w:t>
      </w:r>
    </w:p>
    <w:p w14:paraId="778768B2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0C8759E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2A636C9A" w14:textId="77777777" w:rsidR="004C008B" w:rsidRPr="00456D12" w:rsidRDefault="004C008B" w:rsidP="004C008B">
      <w:pPr>
        <w:rPr>
          <w:rFonts w:ascii="Arial Narrow" w:hAnsi="Arial Narrow"/>
          <w:b/>
        </w:rPr>
      </w:pPr>
    </w:p>
    <w:p w14:paraId="434A2956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0F209678" w14:textId="77777777" w:rsidR="004C008B" w:rsidRPr="00997546" w:rsidRDefault="004C008B" w:rsidP="004C008B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70394558" w14:textId="77777777" w:rsidR="004C008B" w:rsidRPr="00997546" w:rsidRDefault="004C008B" w:rsidP="004C008B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026334F" w14:textId="77777777" w:rsidR="004C008B" w:rsidRDefault="004C008B" w:rsidP="004C008B">
      <w:pPr>
        <w:ind w:left="2160" w:hanging="1440"/>
        <w:jc w:val="both"/>
        <w:rPr>
          <w:rFonts w:ascii="Arial Narrow" w:hAnsi="Arial Narrow"/>
          <w:sz w:val="22"/>
          <w:szCs w:val="22"/>
          <w:lang w:val="es-ES_tradnl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348B3EBB" w14:textId="77777777" w:rsidR="004C008B" w:rsidRDefault="004C008B" w:rsidP="004C008B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</w:p>
    <w:p w14:paraId="5CF26E63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82"/>
        <w:gridCol w:w="1134"/>
        <w:gridCol w:w="1134"/>
        <w:gridCol w:w="1134"/>
      </w:tblGrid>
      <w:tr w:rsidR="00C039D2" w:rsidRPr="00E75080" w14:paraId="2F2CCEC8" w14:textId="77777777" w:rsidTr="00C039D2">
        <w:tc>
          <w:tcPr>
            <w:tcW w:w="738" w:type="dxa"/>
          </w:tcPr>
          <w:p w14:paraId="5B81BFBA" w14:textId="77777777" w:rsidR="00C039D2" w:rsidRPr="00E75080" w:rsidRDefault="00C039D2" w:rsidP="00410E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080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5182" w:type="dxa"/>
          </w:tcPr>
          <w:p w14:paraId="1BA534C3" w14:textId="77777777" w:rsidR="00C039D2" w:rsidRPr="00E75080" w:rsidRDefault="00C039D2" w:rsidP="00410E28">
            <w:pPr>
              <w:pStyle w:val="Heading1"/>
              <w:spacing w:before="0" w:after="0"/>
              <w:rPr>
                <w:rFonts w:ascii="Arial Narrow" w:hAnsi="Arial Narrow"/>
                <w:sz w:val="22"/>
                <w:szCs w:val="22"/>
                <w:lang w:val="id-ID" w:eastAsia="en-US"/>
              </w:rPr>
            </w:pPr>
            <w:r w:rsidRPr="00E75080">
              <w:rPr>
                <w:rFonts w:ascii="Arial Narrow" w:hAnsi="Arial Narrow"/>
                <w:sz w:val="22"/>
                <w:szCs w:val="22"/>
                <w:lang w:val="id-ID" w:eastAsia="en-US"/>
              </w:rPr>
              <w:t>PENILAIAN</w:t>
            </w:r>
          </w:p>
        </w:tc>
        <w:tc>
          <w:tcPr>
            <w:tcW w:w="1134" w:type="dxa"/>
          </w:tcPr>
          <w:p w14:paraId="62BA4174" w14:textId="7C6E4213" w:rsidR="00C039D2" w:rsidRDefault="00C039D2" w:rsidP="00410E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BAIK</w:t>
            </w:r>
          </w:p>
        </w:tc>
        <w:tc>
          <w:tcPr>
            <w:tcW w:w="1134" w:type="dxa"/>
          </w:tcPr>
          <w:p w14:paraId="37C2495F" w14:textId="2348AE0E" w:rsidR="00C039D2" w:rsidRDefault="00C039D2" w:rsidP="00410E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CUKUP</w:t>
            </w:r>
          </w:p>
        </w:tc>
        <w:tc>
          <w:tcPr>
            <w:tcW w:w="1134" w:type="dxa"/>
          </w:tcPr>
          <w:p w14:paraId="2BE5EFC9" w14:textId="5CA83726" w:rsidR="00C039D2" w:rsidRPr="00E75080" w:rsidRDefault="00C039D2" w:rsidP="00410E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KURANG</w:t>
            </w:r>
          </w:p>
        </w:tc>
      </w:tr>
      <w:tr w:rsidR="00C039D2" w:rsidRPr="00E75080" w14:paraId="1EDB9BE7" w14:textId="77777777" w:rsidTr="00C039D2">
        <w:tc>
          <w:tcPr>
            <w:tcW w:w="738" w:type="dxa"/>
          </w:tcPr>
          <w:p w14:paraId="62A67107" w14:textId="399CE398" w:rsidR="00C039D2" w:rsidRPr="00E75080" w:rsidRDefault="004901E6" w:rsidP="00410E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82" w:type="dxa"/>
          </w:tcPr>
          <w:p w14:paraId="264AF6C1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Penguasaan pengetahuan materi riset</w:t>
            </w:r>
          </w:p>
        </w:tc>
        <w:tc>
          <w:tcPr>
            <w:tcW w:w="1134" w:type="dxa"/>
          </w:tcPr>
          <w:p w14:paraId="165EFAE3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7AF4C9" w14:textId="4DF04A4B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E92275" w14:textId="7BDA79AE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9D2" w:rsidRPr="00E75080" w14:paraId="7B7433C4" w14:textId="77777777" w:rsidTr="00C039D2">
        <w:tc>
          <w:tcPr>
            <w:tcW w:w="738" w:type="dxa"/>
          </w:tcPr>
          <w:p w14:paraId="69F8A5A3" w14:textId="0721AA13" w:rsidR="00C039D2" w:rsidRPr="00E75080" w:rsidRDefault="004901E6" w:rsidP="00410E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82" w:type="dxa"/>
          </w:tcPr>
          <w:p w14:paraId="02F74B51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Kedalaman materi riset</w:t>
            </w:r>
          </w:p>
        </w:tc>
        <w:tc>
          <w:tcPr>
            <w:tcW w:w="1134" w:type="dxa"/>
          </w:tcPr>
          <w:p w14:paraId="204F4A87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ACEA9F" w14:textId="54CB8F8F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110185" w14:textId="130D7E24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9D2" w:rsidRPr="00E75080" w14:paraId="1F21F78F" w14:textId="77777777" w:rsidTr="00C039D2">
        <w:tc>
          <w:tcPr>
            <w:tcW w:w="738" w:type="dxa"/>
          </w:tcPr>
          <w:p w14:paraId="33F2DEFD" w14:textId="2FD11F19" w:rsidR="00C039D2" w:rsidRPr="00E75080" w:rsidRDefault="004901E6" w:rsidP="00410E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182" w:type="dxa"/>
          </w:tcPr>
          <w:p w14:paraId="07616243" w14:textId="19F87EDD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Penguasaan metodologi riset dan kemampuan analitis hasil riset</w:t>
            </w:r>
          </w:p>
        </w:tc>
        <w:tc>
          <w:tcPr>
            <w:tcW w:w="1134" w:type="dxa"/>
          </w:tcPr>
          <w:p w14:paraId="76E9B483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18B8C4" w14:textId="1CEACDE6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03495B" w14:textId="0FB18A71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9D2" w:rsidRPr="00E75080" w14:paraId="66EA2C6B" w14:textId="77777777" w:rsidTr="00C039D2">
        <w:tc>
          <w:tcPr>
            <w:tcW w:w="738" w:type="dxa"/>
          </w:tcPr>
          <w:p w14:paraId="7522F812" w14:textId="54006F6D" w:rsidR="00C039D2" w:rsidRPr="00E75080" w:rsidRDefault="004901E6" w:rsidP="00410E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182" w:type="dxa"/>
          </w:tcPr>
          <w:p w14:paraId="5993C38C" w14:textId="6D27A073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Potensi Publikasi Ilmiah dan Penyelesaian Program Magister</w:t>
            </w:r>
          </w:p>
        </w:tc>
        <w:tc>
          <w:tcPr>
            <w:tcW w:w="1134" w:type="dxa"/>
          </w:tcPr>
          <w:p w14:paraId="7FDB3F3F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E8950A" w14:textId="7EBEFC1F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C1B930" w14:textId="3474F505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5068E1" w14:textId="77777777" w:rsidR="004C008B" w:rsidRDefault="004C008B" w:rsidP="004C008B">
      <w:pPr>
        <w:rPr>
          <w:rFonts w:ascii="Arial Narrow" w:hAnsi="Arial Narrow"/>
          <w:sz w:val="22"/>
          <w:szCs w:val="22"/>
        </w:rPr>
      </w:pPr>
    </w:p>
    <w:p w14:paraId="70D45887" w14:textId="77777777" w:rsidR="004C008B" w:rsidRPr="00200986" w:rsidRDefault="004C008B" w:rsidP="004C008B">
      <w:pPr>
        <w:jc w:val="center"/>
        <w:rPr>
          <w:rFonts w:ascii="Arial Narrow" w:hAnsi="Arial Narrow"/>
          <w:b/>
        </w:rPr>
      </w:pPr>
    </w:p>
    <w:p w14:paraId="1D551640" w14:textId="3EF21CC2" w:rsidR="004C008B" w:rsidRPr="00410E28" w:rsidRDefault="00410E28" w:rsidP="00410E28">
      <w:pPr>
        <w:rPr>
          <w:rFonts w:ascii="Arial Narrow" w:hAnsi="Arial Narrow"/>
        </w:rPr>
      </w:pPr>
      <w:r w:rsidRPr="00410E28">
        <w:rPr>
          <w:rFonts w:ascii="Arial Narrow" w:hAnsi="Arial Narrow"/>
        </w:rPr>
        <w:t>Berdasarkan pada peniliaian tersebut, maka penelitian direkomendasikan untuk dilanjutkan DENGAN/TANPA perbaikan</w:t>
      </w:r>
      <w:r w:rsidR="00C912A7">
        <w:rPr>
          <w:rFonts w:ascii="Arial Narrow" w:hAnsi="Arial Narrow"/>
        </w:rPr>
        <w:t>/usulan/saran</w:t>
      </w:r>
      <w:r w:rsidRPr="00410E28">
        <w:rPr>
          <w:rFonts w:ascii="Arial Narrow" w:hAnsi="Arial Narrow"/>
        </w:rPr>
        <w:t xml:space="preserve"> sebagai berikut :</w:t>
      </w:r>
    </w:p>
    <w:p w14:paraId="17F1480A" w14:textId="08D2C059" w:rsidR="00410E28" w:rsidRPr="00200986" w:rsidRDefault="00410E28" w:rsidP="00410E28">
      <w:pPr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5A8FF" wp14:editId="7B6D93AE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5860415" cy="2521585"/>
                <wp:effectExtent l="0" t="0" r="32385" b="18415"/>
                <wp:wrapThrough wrapText="bothSides">
                  <wp:wrapPolygon edited="0">
                    <wp:start x="0" y="0"/>
                    <wp:lineTo x="0" y="21540"/>
                    <wp:lineTo x="21626" y="21540"/>
                    <wp:lineTo x="2162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2521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.05pt;margin-top:14.45pt;width:461.45pt;height:198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" filled="f" strokecolor="black [3213]">
                <w10:wrap type="through"/>
              </v:rect>
            </w:pict>
          </mc:Fallback>
        </mc:AlternateContent>
      </w:r>
    </w:p>
    <w:p w14:paraId="5F169087" w14:textId="27A1E4C9" w:rsidR="00410E28" w:rsidRPr="00200986" w:rsidRDefault="00410E28" w:rsidP="004C008B">
      <w:pPr>
        <w:rPr>
          <w:rFonts w:ascii="Arial Narrow" w:hAnsi="Arial Narrow"/>
        </w:rPr>
      </w:pPr>
    </w:p>
    <w:p w14:paraId="071E38A8" w14:textId="77777777" w:rsidR="004C008B" w:rsidRPr="00523EA1" w:rsidRDefault="004C008B" w:rsidP="004C008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Depok</w:t>
      </w:r>
      <w:r w:rsidRPr="00E75080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      20…..</w:t>
      </w:r>
    </w:p>
    <w:p w14:paraId="2D70355D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44BBEA55" w14:textId="24FB99E6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Pr="00E75080">
        <w:rPr>
          <w:rFonts w:ascii="Arial Narrow" w:hAnsi="Arial Narrow"/>
          <w:sz w:val="22"/>
          <w:szCs w:val="22"/>
        </w:rPr>
        <w:t>Tanda Tangan</w:t>
      </w:r>
      <w:r>
        <w:rPr>
          <w:rFonts w:ascii="Arial Narrow" w:hAnsi="Arial Narrow"/>
          <w:sz w:val="22"/>
          <w:szCs w:val="22"/>
        </w:rPr>
        <w:t xml:space="preserve">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>/Penguji,</w:t>
      </w:r>
    </w:p>
    <w:p w14:paraId="78198588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0624BDA0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4A8B697B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615A8306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68617A3C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  <w:t>( _</w:t>
      </w:r>
      <w:r>
        <w:rPr>
          <w:rFonts w:ascii="Arial Narrow" w:hAnsi="Arial Narrow"/>
          <w:sz w:val="22"/>
          <w:szCs w:val="22"/>
        </w:rPr>
        <w:t>________</w:t>
      </w:r>
      <w:r w:rsidRPr="00E75080">
        <w:rPr>
          <w:rFonts w:ascii="Arial Narrow" w:hAnsi="Arial Narrow"/>
          <w:sz w:val="22"/>
          <w:szCs w:val="22"/>
        </w:rPr>
        <w:t>____________________ )</w:t>
      </w:r>
    </w:p>
    <w:p w14:paraId="754281A0" w14:textId="496861FD" w:rsidR="00943ECD" w:rsidRDefault="00943E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528860C" w14:textId="77777777" w:rsidR="0060118C" w:rsidRPr="00E90043" w:rsidRDefault="0060118C" w:rsidP="0060118C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S2.15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 PENILAIAN </w:t>
      </w:r>
      <w:r>
        <w:rPr>
          <w:rFonts w:ascii="Arial Narrow" w:hAnsi="Arial Narrow"/>
          <w:sz w:val="28"/>
          <w:szCs w:val="28"/>
          <w:u w:val="single"/>
        </w:rPr>
        <w:t xml:space="preserve">SEMINAR ILMIAH </w:t>
      </w:r>
    </w:p>
    <w:p w14:paraId="4EAB4A02" w14:textId="77777777" w:rsidR="0060118C" w:rsidRPr="00E90043" w:rsidRDefault="0060118C" w:rsidP="0060118C">
      <w:pPr>
        <w:pStyle w:val="Title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 xml:space="preserve">PROGRAM STUDI </w:t>
      </w:r>
      <w:r>
        <w:rPr>
          <w:rFonts w:ascii="Arial Narrow" w:hAnsi="Arial Narrow"/>
          <w:sz w:val="20"/>
          <w:lang w:val="en-US"/>
        </w:rPr>
        <w:t>MAGISTER ILMU MATERIAL</w:t>
      </w:r>
    </w:p>
    <w:p w14:paraId="1C430BCA" w14:textId="77777777" w:rsidR="0060118C" w:rsidRPr="00E90043" w:rsidRDefault="0060118C" w:rsidP="0060118C">
      <w:pPr>
        <w:pStyle w:val="Title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 xml:space="preserve">DEPARTEMEN </w:t>
      </w:r>
      <w:r>
        <w:rPr>
          <w:rFonts w:ascii="Arial Narrow" w:hAnsi="Arial Narrow"/>
          <w:sz w:val="20"/>
        </w:rPr>
        <w:t>FISIKA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53280EC9" w14:textId="77777777" w:rsidR="0060118C" w:rsidRPr="00E90043" w:rsidRDefault="0060118C" w:rsidP="0060118C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42CC1D05" w14:textId="77777777" w:rsidR="0060118C" w:rsidRPr="00E90043" w:rsidRDefault="0060118C" w:rsidP="0060118C">
      <w:pPr>
        <w:pStyle w:val="BodyText"/>
        <w:spacing w:after="0" w:line="360" w:lineRule="auto"/>
        <w:ind w:firstLine="72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N a m a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E90043">
        <w:rPr>
          <w:rFonts w:ascii="Arial Narrow" w:hAnsi="Arial Narrow"/>
          <w:lang w:val="pt-BR"/>
        </w:rPr>
        <w:t xml:space="preserve">: </w:t>
      </w:r>
    </w:p>
    <w:p w14:paraId="2B822727" w14:textId="77777777" w:rsidR="0060118C" w:rsidRPr="00E90043" w:rsidRDefault="0060118C" w:rsidP="0060118C">
      <w:pPr>
        <w:pStyle w:val="BodyText"/>
        <w:spacing w:after="0" w:line="360" w:lineRule="auto"/>
        <w:ind w:firstLine="72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NPM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E90043">
        <w:rPr>
          <w:rFonts w:ascii="Arial Narrow" w:hAnsi="Arial Narrow"/>
          <w:lang w:val="pt-BR"/>
        </w:rPr>
        <w:t xml:space="preserve">: </w:t>
      </w:r>
    </w:p>
    <w:p w14:paraId="3B24D0F2" w14:textId="77777777" w:rsidR="0060118C" w:rsidRDefault="0060118C" w:rsidP="0060118C">
      <w:pPr>
        <w:pStyle w:val="BodyText"/>
        <w:spacing w:after="0" w:line="360" w:lineRule="auto"/>
        <w:ind w:firstLine="720"/>
        <w:rPr>
          <w:rFonts w:ascii="Arial Narrow" w:hAnsi="Arial Narrow"/>
          <w:lang w:val="pt-BR"/>
        </w:rPr>
      </w:pPr>
      <w:r w:rsidRPr="00E90043">
        <w:rPr>
          <w:rFonts w:ascii="Arial Narrow" w:hAnsi="Arial Narrow"/>
          <w:lang w:val="pt-BR"/>
        </w:rPr>
        <w:t xml:space="preserve">Judul </w:t>
      </w:r>
      <w:r>
        <w:rPr>
          <w:rFonts w:ascii="Arial Narrow" w:hAnsi="Arial Narrow"/>
          <w:lang w:val="pt-BR"/>
        </w:rPr>
        <w:t>Tesis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E90043">
        <w:rPr>
          <w:rFonts w:ascii="Arial Narrow" w:hAnsi="Arial Narrow"/>
          <w:lang w:val="pt-BR"/>
        </w:rPr>
        <w:t xml:space="preserve">: </w:t>
      </w:r>
    </w:p>
    <w:p w14:paraId="0E709C39" w14:textId="77777777" w:rsidR="0060118C" w:rsidRDefault="0060118C" w:rsidP="0060118C">
      <w:pPr>
        <w:pStyle w:val="BodyText"/>
        <w:spacing w:after="0" w:line="360" w:lineRule="auto"/>
        <w:ind w:firstLine="72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Judul Makalah Ilmiah </w:t>
      </w:r>
      <w:r>
        <w:rPr>
          <w:rFonts w:ascii="Arial Narrow" w:hAnsi="Arial Narrow"/>
          <w:lang w:val="pt-BR"/>
        </w:rPr>
        <w:tab/>
        <w:t>:</w:t>
      </w:r>
    </w:p>
    <w:p w14:paraId="1125F50D" w14:textId="77777777" w:rsidR="0060118C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614"/>
        <w:gridCol w:w="4914"/>
        <w:gridCol w:w="1418"/>
      </w:tblGrid>
      <w:tr w:rsidR="0060118C" w:rsidRPr="00970298" w14:paraId="68012450" w14:textId="77777777" w:rsidTr="00E36C98">
        <w:tc>
          <w:tcPr>
            <w:tcW w:w="614" w:type="dxa"/>
            <w:vAlign w:val="center"/>
          </w:tcPr>
          <w:p w14:paraId="7836ABFE" w14:textId="77777777" w:rsidR="0060118C" w:rsidRPr="00970298" w:rsidRDefault="0060118C" w:rsidP="00E36C98">
            <w:pPr>
              <w:spacing w:line="360" w:lineRule="auto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0298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4914" w:type="dxa"/>
          </w:tcPr>
          <w:p w14:paraId="647118EC" w14:textId="77777777" w:rsidR="0060118C" w:rsidRPr="00970298" w:rsidRDefault="0060118C" w:rsidP="00E36C9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0298">
              <w:rPr>
                <w:rFonts w:ascii="Arial Narrow" w:hAnsi="Arial Narrow"/>
                <w:b/>
                <w:sz w:val="20"/>
                <w:szCs w:val="20"/>
              </w:rPr>
              <w:t>Jenis Seminar Ilmiah</w:t>
            </w:r>
          </w:p>
        </w:tc>
        <w:tc>
          <w:tcPr>
            <w:tcW w:w="1418" w:type="dxa"/>
          </w:tcPr>
          <w:p w14:paraId="61D5F411" w14:textId="77777777" w:rsidR="0060118C" w:rsidRPr="00970298" w:rsidRDefault="0060118C" w:rsidP="00E36C9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0298">
              <w:rPr>
                <w:rFonts w:ascii="Arial Narrow" w:hAnsi="Arial Narrow"/>
                <w:b/>
                <w:sz w:val="20"/>
                <w:szCs w:val="20"/>
              </w:rPr>
              <w:t>Nilai*</w:t>
            </w:r>
          </w:p>
        </w:tc>
      </w:tr>
      <w:tr w:rsidR="0060118C" w14:paraId="2D3C627C" w14:textId="77777777" w:rsidTr="00E36C98">
        <w:tc>
          <w:tcPr>
            <w:tcW w:w="614" w:type="dxa"/>
            <w:vAlign w:val="center"/>
          </w:tcPr>
          <w:p w14:paraId="0EDAFFBC" w14:textId="77777777" w:rsidR="0060118C" w:rsidRDefault="0060118C" w:rsidP="00E36C9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4" w:type="dxa"/>
          </w:tcPr>
          <w:p w14:paraId="02918DA4" w14:textId="77777777" w:rsidR="0060118C" w:rsidRDefault="0060118C" w:rsidP="00E36C9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EB1">
              <w:rPr>
                <w:rFonts w:ascii="Arial Narrow" w:hAnsi="Arial Narrow"/>
                <w:sz w:val="20"/>
                <w:szCs w:val="20"/>
              </w:rPr>
              <w:t>Telah menyajikan makalah ilmiah secara oral dalam konferensi internasional dan mengajukan</w:t>
            </w:r>
            <w:r>
              <w:rPr>
                <w:rFonts w:ascii="Arial Narrow" w:hAnsi="Arial Narrow"/>
                <w:sz w:val="20"/>
                <w:szCs w:val="20"/>
              </w:rPr>
              <w:t>nya</w:t>
            </w:r>
            <w:r w:rsidRPr="00450EB1">
              <w:rPr>
                <w:rFonts w:ascii="Arial Narrow" w:hAnsi="Arial Narrow"/>
                <w:sz w:val="20"/>
                <w:szCs w:val="20"/>
              </w:rPr>
              <w:t xml:space="preserve"> dalam proceeding terindeks Scopus</w:t>
            </w:r>
          </w:p>
        </w:tc>
        <w:tc>
          <w:tcPr>
            <w:tcW w:w="1418" w:type="dxa"/>
            <w:vAlign w:val="center"/>
          </w:tcPr>
          <w:p w14:paraId="24F384DA" w14:textId="77777777" w:rsidR="0060118C" w:rsidRDefault="0060118C" w:rsidP="00E36C9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</w:tr>
      <w:tr w:rsidR="0060118C" w14:paraId="0A6CBDB2" w14:textId="77777777" w:rsidTr="00E36C98">
        <w:tc>
          <w:tcPr>
            <w:tcW w:w="614" w:type="dxa"/>
            <w:vAlign w:val="center"/>
          </w:tcPr>
          <w:p w14:paraId="009AFDE0" w14:textId="77777777" w:rsidR="0060118C" w:rsidRDefault="0060118C" w:rsidP="00E36C9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4" w:type="dxa"/>
          </w:tcPr>
          <w:p w14:paraId="550A3126" w14:textId="77777777" w:rsidR="0060118C" w:rsidRDefault="0060118C" w:rsidP="00E36C9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EB1">
              <w:rPr>
                <w:rFonts w:ascii="Arial Narrow" w:hAnsi="Arial Narrow"/>
                <w:sz w:val="20"/>
                <w:szCs w:val="20"/>
              </w:rPr>
              <w:t xml:space="preserve">Telah menyajikan </w:t>
            </w:r>
            <w:r>
              <w:rPr>
                <w:rFonts w:ascii="Arial Narrow" w:hAnsi="Arial Narrow"/>
                <w:sz w:val="20"/>
                <w:szCs w:val="20"/>
              </w:rPr>
              <w:t xml:space="preserve">poster </w:t>
            </w:r>
            <w:r w:rsidRPr="00450EB1">
              <w:rPr>
                <w:rFonts w:ascii="Arial Narrow" w:hAnsi="Arial Narrow"/>
                <w:sz w:val="20"/>
                <w:szCs w:val="20"/>
              </w:rPr>
              <w:t>makalah ilmiah dalam konferensi internasional dan mengajukan</w:t>
            </w:r>
            <w:r>
              <w:rPr>
                <w:rFonts w:ascii="Arial Narrow" w:hAnsi="Arial Narrow"/>
                <w:sz w:val="20"/>
                <w:szCs w:val="20"/>
              </w:rPr>
              <w:t>nya</w:t>
            </w:r>
            <w:r w:rsidRPr="00450EB1">
              <w:rPr>
                <w:rFonts w:ascii="Arial Narrow" w:hAnsi="Arial Narrow"/>
                <w:sz w:val="20"/>
                <w:szCs w:val="20"/>
              </w:rPr>
              <w:t xml:space="preserve"> dalam proceeding terindeks Scopus</w:t>
            </w:r>
          </w:p>
        </w:tc>
        <w:tc>
          <w:tcPr>
            <w:tcW w:w="1418" w:type="dxa"/>
            <w:vAlign w:val="center"/>
          </w:tcPr>
          <w:p w14:paraId="030C502F" w14:textId="77777777" w:rsidR="0060118C" w:rsidRDefault="0060118C" w:rsidP="00E36C9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A-</w:t>
            </w:r>
          </w:p>
        </w:tc>
      </w:tr>
      <w:tr w:rsidR="0060118C" w14:paraId="17AE8FFF" w14:textId="77777777" w:rsidTr="00E36C98">
        <w:tc>
          <w:tcPr>
            <w:tcW w:w="614" w:type="dxa"/>
            <w:vAlign w:val="center"/>
          </w:tcPr>
          <w:p w14:paraId="08B60600" w14:textId="77777777" w:rsidR="0060118C" w:rsidRDefault="0060118C" w:rsidP="00E36C9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14" w:type="dxa"/>
          </w:tcPr>
          <w:p w14:paraId="4A10D82D" w14:textId="77777777" w:rsidR="0060118C" w:rsidRDefault="0060118C" w:rsidP="00E36C9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EB1">
              <w:rPr>
                <w:rFonts w:ascii="Arial Narrow" w:hAnsi="Arial Narrow"/>
                <w:sz w:val="20"/>
                <w:szCs w:val="20"/>
              </w:rPr>
              <w:t>Telah menyajikan makalah ilmiah secara oral dalam konferensi nasional dan mengajukan</w:t>
            </w:r>
            <w:r>
              <w:rPr>
                <w:rFonts w:ascii="Arial Narrow" w:hAnsi="Arial Narrow"/>
                <w:sz w:val="20"/>
                <w:szCs w:val="20"/>
              </w:rPr>
              <w:t>nya</w:t>
            </w:r>
            <w:r w:rsidRPr="00450EB1">
              <w:rPr>
                <w:rFonts w:ascii="Arial Narrow" w:hAnsi="Arial Narrow"/>
                <w:sz w:val="20"/>
                <w:szCs w:val="20"/>
              </w:rPr>
              <w:t xml:space="preserve"> dalam proceeding </w:t>
            </w:r>
            <w:r>
              <w:rPr>
                <w:rFonts w:ascii="Arial Narrow" w:hAnsi="Arial Narrow"/>
                <w:sz w:val="20"/>
                <w:szCs w:val="20"/>
              </w:rPr>
              <w:t>dengan ISBN</w:t>
            </w:r>
          </w:p>
        </w:tc>
        <w:tc>
          <w:tcPr>
            <w:tcW w:w="1418" w:type="dxa"/>
            <w:vAlign w:val="center"/>
          </w:tcPr>
          <w:p w14:paraId="03420B0C" w14:textId="77777777" w:rsidR="0060118C" w:rsidRDefault="0060118C" w:rsidP="00E36C9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B+</w:t>
            </w:r>
          </w:p>
        </w:tc>
      </w:tr>
      <w:tr w:rsidR="0060118C" w14:paraId="2CE39958" w14:textId="77777777" w:rsidTr="00E36C98">
        <w:tc>
          <w:tcPr>
            <w:tcW w:w="614" w:type="dxa"/>
            <w:vAlign w:val="center"/>
          </w:tcPr>
          <w:p w14:paraId="1ED6EBCE" w14:textId="77777777" w:rsidR="0060118C" w:rsidRDefault="0060118C" w:rsidP="00E36C9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14" w:type="dxa"/>
          </w:tcPr>
          <w:p w14:paraId="3620F0DD" w14:textId="77777777" w:rsidR="0060118C" w:rsidRDefault="0060118C" w:rsidP="00E36C9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EB1">
              <w:rPr>
                <w:rFonts w:ascii="Arial Narrow" w:hAnsi="Arial Narrow"/>
                <w:sz w:val="20"/>
                <w:szCs w:val="20"/>
              </w:rPr>
              <w:t xml:space="preserve">Telah menyajikan </w:t>
            </w:r>
            <w:r>
              <w:rPr>
                <w:rFonts w:ascii="Arial Narrow" w:hAnsi="Arial Narrow"/>
                <w:sz w:val="20"/>
                <w:szCs w:val="20"/>
              </w:rPr>
              <w:t xml:space="preserve">poster </w:t>
            </w:r>
            <w:r w:rsidRPr="00450EB1">
              <w:rPr>
                <w:rFonts w:ascii="Arial Narrow" w:hAnsi="Arial Narrow"/>
                <w:sz w:val="20"/>
                <w:szCs w:val="20"/>
              </w:rPr>
              <w:t>makalah ilmiah dalam konferensi nasional dan mengajukan</w:t>
            </w:r>
            <w:r>
              <w:rPr>
                <w:rFonts w:ascii="Arial Narrow" w:hAnsi="Arial Narrow"/>
                <w:sz w:val="20"/>
                <w:szCs w:val="20"/>
              </w:rPr>
              <w:t>nya</w:t>
            </w:r>
            <w:r w:rsidRPr="00450EB1">
              <w:rPr>
                <w:rFonts w:ascii="Arial Narrow" w:hAnsi="Arial Narrow"/>
                <w:sz w:val="20"/>
                <w:szCs w:val="20"/>
              </w:rPr>
              <w:t xml:space="preserve"> dalam proceeding </w:t>
            </w:r>
            <w:r>
              <w:rPr>
                <w:rFonts w:ascii="Arial Narrow" w:hAnsi="Arial Narrow"/>
                <w:sz w:val="20"/>
                <w:szCs w:val="20"/>
              </w:rPr>
              <w:t>dengan ISBN</w:t>
            </w:r>
          </w:p>
        </w:tc>
        <w:tc>
          <w:tcPr>
            <w:tcW w:w="1418" w:type="dxa"/>
            <w:vAlign w:val="center"/>
          </w:tcPr>
          <w:p w14:paraId="28C51C83" w14:textId="77777777" w:rsidR="0060118C" w:rsidRDefault="0060118C" w:rsidP="00E36C9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60118C" w14:paraId="3C8B74CC" w14:textId="77777777" w:rsidTr="00E36C98">
        <w:tc>
          <w:tcPr>
            <w:tcW w:w="6946" w:type="dxa"/>
            <w:gridSpan w:val="3"/>
          </w:tcPr>
          <w:p w14:paraId="327E90F2" w14:textId="77777777" w:rsidR="0060118C" w:rsidRDefault="0060118C" w:rsidP="00E36C9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Lingkari yang sesuai</w:t>
            </w:r>
          </w:p>
        </w:tc>
      </w:tr>
    </w:tbl>
    <w:p w14:paraId="4D0C8AA1" w14:textId="77777777" w:rsidR="0060118C" w:rsidRDefault="0060118C" w:rsidP="0060118C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52F1821" w14:textId="77777777" w:rsidR="0060118C" w:rsidRDefault="0060118C" w:rsidP="0060118C">
      <w:pPr>
        <w:spacing w:line="360" w:lineRule="auto"/>
        <w:ind w:left="1440" w:firstLine="720"/>
        <w:jc w:val="center"/>
        <w:rPr>
          <w:rFonts w:ascii="Arial Narrow" w:hAnsi="Arial Narrow"/>
          <w:sz w:val="20"/>
          <w:szCs w:val="20"/>
        </w:rPr>
      </w:pPr>
    </w:p>
    <w:p w14:paraId="2ABD9B6E" w14:textId="77777777" w:rsidR="0060118C" w:rsidRDefault="0060118C" w:rsidP="0060118C">
      <w:pPr>
        <w:spacing w:line="360" w:lineRule="auto"/>
        <w:ind w:left="3600" w:firstLine="720"/>
        <w:jc w:val="center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Depok,                              20…..</w:t>
      </w:r>
    </w:p>
    <w:p w14:paraId="4700A519" w14:textId="77777777" w:rsidR="0060118C" w:rsidRPr="00E90043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</w:p>
    <w:p w14:paraId="7ECA9DA0" w14:textId="77777777" w:rsidR="0060118C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</w:p>
    <w:p w14:paraId="3E0DF265" w14:textId="77777777" w:rsidR="0060118C" w:rsidRPr="00E90043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Pembimbing 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Pembimbing 2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3818DC7E" w14:textId="77777777" w:rsidR="0060118C" w:rsidRPr="00E90043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</w:p>
    <w:p w14:paraId="2CCF9269" w14:textId="77777777" w:rsidR="0060118C" w:rsidRPr="00E90043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</w:p>
    <w:p w14:paraId="3230884F" w14:textId="77777777" w:rsidR="0060118C" w:rsidRPr="00E90043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</w:p>
    <w:p w14:paraId="0AEA0117" w14:textId="77777777" w:rsidR="0060118C" w:rsidRPr="00E90043" w:rsidRDefault="0060118C" w:rsidP="0060118C">
      <w:pPr>
        <w:spacing w:line="360" w:lineRule="auto"/>
        <w:contextualSpacing/>
        <w:rPr>
          <w:rFonts w:ascii="Arial Narrow" w:hAnsi="Arial Narrow"/>
          <w:sz w:val="20"/>
          <w:szCs w:val="20"/>
          <w:u w:val="single"/>
        </w:rPr>
      </w:pPr>
      <w:r w:rsidRPr="00E90043">
        <w:rPr>
          <w:rFonts w:ascii="Arial Narrow" w:hAnsi="Arial Narrow"/>
          <w:sz w:val="20"/>
          <w:szCs w:val="20"/>
          <w:u w:val="single"/>
        </w:rPr>
        <w:t>…………………………..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  <w:u w:val="single"/>
        </w:rPr>
        <w:t>…………………………..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E388048" w14:textId="77777777" w:rsidR="0060118C" w:rsidRDefault="0060118C" w:rsidP="0060118C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89E3B72" w14:textId="77777777" w:rsidR="0060118C" w:rsidRDefault="0060118C" w:rsidP="0060118C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195B76D5" w14:textId="77777777" w:rsidR="0060118C" w:rsidRPr="00E90043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Penguji 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Penguji 2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Penguji 3</w:t>
      </w:r>
    </w:p>
    <w:p w14:paraId="64EA8ADD" w14:textId="77777777" w:rsidR="0060118C" w:rsidRPr="00E90043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</w:p>
    <w:p w14:paraId="14DE370D" w14:textId="77777777" w:rsidR="0060118C" w:rsidRPr="00E90043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</w:p>
    <w:p w14:paraId="2BF29D61" w14:textId="77777777" w:rsidR="0060118C" w:rsidRPr="00E90043" w:rsidRDefault="0060118C" w:rsidP="0060118C">
      <w:pPr>
        <w:spacing w:line="360" w:lineRule="auto"/>
        <w:rPr>
          <w:rFonts w:ascii="Arial Narrow" w:hAnsi="Arial Narrow"/>
          <w:sz w:val="20"/>
          <w:szCs w:val="20"/>
        </w:rPr>
      </w:pPr>
    </w:p>
    <w:p w14:paraId="158C59CC" w14:textId="77777777" w:rsidR="0060118C" w:rsidRPr="00E90043" w:rsidRDefault="0060118C" w:rsidP="0060118C">
      <w:pPr>
        <w:spacing w:line="360" w:lineRule="auto"/>
        <w:contextualSpacing/>
        <w:rPr>
          <w:rFonts w:ascii="Arial Narrow" w:hAnsi="Arial Narrow"/>
          <w:sz w:val="20"/>
          <w:szCs w:val="20"/>
          <w:u w:val="single"/>
        </w:rPr>
      </w:pPr>
      <w:r w:rsidRPr="00E90043">
        <w:rPr>
          <w:rFonts w:ascii="Arial Narrow" w:hAnsi="Arial Narrow"/>
          <w:sz w:val="20"/>
          <w:szCs w:val="20"/>
          <w:u w:val="single"/>
        </w:rPr>
        <w:t>…………………………..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  <w:u w:val="single"/>
        </w:rPr>
        <w:t>…………………………..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  <w:u w:val="single"/>
        </w:rPr>
        <w:t>…………………………..</w:t>
      </w:r>
    </w:p>
    <w:p w14:paraId="445DAC7E" w14:textId="77777777" w:rsidR="0060118C" w:rsidRPr="00E90043" w:rsidRDefault="0060118C" w:rsidP="0060118C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58AF3F41" w14:textId="77777777" w:rsidR="0060118C" w:rsidRPr="00E90043" w:rsidRDefault="0060118C" w:rsidP="0060118C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448401B9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2A98C0DA" w14:textId="77777777" w:rsidR="00527E79" w:rsidRDefault="00527E79" w:rsidP="00B61166">
      <w:pPr>
        <w:rPr>
          <w:rFonts w:ascii="Arial Narrow" w:hAnsi="Arial Narrow"/>
          <w:sz w:val="22"/>
          <w:szCs w:val="22"/>
        </w:rPr>
      </w:pPr>
    </w:p>
    <w:p w14:paraId="782BA553" w14:textId="0D1F0BFD" w:rsidR="002A3993" w:rsidRPr="00E90043" w:rsidRDefault="002A3993" w:rsidP="002A3993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S2.16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 PENILAIAN </w:t>
      </w:r>
      <w:r>
        <w:rPr>
          <w:rFonts w:ascii="Arial Narrow" w:hAnsi="Arial Narrow"/>
          <w:sz w:val="28"/>
          <w:szCs w:val="28"/>
          <w:u w:val="single"/>
        </w:rPr>
        <w:t>PUBLIKASI ILMIAH PROGRAM MAGISTER RISET</w:t>
      </w:r>
      <w:r w:rsidRPr="00E90043">
        <w:rPr>
          <w:rFonts w:ascii="Arial Narrow" w:hAnsi="Arial Narrow"/>
          <w:sz w:val="28"/>
          <w:szCs w:val="28"/>
        </w:rPr>
        <w:t xml:space="preserve"> </w:t>
      </w:r>
    </w:p>
    <w:p w14:paraId="3D725EBC" w14:textId="77777777" w:rsidR="002A3993" w:rsidRPr="00E90043" w:rsidRDefault="002A3993" w:rsidP="002A3993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>PROGRAM STUDI ___</w:t>
      </w:r>
      <w:r>
        <w:rPr>
          <w:rFonts w:ascii="Arial Narrow" w:hAnsi="Arial Narrow"/>
          <w:sz w:val="20"/>
          <w:lang w:val="en-US"/>
        </w:rPr>
        <w:t>______________</w:t>
      </w:r>
      <w:r w:rsidRPr="00E90043">
        <w:rPr>
          <w:rFonts w:ascii="Arial Narrow" w:hAnsi="Arial Narrow"/>
          <w:sz w:val="20"/>
          <w:lang w:val="en-US"/>
        </w:rPr>
        <w:t>____________________</w:t>
      </w:r>
    </w:p>
    <w:p w14:paraId="67A91641" w14:textId="77777777" w:rsidR="002A3993" w:rsidRPr="00E90043" w:rsidRDefault="002A3993" w:rsidP="002A3993">
      <w:pPr>
        <w:pStyle w:val="Title"/>
        <w:spacing w:before="120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>DEPARTEMEN _______</w:t>
      </w:r>
      <w:r>
        <w:rPr>
          <w:rFonts w:ascii="Arial Narrow" w:hAnsi="Arial Narrow"/>
          <w:sz w:val="20"/>
        </w:rPr>
        <w:t>____________</w:t>
      </w:r>
      <w:r w:rsidRPr="00E90043">
        <w:rPr>
          <w:rFonts w:ascii="Arial Narrow" w:hAnsi="Arial Narrow"/>
          <w:sz w:val="20"/>
        </w:rPr>
        <w:t>________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5CC7B226" w14:textId="77777777" w:rsidR="002A3993" w:rsidRPr="00E90043" w:rsidRDefault="002A3993" w:rsidP="002A3993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740A4347" w14:textId="77777777" w:rsidR="002A3993" w:rsidRPr="00E90043" w:rsidRDefault="002A3993" w:rsidP="002A3993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_________________________________________</w:t>
      </w:r>
    </w:p>
    <w:p w14:paraId="48C3F513" w14:textId="77777777" w:rsidR="002A3993" w:rsidRPr="00E90043" w:rsidRDefault="002A3993" w:rsidP="002A3993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209DC487" w14:textId="70CC2B49" w:rsidR="002A3993" w:rsidRDefault="002A3993" w:rsidP="002A3993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Judul Tesis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5F8934BA" w14:textId="77777777" w:rsidR="002A3993" w:rsidRDefault="002A3993" w:rsidP="002A3993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2DB89A90" w14:textId="77777777" w:rsidR="002A3993" w:rsidRDefault="002A3993" w:rsidP="002A3993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1E0E5BBC" w14:textId="77777777" w:rsidR="002A3993" w:rsidRPr="00E90043" w:rsidRDefault="002A3993" w:rsidP="002A3993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27E1F179" w14:textId="77777777" w:rsidR="002A3993" w:rsidRDefault="002A3993" w:rsidP="002A3993">
      <w:pPr>
        <w:pStyle w:val="BodyText"/>
        <w:spacing w:after="0" w:line="360" w:lineRule="auto"/>
        <w:ind w:firstLine="720"/>
        <w:rPr>
          <w:rFonts w:ascii="Arial Narrow" w:hAnsi="Arial Narrow"/>
          <w:lang w:val="pt-BR"/>
        </w:rPr>
      </w:pPr>
    </w:p>
    <w:tbl>
      <w:tblPr>
        <w:tblStyle w:val="TableGrid"/>
        <w:tblW w:w="9288" w:type="dxa"/>
        <w:tblInd w:w="108" w:type="dxa"/>
        <w:tblLook w:val="04A0" w:firstRow="1" w:lastRow="0" w:firstColumn="1" w:lastColumn="0" w:noHBand="0" w:noVBand="1"/>
      </w:tblPr>
      <w:tblGrid>
        <w:gridCol w:w="481"/>
        <w:gridCol w:w="8807"/>
      </w:tblGrid>
      <w:tr w:rsidR="002A3993" w14:paraId="2C0EDCC5" w14:textId="77777777" w:rsidTr="002A3993">
        <w:tc>
          <w:tcPr>
            <w:tcW w:w="481" w:type="dxa"/>
          </w:tcPr>
          <w:p w14:paraId="21F96EF3" w14:textId="77777777" w:rsidR="002A3993" w:rsidRDefault="002A3993" w:rsidP="002A3993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8807" w:type="dxa"/>
          </w:tcPr>
          <w:p w14:paraId="79221865" w14:textId="63A57BA4" w:rsidR="002A3993" w:rsidRDefault="002A3993" w:rsidP="002A3993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Judul Makalah Ilimiah (Penulis 1, Penulis lainnya, Tahun, Judul, Nama Jurnal, Volume, Halaman)</w:t>
            </w:r>
          </w:p>
        </w:tc>
      </w:tr>
      <w:tr w:rsidR="002A3993" w14:paraId="46AD3F24" w14:textId="77777777" w:rsidTr="002A3993">
        <w:tc>
          <w:tcPr>
            <w:tcW w:w="481" w:type="dxa"/>
          </w:tcPr>
          <w:p w14:paraId="513831A1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07" w:type="dxa"/>
          </w:tcPr>
          <w:p w14:paraId="73D4D2F0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3366A65D" w14:textId="77777777" w:rsidTr="002A3993">
        <w:tc>
          <w:tcPr>
            <w:tcW w:w="481" w:type="dxa"/>
          </w:tcPr>
          <w:p w14:paraId="7F5C2EF3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07" w:type="dxa"/>
          </w:tcPr>
          <w:p w14:paraId="0E822F8B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5CCB6948" w14:textId="77777777" w:rsidTr="002A3993">
        <w:tc>
          <w:tcPr>
            <w:tcW w:w="481" w:type="dxa"/>
          </w:tcPr>
          <w:p w14:paraId="0409007A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07" w:type="dxa"/>
          </w:tcPr>
          <w:p w14:paraId="6863EEC2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92E313" w14:textId="77777777" w:rsidR="002A3993" w:rsidRDefault="002A3993" w:rsidP="002A399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943"/>
        <w:gridCol w:w="1018"/>
        <w:gridCol w:w="712"/>
        <w:gridCol w:w="930"/>
        <w:gridCol w:w="1267"/>
      </w:tblGrid>
      <w:tr w:rsidR="002A3993" w:rsidRPr="00BE4AAF" w14:paraId="1903460D" w14:textId="77777777" w:rsidTr="002A3993">
        <w:tc>
          <w:tcPr>
            <w:tcW w:w="851" w:type="dxa"/>
            <w:vAlign w:val="center"/>
          </w:tcPr>
          <w:p w14:paraId="581E034D" w14:textId="77777777" w:rsidR="002A3993" w:rsidRPr="00BE4AAF" w:rsidRDefault="002A3993" w:rsidP="002A3993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71920B" w14:textId="77777777" w:rsidR="002A3993" w:rsidRPr="00BE4AAF" w:rsidRDefault="002A3993" w:rsidP="002A3993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3943" w:type="dxa"/>
            <w:vAlign w:val="center"/>
          </w:tcPr>
          <w:p w14:paraId="29FC7E26" w14:textId="77777777" w:rsidR="002A3993" w:rsidRPr="00BE4AAF" w:rsidRDefault="002A3993" w:rsidP="002A3993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Jenis Publikasi</w:t>
            </w:r>
          </w:p>
        </w:tc>
        <w:tc>
          <w:tcPr>
            <w:tcW w:w="1018" w:type="dxa"/>
            <w:vAlign w:val="center"/>
          </w:tcPr>
          <w:p w14:paraId="56803C96" w14:textId="77777777" w:rsidR="002A3993" w:rsidRPr="00BE4AAF" w:rsidRDefault="002A3993" w:rsidP="002A3993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Status Publikasi</w:t>
            </w:r>
          </w:p>
        </w:tc>
        <w:tc>
          <w:tcPr>
            <w:tcW w:w="712" w:type="dxa"/>
            <w:vAlign w:val="center"/>
          </w:tcPr>
          <w:p w14:paraId="10A13CF5" w14:textId="77777777" w:rsidR="002A3993" w:rsidRPr="00BE4AAF" w:rsidRDefault="002A3993" w:rsidP="002A3993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Bobot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930" w:type="dxa"/>
            <w:vAlign w:val="center"/>
          </w:tcPr>
          <w:p w14:paraId="14AC3D27" w14:textId="77777777" w:rsidR="002A3993" w:rsidRPr="00BE4AAF" w:rsidRDefault="002A3993" w:rsidP="002A3993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 xml:space="preserve">Jumlah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makalah (B)</w:t>
            </w:r>
          </w:p>
        </w:tc>
        <w:tc>
          <w:tcPr>
            <w:tcW w:w="1267" w:type="dxa"/>
            <w:vAlign w:val="center"/>
          </w:tcPr>
          <w:p w14:paraId="2EB2B2D9" w14:textId="77777777" w:rsidR="002A3993" w:rsidRPr="00BE4AAF" w:rsidRDefault="002A3993" w:rsidP="002A3993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Nilai 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>Angka</w:t>
            </w:r>
          </w:p>
          <w:p w14:paraId="1883F2B8" w14:textId="77777777" w:rsidR="002A3993" w:rsidRPr="00BE4AAF" w:rsidRDefault="002A3993" w:rsidP="002A39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2A3993" w14:paraId="2D8FA95E" w14:textId="77777777" w:rsidTr="002A3993">
        <w:trPr>
          <w:trHeight w:val="424"/>
        </w:trPr>
        <w:tc>
          <w:tcPr>
            <w:tcW w:w="851" w:type="dxa"/>
            <w:vMerge w:val="restart"/>
            <w:vAlign w:val="center"/>
          </w:tcPr>
          <w:p w14:paraId="2DA325F5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Wajib</w:t>
            </w:r>
          </w:p>
        </w:tc>
        <w:tc>
          <w:tcPr>
            <w:tcW w:w="567" w:type="dxa"/>
            <w:vMerge w:val="restart"/>
            <w:vAlign w:val="center"/>
          </w:tcPr>
          <w:p w14:paraId="66F3FB8C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43" w:type="dxa"/>
            <w:vMerge w:val="restart"/>
            <w:vAlign w:val="center"/>
          </w:tcPr>
          <w:p w14:paraId="39061801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Internasional terindeks Scopus dan memiliki faktor dampak dari ISI Web of Science</w:t>
            </w:r>
          </w:p>
        </w:tc>
        <w:tc>
          <w:tcPr>
            <w:tcW w:w="1018" w:type="dxa"/>
          </w:tcPr>
          <w:p w14:paraId="39D3B8A7" w14:textId="77777777" w:rsidR="002A3993" w:rsidRPr="00E60F49" w:rsidRDefault="002A3993" w:rsidP="002A3993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</w:p>
        </w:tc>
        <w:tc>
          <w:tcPr>
            <w:tcW w:w="712" w:type="dxa"/>
          </w:tcPr>
          <w:p w14:paraId="0A5FB3CA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14:paraId="14810D0D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5DE55D5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22BD840F" w14:textId="77777777" w:rsidTr="002A3993">
        <w:trPr>
          <w:trHeight w:val="416"/>
        </w:trPr>
        <w:tc>
          <w:tcPr>
            <w:tcW w:w="851" w:type="dxa"/>
            <w:vMerge/>
            <w:vAlign w:val="center"/>
          </w:tcPr>
          <w:p w14:paraId="7B613E95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AAC640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14:paraId="1E84634A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7E1BFC9" w14:textId="77777777" w:rsidR="002A3993" w:rsidRPr="00E60F49" w:rsidRDefault="002A3993" w:rsidP="002A3993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</w:p>
        </w:tc>
        <w:tc>
          <w:tcPr>
            <w:tcW w:w="712" w:type="dxa"/>
          </w:tcPr>
          <w:p w14:paraId="0A875AD0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05B39A68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6374E23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1491679E" w14:textId="77777777" w:rsidTr="002A3993">
        <w:trPr>
          <w:trHeight w:val="407"/>
        </w:trPr>
        <w:tc>
          <w:tcPr>
            <w:tcW w:w="851" w:type="dxa"/>
            <w:vMerge/>
            <w:vAlign w:val="center"/>
          </w:tcPr>
          <w:p w14:paraId="5B800A24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11E6FC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43" w:type="dxa"/>
            <w:vMerge w:val="restart"/>
            <w:vAlign w:val="center"/>
          </w:tcPr>
          <w:p w14:paraId="7BD73E90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Internasional terindeks Scopus</w:t>
            </w:r>
          </w:p>
        </w:tc>
        <w:tc>
          <w:tcPr>
            <w:tcW w:w="1018" w:type="dxa"/>
          </w:tcPr>
          <w:p w14:paraId="0B882588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</w:p>
        </w:tc>
        <w:tc>
          <w:tcPr>
            <w:tcW w:w="712" w:type="dxa"/>
          </w:tcPr>
          <w:p w14:paraId="011498C5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0E356030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0B7C1C5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4F9CD11C" w14:textId="77777777" w:rsidTr="002A3993">
        <w:trPr>
          <w:trHeight w:val="428"/>
        </w:trPr>
        <w:tc>
          <w:tcPr>
            <w:tcW w:w="851" w:type="dxa"/>
            <w:vMerge/>
            <w:vAlign w:val="center"/>
          </w:tcPr>
          <w:p w14:paraId="2940C758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2C39DF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14:paraId="7CB4F95C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5CF42B5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</w:p>
        </w:tc>
        <w:tc>
          <w:tcPr>
            <w:tcW w:w="712" w:type="dxa"/>
          </w:tcPr>
          <w:p w14:paraId="3B3EFAC9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14:paraId="7A27D379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4E8BCB8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1924EEAC" w14:textId="77777777" w:rsidTr="002A3993">
        <w:trPr>
          <w:trHeight w:val="392"/>
        </w:trPr>
        <w:tc>
          <w:tcPr>
            <w:tcW w:w="851" w:type="dxa"/>
            <w:vMerge/>
            <w:vAlign w:val="center"/>
          </w:tcPr>
          <w:p w14:paraId="4E0EF916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7699A2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43" w:type="dxa"/>
            <w:vMerge w:val="restart"/>
            <w:vAlign w:val="center"/>
          </w:tcPr>
          <w:p w14:paraId="73F0B11E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Internasional tidak terindeks Scopus</w:t>
            </w:r>
          </w:p>
        </w:tc>
        <w:tc>
          <w:tcPr>
            <w:tcW w:w="1018" w:type="dxa"/>
          </w:tcPr>
          <w:p w14:paraId="73C7C0DC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</w:p>
        </w:tc>
        <w:tc>
          <w:tcPr>
            <w:tcW w:w="712" w:type="dxa"/>
          </w:tcPr>
          <w:p w14:paraId="513EA697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6B89D3A2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188D375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5AFC07E7" w14:textId="77777777" w:rsidTr="002A3993">
        <w:trPr>
          <w:trHeight w:val="426"/>
        </w:trPr>
        <w:tc>
          <w:tcPr>
            <w:tcW w:w="851" w:type="dxa"/>
            <w:vMerge/>
            <w:vAlign w:val="center"/>
          </w:tcPr>
          <w:p w14:paraId="38E4F4AE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8B99E4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14:paraId="009BA223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DA7D82D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</w:p>
        </w:tc>
        <w:tc>
          <w:tcPr>
            <w:tcW w:w="712" w:type="dxa"/>
          </w:tcPr>
          <w:p w14:paraId="5B1D30C8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09E54665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BCA4D16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44A0323F" w14:textId="77777777" w:rsidTr="002A3993">
        <w:trPr>
          <w:trHeight w:val="392"/>
        </w:trPr>
        <w:tc>
          <w:tcPr>
            <w:tcW w:w="851" w:type="dxa"/>
            <w:vMerge w:val="restart"/>
            <w:vAlign w:val="center"/>
          </w:tcPr>
          <w:p w14:paraId="11C80AA1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Pilihan</w:t>
            </w:r>
          </w:p>
        </w:tc>
        <w:tc>
          <w:tcPr>
            <w:tcW w:w="567" w:type="dxa"/>
            <w:vMerge w:val="restart"/>
            <w:vAlign w:val="center"/>
          </w:tcPr>
          <w:p w14:paraId="424C7092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43" w:type="dxa"/>
            <w:vMerge w:val="restart"/>
            <w:vAlign w:val="center"/>
          </w:tcPr>
          <w:p w14:paraId="09875FB8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Prosiding konferensi Internasional terindeks Scopus</w:t>
            </w:r>
          </w:p>
        </w:tc>
        <w:tc>
          <w:tcPr>
            <w:tcW w:w="1018" w:type="dxa"/>
          </w:tcPr>
          <w:p w14:paraId="296FBEAE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</w:p>
        </w:tc>
        <w:tc>
          <w:tcPr>
            <w:tcW w:w="712" w:type="dxa"/>
          </w:tcPr>
          <w:p w14:paraId="3EF2F2D3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095A6BC9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CE5BD68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52F21433" w14:textId="77777777" w:rsidTr="002A3993">
        <w:trPr>
          <w:trHeight w:val="426"/>
        </w:trPr>
        <w:tc>
          <w:tcPr>
            <w:tcW w:w="851" w:type="dxa"/>
            <w:vMerge/>
          </w:tcPr>
          <w:p w14:paraId="50B47147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6A9B31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</w:tcPr>
          <w:p w14:paraId="55D07DF1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3A7C69E8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</w:p>
        </w:tc>
        <w:tc>
          <w:tcPr>
            <w:tcW w:w="712" w:type="dxa"/>
          </w:tcPr>
          <w:p w14:paraId="51F7BD93" w14:textId="77777777" w:rsidR="002A3993" w:rsidRDefault="002A3993" w:rsidP="002A399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14:paraId="28309781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B31074D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4E328568" w14:textId="77777777" w:rsidTr="002A3993">
        <w:trPr>
          <w:trHeight w:val="407"/>
        </w:trPr>
        <w:tc>
          <w:tcPr>
            <w:tcW w:w="5361" w:type="dxa"/>
            <w:gridSpan w:val="3"/>
            <w:vMerge w:val="restart"/>
          </w:tcPr>
          <w:p w14:paraId="2BFDD2DA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Keterangan Nilai : Angka          </w:t>
            </w:r>
            <w:r w:rsidRPr="00017638">
              <w:rPr>
                <w:rFonts w:ascii="Arial Narrow" w:hAnsi="Arial Narrow"/>
                <w:sz w:val="20"/>
                <w:szCs w:val="20"/>
                <w:u w:val="single"/>
              </w:rPr>
              <w:t>&gt;</w:t>
            </w:r>
            <w:r>
              <w:rPr>
                <w:rFonts w:ascii="Arial Narrow" w:hAnsi="Arial Narrow"/>
                <w:sz w:val="20"/>
                <w:szCs w:val="20"/>
              </w:rPr>
              <w:t xml:space="preserve"> 8  : A</w:t>
            </w:r>
          </w:p>
          <w:p w14:paraId="438EC55E" w14:textId="77777777" w:rsidR="002A3993" w:rsidRPr="00DE72FB" w:rsidRDefault="002A3993" w:rsidP="002A3993">
            <w:pPr>
              <w:spacing w:before="120"/>
              <w:ind w:left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7  </w:t>
            </w:r>
            <w:r w:rsidRPr="00DE72FB">
              <w:rPr>
                <w:rFonts w:ascii="Arial Narrow" w:hAnsi="Arial Narrow"/>
                <w:sz w:val="20"/>
                <w:szCs w:val="20"/>
              </w:rPr>
              <w:t>: A-</w:t>
            </w:r>
          </w:p>
          <w:p w14:paraId="57368EA0" w14:textId="77777777" w:rsidR="002A3993" w:rsidRDefault="002A3993" w:rsidP="002A3993">
            <w:pPr>
              <w:spacing w:before="120"/>
              <w:ind w:left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6 : B+</w:t>
            </w:r>
          </w:p>
          <w:p w14:paraId="630A640B" w14:textId="77777777" w:rsidR="002A3993" w:rsidRPr="00DE72FB" w:rsidRDefault="002A3993" w:rsidP="002A3993">
            <w:pPr>
              <w:spacing w:before="120" w:after="120"/>
              <w:ind w:left="5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4 - 5  : B</w:t>
            </w:r>
          </w:p>
        </w:tc>
        <w:tc>
          <w:tcPr>
            <w:tcW w:w="2660" w:type="dxa"/>
            <w:gridSpan w:val="3"/>
          </w:tcPr>
          <w:p w14:paraId="20ACE49F" w14:textId="77777777" w:rsidR="002A3993" w:rsidRPr="003C3455" w:rsidRDefault="002A3993" w:rsidP="002A3993">
            <w:pPr>
              <w:spacing w:before="240" w:after="24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NILAI </w:t>
            </w:r>
            <w:r w:rsidRPr="003C3455">
              <w:rPr>
                <w:rFonts w:ascii="Arial Narrow" w:hAnsi="Arial Narrow"/>
                <w:b/>
                <w:sz w:val="20"/>
                <w:szCs w:val="20"/>
              </w:rPr>
              <w:t>ANGKA TOTAL</w:t>
            </w:r>
          </w:p>
        </w:tc>
        <w:tc>
          <w:tcPr>
            <w:tcW w:w="1267" w:type="dxa"/>
          </w:tcPr>
          <w:p w14:paraId="23CB6D72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993" w14:paraId="1127D1C0" w14:textId="77777777" w:rsidTr="002A3993">
        <w:trPr>
          <w:trHeight w:val="428"/>
        </w:trPr>
        <w:tc>
          <w:tcPr>
            <w:tcW w:w="5361" w:type="dxa"/>
            <w:gridSpan w:val="3"/>
            <w:vMerge/>
          </w:tcPr>
          <w:p w14:paraId="0334BC34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1924CD11" w14:textId="77777777" w:rsidR="002A3993" w:rsidRPr="003C3455" w:rsidRDefault="002A3993" w:rsidP="002A3993">
            <w:pPr>
              <w:spacing w:before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455">
              <w:rPr>
                <w:rFonts w:ascii="Arial Narrow" w:hAnsi="Arial Narrow"/>
                <w:b/>
                <w:sz w:val="20"/>
                <w:szCs w:val="20"/>
              </w:rPr>
              <w:t>NILAI HURUF</w:t>
            </w:r>
          </w:p>
        </w:tc>
        <w:tc>
          <w:tcPr>
            <w:tcW w:w="1267" w:type="dxa"/>
          </w:tcPr>
          <w:p w14:paraId="33DBC52B" w14:textId="77777777" w:rsidR="002A3993" w:rsidRDefault="002A3993" w:rsidP="002A399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A65F08" w14:textId="77777777" w:rsidR="002A3993" w:rsidRDefault="002A3993" w:rsidP="002A3993">
      <w:pPr>
        <w:spacing w:line="360" w:lineRule="auto"/>
        <w:rPr>
          <w:rFonts w:ascii="Arial Narrow" w:hAnsi="Arial Narrow"/>
          <w:sz w:val="20"/>
          <w:szCs w:val="20"/>
        </w:rPr>
      </w:pPr>
    </w:p>
    <w:p w14:paraId="6C989D28" w14:textId="77777777" w:rsidR="002A3993" w:rsidRDefault="002A3993" w:rsidP="002A399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5D1ECE9" w14:textId="77777777" w:rsidR="002A3993" w:rsidRDefault="002A3993" w:rsidP="002A399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17A7757" w14:textId="77777777" w:rsidR="002A3993" w:rsidRDefault="002A3993" w:rsidP="002A3993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6241367F" w14:textId="55DCED0B" w:rsidR="002A3993" w:rsidRPr="0002379E" w:rsidRDefault="002A3993" w:rsidP="002A3993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2379E">
        <w:rPr>
          <w:rFonts w:ascii="Arial Narrow" w:hAnsi="Arial Narrow"/>
          <w:b/>
          <w:sz w:val="20"/>
          <w:szCs w:val="20"/>
        </w:rPr>
        <w:t xml:space="preserve">PENGESAHAN PANITIA SIDANG </w:t>
      </w:r>
      <w:r w:rsidR="00843440">
        <w:rPr>
          <w:rFonts w:ascii="Arial Narrow" w:hAnsi="Arial Narrow"/>
          <w:b/>
          <w:sz w:val="20"/>
          <w:szCs w:val="20"/>
        </w:rPr>
        <w:t>TESIS</w:t>
      </w:r>
    </w:p>
    <w:p w14:paraId="7AD48392" w14:textId="77777777" w:rsidR="002A3993" w:rsidRDefault="002A3993" w:rsidP="002A3993">
      <w:pPr>
        <w:spacing w:line="360" w:lineRule="auto"/>
        <w:ind w:left="3600" w:firstLine="720"/>
        <w:jc w:val="center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Depok,                              20…..</w:t>
      </w:r>
    </w:p>
    <w:p w14:paraId="45C86549" w14:textId="77777777" w:rsidR="002A3993" w:rsidRPr="00E90043" w:rsidRDefault="002A3993" w:rsidP="002A3993">
      <w:pPr>
        <w:spacing w:line="360" w:lineRule="auto"/>
        <w:rPr>
          <w:rFonts w:ascii="Arial Narrow" w:hAnsi="Arial Narrow"/>
          <w:sz w:val="20"/>
          <w:szCs w:val="20"/>
        </w:rPr>
      </w:pPr>
    </w:p>
    <w:p w14:paraId="33E27511" w14:textId="71BAA46F" w:rsidR="002A3993" w:rsidRPr="00E90043" w:rsidRDefault="00843440" w:rsidP="002A3993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Pembimbing 1</w:t>
      </w:r>
      <w:r w:rsidR="002A3993">
        <w:rPr>
          <w:rFonts w:ascii="Arial Narrow" w:hAnsi="Arial Narrow"/>
          <w:sz w:val="20"/>
          <w:szCs w:val="20"/>
        </w:rPr>
        <w:tab/>
      </w:r>
      <w:r w:rsidR="002A3993">
        <w:rPr>
          <w:rFonts w:ascii="Arial Narrow" w:hAnsi="Arial Narrow"/>
          <w:sz w:val="20"/>
          <w:szCs w:val="20"/>
        </w:rPr>
        <w:tab/>
      </w:r>
      <w:r w:rsidR="002A39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Pembimbing 2</w:t>
      </w:r>
    </w:p>
    <w:p w14:paraId="11B1D4F6" w14:textId="77777777" w:rsidR="002A3993" w:rsidRDefault="002A3993" w:rsidP="002A3993">
      <w:pPr>
        <w:spacing w:line="360" w:lineRule="auto"/>
        <w:rPr>
          <w:rFonts w:ascii="Arial Narrow" w:hAnsi="Arial Narrow"/>
          <w:sz w:val="20"/>
          <w:szCs w:val="20"/>
        </w:rPr>
      </w:pPr>
    </w:p>
    <w:p w14:paraId="6E43954A" w14:textId="77777777" w:rsidR="002A3993" w:rsidRPr="00E90043" w:rsidRDefault="002A3993" w:rsidP="002A3993">
      <w:pPr>
        <w:spacing w:line="360" w:lineRule="auto"/>
        <w:rPr>
          <w:rFonts w:ascii="Arial Narrow" w:hAnsi="Arial Narrow"/>
          <w:sz w:val="20"/>
          <w:szCs w:val="20"/>
        </w:rPr>
      </w:pPr>
    </w:p>
    <w:p w14:paraId="31C3335E" w14:textId="77777777" w:rsidR="002A3993" w:rsidRPr="00E90043" w:rsidRDefault="002A3993" w:rsidP="002A3993">
      <w:pPr>
        <w:spacing w:line="360" w:lineRule="auto"/>
        <w:rPr>
          <w:rFonts w:ascii="Arial Narrow" w:hAnsi="Arial Narrow"/>
          <w:sz w:val="20"/>
          <w:szCs w:val="20"/>
        </w:rPr>
      </w:pPr>
    </w:p>
    <w:p w14:paraId="28965DD0" w14:textId="036CBB2B" w:rsidR="002A3993" w:rsidRPr="00FE7725" w:rsidRDefault="002A3993" w:rsidP="002A3993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</w:r>
      <w:r w:rsidR="00843440">
        <w:rPr>
          <w:rFonts w:ascii="Arial Narrow" w:hAnsi="Arial Narrow"/>
          <w:sz w:val="20"/>
          <w:szCs w:val="20"/>
        </w:rPr>
        <w:tab/>
      </w:r>
      <w:r w:rsidR="00843440">
        <w:rPr>
          <w:rFonts w:ascii="Arial Narrow" w:hAnsi="Arial Narrow"/>
          <w:sz w:val="20"/>
          <w:szCs w:val="20"/>
        </w:rPr>
        <w:tab/>
      </w:r>
      <w:r w:rsidR="00843440">
        <w:rPr>
          <w:rFonts w:ascii="Arial Narrow" w:hAnsi="Arial Narrow"/>
          <w:sz w:val="20"/>
          <w:szCs w:val="20"/>
        </w:rPr>
        <w:tab/>
      </w:r>
      <w:r w:rsidR="0084344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</w:t>
      </w:r>
      <w:r w:rsidR="00843440">
        <w:rPr>
          <w:rFonts w:ascii="Arial Narrow" w:hAnsi="Arial Narrow"/>
          <w:sz w:val="20"/>
          <w:szCs w:val="20"/>
        </w:rPr>
        <w:t>_______________________________</w:t>
      </w:r>
    </w:p>
    <w:p w14:paraId="2B99C509" w14:textId="41A66F23" w:rsidR="002A3993" w:rsidRPr="00E90043" w:rsidRDefault="002A3993" w:rsidP="002A3993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3440">
        <w:rPr>
          <w:rFonts w:ascii="Arial Narrow" w:hAnsi="Arial Narrow"/>
          <w:sz w:val="20"/>
          <w:szCs w:val="20"/>
        </w:rPr>
        <w:tab/>
      </w:r>
      <w:r w:rsidR="00843440">
        <w:rPr>
          <w:rFonts w:ascii="Arial Narrow" w:hAnsi="Arial Narrow"/>
          <w:sz w:val="20"/>
          <w:szCs w:val="20"/>
        </w:rPr>
        <w:tab/>
      </w:r>
      <w:r w:rsidR="00843440">
        <w:rPr>
          <w:rFonts w:ascii="Arial Narrow" w:hAnsi="Arial Narrow"/>
          <w:sz w:val="20"/>
          <w:szCs w:val="20"/>
        </w:rPr>
        <w:tab/>
      </w:r>
      <w:r w:rsidR="00843440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</w:p>
    <w:p w14:paraId="4528C741" w14:textId="77777777" w:rsidR="002A3993" w:rsidRDefault="002A3993" w:rsidP="002A3993">
      <w:pPr>
        <w:pStyle w:val="Heading6"/>
        <w:spacing w:before="0" w:after="0" w:line="360" w:lineRule="auto"/>
        <w:ind w:firstLine="720"/>
        <w:rPr>
          <w:rFonts w:ascii="Arial Narrow" w:hAnsi="Arial Narrow"/>
          <w:bCs w:val="0"/>
          <w:sz w:val="20"/>
          <w:szCs w:val="20"/>
          <w:lang w:val="en-GB"/>
        </w:rPr>
      </w:pPr>
    </w:p>
    <w:p w14:paraId="4870F269" w14:textId="77777777" w:rsidR="002A3993" w:rsidRPr="002937DA" w:rsidRDefault="002A3993" w:rsidP="002A3993"/>
    <w:p w14:paraId="30109244" w14:textId="77777777" w:rsidR="002A3993" w:rsidRPr="00E90043" w:rsidRDefault="002A3993" w:rsidP="002A3993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06C818AB" w14:textId="77777777" w:rsidR="002A3993" w:rsidRPr="00E90043" w:rsidRDefault="002A3993" w:rsidP="002A3993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P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1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 xml:space="preserve">Penguji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2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 3</w:t>
      </w:r>
    </w:p>
    <w:p w14:paraId="4567030E" w14:textId="77777777" w:rsidR="002A3993" w:rsidRPr="00E90043" w:rsidRDefault="002A3993" w:rsidP="002A3993">
      <w:pPr>
        <w:spacing w:line="360" w:lineRule="auto"/>
        <w:rPr>
          <w:rFonts w:ascii="Arial Narrow" w:hAnsi="Arial Narrow"/>
          <w:sz w:val="20"/>
          <w:szCs w:val="20"/>
        </w:rPr>
      </w:pPr>
    </w:p>
    <w:p w14:paraId="1BED0D00" w14:textId="77777777" w:rsidR="002A3993" w:rsidRDefault="002A3993" w:rsidP="002A3993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70187577" w14:textId="77777777" w:rsidR="002A3993" w:rsidRDefault="002A3993" w:rsidP="002A3993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755F4678" w14:textId="77777777" w:rsidR="002A3993" w:rsidRDefault="002A3993" w:rsidP="002A3993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631F6DB1" w14:textId="77777777" w:rsidR="002A3993" w:rsidRPr="00FE7725" w:rsidRDefault="002A3993" w:rsidP="002A3993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47C00222" w14:textId="77777777" w:rsidR="002A3993" w:rsidRPr="00E90043" w:rsidRDefault="002A3993" w:rsidP="002A3993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2C1E9C3B" w14:textId="77777777" w:rsidR="002A3993" w:rsidRDefault="002A3993" w:rsidP="002A3993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2D5C6105" w14:textId="77777777" w:rsidR="002A3993" w:rsidRDefault="002A3993" w:rsidP="002A3993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4C02D1A3" w14:textId="77777777" w:rsidR="002A3993" w:rsidRDefault="002A3993" w:rsidP="002A3993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29391AF3" w14:textId="77777777" w:rsidR="002A3993" w:rsidRPr="00E90043" w:rsidRDefault="002A3993" w:rsidP="002A3993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0ECBA9E8" w14:textId="77777777" w:rsidR="002A3993" w:rsidRDefault="002A3993" w:rsidP="002A399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412B33A7" w14:textId="77777777" w:rsidR="00527E79" w:rsidRPr="00943ECD" w:rsidRDefault="00527E79" w:rsidP="00B61166">
      <w:pPr>
        <w:rPr>
          <w:rFonts w:ascii="Arial Narrow" w:hAnsi="Arial Narrow"/>
          <w:sz w:val="22"/>
          <w:szCs w:val="22"/>
        </w:rPr>
      </w:pPr>
    </w:p>
    <w:p w14:paraId="0751572F" w14:textId="4BC30DCC" w:rsidR="00064BDA" w:rsidRPr="00E90043" w:rsidRDefault="00064BDA" w:rsidP="00064BDA">
      <w:pPr>
        <w:pStyle w:val="Title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>S</w:t>
      </w:r>
      <w:r w:rsidR="00193726">
        <w:rPr>
          <w:rFonts w:ascii="Arial Narrow" w:hAnsi="Arial Narrow"/>
          <w:sz w:val="28"/>
          <w:szCs w:val="28"/>
          <w:u w:val="single"/>
          <w:lang w:val="en-US"/>
        </w:rPr>
        <w:t>2</w:t>
      </w:r>
      <w:r>
        <w:rPr>
          <w:rFonts w:ascii="Arial Narrow" w:hAnsi="Arial Narrow"/>
          <w:sz w:val="28"/>
          <w:szCs w:val="28"/>
          <w:u w:val="single"/>
          <w:lang w:val="en-US"/>
        </w:rPr>
        <w:t>.17</w:t>
      </w:r>
      <w:r w:rsidRPr="00E90043">
        <w:rPr>
          <w:rFonts w:ascii="Arial Narrow" w:hAnsi="Arial Narrow"/>
          <w:sz w:val="28"/>
          <w:szCs w:val="28"/>
          <w:u w:val="single"/>
          <w:lang w:val="en-US"/>
        </w:rPr>
        <w:t xml:space="preserve">  USULAN PENGUJI </w:t>
      </w:r>
      <w:r>
        <w:rPr>
          <w:rFonts w:ascii="Arial Narrow" w:hAnsi="Arial Narrow"/>
          <w:sz w:val="28"/>
          <w:szCs w:val="28"/>
          <w:u w:val="single"/>
          <w:lang w:val="en-US"/>
        </w:rPr>
        <w:t>UJIAN HASIL RISET</w:t>
      </w:r>
    </w:p>
    <w:p w14:paraId="568A6430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>PROGRAM STUDI ___</w:t>
      </w:r>
      <w:r>
        <w:rPr>
          <w:rFonts w:ascii="Arial Narrow" w:hAnsi="Arial Narrow"/>
          <w:sz w:val="20"/>
          <w:lang w:val="en-US"/>
        </w:rPr>
        <w:t>______________</w:t>
      </w:r>
      <w:r w:rsidRPr="00E90043">
        <w:rPr>
          <w:rFonts w:ascii="Arial Narrow" w:hAnsi="Arial Narrow"/>
          <w:sz w:val="20"/>
          <w:lang w:val="en-US"/>
        </w:rPr>
        <w:t>____________________</w:t>
      </w:r>
    </w:p>
    <w:p w14:paraId="16327588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>DEPARTEMEN _______</w:t>
      </w:r>
      <w:r>
        <w:rPr>
          <w:rFonts w:ascii="Arial Narrow" w:hAnsi="Arial Narrow"/>
          <w:sz w:val="20"/>
        </w:rPr>
        <w:t>____________</w:t>
      </w:r>
      <w:r w:rsidRPr="00E90043">
        <w:rPr>
          <w:rFonts w:ascii="Arial Narrow" w:hAnsi="Arial Narrow"/>
          <w:sz w:val="20"/>
        </w:rPr>
        <w:t>________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28D3B20F" w14:textId="77777777" w:rsidR="00064BDA" w:rsidRPr="00E90043" w:rsidRDefault="00064BDA" w:rsidP="00064BDA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5C62A025" w14:textId="77777777" w:rsidR="00064BDA" w:rsidRDefault="00064BDA" w:rsidP="00064BDA">
      <w:pPr>
        <w:spacing w:line="360" w:lineRule="auto"/>
        <w:rPr>
          <w:rFonts w:ascii="Arial Narrow" w:hAnsi="Arial Narrow"/>
          <w:b/>
          <w:sz w:val="20"/>
          <w:szCs w:val="20"/>
          <w:u w:val="single"/>
          <w:lang w:val="sv-SE"/>
        </w:rPr>
      </w:pPr>
    </w:p>
    <w:p w14:paraId="4EA69C35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Kepada Yth.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 xml:space="preserve">Depok,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20</w:t>
      </w:r>
    </w:p>
    <w:p w14:paraId="68C38541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Ketua Program Studi __________</w:t>
      </w:r>
      <w:r>
        <w:rPr>
          <w:rFonts w:ascii="Arial Narrow" w:hAnsi="Arial Narrow"/>
          <w:sz w:val="20"/>
          <w:szCs w:val="20"/>
        </w:rPr>
        <w:t>__________________</w:t>
      </w:r>
      <w:r w:rsidRPr="00E90043">
        <w:rPr>
          <w:rFonts w:ascii="Arial Narrow" w:hAnsi="Arial Narrow"/>
          <w:sz w:val="20"/>
          <w:szCs w:val="20"/>
        </w:rPr>
        <w:t>____________</w:t>
      </w:r>
    </w:p>
    <w:p w14:paraId="2FDBECF3" w14:textId="77777777" w:rsidR="00064BDA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Departemen _______________</w:t>
      </w:r>
      <w:r>
        <w:rPr>
          <w:rFonts w:ascii="Arial Narrow" w:hAnsi="Arial Narrow"/>
          <w:sz w:val="20"/>
          <w:szCs w:val="20"/>
        </w:rPr>
        <w:t>_____________________________</w:t>
      </w:r>
      <w:r w:rsidRPr="00E90043">
        <w:rPr>
          <w:rFonts w:ascii="Arial Narrow" w:hAnsi="Arial Narrow"/>
          <w:sz w:val="20"/>
          <w:szCs w:val="20"/>
        </w:rPr>
        <w:t>___</w:t>
      </w:r>
    </w:p>
    <w:p w14:paraId="231DF40E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FMIPA-UI</w:t>
      </w:r>
    </w:p>
    <w:p w14:paraId="4F288564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di Depok.</w:t>
      </w:r>
    </w:p>
    <w:p w14:paraId="60923208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63963B8A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Dengan ini kami Pembimbing dari mahasiswa :</w:t>
      </w:r>
    </w:p>
    <w:p w14:paraId="157706C9" w14:textId="77777777" w:rsidR="00064BDA" w:rsidRPr="00E90043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_________________________________________</w:t>
      </w:r>
    </w:p>
    <w:p w14:paraId="124C04D8" w14:textId="77777777" w:rsidR="00064BDA" w:rsidRPr="00E90043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09629250" w14:textId="1D9CB8AC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 xml:space="preserve">Judul  Draft </w:t>
      </w:r>
      <w:r w:rsidR="00193726">
        <w:rPr>
          <w:rFonts w:ascii="Arial Narrow" w:hAnsi="Arial Narrow"/>
          <w:bCs/>
          <w:sz w:val="20"/>
          <w:szCs w:val="20"/>
          <w:lang w:val="sv-SE"/>
        </w:rPr>
        <w:t>Tesis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2593B140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2E03A1D8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5C649AC8" w14:textId="77777777" w:rsidR="00064BDA" w:rsidRPr="00E90043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1A92D728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mengusulkan nama –nama penguji </w:t>
      </w:r>
      <w:r>
        <w:rPr>
          <w:rFonts w:ascii="Arial Narrow" w:hAnsi="Arial Narrow"/>
          <w:sz w:val="20"/>
          <w:szCs w:val="20"/>
        </w:rPr>
        <w:t>Ujian Hasil</w:t>
      </w:r>
      <w:r w:rsidRPr="00E90043">
        <w:rPr>
          <w:rFonts w:ascii="Arial Narrow" w:hAnsi="Arial Narrow"/>
          <w:sz w:val="20"/>
          <w:szCs w:val="20"/>
        </w:rPr>
        <w:t xml:space="preserve"> Riset yang tersebut dibawah ini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</w:p>
    <w:p w14:paraId="0E54CD9C" w14:textId="77777777" w:rsidR="00064BDA" w:rsidRPr="00E90043" w:rsidRDefault="00064BDA" w:rsidP="00064BDA">
      <w:pPr>
        <w:spacing w:line="360" w:lineRule="auto"/>
        <w:ind w:left="720" w:hanging="11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 xml:space="preserve">___________________________________________  </w:t>
      </w:r>
      <w:r w:rsidRPr="00E90043">
        <w:rPr>
          <w:rFonts w:ascii="Arial Narrow" w:hAnsi="Arial Narrow"/>
          <w:sz w:val="20"/>
          <w:szCs w:val="20"/>
        </w:rPr>
        <w:t>( Penguji 1/Ketua )</w:t>
      </w:r>
    </w:p>
    <w:p w14:paraId="6660965D" w14:textId="77777777" w:rsidR="00064BDA" w:rsidRPr="00E90043" w:rsidRDefault="00064BDA" w:rsidP="00064BDA">
      <w:pPr>
        <w:spacing w:line="360" w:lineRule="auto"/>
        <w:ind w:left="720" w:hanging="11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2. </w:t>
      </w:r>
      <w:r>
        <w:rPr>
          <w:rFonts w:ascii="Arial Narrow" w:hAnsi="Arial Narrow"/>
          <w:sz w:val="20"/>
          <w:szCs w:val="20"/>
        </w:rPr>
        <w:t xml:space="preserve">__________________________________________  </w:t>
      </w:r>
      <w:r w:rsidRPr="00E90043">
        <w:rPr>
          <w:rFonts w:ascii="Arial Narrow" w:hAnsi="Arial Narrow"/>
          <w:sz w:val="20"/>
          <w:szCs w:val="20"/>
        </w:rPr>
        <w:t>( Penguji 2 )</w:t>
      </w:r>
    </w:p>
    <w:p w14:paraId="22754C92" w14:textId="77777777" w:rsidR="00064BDA" w:rsidRDefault="00064BDA" w:rsidP="00064BDA">
      <w:pPr>
        <w:spacing w:line="360" w:lineRule="auto"/>
        <w:ind w:left="720" w:hanging="11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3. </w:t>
      </w:r>
      <w:r>
        <w:rPr>
          <w:rFonts w:ascii="Arial Narrow" w:hAnsi="Arial Narrow"/>
          <w:sz w:val="20"/>
          <w:szCs w:val="20"/>
        </w:rPr>
        <w:t xml:space="preserve">__________________________________________  </w:t>
      </w:r>
      <w:r w:rsidRPr="00E90043">
        <w:rPr>
          <w:rFonts w:ascii="Arial Narrow" w:hAnsi="Arial Narrow"/>
          <w:sz w:val="20"/>
          <w:szCs w:val="20"/>
        </w:rPr>
        <w:t>( Penguji 3 )</w:t>
      </w:r>
    </w:p>
    <w:p w14:paraId="09074E44" w14:textId="77777777" w:rsidR="00064BDA" w:rsidRDefault="00064BDA" w:rsidP="00064BDA">
      <w:pPr>
        <w:spacing w:line="360" w:lineRule="auto"/>
        <w:ind w:left="720" w:hanging="1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Pr="00E90043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__________________________________________  ( Penguji 4</w:t>
      </w:r>
      <w:r w:rsidRPr="00E90043">
        <w:rPr>
          <w:rFonts w:ascii="Arial Narrow" w:hAnsi="Arial Narrow"/>
          <w:sz w:val="20"/>
          <w:szCs w:val="20"/>
        </w:rPr>
        <w:t xml:space="preserve"> )</w:t>
      </w:r>
    </w:p>
    <w:p w14:paraId="78523648" w14:textId="77777777" w:rsidR="00064BDA" w:rsidRDefault="00064BDA" w:rsidP="00064BDA">
      <w:pPr>
        <w:spacing w:line="360" w:lineRule="auto"/>
        <w:ind w:left="720" w:hanging="1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Pr="00E90043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__________________________________________  ( Penguji 5</w:t>
      </w:r>
      <w:r w:rsidRPr="00E90043">
        <w:rPr>
          <w:rFonts w:ascii="Arial Narrow" w:hAnsi="Arial Narrow"/>
          <w:sz w:val="20"/>
          <w:szCs w:val="20"/>
        </w:rPr>
        <w:t xml:space="preserve"> )</w:t>
      </w:r>
    </w:p>
    <w:p w14:paraId="04F94F1D" w14:textId="77777777" w:rsidR="00064BDA" w:rsidRPr="00E90043" w:rsidRDefault="00064BDA" w:rsidP="00064BDA">
      <w:pPr>
        <w:spacing w:line="360" w:lineRule="auto"/>
        <w:ind w:left="720" w:hanging="1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Pr="00E90043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__________________________________________  ( Penguji 6</w:t>
      </w:r>
      <w:r w:rsidRPr="00E90043">
        <w:rPr>
          <w:rFonts w:ascii="Arial Narrow" w:hAnsi="Arial Narrow"/>
          <w:sz w:val="20"/>
          <w:szCs w:val="20"/>
        </w:rPr>
        <w:t xml:space="preserve"> )</w:t>
      </w:r>
    </w:p>
    <w:p w14:paraId="6B5CAED3" w14:textId="77777777" w:rsidR="00064BDA" w:rsidRPr="00E90043" w:rsidRDefault="00064BDA" w:rsidP="00064BDA">
      <w:pPr>
        <w:pStyle w:val="BodyText"/>
        <w:spacing w:after="0" w:line="360" w:lineRule="auto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dan terlampir </w:t>
      </w:r>
      <w:r w:rsidRPr="005E68D9">
        <w:rPr>
          <w:rFonts w:ascii="Arial Narrow" w:hAnsi="Arial Narrow"/>
          <w:i/>
          <w:lang w:val="fi-FI"/>
        </w:rPr>
        <w:t>curriculum vitae</w:t>
      </w:r>
      <w:r>
        <w:rPr>
          <w:rFonts w:ascii="Arial Narrow" w:hAnsi="Arial Narrow"/>
          <w:lang w:val="fi-FI"/>
        </w:rPr>
        <w:t xml:space="preserve"> penguji luar Universitas. </w:t>
      </w:r>
      <w:r w:rsidRPr="00E90043">
        <w:rPr>
          <w:rFonts w:ascii="Arial Narrow" w:hAnsi="Arial Narrow"/>
          <w:lang w:val="fi-FI"/>
        </w:rPr>
        <w:t>Atas perhatian dan bantuan Saudara, kami ucapkan terima kasih.</w:t>
      </w:r>
    </w:p>
    <w:p w14:paraId="5DABC3B2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217F6500" w14:textId="20920BAC" w:rsidR="00064BDA" w:rsidRPr="00E90043" w:rsidRDefault="00193726" w:rsidP="00064BDA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Pembimbing 1</w:t>
      </w:r>
      <w:r w:rsidR="00064BDA">
        <w:rPr>
          <w:rFonts w:ascii="Arial Narrow" w:hAnsi="Arial Narrow"/>
          <w:sz w:val="20"/>
          <w:szCs w:val="20"/>
        </w:rPr>
        <w:tab/>
      </w:r>
      <w:r w:rsidR="00064BDA">
        <w:rPr>
          <w:rFonts w:ascii="Arial Narrow" w:hAnsi="Arial Narrow"/>
          <w:sz w:val="20"/>
          <w:szCs w:val="20"/>
        </w:rPr>
        <w:tab/>
      </w:r>
      <w:r w:rsidR="00064BDA">
        <w:rPr>
          <w:rFonts w:ascii="Arial Narrow" w:hAnsi="Arial Narrow"/>
          <w:sz w:val="20"/>
          <w:szCs w:val="20"/>
        </w:rPr>
        <w:tab/>
      </w:r>
      <w:r w:rsidR="00064BD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Pembimbing 2</w:t>
      </w:r>
      <w:r w:rsidR="00064BDA" w:rsidRPr="00E90043">
        <w:rPr>
          <w:rFonts w:ascii="Arial Narrow" w:hAnsi="Arial Narrow"/>
          <w:sz w:val="20"/>
          <w:szCs w:val="20"/>
        </w:rPr>
        <w:tab/>
      </w:r>
      <w:r w:rsidR="00064BDA">
        <w:rPr>
          <w:rFonts w:ascii="Arial Narrow" w:hAnsi="Arial Narrow"/>
          <w:sz w:val="20"/>
          <w:szCs w:val="20"/>
        </w:rPr>
        <w:tab/>
      </w:r>
    </w:p>
    <w:p w14:paraId="2F52629B" w14:textId="77777777" w:rsidR="00064BDA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069D913B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65D92B65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5762ACEA" w14:textId="4C21368B" w:rsidR="00064BDA" w:rsidRPr="00FE7725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</w:r>
      <w:r w:rsidR="00193726">
        <w:rPr>
          <w:rFonts w:ascii="Arial Narrow" w:hAnsi="Arial Narrow"/>
          <w:sz w:val="20"/>
          <w:szCs w:val="20"/>
        </w:rPr>
        <w:tab/>
      </w:r>
      <w:r w:rsidR="00193726">
        <w:rPr>
          <w:rFonts w:ascii="Arial Narrow" w:hAnsi="Arial Narrow"/>
          <w:sz w:val="20"/>
          <w:szCs w:val="20"/>
        </w:rPr>
        <w:tab/>
      </w:r>
      <w:r w:rsidR="00193726">
        <w:rPr>
          <w:rFonts w:ascii="Arial Narrow" w:hAnsi="Arial Narrow"/>
          <w:sz w:val="20"/>
          <w:szCs w:val="20"/>
        </w:rPr>
        <w:tab/>
      </w:r>
      <w:r w:rsidR="0019372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</w:t>
      </w:r>
      <w:r w:rsidR="00193726">
        <w:rPr>
          <w:rFonts w:ascii="Arial Narrow" w:hAnsi="Arial Narrow"/>
          <w:sz w:val="20"/>
          <w:szCs w:val="20"/>
        </w:rPr>
        <w:t>_______________________________</w:t>
      </w:r>
    </w:p>
    <w:p w14:paraId="7F906412" w14:textId="267384E9" w:rsidR="00064BDA" w:rsidRPr="00E90043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93726">
        <w:rPr>
          <w:rFonts w:ascii="Arial Narrow" w:hAnsi="Arial Narrow"/>
          <w:sz w:val="20"/>
          <w:szCs w:val="20"/>
        </w:rPr>
        <w:tab/>
      </w:r>
      <w:r w:rsidR="00193726">
        <w:rPr>
          <w:rFonts w:ascii="Arial Narrow" w:hAnsi="Arial Narrow"/>
          <w:sz w:val="20"/>
          <w:szCs w:val="20"/>
        </w:rPr>
        <w:tab/>
      </w:r>
      <w:r w:rsidR="00193726">
        <w:rPr>
          <w:rFonts w:ascii="Arial Narrow" w:hAnsi="Arial Narrow"/>
          <w:sz w:val="20"/>
          <w:szCs w:val="20"/>
        </w:rPr>
        <w:tab/>
      </w:r>
      <w:r w:rsidR="0019372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="00193726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15C094A" w14:textId="77777777" w:rsidR="00064BDA" w:rsidRPr="00E90043" w:rsidRDefault="00064BDA" w:rsidP="00064BDA">
      <w:pPr>
        <w:spacing w:line="360" w:lineRule="auto"/>
        <w:ind w:left="567" w:hanging="11"/>
        <w:jc w:val="both"/>
        <w:rPr>
          <w:rFonts w:ascii="Arial Narrow" w:hAnsi="Arial Narrow"/>
          <w:sz w:val="20"/>
          <w:szCs w:val="20"/>
        </w:rPr>
      </w:pPr>
    </w:p>
    <w:p w14:paraId="22DD3460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B2F0E36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br w:type="page"/>
      </w:r>
    </w:p>
    <w:p w14:paraId="6688B797" w14:textId="52666C6C" w:rsidR="00064BDA" w:rsidRPr="00E90043" w:rsidRDefault="00064BDA" w:rsidP="00064BDA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t>S</w:t>
      </w:r>
      <w:r w:rsidR="00193726">
        <w:rPr>
          <w:rFonts w:ascii="Arial Narrow" w:hAnsi="Arial Narrow"/>
          <w:b/>
          <w:bCs/>
          <w:sz w:val="28"/>
          <w:szCs w:val="28"/>
          <w:u w:val="single"/>
          <w:lang w:val="sv-SE"/>
        </w:rPr>
        <w:t>2</w:t>
      </w:r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t>.1</w:t>
      </w:r>
      <w:r w:rsidR="00193726">
        <w:rPr>
          <w:rFonts w:ascii="Arial Narrow" w:hAnsi="Arial Narrow"/>
          <w:b/>
          <w:bCs/>
          <w:sz w:val="28"/>
          <w:szCs w:val="28"/>
          <w:u w:val="single"/>
          <w:lang w:val="sv-SE"/>
        </w:rPr>
        <w:t>8</w:t>
      </w:r>
      <w:r w:rsidRPr="00E90043">
        <w:rPr>
          <w:rFonts w:ascii="Arial Narrow" w:hAnsi="Arial Narrow"/>
          <w:b/>
          <w:bCs/>
          <w:sz w:val="28"/>
          <w:szCs w:val="28"/>
          <w:u w:val="single"/>
          <w:lang w:val="sv-SE"/>
        </w:rPr>
        <w:t xml:space="preserve"> </w:t>
      </w:r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t>USULAN JADWAL UJIAN HASIL RISET</w:t>
      </w:r>
    </w:p>
    <w:p w14:paraId="25F8111F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>PROGRAM STUDI ___</w:t>
      </w:r>
      <w:r>
        <w:rPr>
          <w:rFonts w:ascii="Arial Narrow" w:hAnsi="Arial Narrow"/>
          <w:sz w:val="20"/>
          <w:lang w:val="en-US"/>
        </w:rPr>
        <w:t>______________</w:t>
      </w:r>
      <w:r w:rsidRPr="00E90043">
        <w:rPr>
          <w:rFonts w:ascii="Arial Narrow" w:hAnsi="Arial Narrow"/>
          <w:sz w:val="20"/>
          <w:lang w:val="en-US"/>
        </w:rPr>
        <w:t>____________________</w:t>
      </w:r>
    </w:p>
    <w:p w14:paraId="38B59001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>DEPARTEMEN _______</w:t>
      </w:r>
      <w:r>
        <w:rPr>
          <w:rFonts w:ascii="Arial Narrow" w:hAnsi="Arial Narrow"/>
          <w:sz w:val="20"/>
        </w:rPr>
        <w:t>____________</w:t>
      </w:r>
      <w:r w:rsidRPr="00E90043">
        <w:rPr>
          <w:rFonts w:ascii="Arial Narrow" w:hAnsi="Arial Narrow"/>
          <w:sz w:val="20"/>
        </w:rPr>
        <w:t>________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2862439E" w14:textId="77777777" w:rsidR="00064BDA" w:rsidRDefault="00064BDA" w:rsidP="00064BDA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5CC8C24A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Kepada Yth.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 xml:space="preserve">Depok,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20</w:t>
      </w:r>
    </w:p>
    <w:p w14:paraId="1CD26C13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Ketua Program Studi __________</w:t>
      </w:r>
      <w:r>
        <w:rPr>
          <w:rFonts w:ascii="Arial Narrow" w:hAnsi="Arial Narrow"/>
          <w:sz w:val="20"/>
          <w:szCs w:val="20"/>
        </w:rPr>
        <w:t>__________________</w:t>
      </w:r>
      <w:r w:rsidRPr="00E90043">
        <w:rPr>
          <w:rFonts w:ascii="Arial Narrow" w:hAnsi="Arial Narrow"/>
          <w:sz w:val="20"/>
          <w:szCs w:val="20"/>
        </w:rPr>
        <w:t>____________</w:t>
      </w:r>
    </w:p>
    <w:p w14:paraId="4F88CA8D" w14:textId="77777777" w:rsidR="00064BDA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Departemen _______________</w:t>
      </w:r>
      <w:r>
        <w:rPr>
          <w:rFonts w:ascii="Arial Narrow" w:hAnsi="Arial Narrow"/>
          <w:sz w:val="20"/>
          <w:szCs w:val="20"/>
        </w:rPr>
        <w:t>_____________________________</w:t>
      </w:r>
      <w:r w:rsidRPr="00E90043">
        <w:rPr>
          <w:rFonts w:ascii="Arial Narrow" w:hAnsi="Arial Narrow"/>
          <w:sz w:val="20"/>
          <w:szCs w:val="20"/>
        </w:rPr>
        <w:t>___</w:t>
      </w:r>
    </w:p>
    <w:p w14:paraId="4DCF5F29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FMIPA-UI</w:t>
      </w:r>
    </w:p>
    <w:p w14:paraId="27827CDD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di Depok.</w:t>
      </w:r>
    </w:p>
    <w:p w14:paraId="53FD0360" w14:textId="77777777" w:rsidR="00064BDA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2C775297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Berdasarkan kesepakatan antara Pembimbing dan para Penguji mahasiswa :</w:t>
      </w:r>
    </w:p>
    <w:p w14:paraId="78A84717" w14:textId="77777777" w:rsidR="00064BDA" w:rsidRPr="00E90043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_________________________________________</w:t>
      </w:r>
    </w:p>
    <w:p w14:paraId="6ABC2E32" w14:textId="77777777" w:rsidR="00064BDA" w:rsidRPr="00E90043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50452348" w14:textId="56867094" w:rsidR="00064BDA" w:rsidRPr="00E90043" w:rsidRDefault="00193726" w:rsidP="00064BDA">
      <w:pPr>
        <w:spacing w:line="360" w:lineRule="auto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Pembimbing 1 </w:t>
      </w:r>
      <w:r w:rsidR="00064BDA">
        <w:rPr>
          <w:rFonts w:ascii="Arial Narrow" w:hAnsi="Arial Narrow"/>
          <w:sz w:val="20"/>
          <w:szCs w:val="20"/>
        </w:rPr>
        <w:tab/>
        <w:t>:</w:t>
      </w:r>
      <w:r w:rsidR="00064BDA" w:rsidRPr="00E90043">
        <w:rPr>
          <w:rFonts w:ascii="Arial Narrow" w:hAnsi="Arial Narrow"/>
          <w:sz w:val="20"/>
          <w:szCs w:val="20"/>
        </w:rPr>
        <w:t xml:space="preserve"> </w:t>
      </w:r>
      <w:r w:rsidR="00064BDA">
        <w:rPr>
          <w:rFonts w:ascii="Arial Narrow" w:hAnsi="Arial Narrow"/>
          <w:sz w:val="20"/>
          <w:szCs w:val="20"/>
        </w:rPr>
        <w:t>_________________________________________</w:t>
      </w:r>
    </w:p>
    <w:p w14:paraId="0767694F" w14:textId="53545197" w:rsidR="00064BDA" w:rsidRPr="00E90043" w:rsidRDefault="00193726" w:rsidP="00064BDA">
      <w:pPr>
        <w:spacing w:line="360" w:lineRule="auto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Pembimbing 2</w:t>
      </w:r>
      <w:r w:rsidR="00064BDA">
        <w:rPr>
          <w:rFonts w:ascii="Arial Narrow" w:hAnsi="Arial Narrow"/>
          <w:sz w:val="20"/>
          <w:szCs w:val="20"/>
        </w:rPr>
        <w:tab/>
        <w:t>: _________________________________________</w:t>
      </w:r>
    </w:p>
    <w:p w14:paraId="19F34335" w14:textId="77777777" w:rsidR="00064BDA" w:rsidRPr="00E90043" w:rsidRDefault="00064BDA" w:rsidP="00064BDA">
      <w:pPr>
        <w:spacing w:line="360" w:lineRule="auto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Penguji 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r w:rsidRPr="00E900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_________________________________________</w:t>
      </w:r>
    </w:p>
    <w:p w14:paraId="24661150" w14:textId="77777777" w:rsidR="00064BDA" w:rsidRPr="00E90043" w:rsidRDefault="00064BDA" w:rsidP="00064BDA">
      <w:pPr>
        <w:spacing w:line="360" w:lineRule="auto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Penguji 2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: </w:t>
      </w:r>
      <w:r w:rsidRPr="00E900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_________________________________________</w:t>
      </w:r>
    </w:p>
    <w:p w14:paraId="7AB2E15B" w14:textId="77777777" w:rsidR="00064BDA" w:rsidRDefault="00064BDA" w:rsidP="00064BDA">
      <w:pPr>
        <w:spacing w:line="360" w:lineRule="auto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Penguji 3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: </w:t>
      </w:r>
      <w:r w:rsidRPr="00E900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_________________________________________</w:t>
      </w:r>
    </w:p>
    <w:p w14:paraId="6A0F0412" w14:textId="6A2B46B8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 xml:space="preserve">Judul Draft </w:t>
      </w:r>
      <w:r w:rsidR="00193726">
        <w:rPr>
          <w:rFonts w:ascii="Arial Narrow" w:hAnsi="Arial Narrow"/>
          <w:bCs/>
          <w:sz w:val="20"/>
          <w:szCs w:val="20"/>
          <w:lang w:val="sv-SE"/>
        </w:rPr>
        <w:t>Tesis</w:t>
      </w: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:  </w:t>
      </w:r>
    </w:p>
    <w:p w14:paraId="5D1C0A31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17BFE9F9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387FA5B6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1405100F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Kami mengusulkan pelaksanaan </w:t>
      </w:r>
      <w:r>
        <w:rPr>
          <w:rFonts w:ascii="Arial Narrow" w:hAnsi="Arial Narrow"/>
          <w:sz w:val="20"/>
          <w:szCs w:val="20"/>
        </w:rPr>
        <w:t xml:space="preserve">Ujian Hasil Riset </w:t>
      </w:r>
      <w:r w:rsidRPr="00E90043">
        <w:rPr>
          <w:rFonts w:ascii="Arial Narrow" w:hAnsi="Arial Narrow"/>
          <w:sz w:val="20"/>
          <w:szCs w:val="20"/>
        </w:rPr>
        <w:t>untuk dilaksanakan pada</w:t>
      </w:r>
      <w:r w:rsidRPr="00E90043">
        <w:rPr>
          <w:rFonts w:ascii="Arial Narrow" w:hAnsi="Arial Narrow"/>
          <w:sz w:val="20"/>
          <w:szCs w:val="20"/>
        </w:rPr>
        <w:tab/>
        <w:t>:</w:t>
      </w:r>
    </w:p>
    <w:p w14:paraId="2145DA3B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  <w:t>Hari/Tanggal</w:t>
      </w:r>
      <w:r w:rsidRPr="00E90043">
        <w:rPr>
          <w:rFonts w:ascii="Arial Narrow" w:hAnsi="Arial Narrow"/>
          <w:sz w:val="20"/>
          <w:szCs w:val="20"/>
        </w:rPr>
        <w:tab/>
        <w:t xml:space="preserve">:  </w:t>
      </w:r>
    </w:p>
    <w:p w14:paraId="0FD1C78D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  <w:t>Jam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 xml:space="preserve">:  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WIB</w:t>
      </w:r>
    </w:p>
    <w:p w14:paraId="7DE135F3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  <w:t>Tempat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 xml:space="preserve">: </w:t>
      </w:r>
    </w:p>
    <w:p w14:paraId="43DFA14A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Demikianlah usulan ini untuk selanjut</w:t>
      </w:r>
      <w:r>
        <w:rPr>
          <w:rFonts w:ascii="Arial Narrow" w:hAnsi="Arial Narrow"/>
          <w:sz w:val="20"/>
          <w:szCs w:val="20"/>
        </w:rPr>
        <w:t>nya agar diproses lebih lanjut.</w:t>
      </w:r>
    </w:p>
    <w:p w14:paraId="753B7104" w14:textId="77777777" w:rsidR="00064BDA" w:rsidRPr="00E90043" w:rsidRDefault="00064BDA" w:rsidP="00064BDA">
      <w:pPr>
        <w:spacing w:line="360" w:lineRule="auto"/>
        <w:ind w:left="720" w:firstLine="72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Hormat Saya,</w:t>
      </w:r>
    </w:p>
    <w:p w14:paraId="046B9E31" w14:textId="77777777" w:rsidR="00064BDA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2FA07B78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3AAD70E1" w14:textId="77777777" w:rsidR="00064BDA" w:rsidRPr="00E90043" w:rsidRDefault="00064BDA" w:rsidP="00064BDA">
      <w:pPr>
        <w:spacing w:line="360" w:lineRule="auto"/>
        <w:ind w:left="1440" w:firstLine="72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(</w:t>
      </w:r>
      <w:r>
        <w:rPr>
          <w:rFonts w:ascii="Arial Narrow" w:hAnsi="Arial Narrow"/>
          <w:sz w:val="20"/>
          <w:szCs w:val="20"/>
        </w:rPr>
        <w:t>_________________________)</w:t>
      </w:r>
    </w:p>
    <w:p w14:paraId="2AD029C0" w14:textId="77777777" w:rsidR="00064BDA" w:rsidRPr="00E90043" w:rsidRDefault="00064BDA" w:rsidP="00064BDA">
      <w:pPr>
        <w:spacing w:line="360" w:lineRule="auto"/>
        <w:ind w:left="576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NPM</w:t>
      </w:r>
    </w:p>
    <w:p w14:paraId="0EDE8591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Check List Kelengkapan  :</w:t>
      </w:r>
      <w:r w:rsidRPr="00E90043">
        <w:rPr>
          <w:rFonts w:ascii="Arial Narrow" w:hAnsi="Arial Narrow"/>
          <w:sz w:val="20"/>
          <w:szCs w:val="20"/>
        </w:rPr>
        <w:tab/>
      </w:r>
    </w:p>
    <w:p w14:paraId="09B6C4DA" w14:textId="2D67B45B" w:rsidR="00064BDA" w:rsidRPr="00E90043" w:rsidRDefault="00064BDA" w:rsidP="00064BDA">
      <w:pPr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B0129" wp14:editId="22F86194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3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"/>
            </w:pict>
          </mc:Fallback>
        </mc:AlternateContent>
      </w:r>
      <w:r w:rsidRPr="00E90043">
        <w:rPr>
          <w:rFonts w:ascii="Arial Narrow" w:hAnsi="Arial Narrow"/>
          <w:b/>
          <w:sz w:val="20"/>
          <w:szCs w:val="20"/>
        </w:rPr>
        <w:t xml:space="preserve">                  </w:t>
      </w:r>
      <w:r w:rsidRPr="00E90043">
        <w:rPr>
          <w:rFonts w:ascii="Arial Narrow" w:hAnsi="Arial Narrow"/>
          <w:sz w:val="20"/>
          <w:szCs w:val="20"/>
        </w:rPr>
        <w:t xml:space="preserve">Draft </w:t>
      </w:r>
      <w:r w:rsidR="005929CA">
        <w:rPr>
          <w:rFonts w:ascii="Arial Narrow" w:hAnsi="Arial Narrow"/>
          <w:sz w:val="20"/>
          <w:szCs w:val="20"/>
        </w:rPr>
        <w:t>Tesis</w:t>
      </w:r>
      <w:r w:rsidRPr="00E90043">
        <w:rPr>
          <w:rFonts w:ascii="Arial Narrow" w:hAnsi="Arial Narrow"/>
          <w:sz w:val="20"/>
          <w:szCs w:val="20"/>
        </w:rPr>
        <w:t xml:space="preserve"> yang telah ditandatangani </w:t>
      </w:r>
      <w:r w:rsidR="005929CA">
        <w:rPr>
          <w:rFonts w:ascii="Arial Narrow" w:hAnsi="Arial Narrow"/>
          <w:sz w:val="20"/>
          <w:szCs w:val="20"/>
        </w:rPr>
        <w:t>Pembimbing</w:t>
      </w:r>
    </w:p>
    <w:p w14:paraId="43AA8303" w14:textId="7E7EC8D8" w:rsidR="00064BDA" w:rsidRPr="00E90043" w:rsidRDefault="00064BDA" w:rsidP="00064BDA">
      <w:pPr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442E2" wp14:editId="5D46A2F4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3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"/>
            </w:pict>
          </mc:Fallback>
        </mc:AlternateContent>
      </w:r>
      <w:r w:rsidRPr="00E90043">
        <w:rPr>
          <w:rFonts w:ascii="Arial Narrow" w:hAnsi="Arial Narrow"/>
          <w:b/>
          <w:sz w:val="20"/>
          <w:szCs w:val="20"/>
        </w:rPr>
        <w:t xml:space="preserve">                  </w:t>
      </w:r>
      <w:r w:rsidRPr="00E90043">
        <w:rPr>
          <w:rFonts w:ascii="Arial Narrow" w:hAnsi="Arial Narrow"/>
          <w:sz w:val="20"/>
          <w:szCs w:val="20"/>
        </w:rPr>
        <w:t xml:space="preserve">Bukti </w:t>
      </w:r>
      <w:r>
        <w:rPr>
          <w:rFonts w:ascii="Arial Narrow" w:hAnsi="Arial Narrow"/>
          <w:sz w:val="20"/>
          <w:szCs w:val="20"/>
        </w:rPr>
        <w:t xml:space="preserve">proses </w:t>
      </w:r>
      <w:r w:rsidRPr="00E90043">
        <w:rPr>
          <w:rFonts w:ascii="Arial Narrow" w:hAnsi="Arial Narrow"/>
          <w:sz w:val="20"/>
          <w:szCs w:val="20"/>
        </w:rPr>
        <w:t>publikasi artikel ilmiah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7F70DD2F" w14:textId="77777777" w:rsidR="00064BDA" w:rsidRPr="00E90043" w:rsidRDefault="00064BDA" w:rsidP="00064BDA">
      <w:pPr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65616" wp14:editId="148175F8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3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E46wNE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 w:rsidRPr="00E90043">
        <w:rPr>
          <w:rFonts w:ascii="Arial Narrow" w:hAnsi="Arial Narrow"/>
          <w:sz w:val="20"/>
          <w:szCs w:val="20"/>
        </w:rPr>
        <w:t xml:space="preserve">                  Log bimbingan dalam SIAK NG dan buku log manual</w:t>
      </w:r>
    </w:p>
    <w:p w14:paraId="27E23EC6" w14:textId="77777777" w:rsidR="00064BDA" w:rsidRPr="00E90043" w:rsidRDefault="00064BDA" w:rsidP="00064BDA">
      <w:pPr>
        <w:jc w:val="both"/>
        <w:rPr>
          <w:rFonts w:ascii="Arial Narrow" w:hAnsi="Arial Narrow"/>
          <w:sz w:val="20"/>
          <w:szCs w:val="20"/>
        </w:rPr>
      </w:pPr>
    </w:p>
    <w:p w14:paraId="2D8EFE95" w14:textId="77777777" w:rsidR="00064BDA" w:rsidRDefault="00064BDA" w:rsidP="00064BDA">
      <w:pPr>
        <w:pStyle w:val="Title"/>
        <w:numPr>
          <w:ilvl w:val="0"/>
          <w:numId w:val="15"/>
        </w:numPr>
        <w:spacing w:line="360" w:lineRule="auto"/>
        <w:jc w:val="left"/>
        <w:rPr>
          <w:rFonts w:ascii="Arial Narrow" w:hAnsi="Arial Narrow"/>
          <w:b w:val="0"/>
          <w:i/>
          <w:sz w:val="20"/>
          <w:u w:val="single"/>
          <w:lang w:val="sv-SE"/>
        </w:rPr>
      </w:pPr>
      <w:r w:rsidRPr="00E90043">
        <w:rPr>
          <w:rFonts w:ascii="Arial Narrow" w:hAnsi="Arial Narrow"/>
          <w:b w:val="0"/>
          <w:i/>
          <w:sz w:val="20"/>
        </w:rPr>
        <w:t>Coret yang tidak perlu</w:t>
      </w:r>
      <w:r w:rsidRPr="00E90043">
        <w:rPr>
          <w:rFonts w:ascii="Arial Narrow" w:hAnsi="Arial Narrow"/>
          <w:b w:val="0"/>
          <w:i/>
          <w:sz w:val="20"/>
          <w:u w:val="single"/>
          <w:lang w:val="sv-SE"/>
        </w:rPr>
        <w:t xml:space="preserve"> </w:t>
      </w:r>
    </w:p>
    <w:p w14:paraId="1944F85B" w14:textId="05F88A09" w:rsidR="00193726" w:rsidRDefault="00193726">
      <w:pPr>
        <w:rPr>
          <w:rFonts w:ascii="Arial Narrow" w:hAnsi="Arial Narrow"/>
          <w:i/>
          <w:sz w:val="20"/>
          <w:szCs w:val="20"/>
          <w:u w:val="single"/>
          <w:lang w:val="sv-SE" w:eastAsia="x-none"/>
        </w:rPr>
      </w:pPr>
      <w:r>
        <w:rPr>
          <w:rFonts w:ascii="Arial Narrow" w:hAnsi="Arial Narrow"/>
          <w:b/>
          <w:i/>
          <w:sz w:val="20"/>
          <w:u w:val="single"/>
          <w:lang w:val="sv-SE"/>
        </w:rPr>
        <w:br w:type="page"/>
      </w:r>
    </w:p>
    <w:p w14:paraId="61C96CFF" w14:textId="485ED2CC" w:rsidR="00064BDA" w:rsidRPr="00E90043" w:rsidRDefault="00064BDA" w:rsidP="00064BDA">
      <w:pPr>
        <w:pStyle w:val="Title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>S</w:t>
      </w:r>
      <w:r w:rsidR="005929CA">
        <w:rPr>
          <w:rFonts w:ascii="Arial Narrow" w:hAnsi="Arial Narrow"/>
          <w:sz w:val="28"/>
          <w:szCs w:val="28"/>
          <w:u w:val="single"/>
          <w:lang w:val="en-US"/>
        </w:rPr>
        <w:t>2</w:t>
      </w:r>
      <w:r>
        <w:rPr>
          <w:rFonts w:ascii="Arial Narrow" w:hAnsi="Arial Narrow"/>
          <w:sz w:val="28"/>
          <w:szCs w:val="28"/>
          <w:u w:val="single"/>
          <w:lang w:val="en-US"/>
        </w:rPr>
        <w:t>.</w:t>
      </w:r>
      <w:r w:rsidR="005929CA">
        <w:rPr>
          <w:rFonts w:ascii="Arial Narrow" w:hAnsi="Arial Narrow"/>
          <w:sz w:val="28"/>
          <w:szCs w:val="28"/>
          <w:u w:val="single"/>
          <w:lang w:val="en-US"/>
        </w:rPr>
        <w:t>19</w:t>
      </w:r>
      <w:r w:rsidRPr="00E90043">
        <w:rPr>
          <w:rFonts w:ascii="Arial Narrow" w:hAnsi="Arial Narrow"/>
          <w:sz w:val="28"/>
          <w:szCs w:val="28"/>
          <w:u w:val="single"/>
          <w:lang w:val="en-US"/>
        </w:rPr>
        <w:t xml:space="preserve"> PENILAIAN UJIAN </w:t>
      </w:r>
      <w:r>
        <w:rPr>
          <w:rFonts w:ascii="Arial Narrow" w:hAnsi="Arial Narrow"/>
          <w:sz w:val="28"/>
          <w:szCs w:val="28"/>
          <w:u w:val="single"/>
          <w:lang w:val="en-US"/>
        </w:rPr>
        <w:t>HASIL RISET</w:t>
      </w:r>
    </w:p>
    <w:p w14:paraId="07676ECC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>PROGRAM STUDI ___</w:t>
      </w:r>
      <w:r>
        <w:rPr>
          <w:rFonts w:ascii="Arial Narrow" w:hAnsi="Arial Narrow"/>
          <w:sz w:val="20"/>
          <w:lang w:val="en-US"/>
        </w:rPr>
        <w:t>______________</w:t>
      </w:r>
      <w:r w:rsidRPr="00E90043">
        <w:rPr>
          <w:rFonts w:ascii="Arial Narrow" w:hAnsi="Arial Narrow"/>
          <w:sz w:val="20"/>
          <w:lang w:val="en-US"/>
        </w:rPr>
        <w:t>____________________</w:t>
      </w:r>
    </w:p>
    <w:p w14:paraId="26123AC3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>DEPARTEMEN _______</w:t>
      </w:r>
      <w:r>
        <w:rPr>
          <w:rFonts w:ascii="Arial Narrow" w:hAnsi="Arial Narrow"/>
          <w:sz w:val="20"/>
        </w:rPr>
        <w:t>____________</w:t>
      </w:r>
      <w:r w:rsidRPr="00E90043">
        <w:rPr>
          <w:rFonts w:ascii="Arial Narrow" w:hAnsi="Arial Narrow"/>
          <w:sz w:val="20"/>
        </w:rPr>
        <w:t>________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24651C97" w14:textId="77777777" w:rsidR="00064BDA" w:rsidRPr="00E90043" w:rsidRDefault="00064BDA" w:rsidP="00064BDA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560686D9" w14:textId="77777777" w:rsidR="00064BDA" w:rsidRPr="00E90043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_________________________________________</w:t>
      </w:r>
    </w:p>
    <w:p w14:paraId="5370234C" w14:textId="77777777" w:rsidR="00064BDA" w:rsidRPr="00E90043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10070D1A" w14:textId="56CC28A1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 xml:space="preserve">Judul Draft </w:t>
      </w:r>
      <w:r w:rsidR="005929CA">
        <w:rPr>
          <w:rFonts w:ascii="Arial Narrow" w:hAnsi="Arial Narrow"/>
          <w:bCs/>
          <w:sz w:val="20"/>
          <w:szCs w:val="20"/>
          <w:lang w:val="sv-SE"/>
        </w:rPr>
        <w:t>Tesis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798E66E6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670E7831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3125ECB5" w14:textId="77777777" w:rsidR="00064BDA" w:rsidRPr="00E90043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16F6ADBA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3623"/>
        <w:gridCol w:w="992"/>
        <w:gridCol w:w="2835"/>
      </w:tblGrid>
      <w:tr w:rsidR="00064BDA" w:rsidRPr="00E90043" w14:paraId="207C41B3" w14:textId="77777777" w:rsidTr="00193726">
        <w:tc>
          <w:tcPr>
            <w:tcW w:w="488" w:type="dxa"/>
          </w:tcPr>
          <w:p w14:paraId="10738779" w14:textId="77777777" w:rsidR="00064BDA" w:rsidRPr="00E90043" w:rsidRDefault="00064BDA" w:rsidP="0019372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43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3623" w:type="dxa"/>
          </w:tcPr>
          <w:p w14:paraId="3B20EAB3" w14:textId="77777777" w:rsidR="00064BDA" w:rsidRPr="00E90043" w:rsidRDefault="00064BDA" w:rsidP="00193726">
            <w:pPr>
              <w:pStyle w:val="Heading1"/>
              <w:spacing w:before="120" w:after="0"/>
              <w:rPr>
                <w:rFonts w:ascii="Arial Narrow" w:hAnsi="Arial Narrow"/>
                <w:sz w:val="20"/>
                <w:szCs w:val="20"/>
                <w:lang w:val="id-ID" w:eastAsia="en-US"/>
              </w:rPr>
            </w:pPr>
            <w:r w:rsidRPr="00E90043">
              <w:rPr>
                <w:rFonts w:ascii="Arial Narrow" w:hAnsi="Arial Narrow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992" w:type="dxa"/>
          </w:tcPr>
          <w:p w14:paraId="78D8A246" w14:textId="77777777" w:rsidR="00064BDA" w:rsidRPr="00E90043" w:rsidRDefault="00064BDA" w:rsidP="0019372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43">
              <w:rPr>
                <w:rFonts w:ascii="Arial Narrow" w:hAnsi="Arial Narrow"/>
                <w:b/>
                <w:sz w:val="20"/>
                <w:szCs w:val="20"/>
              </w:rPr>
              <w:t>NILAI    (0-100)</w:t>
            </w:r>
          </w:p>
        </w:tc>
        <w:tc>
          <w:tcPr>
            <w:tcW w:w="2835" w:type="dxa"/>
          </w:tcPr>
          <w:p w14:paraId="29D6620C" w14:textId="77777777" w:rsidR="00064BDA" w:rsidRPr="00E90043" w:rsidRDefault="00064BDA" w:rsidP="0019372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43">
              <w:rPr>
                <w:rFonts w:ascii="Arial Narrow" w:hAnsi="Arial Narrow"/>
                <w:b/>
                <w:sz w:val="20"/>
                <w:szCs w:val="20"/>
              </w:rPr>
              <w:t>KOMENTAR/SARAN/KRITIK</w:t>
            </w:r>
          </w:p>
        </w:tc>
      </w:tr>
      <w:tr w:rsidR="00064BDA" w:rsidRPr="00E90043" w14:paraId="6D301259" w14:textId="77777777" w:rsidTr="00193726">
        <w:tc>
          <w:tcPr>
            <w:tcW w:w="488" w:type="dxa"/>
          </w:tcPr>
          <w:p w14:paraId="59F1339D" w14:textId="77777777" w:rsidR="00064BDA" w:rsidRPr="00E90043" w:rsidRDefault="00064BDA" w:rsidP="00193726">
            <w:pPr>
              <w:spacing w:before="240" w:after="24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00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23" w:type="dxa"/>
          </w:tcPr>
          <w:p w14:paraId="1555E1BC" w14:textId="77777777" w:rsidR="00064BDA" w:rsidRPr="002A19E5" w:rsidRDefault="00064BDA" w:rsidP="00193726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Tinjauan pustaka yang relevan, up to date dan komprehensif</w:t>
            </w:r>
          </w:p>
        </w:tc>
        <w:tc>
          <w:tcPr>
            <w:tcW w:w="992" w:type="dxa"/>
            <w:vAlign w:val="center"/>
          </w:tcPr>
          <w:p w14:paraId="1AC198A7" w14:textId="77777777" w:rsidR="00064BDA" w:rsidRPr="00E90043" w:rsidRDefault="00064BDA" w:rsidP="00193726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0A10B8" w14:textId="77777777" w:rsidR="00064BDA" w:rsidRPr="00E90043" w:rsidRDefault="00064BDA" w:rsidP="00193726">
            <w:pPr>
              <w:spacing w:before="240" w:after="24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BDA" w:rsidRPr="00E90043" w14:paraId="2EECC61E" w14:textId="77777777" w:rsidTr="00193726">
        <w:tc>
          <w:tcPr>
            <w:tcW w:w="488" w:type="dxa"/>
          </w:tcPr>
          <w:p w14:paraId="683CC050" w14:textId="77777777" w:rsidR="00064BDA" w:rsidRPr="00E90043" w:rsidRDefault="00064BDA" w:rsidP="0019372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00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623" w:type="dxa"/>
          </w:tcPr>
          <w:p w14:paraId="7DAAB11F" w14:textId="77777777" w:rsidR="00064BDA" w:rsidRPr="00732633" w:rsidRDefault="00064BDA" w:rsidP="00064BD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5" w:hanging="284"/>
              <w:rPr>
                <w:rFonts w:ascii="Arial Narrow" w:hAnsi="Arial Narrow" w:cs="Symbol"/>
                <w:sz w:val="20"/>
                <w:szCs w:val="20"/>
              </w:rPr>
            </w:pPr>
            <w:r w:rsidRPr="00732633">
              <w:rPr>
                <w:rFonts w:ascii="Arial Narrow" w:hAnsi="Arial Narrow" w:cs="Arial"/>
                <w:sz w:val="20"/>
                <w:szCs w:val="20"/>
              </w:rPr>
              <w:t xml:space="preserve">Kesesuaian dan kelengkapan metodologi riset </w:t>
            </w:r>
          </w:p>
          <w:p w14:paraId="185A0054" w14:textId="77777777" w:rsidR="00064BDA" w:rsidRPr="00732633" w:rsidRDefault="00064BDA" w:rsidP="00064BD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5" w:hanging="284"/>
              <w:rPr>
                <w:rFonts w:ascii="Arial Narrow" w:hAnsi="Arial Narrow" w:cs="Symbol"/>
                <w:sz w:val="20"/>
                <w:szCs w:val="20"/>
              </w:rPr>
            </w:pPr>
            <w:r w:rsidRPr="00732633">
              <w:rPr>
                <w:rFonts w:ascii="Arial Narrow" w:hAnsi="Arial Narrow" w:cs="Arial"/>
                <w:sz w:val="20"/>
                <w:szCs w:val="20"/>
              </w:rPr>
              <w:t>Pengumpulan data yang memadai</w:t>
            </w:r>
          </w:p>
          <w:p w14:paraId="4FCB58FA" w14:textId="77777777" w:rsidR="00064BDA" w:rsidRPr="00732633" w:rsidRDefault="00064BDA" w:rsidP="00064BD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5" w:hanging="284"/>
              <w:rPr>
                <w:rFonts w:ascii="Arial Narrow" w:hAnsi="Arial Narrow" w:cs="Symbol"/>
                <w:sz w:val="20"/>
                <w:szCs w:val="20"/>
              </w:rPr>
            </w:pPr>
            <w:r w:rsidRPr="00732633">
              <w:rPr>
                <w:rFonts w:ascii="Arial Narrow" w:hAnsi="Arial Narrow" w:cs="Arial"/>
                <w:sz w:val="20"/>
                <w:szCs w:val="20"/>
              </w:rPr>
              <w:t xml:space="preserve">Kesahihan (validitas) dan kehandalan (reabilitas) </w:t>
            </w:r>
            <w:r w:rsidRPr="00732633">
              <w:rPr>
                <w:rFonts w:ascii="Arial Narrow" w:hAnsi="Arial Narrow" w:cs="Symbol"/>
                <w:sz w:val="20"/>
                <w:szCs w:val="20"/>
              </w:rPr>
              <w:t> metodologi</w:t>
            </w:r>
          </w:p>
        </w:tc>
        <w:tc>
          <w:tcPr>
            <w:tcW w:w="992" w:type="dxa"/>
            <w:vAlign w:val="center"/>
          </w:tcPr>
          <w:p w14:paraId="47214D14" w14:textId="77777777" w:rsidR="00064BDA" w:rsidRPr="00E90043" w:rsidRDefault="00064BDA" w:rsidP="00193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96E56F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BDA" w:rsidRPr="00E90043" w14:paraId="0BB67069" w14:textId="77777777" w:rsidTr="00193726">
        <w:tc>
          <w:tcPr>
            <w:tcW w:w="488" w:type="dxa"/>
          </w:tcPr>
          <w:p w14:paraId="4C792ADD" w14:textId="77777777" w:rsidR="00064BDA" w:rsidRPr="00E90043" w:rsidRDefault="00064BDA" w:rsidP="0019372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623" w:type="dxa"/>
          </w:tcPr>
          <w:p w14:paraId="5F6E4271" w14:textId="77777777" w:rsidR="00064BDA" w:rsidRPr="00E90043" w:rsidRDefault="00064BDA" w:rsidP="0019372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Hasil-hasil dan </w:t>
            </w:r>
            <w:r w:rsidRPr="00E90043">
              <w:rPr>
                <w:rFonts w:ascii="Arial Narrow" w:hAnsi="Arial Narrow" w:cs="Arial"/>
                <w:sz w:val="20"/>
                <w:szCs w:val="20"/>
              </w:rPr>
              <w:t xml:space="preserve">ketajaman analisis </w:t>
            </w:r>
            <w:r>
              <w:rPr>
                <w:rFonts w:ascii="Arial Narrow" w:hAnsi="Arial Narrow" w:cs="Arial"/>
                <w:sz w:val="20"/>
                <w:szCs w:val="20"/>
              </w:rPr>
              <w:t>dan sintesis</w:t>
            </w:r>
          </w:p>
          <w:p w14:paraId="23F7C0F2" w14:textId="77777777" w:rsidR="00064BDA" w:rsidRPr="00096DFF" w:rsidRDefault="00064BDA" w:rsidP="00064B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55" w:hanging="283"/>
              <w:rPr>
                <w:rFonts w:ascii="Arial Narrow" w:hAnsi="Arial Narrow" w:cs="Symbo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 xml:space="preserve">Pencapaian dan pengungkapan </w:t>
            </w:r>
            <w:r w:rsidRPr="00096DFF">
              <w:rPr>
                <w:rFonts w:ascii="Arial Narrow" w:hAnsi="Arial Narrow" w:cs="Arial"/>
                <w:sz w:val="20"/>
                <w:szCs w:val="20"/>
              </w:rPr>
              <w:t xml:space="preserve">hasil-hasil  </w:t>
            </w:r>
          </w:p>
          <w:p w14:paraId="72B1B9DC" w14:textId="77777777" w:rsidR="00064BDA" w:rsidRPr="00096DFF" w:rsidRDefault="00064BDA" w:rsidP="00064B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55" w:hanging="283"/>
              <w:rPr>
                <w:rFonts w:ascii="Arial Narrow" w:hAnsi="Arial Narrow" w:cs="Symbo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Analisis interpretasi, logika argumentasi</w:t>
            </w:r>
            <w:r>
              <w:rPr>
                <w:rFonts w:ascii="Arial Narrow" w:hAnsi="Arial Narrow" w:cs="Symbol"/>
                <w:sz w:val="20"/>
                <w:szCs w:val="20"/>
              </w:rPr>
              <w:t xml:space="preserve"> </w:t>
            </w:r>
            <w:r w:rsidRPr="00096DFF">
              <w:rPr>
                <w:rFonts w:ascii="Arial Narrow" w:hAnsi="Arial Narrow" w:cs="Arial"/>
                <w:sz w:val="20"/>
                <w:szCs w:val="20"/>
              </w:rPr>
              <w:t xml:space="preserve">dan konsistensi pemikiran </w:t>
            </w:r>
            <w:r w:rsidRPr="00096DFF">
              <w:rPr>
                <w:rFonts w:ascii="Arial Narrow" w:hAnsi="Arial Narrow" w:cs="Symbol"/>
                <w:sz w:val="20"/>
                <w:szCs w:val="20"/>
              </w:rPr>
              <w:t xml:space="preserve">  </w:t>
            </w:r>
          </w:p>
          <w:p w14:paraId="273424BC" w14:textId="77777777" w:rsidR="00064BDA" w:rsidRPr="008D432B" w:rsidRDefault="00064BDA" w:rsidP="00064B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5" w:hanging="283"/>
              <w:contextualSpacing w:val="0"/>
              <w:rPr>
                <w:rFonts w:ascii="Arial Narrow" w:hAnsi="Arial Narrow" w:cs="Symbol"/>
                <w:sz w:val="20"/>
                <w:szCs w:val="20"/>
              </w:rPr>
            </w:pPr>
            <w:r w:rsidRPr="00E90043">
              <w:rPr>
                <w:rFonts w:ascii="Arial Narrow" w:hAnsi="Arial Narrow" w:cs="Symbol"/>
                <w:sz w:val="20"/>
                <w:szCs w:val="20"/>
              </w:rPr>
              <w:t xml:space="preserve">Keterkaitan antara hasil riset dengan </w:t>
            </w:r>
            <w:r>
              <w:rPr>
                <w:rFonts w:ascii="Arial Narrow" w:hAnsi="Arial Narrow" w:cs="Symbol"/>
                <w:sz w:val="20"/>
                <w:szCs w:val="20"/>
              </w:rPr>
              <w:t>t</w:t>
            </w:r>
            <w:r w:rsidRPr="008D432B">
              <w:rPr>
                <w:rFonts w:ascii="Arial Narrow" w:hAnsi="Arial Narrow" w:cs="Symbol"/>
                <w:sz w:val="20"/>
                <w:szCs w:val="20"/>
              </w:rPr>
              <w:t>eori</w:t>
            </w:r>
          </w:p>
        </w:tc>
        <w:tc>
          <w:tcPr>
            <w:tcW w:w="992" w:type="dxa"/>
            <w:vAlign w:val="center"/>
          </w:tcPr>
          <w:p w14:paraId="167204DC" w14:textId="77777777" w:rsidR="00064BDA" w:rsidRPr="00E90043" w:rsidRDefault="00064BDA" w:rsidP="00193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31271E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BDA" w:rsidRPr="00E90043" w14:paraId="26E7BFFE" w14:textId="77777777" w:rsidTr="00193726">
        <w:tc>
          <w:tcPr>
            <w:tcW w:w="488" w:type="dxa"/>
          </w:tcPr>
          <w:p w14:paraId="71031CB2" w14:textId="77777777" w:rsidR="00064BDA" w:rsidRPr="00E90043" w:rsidRDefault="00064BDA" w:rsidP="0019372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623" w:type="dxa"/>
          </w:tcPr>
          <w:p w14:paraId="1F70CD7B" w14:textId="77777777" w:rsidR="00064BDA" w:rsidRPr="00E90043" w:rsidRDefault="00064BDA" w:rsidP="0019372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Symbo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E90043">
              <w:rPr>
                <w:rFonts w:ascii="Arial Narrow" w:hAnsi="Arial Narrow" w:cs="Arial"/>
                <w:sz w:val="20"/>
                <w:szCs w:val="20"/>
              </w:rPr>
              <w:t xml:space="preserve">emantapan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dalam menyatakan </w:t>
            </w:r>
            <w:r w:rsidRPr="00E90043">
              <w:rPr>
                <w:rFonts w:ascii="Arial Narrow" w:hAnsi="Arial Narrow" w:cs="Arial"/>
                <w:sz w:val="20"/>
                <w:szCs w:val="20"/>
              </w:rPr>
              <w:t xml:space="preserve">kesimpulan </w:t>
            </w:r>
          </w:p>
          <w:p w14:paraId="4587A20D" w14:textId="77777777" w:rsidR="00064BDA" w:rsidRPr="00096DFF" w:rsidRDefault="00064BDA" w:rsidP="00064B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5" w:hanging="283"/>
              <w:rPr>
                <w:rFonts w:ascii="Arial Narrow" w:hAnsi="Arial Narrow" w:cs="Symbo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Kejelasan dan ketegasan perumusan</w:t>
            </w:r>
            <w:r>
              <w:rPr>
                <w:rFonts w:ascii="Arial Narrow" w:hAnsi="Arial Narrow" w:cs="Symbol"/>
                <w:sz w:val="20"/>
                <w:szCs w:val="20"/>
              </w:rPr>
              <w:t xml:space="preserve"> </w:t>
            </w:r>
            <w:r w:rsidRPr="00096DFF">
              <w:rPr>
                <w:rFonts w:ascii="Arial Narrow" w:hAnsi="Arial Narrow" w:cs="Arial"/>
                <w:sz w:val="20"/>
                <w:szCs w:val="20"/>
              </w:rPr>
              <w:t xml:space="preserve">kesimpulan </w:t>
            </w:r>
            <w:r w:rsidRPr="00096DFF">
              <w:rPr>
                <w:rFonts w:ascii="Arial Narrow" w:hAnsi="Arial Narrow" w:cs="Symbol"/>
                <w:sz w:val="20"/>
                <w:szCs w:val="20"/>
              </w:rPr>
              <w:t> </w:t>
            </w:r>
            <w:r w:rsidRPr="00096DFF">
              <w:rPr>
                <w:rFonts w:ascii="Arial Narrow" w:hAnsi="Arial Narrow" w:cs="Arial"/>
                <w:sz w:val="20"/>
                <w:szCs w:val="20"/>
              </w:rPr>
              <w:t>yang ditarik, dukungan</w:t>
            </w:r>
            <w:r>
              <w:rPr>
                <w:rFonts w:ascii="Arial Narrow" w:hAnsi="Arial Narrow" w:cs="Symbol"/>
                <w:sz w:val="20"/>
                <w:szCs w:val="20"/>
              </w:rPr>
              <w:t xml:space="preserve"> </w:t>
            </w:r>
            <w:r w:rsidRPr="00096DFF">
              <w:rPr>
                <w:rFonts w:ascii="Arial Narrow" w:hAnsi="Arial Narrow" w:cs="Arial"/>
                <w:sz w:val="20"/>
                <w:szCs w:val="20"/>
              </w:rPr>
              <w:t xml:space="preserve">bukti-bukti kesimpulan </w:t>
            </w:r>
            <w:r w:rsidRPr="00096DFF">
              <w:rPr>
                <w:rFonts w:ascii="Arial Narrow" w:hAnsi="Arial Narrow" w:cs="Symbol"/>
                <w:sz w:val="20"/>
                <w:szCs w:val="20"/>
              </w:rPr>
              <w:t> </w:t>
            </w:r>
          </w:p>
          <w:p w14:paraId="7F60B9AA" w14:textId="77777777" w:rsidR="00064BDA" w:rsidRPr="00096DFF" w:rsidRDefault="00064BDA" w:rsidP="00064B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5" w:hanging="283"/>
              <w:rPr>
                <w:rFonts w:ascii="Arial Narrow" w:hAnsi="Arial Narrow" w:cs="Symbo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 xml:space="preserve">Tingkat terjawabnya pertanyaan/ </w:t>
            </w:r>
            <w:r w:rsidRPr="00096DFF">
              <w:rPr>
                <w:rFonts w:ascii="Arial Narrow" w:hAnsi="Arial Narrow" w:cs="Arial"/>
                <w:sz w:val="20"/>
                <w:szCs w:val="20"/>
              </w:rPr>
              <w:t xml:space="preserve">masalah yang </w:t>
            </w:r>
            <w:r w:rsidRPr="00096DFF">
              <w:rPr>
                <w:rFonts w:ascii="Arial Narrow" w:hAnsi="Arial Narrow" w:cs="Symbol"/>
                <w:sz w:val="20"/>
                <w:szCs w:val="20"/>
              </w:rPr>
              <w:t> </w:t>
            </w:r>
            <w:r w:rsidRPr="00096DFF">
              <w:rPr>
                <w:rFonts w:ascii="Arial Narrow" w:hAnsi="Arial Narrow" w:cs="Arial"/>
                <w:sz w:val="20"/>
                <w:szCs w:val="20"/>
              </w:rPr>
              <w:t>diteliti atau</w:t>
            </w:r>
            <w:r w:rsidRPr="00096DFF">
              <w:rPr>
                <w:rFonts w:ascii="Arial Narrow" w:hAnsi="Arial Narrow" w:cs="Symbol"/>
                <w:sz w:val="20"/>
                <w:szCs w:val="20"/>
              </w:rPr>
              <w:t xml:space="preserve"> </w:t>
            </w:r>
            <w:r w:rsidRPr="00096DFF">
              <w:rPr>
                <w:rFonts w:ascii="Arial Narrow" w:hAnsi="Arial Narrow" w:cs="Arial"/>
                <w:sz w:val="20"/>
                <w:szCs w:val="20"/>
              </w:rPr>
              <w:t xml:space="preserve">tingkat tercapainya tujuan riset </w:t>
            </w:r>
            <w:r w:rsidRPr="00096DFF">
              <w:rPr>
                <w:rFonts w:ascii="Arial Narrow" w:hAnsi="Arial Narrow" w:cs="Symbol"/>
                <w:sz w:val="20"/>
                <w:szCs w:val="20"/>
              </w:rPr>
              <w:t> </w:t>
            </w:r>
            <w:r w:rsidRPr="00096D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Kesesuaian rancangan dan tujuan </w:t>
            </w:r>
            <w:r w:rsidRPr="00096DFF">
              <w:rPr>
                <w:rFonts w:ascii="Arial Narrow" w:hAnsi="Arial Narrow" w:cs="Arial"/>
                <w:sz w:val="20"/>
                <w:szCs w:val="20"/>
              </w:rPr>
              <w:t>riset</w:t>
            </w:r>
          </w:p>
        </w:tc>
        <w:tc>
          <w:tcPr>
            <w:tcW w:w="992" w:type="dxa"/>
            <w:vAlign w:val="center"/>
          </w:tcPr>
          <w:p w14:paraId="3CBFB302" w14:textId="77777777" w:rsidR="00064BDA" w:rsidRPr="00E90043" w:rsidRDefault="00064BDA" w:rsidP="00193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431E22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BDA" w:rsidRPr="00E90043" w14:paraId="6F37FF0B" w14:textId="77777777" w:rsidTr="00193726">
        <w:tc>
          <w:tcPr>
            <w:tcW w:w="488" w:type="dxa"/>
          </w:tcPr>
          <w:p w14:paraId="23BD2B3F" w14:textId="77777777" w:rsidR="00064BDA" w:rsidRDefault="00064BDA" w:rsidP="0019372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30DDAA" w14:textId="77777777" w:rsidR="00064BDA" w:rsidRPr="00E90043" w:rsidRDefault="00064BDA" w:rsidP="0019372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623" w:type="dxa"/>
          </w:tcPr>
          <w:p w14:paraId="0CB48B11" w14:textId="77777777" w:rsidR="00064BDA" w:rsidRDefault="00064BDA" w:rsidP="001937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Symbol"/>
                <w:sz w:val="20"/>
                <w:szCs w:val="20"/>
              </w:rPr>
            </w:pPr>
          </w:p>
          <w:p w14:paraId="0547C985" w14:textId="30BED0EA" w:rsidR="00064BDA" w:rsidRDefault="00064BDA" w:rsidP="001937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Symbol"/>
                <w:sz w:val="20"/>
                <w:szCs w:val="20"/>
              </w:rPr>
            </w:pPr>
            <w:r>
              <w:rPr>
                <w:rFonts w:ascii="Arial Narrow" w:hAnsi="Arial Narrow" w:cs="Symbol"/>
                <w:sz w:val="20"/>
                <w:szCs w:val="20"/>
              </w:rPr>
              <w:t xml:space="preserve">Penulisan </w:t>
            </w:r>
            <w:r w:rsidR="005929CA">
              <w:rPr>
                <w:rFonts w:ascii="Arial Narrow" w:hAnsi="Arial Narrow" w:cs="Symbol"/>
                <w:sz w:val="20"/>
                <w:szCs w:val="20"/>
              </w:rPr>
              <w:t>Tesis</w:t>
            </w:r>
          </w:p>
          <w:p w14:paraId="2E0AAB97" w14:textId="77777777" w:rsidR="00064BDA" w:rsidRDefault="00064BDA" w:rsidP="001937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Symbol"/>
                <w:sz w:val="20"/>
                <w:szCs w:val="20"/>
              </w:rPr>
            </w:pPr>
          </w:p>
          <w:p w14:paraId="6A658324" w14:textId="77777777" w:rsidR="00064BDA" w:rsidRPr="00E90043" w:rsidRDefault="00064BDA" w:rsidP="001937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Symbo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64DA43" w14:textId="77777777" w:rsidR="00064BDA" w:rsidRPr="00E90043" w:rsidRDefault="00064BDA" w:rsidP="00193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16228A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BDA" w:rsidRPr="00E90043" w14:paraId="16B97BE2" w14:textId="77777777" w:rsidTr="00193726">
        <w:tc>
          <w:tcPr>
            <w:tcW w:w="5103" w:type="dxa"/>
            <w:gridSpan w:val="3"/>
          </w:tcPr>
          <w:p w14:paraId="52402CF3" w14:textId="77777777" w:rsidR="00064BDA" w:rsidRPr="00E90043" w:rsidRDefault="00064BDA" w:rsidP="00193726">
            <w:pPr>
              <w:spacing w:before="120" w:after="120" w:line="48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90043">
              <w:rPr>
                <w:rFonts w:ascii="Arial Narrow" w:hAnsi="Arial Narrow"/>
                <w:b/>
                <w:sz w:val="20"/>
                <w:szCs w:val="20"/>
              </w:rPr>
              <w:t>NILAI RATA-RATA</w:t>
            </w:r>
          </w:p>
        </w:tc>
        <w:tc>
          <w:tcPr>
            <w:tcW w:w="2835" w:type="dxa"/>
          </w:tcPr>
          <w:p w14:paraId="03094C1C" w14:textId="77777777" w:rsidR="00064BDA" w:rsidRPr="00E90043" w:rsidRDefault="00064BDA" w:rsidP="00193726">
            <w:pPr>
              <w:spacing w:before="120" w:after="12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D238EF" w14:textId="77777777" w:rsidR="00064BDA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6FDF23A1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Keterangan Nilai</w:t>
      </w:r>
      <w:r w:rsidRPr="00E90043">
        <w:rPr>
          <w:rFonts w:ascii="Arial Narrow" w:hAnsi="Arial Narrow"/>
          <w:sz w:val="20"/>
          <w:szCs w:val="20"/>
        </w:rPr>
        <w:tab/>
        <w:t>:</w:t>
      </w:r>
    </w:p>
    <w:p w14:paraId="5E66CC86" w14:textId="77777777" w:rsidR="00064BDA" w:rsidRPr="002174B3" w:rsidRDefault="00064BDA" w:rsidP="00064BDA">
      <w:pPr>
        <w:rPr>
          <w:rFonts w:ascii="Arial Narrow" w:hAnsi="Arial Narrow"/>
          <w:sz w:val="18"/>
          <w:szCs w:val="18"/>
        </w:rPr>
      </w:pPr>
      <w:r w:rsidRPr="002174B3">
        <w:rPr>
          <w:rFonts w:ascii="Arial Narrow" w:hAnsi="Arial Narrow"/>
          <w:sz w:val="18"/>
          <w:szCs w:val="18"/>
        </w:rPr>
        <w:t>Nilai Angka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  <w:t>Nilai Huruf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</w:p>
    <w:p w14:paraId="28C12665" w14:textId="77777777" w:rsidR="00064BDA" w:rsidRPr="002174B3" w:rsidRDefault="00064BDA" w:rsidP="00064BDA">
      <w:pPr>
        <w:rPr>
          <w:rFonts w:ascii="Arial Narrow" w:hAnsi="Arial Narrow"/>
          <w:sz w:val="18"/>
          <w:szCs w:val="18"/>
        </w:rPr>
      </w:pPr>
      <w:r w:rsidRPr="002174B3">
        <w:rPr>
          <w:rFonts w:ascii="Arial Narrow" w:hAnsi="Arial Narrow"/>
          <w:sz w:val="18"/>
          <w:szCs w:val="18"/>
        </w:rPr>
        <w:t xml:space="preserve">85 – 100 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  <w:t>A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</w:p>
    <w:p w14:paraId="14EAB1E2" w14:textId="77777777" w:rsidR="00064BDA" w:rsidRPr="002174B3" w:rsidRDefault="00064BDA" w:rsidP="00064BDA">
      <w:pPr>
        <w:rPr>
          <w:rFonts w:ascii="Arial Narrow" w:hAnsi="Arial Narrow"/>
          <w:sz w:val="18"/>
          <w:szCs w:val="18"/>
        </w:rPr>
      </w:pPr>
      <w:r w:rsidRPr="002174B3">
        <w:rPr>
          <w:rFonts w:ascii="Arial Narrow" w:hAnsi="Arial Narrow"/>
          <w:sz w:val="18"/>
          <w:szCs w:val="18"/>
        </w:rPr>
        <w:t>80 – 84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  <w:t>A -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</w:p>
    <w:p w14:paraId="0AB6DFA1" w14:textId="77777777" w:rsidR="00064BDA" w:rsidRPr="002174B3" w:rsidRDefault="00064BDA" w:rsidP="00064BDA">
      <w:pPr>
        <w:rPr>
          <w:rFonts w:ascii="Arial Narrow" w:hAnsi="Arial Narrow"/>
          <w:sz w:val="18"/>
          <w:szCs w:val="18"/>
        </w:rPr>
      </w:pPr>
      <w:r w:rsidRPr="002174B3">
        <w:rPr>
          <w:rFonts w:ascii="Arial Narrow" w:hAnsi="Arial Narrow"/>
          <w:sz w:val="18"/>
          <w:szCs w:val="18"/>
        </w:rPr>
        <w:t>75 – 79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  <w:t>B +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</w:p>
    <w:p w14:paraId="24ADE3A1" w14:textId="77777777" w:rsidR="00064BDA" w:rsidRPr="002174B3" w:rsidRDefault="00064BDA" w:rsidP="00064BDA">
      <w:pPr>
        <w:rPr>
          <w:rFonts w:ascii="Arial Narrow" w:hAnsi="Arial Narrow"/>
          <w:sz w:val="18"/>
          <w:szCs w:val="18"/>
        </w:rPr>
      </w:pPr>
      <w:r w:rsidRPr="002174B3">
        <w:rPr>
          <w:rFonts w:ascii="Arial Narrow" w:hAnsi="Arial Narrow"/>
          <w:sz w:val="18"/>
          <w:szCs w:val="18"/>
        </w:rPr>
        <w:t>70 – 74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  <w:t>B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</w:p>
    <w:p w14:paraId="3E025D8C" w14:textId="77777777" w:rsidR="00064BDA" w:rsidRPr="002174B3" w:rsidRDefault="00064BDA" w:rsidP="00064BDA">
      <w:pPr>
        <w:rPr>
          <w:rFonts w:ascii="Arial Narrow" w:hAnsi="Arial Narrow"/>
          <w:sz w:val="18"/>
          <w:szCs w:val="18"/>
        </w:rPr>
      </w:pPr>
      <w:r w:rsidRPr="002174B3">
        <w:rPr>
          <w:rFonts w:ascii="Arial Narrow" w:hAnsi="Arial Narrow"/>
          <w:sz w:val="18"/>
          <w:szCs w:val="18"/>
        </w:rPr>
        <w:t>65 – 69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  <w:t>B -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</w:p>
    <w:p w14:paraId="7BCB9753" w14:textId="77777777" w:rsidR="00064BDA" w:rsidRPr="002174B3" w:rsidRDefault="00064BDA" w:rsidP="00064BDA">
      <w:pPr>
        <w:rPr>
          <w:rFonts w:ascii="Arial Narrow" w:hAnsi="Arial Narrow"/>
          <w:sz w:val="18"/>
          <w:szCs w:val="18"/>
        </w:rPr>
      </w:pPr>
      <w:r w:rsidRPr="002174B3">
        <w:rPr>
          <w:rFonts w:ascii="Arial Narrow" w:hAnsi="Arial Narrow"/>
          <w:sz w:val="18"/>
          <w:szCs w:val="18"/>
        </w:rPr>
        <w:t>60 – 64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  <w:t>C +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</w:p>
    <w:p w14:paraId="4C7958B1" w14:textId="77777777" w:rsidR="00064BDA" w:rsidRPr="002174B3" w:rsidRDefault="00064BDA" w:rsidP="00064BDA">
      <w:pPr>
        <w:rPr>
          <w:rFonts w:ascii="Arial Narrow" w:hAnsi="Arial Narrow"/>
          <w:sz w:val="18"/>
          <w:szCs w:val="18"/>
        </w:rPr>
      </w:pPr>
      <w:r w:rsidRPr="002174B3">
        <w:rPr>
          <w:rFonts w:ascii="Arial Narrow" w:hAnsi="Arial Narrow"/>
          <w:sz w:val="18"/>
          <w:szCs w:val="18"/>
        </w:rPr>
        <w:t>55 – 59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  <w:t xml:space="preserve">C 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</w:p>
    <w:p w14:paraId="664C5CC9" w14:textId="77777777" w:rsidR="00064BDA" w:rsidRPr="002174B3" w:rsidRDefault="00064BDA" w:rsidP="00064BDA">
      <w:pPr>
        <w:rPr>
          <w:rFonts w:ascii="Arial Narrow" w:hAnsi="Arial Narrow"/>
          <w:sz w:val="18"/>
          <w:szCs w:val="18"/>
        </w:rPr>
      </w:pPr>
      <w:r w:rsidRPr="002174B3">
        <w:rPr>
          <w:rFonts w:ascii="Arial Narrow" w:hAnsi="Arial Narrow"/>
          <w:sz w:val="18"/>
          <w:szCs w:val="18"/>
        </w:rPr>
        <w:t>40 – 54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  <w:t>D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</w:p>
    <w:p w14:paraId="1A9066BC" w14:textId="77777777" w:rsidR="00064BDA" w:rsidRPr="002174B3" w:rsidRDefault="00064BDA" w:rsidP="00064BDA">
      <w:pPr>
        <w:rPr>
          <w:rFonts w:ascii="Arial Narrow" w:hAnsi="Arial Narrow"/>
          <w:sz w:val="18"/>
          <w:szCs w:val="18"/>
        </w:rPr>
      </w:pPr>
      <w:r w:rsidRPr="002174B3">
        <w:rPr>
          <w:rFonts w:ascii="Arial Narrow" w:hAnsi="Arial Narrow"/>
          <w:sz w:val="18"/>
          <w:szCs w:val="18"/>
        </w:rPr>
        <w:t xml:space="preserve">  0 – 39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  <w:t>E</w:t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  <w:r w:rsidRPr="002174B3">
        <w:rPr>
          <w:rFonts w:ascii="Arial Narrow" w:hAnsi="Arial Narrow"/>
          <w:sz w:val="18"/>
          <w:szCs w:val="18"/>
        </w:rPr>
        <w:tab/>
      </w:r>
    </w:p>
    <w:p w14:paraId="30C1FA5D" w14:textId="77777777" w:rsidR="00064BDA" w:rsidRPr="00E90043" w:rsidRDefault="00064BDA" w:rsidP="00064BDA">
      <w:pPr>
        <w:pStyle w:val="Title"/>
        <w:numPr>
          <w:ilvl w:val="0"/>
          <w:numId w:val="15"/>
        </w:numPr>
        <w:spacing w:line="360" w:lineRule="auto"/>
        <w:jc w:val="left"/>
        <w:rPr>
          <w:rFonts w:ascii="Arial Narrow" w:hAnsi="Arial Narrow"/>
          <w:b w:val="0"/>
          <w:i/>
          <w:sz w:val="20"/>
          <w:u w:val="single"/>
          <w:lang w:val="sv-SE"/>
        </w:rPr>
      </w:pPr>
      <w:r w:rsidRPr="00E90043">
        <w:rPr>
          <w:rFonts w:ascii="Arial Narrow" w:hAnsi="Arial Narrow"/>
          <w:b w:val="0"/>
          <w:i/>
          <w:sz w:val="20"/>
        </w:rPr>
        <w:t>Coret yang tidak perlu</w:t>
      </w:r>
      <w:r w:rsidRPr="00E90043">
        <w:rPr>
          <w:rFonts w:ascii="Arial Narrow" w:hAnsi="Arial Narrow"/>
          <w:b w:val="0"/>
          <w:i/>
          <w:sz w:val="20"/>
          <w:u w:val="single"/>
          <w:lang w:val="sv-SE"/>
        </w:rPr>
        <w:t xml:space="preserve"> </w:t>
      </w:r>
    </w:p>
    <w:p w14:paraId="1CAE80E1" w14:textId="77777777" w:rsidR="00064BDA" w:rsidRPr="00E90043" w:rsidRDefault="00064BDA" w:rsidP="00064BDA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6D92E8F7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Catatan </w:t>
      </w:r>
      <w:r>
        <w:rPr>
          <w:rFonts w:ascii="Arial Narrow" w:hAnsi="Arial Narrow"/>
          <w:sz w:val="20"/>
          <w:szCs w:val="20"/>
        </w:rPr>
        <w:t>Lain</w:t>
      </w:r>
      <w:r w:rsidRPr="00E90043">
        <w:rPr>
          <w:rFonts w:ascii="Arial Narrow" w:hAnsi="Arial Narrow"/>
          <w:sz w:val="20"/>
          <w:szCs w:val="20"/>
        </w:rPr>
        <w:t>:</w:t>
      </w:r>
    </w:p>
    <w:p w14:paraId="38003288" w14:textId="77777777" w:rsidR="00064BDA" w:rsidRPr="00E90043" w:rsidRDefault="00064BDA" w:rsidP="00064BDA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E9004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754D4" wp14:editId="599E2986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5860415" cy="4042410"/>
                <wp:effectExtent l="0" t="0" r="32385" b="21590"/>
                <wp:wrapThrough wrapText="bothSides">
                  <wp:wrapPolygon edited="0">
                    <wp:start x="0" y="0"/>
                    <wp:lineTo x="0" y="21580"/>
                    <wp:lineTo x="21626" y="21580"/>
                    <wp:lineTo x="21626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4042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.05pt;margin-top:14.45pt;width:461.45pt;height:318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" filled="f" strokecolor="black [3213]">
                <w10:wrap type="through"/>
              </v:rect>
            </w:pict>
          </mc:Fallback>
        </mc:AlternateContent>
      </w:r>
    </w:p>
    <w:p w14:paraId="7A9F6D56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51326597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 xml:space="preserve">  Depok,                              20…..</w:t>
      </w:r>
    </w:p>
    <w:p w14:paraId="15703AAF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0D880379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35F9FFC4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52D5CEA1" w14:textId="77777777" w:rsidR="00064BDA" w:rsidRPr="00E90043" w:rsidRDefault="00064BDA" w:rsidP="00064BDA">
      <w:pPr>
        <w:pStyle w:val="BodyText"/>
        <w:spacing w:after="0" w:line="360" w:lineRule="auto"/>
        <w:rPr>
          <w:rFonts w:ascii="Arial Narrow" w:hAnsi="Arial Narrow"/>
          <w:lang w:val="it-IT"/>
        </w:rPr>
      </w:pPr>
    </w:p>
    <w:p w14:paraId="6F64DAD1" w14:textId="77777777" w:rsidR="00064BDA" w:rsidRPr="00E90043" w:rsidRDefault="00064BDA" w:rsidP="00064BDA">
      <w:pPr>
        <w:spacing w:line="360" w:lineRule="auto"/>
        <w:ind w:left="576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(…………………………………….)</w:t>
      </w:r>
    </w:p>
    <w:p w14:paraId="0B2B6616" w14:textId="77777777" w:rsidR="00064BDA" w:rsidRPr="00E90043" w:rsidRDefault="00064BDA" w:rsidP="00064BDA">
      <w:pPr>
        <w:spacing w:line="360" w:lineRule="auto"/>
        <w:ind w:left="144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 xml:space="preserve">NIP/NUP. </w:t>
      </w:r>
    </w:p>
    <w:p w14:paraId="1AF80BAC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br w:type="page"/>
      </w:r>
    </w:p>
    <w:p w14:paraId="38E4895F" w14:textId="6BEEAD1D" w:rsidR="00064BDA" w:rsidRPr="00E90043" w:rsidRDefault="00064BDA" w:rsidP="00064BDA">
      <w:pPr>
        <w:jc w:val="center"/>
        <w:rPr>
          <w:rFonts w:ascii="Arial Narrow" w:hAnsi="Arial Narrow"/>
          <w:b/>
          <w:i/>
          <w:sz w:val="28"/>
          <w:szCs w:val="28"/>
          <w:u w:val="single"/>
          <w:lang w:val="sv-SE"/>
        </w:rPr>
      </w:pPr>
      <w:r>
        <w:rPr>
          <w:rFonts w:ascii="Arial Narrow" w:hAnsi="Arial Narrow" w:cs="Arial"/>
          <w:b/>
          <w:sz w:val="28"/>
          <w:szCs w:val="28"/>
          <w:u w:val="single"/>
          <w:lang w:val="sv-SE"/>
        </w:rPr>
        <w:t>S</w:t>
      </w:r>
      <w:r w:rsidR="005929CA">
        <w:rPr>
          <w:rFonts w:ascii="Arial Narrow" w:hAnsi="Arial Narrow" w:cs="Arial"/>
          <w:b/>
          <w:sz w:val="28"/>
          <w:szCs w:val="28"/>
          <w:u w:val="single"/>
          <w:lang w:val="sv-SE"/>
        </w:rPr>
        <w:t>2</w:t>
      </w:r>
      <w:r>
        <w:rPr>
          <w:rFonts w:ascii="Arial Narrow" w:hAnsi="Arial Narrow" w:cs="Arial"/>
          <w:b/>
          <w:sz w:val="28"/>
          <w:szCs w:val="28"/>
          <w:u w:val="single"/>
          <w:lang w:val="sv-SE"/>
        </w:rPr>
        <w:t>. 2</w:t>
      </w:r>
      <w:r w:rsidR="005929CA">
        <w:rPr>
          <w:rFonts w:ascii="Arial Narrow" w:hAnsi="Arial Narrow" w:cs="Arial"/>
          <w:b/>
          <w:sz w:val="28"/>
          <w:szCs w:val="28"/>
          <w:u w:val="single"/>
          <w:lang w:val="sv-SE"/>
        </w:rPr>
        <w:t>0</w:t>
      </w:r>
      <w:r w:rsidRPr="00E90043">
        <w:rPr>
          <w:rFonts w:ascii="Arial Narrow" w:hAnsi="Arial Narrow" w:cs="Arial"/>
          <w:b/>
          <w:sz w:val="28"/>
          <w:szCs w:val="28"/>
          <w:u w:val="single"/>
          <w:lang w:val="sv-SE"/>
        </w:rPr>
        <w:t xml:space="preserve"> REKAPITULASI </w:t>
      </w:r>
      <w:r>
        <w:rPr>
          <w:rFonts w:ascii="Arial Narrow" w:hAnsi="Arial Narrow" w:cs="Arial"/>
          <w:b/>
          <w:sz w:val="28"/>
          <w:szCs w:val="28"/>
          <w:u w:val="single"/>
          <w:lang w:val="sv-SE"/>
        </w:rPr>
        <w:t>NILAI UJIAN HASIL RISET</w:t>
      </w:r>
    </w:p>
    <w:p w14:paraId="3276CAB8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>PROGRAM STUDI ___</w:t>
      </w:r>
      <w:r>
        <w:rPr>
          <w:rFonts w:ascii="Arial Narrow" w:hAnsi="Arial Narrow"/>
          <w:sz w:val="20"/>
          <w:lang w:val="en-US"/>
        </w:rPr>
        <w:t>______________</w:t>
      </w:r>
      <w:r w:rsidRPr="00E90043">
        <w:rPr>
          <w:rFonts w:ascii="Arial Narrow" w:hAnsi="Arial Narrow"/>
          <w:sz w:val="20"/>
          <w:lang w:val="en-US"/>
        </w:rPr>
        <w:t>____________________</w:t>
      </w:r>
    </w:p>
    <w:p w14:paraId="124BBA15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>DEPARTEMEN _______</w:t>
      </w:r>
      <w:r>
        <w:rPr>
          <w:rFonts w:ascii="Arial Narrow" w:hAnsi="Arial Narrow"/>
          <w:sz w:val="20"/>
        </w:rPr>
        <w:t>____________</w:t>
      </w:r>
      <w:r w:rsidRPr="00E90043">
        <w:rPr>
          <w:rFonts w:ascii="Arial Narrow" w:hAnsi="Arial Narrow"/>
          <w:sz w:val="20"/>
        </w:rPr>
        <w:t>________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7E2E64CF" w14:textId="77777777" w:rsidR="00064BDA" w:rsidRPr="00E90043" w:rsidRDefault="00064BDA" w:rsidP="00064BDA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54DE4758" w14:textId="77777777" w:rsidR="00064BDA" w:rsidRPr="00E90043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_________________________________________</w:t>
      </w:r>
    </w:p>
    <w:p w14:paraId="6E63D568" w14:textId="77777777" w:rsidR="00064BDA" w:rsidRPr="00E90043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06FED9D7" w14:textId="0E81C23B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 xml:space="preserve">Judul Draft </w:t>
      </w:r>
      <w:r w:rsidR="005929CA">
        <w:rPr>
          <w:rFonts w:ascii="Arial Narrow" w:hAnsi="Arial Narrow"/>
          <w:bCs/>
          <w:sz w:val="20"/>
          <w:szCs w:val="20"/>
          <w:lang w:val="sv-SE"/>
        </w:rPr>
        <w:t>Tesis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79F7C5AC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31675D02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6567E393" w14:textId="77777777" w:rsidR="00064BDA" w:rsidRPr="00E90043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5D92740A" w14:textId="77777777" w:rsidR="00064BDA" w:rsidRPr="00E90043" w:rsidRDefault="00064BDA" w:rsidP="00064BDA">
      <w:pPr>
        <w:spacing w:line="360" w:lineRule="auto"/>
        <w:rPr>
          <w:rFonts w:ascii="Arial Narrow" w:hAnsi="Arial Narrow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1984"/>
        <w:gridCol w:w="1560"/>
        <w:gridCol w:w="1134"/>
      </w:tblGrid>
      <w:tr w:rsidR="00064BDA" w:rsidRPr="00E90043" w14:paraId="56187FAE" w14:textId="77777777" w:rsidTr="00193726">
        <w:tc>
          <w:tcPr>
            <w:tcW w:w="3402" w:type="dxa"/>
            <w:vAlign w:val="center"/>
          </w:tcPr>
          <w:p w14:paraId="567A8437" w14:textId="77777777" w:rsidR="00064BDA" w:rsidRPr="00E90043" w:rsidRDefault="00064BDA" w:rsidP="001937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 xml:space="preserve">NAMA PEMBIMBING </w:t>
            </w:r>
          </w:p>
        </w:tc>
        <w:tc>
          <w:tcPr>
            <w:tcW w:w="1418" w:type="dxa"/>
            <w:vAlign w:val="center"/>
          </w:tcPr>
          <w:p w14:paraId="352F10FE" w14:textId="77777777" w:rsidR="00064BDA" w:rsidRPr="00E90043" w:rsidRDefault="00064BDA" w:rsidP="001937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1984" w:type="dxa"/>
            <w:vAlign w:val="center"/>
          </w:tcPr>
          <w:p w14:paraId="69ABA009" w14:textId="77777777" w:rsidR="00064BDA" w:rsidRPr="00E90043" w:rsidRDefault="00064BDA" w:rsidP="001937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NILAI RATA-RATA</w:t>
            </w: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 xml:space="preserve"> PEMBIMBING </w:t>
            </w:r>
          </w:p>
        </w:tc>
        <w:tc>
          <w:tcPr>
            <w:tcW w:w="1560" w:type="dxa"/>
            <w:vAlign w:val="center"/>
          </w:tcPr>
          <w:p w14:paraId="78276936" w14:textId="77777777" w:rsidR="00064BDA" w:rsidRPr="00E90043" w:rsidRDefault="00064BDA" w:rsidP="001937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NILAI ANGKA RATA-RATA</w:t>
            </w:r>
          </w:p>
        </w:tc>
        <w:tc>
          <w:tcPr>
            <w:tcW w:w="1134" w:type="dxa"/>
            <w:vAlign w:val="center"/>
          </w:tcPr>
          <w:p w14:paraId="1AFC24B2" w14:textId="77777777" w:rsidR="00064BDA" w:rsidRPr="00E90043" w:rsidRDefault="00064BDA" w:rsidP="001937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 xml:space="preserve">NILAI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HURUF</w:t>
            </w:r>
          </w:p>
        </w:tc>
      </w:tr>
      <w:tr w:rsidR="00064BDA" w:rsidRPr="00E90043" w14:paraId="03C3378D" w14:textId="77777777" w:rsidTr="00193726">
        <w:tc>
          <w:tcPr>
            <w:tcW w:w="3402" w:type="dxa"/>
          </w:tcPr>
          <w:p w14:paraId="04E706D6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2DFE044E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4F7DF89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34472AEA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94629ED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4BDA" w:rsidRPr="00E90043" w14:paraId="25F1CA69" w14:textId="77777777" w:rsidTr="00193726">
        <w:tc>
          <w:tcPr>
            <w:tcW w:w="3402" w:type="dxa"/>
          </w:tcPr>
          <w:p w14:paraId="7336D684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19D06BEF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BC96B8A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2F846C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F7DD4E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4BDA" w:rsidRPr="00E90043" w14:paraId="2DEA6592" w14:textId="77777777" w:rsidTr="00193726">
        <w:tc>
          <w:tcPr>
            <w:tcW w:w="3402" w:type="dxa"/>
          </w:tcPr>
          <w:p w14:paraId="47EEE627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33002F00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917DBC2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3566344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2AED9C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4BDA" w:rsidRPr="00E90043" w14:paraId="31278544" w14:textId="77777777" w:rsidTr="00193726">
        <w:tc>
          <w:tcPr>
            <w:tcW w:w="3402" w:type="dxa"/>
            <w:vAlign w:val="center"/>
          </w:tcPr>
          <w:p w14:paraId="14475B19" w14:textId="77777777" w:rsidR="00064BDA" w:rsidRPr="00E90043" w:rsidRDefault="00064BDA" w:rsidP="001937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107E8562" w14:textId="77777777" w:rsidR="00064BDA" w:rsidRPr="00E90043" w:rsidRDefault="00064BDA" w:rsidP="001937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1984" w:type="dxa"/>
            <w:vAlign w:val="center"/>
          </w:tcPr>
          <w:p w14:paraId="60CFB606" w14:textId="77777777" w:rsidR="00064BDA" w:rsidRPr="00E90043" w:rsidRDefault="00064BDA" w:rsidP="001937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NILAI RATA-RATA</w:t>
            </w: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 xml:space="preserve"> PENGUJI </w:t>
            </w:r>
          </w:p>
        </w:tc>
        <w:tc>
          <w:tcPr>
            <w:tcW w:w="1560" w:type="dxa"/>
            <w:vMerge/>
            <w:vAlign w:val="center"/>
          </w:tcPr>
          <w:p w14:paraId="1B86F194" w14:textId="77777777" w:rsidR="00064BDA" w:rsidRPr="00E90043" w:rsidRDefault="00064BDA" w:rsidP="001937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EE75BC" w14:textId="77777777" w:rsidR="00064BDA" w:rsidRPr="00E90043" w:rsidRDefault="00064BDA" w:rsidP="001937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64BDA" w:rsidRPr="00E90043" w14:paraId="2AA3E6CE" w14:textId="77777777" w:rsidTr="00193726">
        <w:tc>
          <w:tcPr>
            <w:tcW w:w="3402" w:type="dxa"/>
          </w:tcPr>
          <w:p w14:paraId="54303E9E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59DF2716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0EB6236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123AF0C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FF3BC0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4BDA" w:rsidRPr="00E90043" w14:paraId="44B43375" w14:textId="77777777" w:rsidTr="00193726">
        <w:tc>
          <w:tcPr>
            <w:tcW w:w="3402" w:type="dxa"/>
          </w:tcPr>
          <w:p w14:paraId="6CDA2D32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0904D87E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9F22108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8E9FFC7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066742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4BDA" w:rsidRPr="00E90043" w14:paraId="25393E86" w14:textId="77777777" w:rsidTr="00193726">
        <w:tc>
          <w:tcPr>
            <w:tcW w:w="3402" w:type="dxa"/>
          </w:tcPr>
          <w:p w14:paraId="5026D93C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7D68A271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22CCC7A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AD2EDF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EC16F3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4BDA" w:rsidRPr="00E90043" w14:paraId="01D4D5EA" w14:textId="77777777" w:rsidTr="00193726">
        <w:tc>
          <w:tcPr>
            <w:tcW w:w="3402" w:type="dxa"/>
          </w:tcPr>
          <w:p w14:paraId="202050C8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12C7C1AE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45DEC75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244F97A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23A745" w14:textId="77777777" w:rsidR="00064BDA" w:rsidRPr="00E90043" w:rsidRDefault="00064BDA" w:rsidP="0019372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D1F2F4C" w14:textId="77777777" w:rsidR="00064BDA" w:rsidRPr="00E90043" w:rsidRDefault="00064BDA" w:rsidP="00064BDA">
      <w:pPr>
        <w:spacing w:line="360" w:lineRule="auto"/>
        <w:rPr>
          <w:rFonts w:ascii="Arial Narrow" w:hAnsi="Arial Narrow" w:cs="Arial"/>
          <w:sz w:val="20"/>
          <w:szCs w:val="20"/>
          <w:lang w:val="fi-FI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</w:p>
    <w:p w14:paraId="106666C8" w14:textId="77777777" w:rsidR="00064BDA" w:rsidRPr="00E90043" w:rsidRDefault="00064BDA" w:rsidP="00064BDA">
      <w:pPr>
        <w:spacing w:line="360" w:lineRule="auto"/>
        <w:rPr>
          <w:rFonts w:ascii="Arial Narrow" w:hAnsi="Arial Narrow" w:cs="Arial"/>
          <w:b/>
          <w:sz w:val="20"/>
          <w:szCs w:val="20"/>
          <w:lang w:val="fi-FI"/>
        </w:rPr>
      </w:pPr>
      <w:r w:rsidRPr="00E90043">
        <w:rPr>
          <w:rFonts w:ascii="Arial Narrow" w:hAnsi="Arial Narrow" w:cs="Arial"/>
          <w:b/>
          <w:sz w:val="20"/>
          <w:szCs w:val="20"/>
          <w:lang w:val="fi-FI"/>
        </w:rPr>
        <w:t>NILAI AKHIR</w:t>
      </w:r>
      <w:r w:rsidRPr="00E90043">
        <w:rPr>
          <w:rFonts w:ascii="Arial Narrow" w:hAnsi="Arial Narrow" w:cs="Arial"/>
          <w:b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064BDA" w:rsidRPr="00E90043" w14:paraId="69D923CB" w14:textId="77777777" w:rsidTr="00193726">
        <w:tc>
          <w:tcPr>
            <w:tcW w:w="1559" w:type="dxa"/>
            <w:vAlign w:val="center"/>
          </w:tcPr>
          <w:p w14:paraId="4381CDEA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65C559E1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5F15FEB4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064BDA" w:rsidRPr="00E90043" w14:paraId="572F43F8" w14:textId="77777777" w:rsidTr="00193726">
        <w:tc>
          <w:tcPr>
            <w:tcW w:w="1559" w:type="dxa"/>
          </w:tcPr>
          <w:p w14:paraId="4A3F0BDF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6FB73DC7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A</w:t>
            </w:r>
          </w:p>
        </w:tc>
        <w:tc>
          <w:tcPr>
            <w:tcW w:w="1496" w:type="dxa"/>
          </w:tcPr>
          <w:p w14:paraId="63C9FE57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4.0</w:t>
            </w:r>
          </w:p>
        </w:tc>
      </w:tr>
      <w:tr w:rsidR="00064BDA" w:rsidRPr="00E90043" w14:paraId="092BD365" w14:textId="77777777" w:rsidTr="00193726">
        <w:tc>
          <w:tcPr>
            <w:tcW w:w="1559" w:type="dxa"/>
          </w:tcPr>
          <w:p w14:paraId="4B4F5E4E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3EE1AEAD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A -</w:t>
            </w:r>
          </w:p>
        </w:tc>
        <w:tc>
          <w:tcPr>
            <w:tcW w:w="1496" w:type="dxa"/>
          </w:tcPr>
          <w:p w14:paraId="72F7029A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3.7</w:t>
            </w:r>
          </w:p>
        </w:tc>
      </w:tr>
      <w:tr w:rsidR="00064BDA" w:rsidRPr="00E90043" w14:paraId="781019C0" w14:textId="77777777" w:rsidTr="00193726">
        <w:tc>
          <w:tcPr>
            <w:tcW w:w="1559" w:type="dxa"/>
          </w:tcPr>
          <w:p w14:paraId="7159907F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14094AEE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B+</w:t>
            </w:r>
          </w:p>
        </w:tc>
        <w:tc>
          <w:tcPr>
            <w:tcW w:w="1496" w:type="dxa"/>
          </w:tcPr>
          <w:p w14:paraId="438C4A6D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3.3</w:t>
            </w:r>
          </w:p>
        </w:tc>
      </w:tr>
      <w:tr w:rsidR="00064BDA" w:rsidRPr="00E90043" w14:paraId="507A66FC" w14:textId="77777777" w:rsidTr="00193726">
        <w:tc>
          <w:tcPr>
            <w:tcW w:w="1559" w:type="dxa"/>
          </w:tcPr>
          <w:p w14:paraId="1CB8D902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7A69D7BF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</w:t>
            </w:r>
          </w:p>
        </w:tc>
        <w:tc>
          <w:tcPr>
            <w:tcW w:w="1496" w:type="dxa"/>
          </w:tcPr>
          <w:p w14:paraId="4986B92A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3.0</w:t>
            </w:r>
          </w:p>
        </w:tc>
      </w:tr>
      <w:tr w:rsidR="00064BDA" w:rsidRPr="00E90043" w14:paraId="2A28B694" w14:textId="77777777" w:rsidTr="00193726">
        <w:tc>
          <w:tcPr>
            <w:tcW w:w="1559" w:type="dxa"/>
          </w:tcPr>
          <w:p w14:paraId="02CDAC84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275FE4B3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 -</w:t>
            </w:r>
          </w:p>
        </w:tc>
        <w:tc>
          <w:tcPr>
            <w:tcW w:w="1496" w:type="dxa"/>
          </w:tcPr>
          <w:p w14:paraId="24D568F8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2.7</w:t>
            </w:r>
          </w:p>
        </w:tc>
      </w:tr>
      <w:tr w:rsidR="00064BDA" w:rsidRPr="00E90043" w14:paraId="720031A7" w14:textId="77777777" w:rsidTr="00193726">
        <w:tc>
          <w:tcPr>
            <w:tcW w:w="1559" w:type="dxa"/>
          </w:tcPr>
          <w:p w14:paraId="76F1265A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1C593BB1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C+</w:t>
            </w:r>
          </w:p>
        </w:tc>
        <w:tc>
          <w:tcPr>
            <w:tcW w:w="1496" w:type="dxa"/>
          </w:tcPr>
          <w:p w14:paraId="2653A57B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2.3</w:t>
            </w:r>
          </w:p>
        </w:tc>
      </w:tr>
      <w:tr w:rsidR="00064BDA" w:rsidRPr="00E90043" w14:paraId="03B6433F" w14:textId="77777777" w:rsidTr="00193726">
        <w:tc>
          <w:tcPr>
            <w:tcW w:w="1559" w:type="dxa"/>
          </w:tcPr>
          <w:p w14:paraId="0C7DC8EF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509236A4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C</w:t>
            </w:r>
          </w:p>
        </w:tc>
        <w:tc>
          <w:tcPr>
            <w:tcW w:w="1496" w:type="dxa"/>
          </w:tcPr>
          <w:p w14:paraId="144705CD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2.0</w:t>
            </w:r>
          </w:p>
        </w:tc>
      </w:tr>
      <w:tr w:rsidR="00064BDA" w:rsidRPr="00E90043" w14:paraId="07489816" w14:textId="77777777" w:rsidTr="00193726">
        <w:tc>
          <w:tcPr>
            <w:tcW w:w="1559" w:type="dxa"/>
          </w:tcPr>
          <w:p w14:paraId="023E7D17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32518D7C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D</w:t>
            </w:r>
          </w:p>
        </w:tc>
        <w:tc>
          <w:tcPr>
            <w:tcW w:w="1496" w:type="dxa"/>
          </w:tcPr>
          <w:p w14:paraId="7DAD9561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1.0</w:t>
            </w:r>
          </w:p>
        </w:tc>
      </w:tr>
      <w:tr w:rsidR="00064BDA" w:rsidRPr="00E90043" w14:paraId="1C856EF5" w14:textId="77777777" w:rsidTr="00193726">
        <w:tc>
          <w:tcPr>
            <w:tcW w:w="1559" w:type="dxa"/>
          </w:tcPr>
          <w:p w14:paraId="06FF4290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09A93521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E</w:t>
            </w:r>
          </w:p>
        </w:tc>
        <w:tc>
          <w:tcPr>
            <w:tcW w:w="1496" w:type="dxa"/>
          </w:tcPr>
          <w:p w14:paraId="3B67E9E9" w14:textId="77777777" w:rsidR="00064BDA" w:rsidRPr="00E90043" w:rsidRDefault="00064BDA" w:rsidP="00193726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0</w:t>
            </w:r>
          </w:p>
        </w:tc>
      </w:tr>
    </w:tbl>
    <w:p w14:paraId="45FE6247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  <w:lang w:val="fi-FI"/>
        </w:rPr>
      </w:pPr>
    </w:p>
    <w:p w14:paraId="4B0D1D40" w14:textId="77777777" w:rsidR="00064BDA" w:rsidRPr="00E90043" w:rsidRDefault="00064BDA" w:rsidP="00064BDA">
      <w:pPr>
        <w:spacing w:line="360" w:lineRule="auto"/>
        <w:rPr>
          <w:rFonts w:ascii="Arial Narrow" w:hAnsi="Arial Narrow" w:cs="Arial"/>
          <w:sz w:val="20"/>
          <w:szCs w:val="20"/>
          <w:lang w:val="fi-FI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  <w:t>Depok, ..............................................</w:t>
      </w:r>
    </w:p>
    <w:p w14:paraId="512809D3" w14:textId="77777777" w:rsidR="00064BDA" w:rsidRPr="00E90043" w:rsidRDefault="00064BDA" w:rsidP="00064BDA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>Ketua Sidang,</w:t>
      </w:r>
    </w:p>
    <w:p w14:paraId="080DBADF" w14:textId="77777777" w:rsidR="00064BDA" w:rsidRPr="00E90043" w:rsidRDefault="00064BDA" w:rsidP="00064BDA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11C6C0FA" w14:textId="77777777" w:rsidR="00064BDA" w:rsidRPr="00E90043" w:rsidRDefault="00064BDA" w:rsidP="00064BDA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10E5E0A2" w14:textId="77777777" w:rsidR="00064BDA" w:rsidRPr="00E90043" w:rsidRDefault="00064BDA" w:rsidP="00064BDA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5DE767F6" w14:textId="77777777" w:rsidR="00064BDA" w:rsidRPr="00E90043" w:rsidRDefault="00064BDA" w:rsidP="00064BDA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  <w:t>(______________________________)</w:t>
      </w:r>
    </w:p>
    <w:p w14:paraId="118C42A7" w14:textId="77777777" w:rsidR="00064BDA" w:rsidRPr="00E90043" w:rsidRDefault="00064BDA" w:rsidP="00064BDA">
      <w:pPr>
        <w:spacing w:line="360" w:lineRule="auto"/>
        <w:ind w:left="4320" w:firstLine="720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pt-BR"/>
        </w:rPr>
        <w:t>NIP/NUP.</w:t>
      </w:r>
    </w:p>
    <w:p w14:paraId="4CE5C4ED" w14:textId="77777777" w:rsidR="00064BDA" w:rsidRPr="00E90043" w:rsidRDefault="00064BDA" w:rsidP="00064BDA">
      <w:pPr>
        <w:spacing w:line="360" w:lineRule="auto"/>
        <w:rPr>
          <w:rFonts w:ascii="Arial Narrow" w:hAnsi="Arial Narrow"/>
          <w:b/>
          <w:sz w:val="20"/>
          <w:szCs w:val="20"/>
          <w:u w:val="single"/>
          <w:lang w:val="en-GB" w:eastAsia="x-none"/>
        </w:rPr>
      </w:pPr>
      <w:r w:rsidRPr="00E90043">
        <w:rPr>
          <w:rFonts w:ascii="Arial Narrow" w:hAnsi="Arial Narrow"/>
          <w:sz w:val="20"/>
          <w:szCs w:val="20"/>
          <w:u w:val="single"/>
          <w:lang w:val="en-GB"/>
        </w:rPr>
        <w:br w:type="page"/>
      </w:r>
    </w:p>
    <w:p w14:paraId="25C0A425" w14:textId="4785E9C2" w:rsidR="00064BDA" w:rsidRPr="00E90043" w:rsidRDefault="00064BDA" w:rsidP="00064BDA">
      <w:pPr>
        <w:pStyle w:val="Title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t>S</w:t>
      </w:r>
      <w:r w:rsidR="005929CA">
        <w:rPr>
          <w:rFonts w:ascii="Arial Narrow" w:hAnsi="Arial Narrow"/>
          <w:sz w:val="28"/>
          <w:szCs w:val="28"/>
          <w:u w:val="single"/>
          <w:lang w:val="en-GB"/>
        </w:rPr>
        <w:t>2</w:t>
      </w:r>
      <w:r>
        <w:rPr>
          <w:rFonts w:ascii="Arial Narrow" w:hAnsi="Arial Narrow"/>
          <w:sz w:val="28"/>
          <w:szCs w:val="28"/>
          <w:u w:val="single"/>
          <w:lang w:val="en-GB"/>
        </w:rPr>
        <w:t>.2</w:t>
      </w:r>
      <w:r w:rsidR="005929CA">
        <w:rPr>
          <w:rFonts w:ascii="Arial Narrow" w:hAnsi="Arial Narrow"/>
          <w:sz w:val="28"/>
          <w:szCs w:val="28"/>
          <w:u w:val="single"/>
          <w:lang w:val="en-GB"/>
        </w:rPr>
        <w:t>1</w:t>
      </w:r>
      <w:r w:rsidRPr="00E90043">
        <w:rPr>
          <w:rFonts w:ascii="Arial Narrow" w:hAnsi="Arial Narrow"/>
          <w:sz w:val="28"/>
          <w:szCs w:val="28"/>
          <w:u w:val="single"/>
          <w:lang w:val="en-GB"/>
        </w:rPr>
        <w:t xml:space="preserve"> 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BERITA ACARA UJIAN </w:t>
      </w:r>
      <w:r>
        <w:rPr>
          <w:rFonts w:ascii="Arial Narrow" w:hAnsi="Arial Narrow"/>
          <w:sz w:val="28"/>
          <w:szCs w:val="28"/>
          <w:u w:val="single"/>
        </w:rPr>
        <w:t>HASIL RISET</w:t>
      </w:r>
    </w:p>
    <w:p w14:paraId="6A65F66E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>PROGRAM STUDI ___</w:t>
      </w:r>
      <w:r>
        <w:rPr>
          <w:rFonts w:ascii="Arial Narrow" w:hAnsi="Arial Narrow"/>
          <w:sz w:val="20"/>
          <w:lang w:val="en-US"/>
        </w:rPr>
        <w:t>______________</w:t>
      </w:r>
      <w:r w:rsidRPr="00E90043">
        <w:rPr>
          <w:rFonts w:ascii="Arial Narrow" w:hAnsi="Arial Narrow"/>
          <w:sz w:val="20"/>
          <w:lang w:val="en-US"/>
        </w:rPr>
        <w:t>____________________</w:t>
      </w:r>
    </w:p>
    <w:p w14:paraId="64ABD5BE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>DEPARTEMEN _______</w:t>
      </w:r>
      <w:r>
        <w:rPr>
          <w:rFonts w:ascii="Arial Narrow" w:hAnsi="Arial Narrow"/>
          <w:sz w:val="20"/>
        </w:rPr>
        <w:t>____________</w:t>
      </w:r>
      <w:r w:rsidRPr="00E90043">
        <w:rPr>
          <w:rFonts w:ascii="Arial Narrow" w:hAnsi="Arial Narrow"/>
          <w:sz w:val="20"/>
        </w:rPr>
        <w:t>________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2F33B690" w14:textId="77777777" w:rsidR="00064BDA" w:rsidRPr="00E90043" w:rsidRDefault="00064BDA" w:rsidP="00064BDA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6DEF724C" w14:textId="77777777" w:rsidR="00064BDA" w:rsidRPr="00E90043" w:rsidRDefault="00064BDA" w:rsidP="00064BDA">
      <w:pPr>
        <w:pStyle w:val="Title"/>
        <w:spacing w:line="360" w:lineRule="auto"/>
        <w:rPr>
          <w:rFonts w:ascii="Arial Narrow" w:hAnsi="Arial Narrow"/>
          <w:sz w:val="20"/>
          <w:lang w:val="en-US"/>
        </w:rPr>
      </w:pPr>
    </w:p>
    <w:p w14:paraId="1600D276" w14:textId="77777777" w:rsidR="00064BDA" w:rsidRPr="00E90043" w:rsidRDefault="00064BDA" w:rsidP="00064BDA">
      <w:pPr>
        <w:numPr>
          <w:ilvl w:val="0"/>
          <w:numId w:val="2"/>
        </w:numPr>
        <w:spacing w:line="360" w:lineRule="auto"/>
        <w:ind w:left="360" w:hanging="36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Panitia Ujian </w:t>
      </w:r>
      <w:r>
        <w:rPr>
          <w:rFonts w:ascii="Arial Narrow" w:hAnsi="Arial Narrow"/>
          <w:sz w:val="20"/>
          <w:szCs w:val="20"/>
        </w:rPr>
        <w:t>Hasil Riset</w:t>
      </w:r>
      <w:r w:rsidRPr="00E90043">
        <w:rPr>
          <w:rFonts w:ascii="Arial Narrow" w:hAnsi="Arial Narrow"/>
          <w:sz w:val="20"/>
          <w:szCs w:val="20"/>
        </w:rPr>
        <w:t xml:space="preserve">                     </w:t>
      </w:r>
    </w:p>
    <w:p w14:paraId="3896AE4B" w14:textId="77777777" w:rsidR="00064BDA" w:rsidRPr="00E90043" w:rsidRDefault="00064BDA" w:rsidP="00064BDA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Hari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  ………………………………………..</w:t>
      </w:r>
    </w:p>
    <w:p w14:paraId="07A93A48" w14:textId="77777777" w:rsidR="00064BDA" w:rsidRPr="00E90043" w:rsidRDefault="00064BDA" w:rsidP="00064BDA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T a n g g a l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  ………………………………………..</w:t>
      </w:r>
    </w:p>
    <w:p w14:paraId="022D9721" w14:textId="77777777" w:rsidR="00064BDA" w:rsidRPr="00E90043" w:rsidRDefault="00064BDA" w:rsidP="00064BDA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Dimulai pukul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  ………………………………………..</w:t>
      </w:r>
    </w:p>
    <w:p w14:paraId="2A0B7E98" w14:textId="77777777" w:rsidR="00064BDA" w:rsidRPr="00E90043" w:rsidRDefault="00064BDA" w:rsidP="00064BDA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Hingga selesai pukul</w:t>
      </w:r>
      <w:r w:rsidRPr="00E90043">
        <w:rPr>
          <w:rFonts w:ascii="Arial Narrow" w:hAnsi="Arial Narrow"/>
          <w:sz w:val="20"/>
          <w:szCs w:val="20"/>
        </w:rPr>
        <w:tab/>
        <w:t>:   ……………………………………….</w:t>
      </w:r>
    </w:p>
    <w:p w14:paraId="16044A24" w14:textId="77777777" w:rsidR="00064BDA" w:rsidRPr="00E90043" w:rsidRDefault="00064BDA" w:rsidP="00064BDA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Dengan keadaan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   …………………….…………………</w:t>
      </w:r>
    </w:p>
    <w:p w14:paraId="3D9D050B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4BD75927" w14:textId="77777777" w:rsidR="00064BDA" w:rsidRPr="00E90043" w:rsidRDefault="00064BDA" w:rsidP="00064BDA">
      <w:pPr>
        <w:spacing w:line="360" w:lineRule="auto"/>
        <w:ind w:left="360" w:hanging="36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II. </w:t>
      </w:r>
      <w:r w:rsidRPr="00E90043">
        <w:rPr>
          <w:rFonts w:ascii="Arial Narrow" w:hAnsi="Arial Narrow"/>
          <w:sz w:val="20"/>
          <w:szCs w:val="20"/>
        </w:rPr>
        <w:tab/>
        <w:t xml:space="preserve">Untuk 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</w:p>
    <w:p w14:paraId="1F840510" w14:textId="77777777" w:rsidR="00064BDA" w:rsidRPr="00E90043" w:rsidRDefault="00064BDA" w:rsidP="00064BDA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Nama Mahasiswa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  ………………………………………..</w:t>
      </w:r>
    </w:p>
    <w:p w14:paraId="26C2ECC3" w14:textId="77777777" w:rsidR="00064BDA" w:rsidRPr="00E90043" w:rsidRDefault="00064BDA" w:rsidP="00064BDA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Nomor Pokok Mahasiswa</w:t>
      </w:r>
      <w:r w:rsidRPr="00E90043">
        <w:rPr>
          <w:rFonts w:ascii="Arial Narrow" w:hAnsi="Arial Narrow"/>
          <w:sz w:val="20"/>
          <w:szCs w:val="20"/>
        </w:rPr>
        <w:tab/>
        <w:t>:  ………………………………………..</w:t>
      </w:r>
    </w:p>
    <w:p w14:paraId="1F01C64A" w14:textId="77777777" w:rsidR="00064BDA" w:rsidRPr="00E90043" w:rsidRDefault="00064BDA" w:rsidP="00064BDA">
      <w:pPr>
        <w:spacing w:line="360" w:lineRule="auto"/>
        <w:ind w:left="720"/>
        <w:rPr>
          <w:rFonts w:ascii="Arial Narrow" w:hAnsi="Arial Narrow"/>
          <w:b/>
          <w:sz w:val="20"/>
          <w:szCs w:val="20"/>
        </w:rPr>
      </w:pPr>
    </w:p>
    <w:p w14:paraId="2220C95F" w14:textId="1329E9DA" w:rsidR="00064BDA" w:rsidRPr="00E90043" w:rsidRDefault="00064BDA" w:rsidP="00064BDA">
      <w:pPr>
        <w:pStyle w:val="Heading3"/>
        <w:spacing w:line="360" w:lineRule="auto"/>
        <w:ind w:left="360" w:hanging="360"/>
        <w:jc w:val="left"/>
        <w:rPr>
          <w:rFonts w:ascii="Arial Narrow" w:hAnsi="Arial Narrow"/>
          <w:b w:val="0"/>
          <w:sz w:val="20"/>
          <w:u w:val="none"/>
        </w:rPr>
      </w:pPr>
      <w:r w:rsidRPr="00E90043">
        <w:rPr>
          <w:rFonts w:ascii="Arial Narrow" w:hAnsi="Arial Narrow"/>
          <w:b w:val="0"/>
          <w:sz w:val="20"/>
          <w:u w:val="none"/>
        </w:rPr>
        <w:t>III.</w:t>
      </w:r>
      <w:r w:rsidRPr="00E90043">
        <w:rPr>
          <w:rFonts w:ascii="Arial Narrow" w:hAnsi="Arial Narrow"/>
          <w:b w:val="0"/>
          <w:sz w:val="20"/>
          <w:u w:val="none"/>
        </w:rPr>
        <w:tab/>
        <w:t xml:space="preserve">Dengan Judul Draft </w:t>
      </w:r>
      <w:r w:rsidR="005929CA">
        <w:rPr>
          <w:rFonts w:ascii="Arial Narrow" w:hAnsi="Arial Narrow"/>
          <w:b w:val="0"/>
          <w:sz w:val="20"/>
          <w:u w:val="none"/>
        </w:rPr>
        <w:t>Tesis</w:t>
      </w:r>
      <w:r w:rsidRPr="00E90043">
        <w:rPr>
          <w:rFonts w:ascii="Arial Narrow" w:hAnsi="Arial Narrow"/>
          <w:b w:val="0"/>
          <w:sz w:val="20"/>
          <w:u w:val="none"/>
        </w:rPr>
        <w:t>: ……………………………………………………………………………………………….</w:t>
      </w:r>
    </w:p>
    <w:p w14:paraId="5ED9F5BC" w14:textId="77777777" w:rsidR="00064BDA" w:rsidRPr="00E90043" w:rsidRDefault="00064BDA" w:rsidP="00064BDA">
      <w:pPr>
        <w:spacing w:line="360" w:lineRule="auto"/>
        <w:ind w:left="360" w:hanging="36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6AB51E49" w14:textId="77777777" w:rsidR="00064BDA" w:rsidRPr="00E90043" w:rsidRDefault="00064BDA" w:rsidP="00064BDA">
      <w:pPr>
        <w:spacing w:line="360" w:lineRule="auto"/>
        <w:ind w:left="360" w:hanging="36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4157D36D" w14:textId="77777777" w:rsidR="00064BDA" w:rsidRPr="00E90043" w:rsidRDefault="00064BDA" w:rsidP="00064BDA">
      <w:pPr>
        <w:pStyle w:val="Heading3"/>
        <w:spacing w:line="360" w:lineRule="auto"/>
        <w:rPr>
          <w:rFonts w:ascii="Arial Narrow" w:hAnsi="Arial Narrow"/>
          <w:sz w:val="20"/>
        </w:rPr>
      </w:pPr>
    </w:p>
    <w:p w14:paraId="6156CE91" w14:textId="0E0F064B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BD1B9" wp14:editId="11996A18">
                <wp:simplePos x="0" y="0"/>
                <wp:positionH relativeFrom="column">
                  <wp:posOffset>-635</wp:posOffset>
                </wp:positionH>
                <wp:positionV relativeFrom="paragraph">
                  <wp:posOffset>432435</wp:posOffset>
                </wp:positionV>
                <wp:extent cx="5860415" cy="2864485"/>
                <wp:effectExtent l="0" t="0" r="32385" b="31115"/>
                <wp:wrapThrough wrapText="bothSides">
                  <wp:wrapPolygon edited="0">
                    <wp:start x="0" y="0"/>
                    <wp:lineTo x="0" y="21643"/>
                    <wp:lineTo x="21626" y="21643"/>
                    <wp:lineTo x="21626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2864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34.05pt;width:461.45pt;height:225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" filled="f" strokecolor="black [3213]">
                <w10:wrap type="through"/>
              </v:rect>
            </w:pict>
          </mc:Fallback>
        </mc:AlternateContent>
      </w:r>
      <w:r w:rsidRPr="00E90043">
        <w:rPr>
          <w:rFonts w:ascii="Arial Narrow" w:hAnsi="Arial Narrow"/>
          <w:sz w:val="20"/>
          <w:szCs w:val="20"/>
        </w:rPr>
        <w:t xml:space="preserve">IV.  Memutuskan  bahwa dalam sidang ini,  maka riset mahasiswa tersebut diatas dinyatakan LAYAK/TIDAK LAYAK* sebagai </w:t>
      </w:r>
      <w:r w:rsidR="005929CA">
        <w:rPr>
          <w:rFonts w:ascii="Arial Narrow" w:hAnsi="Arial Narrow"/>
          <w:sz w:val="20"/>
          <w:szCs w:val="20"/>
        </w:rPr>
        <w:t>Tesis</w:t>
      </w:r>
      <w:r w:rsidRPr="00E90043">
        <w:rPr>
          <w:rFonts w:ascii="Arial Narrow" w:hAnsi="Arial Narrow"/>
          <w:sz w:val="20"/>
          <w:szCs w:val="20"/>
        </w:rPr>
        <w:t xml:space="preserve"> dengan perbaikan/usulan/saran sebagai berikut :</w:t>
      </w:r>
    </w:p>
    <w:p w14:paraId="5A3F85F0" w14:textId="77777777" w:rsidR="00064BDA" w:rsidRPr="00E90043" w:rsidRDefault="00064BDA" w:rsidP="00064BDA">
      <w:pPr>
        <w:pStyle w:val="Heading3"/>
        <w:spacing w:line="360" w:lineRule="auto"/>
        <w:jc w:val="both"/>
        <w:rPr>
          <w:rFonts w:ascii="Arial Narrow" w:hAnsi="Arial Narrow"/>
          <w:b w:val="0"/>
          <w:sz w:val="20"/>
          <w:u w:val="none"/>
        </w:rPr>
      </w:pPr>
      <w:r w:rsidRPr="00E90043">
        <w:rPr>
          <w:rFonts w:ascii="Arial Narrow" w:hAnsi="Arial Narrow"/>
          <w:b w:val="0"/>
          <w:sz w:val="20"/>
          <w:u w:val="none"/>
        </w:rPr>
        <w:t xml:space="preserve">                               </w:t>
      </w:r>
    </w:p>
    <w:p w14:paraId="52022C4A" w14:textId="77777777" w:rsidR="00064BDA" w:rsidRDefault="00064BDA" w:rsidP="00064BDA">
      <w:pPr>
        <w:spacing w:line="360" w:lineRule="auto"/>
        <w:rPr>
          <w:rFonts w:ascii="Arial Narrow" w:hAnsi="Arial Narrow"/>
          <w:i/>
          <w:sz w:val="20"/>
          <w:szCs w:val="20"/>
        </w:rPr>
      </w:pPr>
      <w:r w:rsidRPr="00E90043">
        <w:rPr>
          <w:rFonts w:ascii="Arial Narrow" w:hAnsi="Arial Narrow"/>
          <w:i/>
          <w:sz w:val="20"/>
          <w:szCs w:val="20"/>
        </w:rPr>
        <w:t xml:space="preserve">*) Coret yang tidak perlu   </w:t>
      </w:r>
    </w:p>
    <w:p w14:paraId="386A067F" w14:textId="77777777" w:rsidR="00064BDA" w:rsidRDefault="00064BDA" w:rsidP="00064BD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14:paraId="56881A64" w14:textId="77777777" w:rsidR="00064BDA" w:rsidRPr="00E90043" w:rsidRDefault="00064BDA" w:rsidP="00064BDA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PENGESAHAN PANITIA </w:t>
      </w:r>
      <w:r>
        <w:rPr>
          <w:rFonts w:ascii="Arial Narrow" w:hAnsi="Arial Narrow"/>
          <w:sz w:val="20"/>
          <w:szCs w:val="20"/>
        </w:rPr>
        <w:t>UJIAN HASIL RISET</w:t>
      </w:r>
      <w:r w:rsidRPr="00E90043">
        <w:rPr>
          <w:rFonts w:ascii="Arial Narrow" w:hAnsi="Arial Narrow"/>
          <w:sz w:val="20"/>
          <w:szCs w:val="20"/>
        </w:rPr>
        <w:t xml:space="preserve"> :</w:t>
      </w:r>
    </w:p>
    <w:p w14:paraId="3E694984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683628F7" w14:textId="0932C1F6" w:rsidR="00064BDA" w:rsidRPr="00E90043" w:rsidRDefault="005929CA" w:rsidP="00064BDA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Pembimbing 1</w:t>
      </w:r>
      <w:r w:rsidR="00064BDA">
        <w:rPr>
          <w:rFonts w:ascii="Arial Narrow" w:hAnsi="Arial Narrow"/>
          <w:sz w:val="20"/>
          <w:szCs w:val="20"/>
        </w:rPr>
        <w:tab/>
      </w:r>
      <w:r w:rsidR="00064BDA">
        <w:rPr>
          <w:rFonts w:ascii="Arial Narrow" w:hAnsi="Arial Narrow"/>
          <w:sz w:val="20"/>
          <w:szCs w:val="20"/>
        </w:rPr>
        <w:tab/>
      </w:r>
      <w:r w:rsidR="00064BDA">
        <w:rPr>
          <w:rFonts w:ascii="Arial Narrow" w:hAnsi="Arial Narrow"/>
          <w:sz w:val="20"/>
          <w:szCs w:val="20"/>
        </w:rPr>
        <w:tab/>
      </w:r>
      <w:r w:rsidR="00064BD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Pembimbing 2</w:t>
      </w:r>
      <w:r w:rsidR="00064BDA" w:rsidRPr="00E90043">
        <w:rPr>
          <w:rFonts w:ascii="Arial Narrow" w:hAnsi="Arial Narrow"/>
          <w:sz w:val="20"/>
          <w:szCs w:val="20"/>
        </w:rPr>
        <w:tab/>
      </w:r>
      <w:r w:rsidR="00064BDA" w:rsidRPr="00E90043">
        <w:rPr>
          <w:rFonts w:ascii="Arial Narrow" w:hAnsi="Arial Narrow"/>
          <w:sz w:val="20"/>
          <w:szCs w:val="20"/>
        </w:rPr>
        <w:tab/>
      </w:r>
      <w:r w:rsidR="00064BDA" w:rsidRPr="00E90043">
        <w:rPr>
          <w:rFonts w:ascii="Arial Narrow" w:hAnsi="Arial Narrow"/>
          <w:sz w:val="20"/>
          <w:szCs w:val="20"/>
        </w:rPr>
        <w:tab/>
      </w:r>
      <w:r w:rsidR="00064BDA">
        <w:rPr>
          <w:rFonts w:ascii="Arial Narrow" w:hAnsi="Arial Narrow"/>
          <w:sz w:val="20"/>
          <w:szCs w:val="20"/>
        </w:rPr>
        <w:tab/>
      </w:r>
    </w:p>
    <w:p w14:paraId="00CE67AC" w14:textId="77777777" w:rsidR="00064BDA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096BE018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0A80AB73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053E18A2" w14:textId="72A99D0F" w:rsidR="00064BDA" w:rsidRPr="00FE7725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________________________________</w:t>
      </w:r>
      <w:r>
        <w:rPr>
          <w:rFonts w:ascii="Arial Narrow" w:hAnsi="Arial Narrow"/>
          <w:sz w:val="20"/>
          <w:szCs w:val="20"/>
        </w:rPr>
        <w:tab/>
      </w:r>
    </w:p>
    <w:p w14:paraId="3A43C360" w14:textId="5C0205BB" w:rsidR="00064BDA" w:rsidRPr="00E90043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</w:p>
    <w:p w14:paraId="54AB04C4" w14:textId="77777777" w:rsidR="00064BDA" w:rsidRDefault="00064BDA" w:rsidP="00064BDA">
      <w:pPr>
        <w:pStyle w:val="Heading6"/>
        <w:spacing w:before="0" w:after="0" w:line="360" w:lineRule="auto"/>
        <w:ind w:firstLine="720"/>
        <w:rPr>
          <w:rFonts w:ascii="Arial Narrow" w:hAnsi="Arial Narrow"/>
          <w:bCs w:val="0"/>
          <w:sz w:val="20"/>
          <w:szCs w:val="20"/>
          <w:lang w:val="en-GB"/>
        </w:rPr>
      </w:pPr>
    </w:p>
    <w:p w14:paraId="3FE2AEEA" w14:textId="77777777" w:rsidR="00064BDA" w:rsidRPr="002174B3" w:rsidRDefault="00064BDA" w:rsidP="00064BDA"/>
    <w:p w14:paraId="765D2D6F" w14:textId="77777777" w:rsidR="00064BDA" w:rsidRPr="00E90043" w:rsidRDefault="00064BDA" w:rsidP="00064BDA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6FA4E0C6" w14:textId="77777777" w:rsidR="00064BDA" w:rsidRPr="00E90043" w:rsidRDefault="00064BDA" w:rsidP="00064BDA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P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1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 xml:space="preserve">Penguji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2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 3</w:t>
      </w:r>
    </w:p>
    <w:p w14:paraId="23500A09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509DC9B8" w14:textId="77777777" w:rsidR="00064BDA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50507880" w14:textId="77777777" w:rsidR="00064BDA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3A2BAC7A" w14:textId="77777777" w:rsidR="00064BDA" w:rsidRPr="00FE7725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3884A654" w14:textId="77777777" w:rsidR="00064BDA" w:rsidRPr="00E90043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53EDAE78" w14:textId="77777777" w:rsidR="00064BDA" w:rsidRDefault="00064BDA" w:rsidP="00064BDA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604B1625" w14:textId="77777777" w:rsidR="00064BDA" w:rsidRDefault="00064BDA" w:rsidP="00064BDA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3B9D8081" w14:textId="77777777" w:rsidR="00064BDA" w:rsidRDefault="00064BDA" w:rsidP="00064BDA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555DFA52" w14:textId="77777777" w:rsidR="00064BDA" w:rsidRPr="00E90043" w:rsidRDefault="00064BDA" w:rsidP="00064BDA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115909DD" w14:textId="77777777" w:rsidR="00064BDA" w:rsidRPr="00E90043" w:rsidRDefault="00064BDA" w:rsidP="00064BDA">
      <w:pPr>
        <w:rPr>
          <w:rFonts w:ascii="Arial Narrow" w:hAnsi="Arial Narrow"/>
          <w:i/>
          <w:sz w:val="20"/>
          <w:szCs w:val="20"/>
        </w:rPr>
      </w:pPr>
      <w:r w:rsidRPr="00E90043">
        <w:rPr>
          <w:rFonts w:ascii="Arial Narrow" w:hAnsi="Arial Narrow"/>
          <w:i/>
          <w:sz w:val="20"/>
          <w:szCs w:val="20"/>
        </w:rPr>
        <w:br w:type="page"/>
      </w:r>
    </w:p>
    <w:p w14:paraId="1FDC103F" w14:textId="57C4FBC2" w:rsidR="00064BDA" w:rsidRPr="00E90043" w:rsidRDefault="00064BDA" w:rsidP="00064BDA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sz w:val="28"/>
          <w:szCs w:val="28"/>
          <w:u w:val="single"/>
          <w:lang w:val="sv-SE"/>
        </w:rPr>
        <w:t>S</w:t>
      </w:r>
      <w:r w:rsidR="005929CA">
        <w:rPr>
          <w:rFonts w:ascii="Arial Narrow" w:hAnsi="Arial Narrow"/>
          <w:b/>
          <w:sz w:val="28"/>
          <w:szCs w:val="28"/>
          <w:u w:val="single"/>
          <w:lang w:val="sv-SE"/>
        </w:rPr>
        <w:t>2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.2</w:t>
      </w:r>
      <w:r w:rsidR="005929CA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2 </w:t>
      </w:r>
      <w:r w:rsidRPr="00E90043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PENYERAHAN PERBAIKAN </w:t>
      </w:r>
      <w:r w:rsidR="00D42E52">
        <w:rPr>
          <w:rFonts w:ascii="Arial Narrow" w:hAnsi="Arial Narrow"/>
          <w:b/>
          <w:sz w:val="28"/>
          <w:szCs w:val="28"/>
          <w:u w:val="single"/>
          <w:lang w:val="sv-SE"/>
        </w:rPr>
        <w:t>TESIS</w:t>
      </w:r>
      <w:bookmarkStart w:id="0" w:name="_GoBack"/>
      <w:bookmarkEnd w:id="0"/>
    </w:p>
    <w:p w14:paraId="5867F3C3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>PROGRAM STUDI ___</w:t>
      </w:r>
      <w:r>
        <w:rPr>
          <w:rFonts w:ascii="Arial Narrow" w:hAnsi="Arial Narrow"/>
          <w:sz w:val="20"/>
          <w:lang w:val="en-US"/>
        </w:rPr>
        <w:t>______________</w:t>
      </w:r>
      <w:r w:rsidRPr="00E90043">
        <w:rPr>
          <w:rFonts w:ascii="Arial Narrow" w:hAnsi="Arial Narrow"/>
          <w:sz w:val="20"/>
          <w:lang w:val="en-US"/>
        </w:rPr>
        <w:t>____________________</w:t>
      </w:r>
    </w:p>
    <w:p w14:paraId="26FF667E" w14:textId="77777777" w:rsidR="00064BDA" w:rsidRPr="00E90043" w:rsidRDefault="00064BDA" w:rsidP="00064BDA">
      <w:pPr>
        <w:pStyle w:val="Title"/>
        <w:spacing w:before="120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>DEPARTEMEN _______</w:t>
      </w:r>
      <w:r>
        <w:rPr>
          <w:rFonts w:ascii="Arial Narrow" w:hAnsi="Arial Narrow"/>
          <w:sz w:val="20"/>
        </w:rPr>
        <w:t>____________</w:t>
      </w:r>
      <w:r w:rsidRPr="00E90043">
        <w:rPr>
          <w:rFonts w:ascii="Arial Narrow" w:hAnsi="Arial Narrow"/>
          <w:sz w:val="20"/>
        </w:rPr>
        <w:t>________</w:t>
      </w:r>
      <w:r w:rsidRPr="00E90043">
        <w:rPr>
          <w:rFonts w:ascii="Arial Narrow" w:hAnsi="Arial Narrow"/>
          <w:b w:val="0"/>
          <w:sz w:val="20"/>
          <w:lang w:val="en-US"/>
        </w:rPr>
        <w:t xml:space="preserve"> </w:t>
      </w:r>
    </w:p>
    <w:p w14:paraId="2F0BC3C5" w14:textId="77777777" w:rsidR="00064BDA" w:rsidRPr="00E90043" w:rsidRDefault="00064BDA" w:rsidP="00064BDA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716227CB" w14:textId="77777777" w:rsidR="00064BDA" w:rsidRPr="00E90043" w:rsidRDefault="00064BDA" w:rsidP="00064BDA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5D9D7EAC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Kepada Yth. 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Depok,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20</w:t>
      </w:r>
    </w:p>
    <w:p w14:paraId="7E1163EC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Ketua Program Studi ______________________</w:t>
      </w:r>
    </w:p>
    <w:p w14:paraId="7C3353F6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Departemen __________________FMIPA-UI</w:t>
      </w:r>
    </w:p>
    <w:p w14:paraId="5828EEB0" w14:textId="77777777" w:rsidR="00064BDA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di Depok.</w:t>
      </w:r>
    </w:p>
    <w:p w14:paraId="3559CC8D" w14:textId="77777777" w:rsidR="00064BDA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5109054E" w14:textId="77777777" w:rsidR="00064BDA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Saya yang bertandatangan dibawah ini</w:t>
      </w:r>
    </w:p>
    <w:p w14:paraId="621D5122" w14:textId="77777777" w:rsidR="00064BDA" w:rsidRPr="00E90043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_________________________________________</w:t>
      </w:r>
    </w:p>
    <w:p w14:paraId="19BE705A" w14:textId="77777777" w:rsidR="00064BDA" w:rsidRPr="00E90043" w:rsidRDefault="00064BDA" w:rsidP="00064BDA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39E8EEDC" w14:textId="40F681FB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 xml:space="preserve">Judul </w:t>
      </w:r>
      <w:r w:rsidR="005929CA">
        <w:rPr>
          <w:rFonts w:ascii="Arial Narrow" w:hAnsi="Arial Narrow"/>
          <w:bCs/>
          <w:sz w:val="20"/>
          <w:szCs w:val="20"/>
          <w:lang w:val="sv-SE"/>
        </w:rPr>
        <w:t>Tesis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3820304F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45EA1DFE" w14:textId="77777777" w:rsidR="00064BDA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418D6434" w14:textId="77777777" w:rsidR="00064BDA" w:rsidRPr="00E90043" w:rsidRDefault="00064BDA" w:rsidP="00064BDA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6849EAF1" w14:textId="308A4AD5" w:rsidR="00064BDA" w:rsidRPr="00E90043" w:rsidRDefault="00064BDA" w:rsidP="00064BDA">
      <w:pPr>
        <w:pStyle w:val="BodyText"/>
        <w:spacing w:after="0" w:line="360" w:lineRule="auto"/>
        <w:rPr>
          <w:rFonts w:ascii="Arial Narrow" w:hAnsi="Arial Narrow"/>
          <w:lang w:val="pt-BR"/>
        </w:rPr>
      </w:pPr>
      <w:r w:rsidRPr="00E90043">
        <w:rPr>
          <w:rFonts w:ascii="Arial Narrow" w:hAnsi="Arial Narrow"/>
          <w:lang w:val="pt-BR"/>
        </w:rPr>
        <w:t xml:space="preserve">Menyatakan bahwa saya sudah melaksanakan perbaikan </w:t>
      </w:r>
      <w:r w:rsidR="005929CA">
        <w:rPr>
          <w:rFonts w:ascii="Arial Narrow" w:hAnsi="Arial Narrow"/>
          <w:lang w:val="pt-BR"/>
        </w:rPr>
        <w:t xml:space="preserve">Tesis </w:t>
      </w:r>
      <w:r w:rsidRPr="00E90043">
        <w:rPr>
          <w:rFonts w:ascii="Arial Narrow" w:hAnsi="Arial Narrow"/>
          <w:lang w:val="pt-BR"/>
        </w:rPr>
        <w:t xml:space="preserve">sesuai masukan dari </w:t>
      </w:r>
      <w:r w:rsidR="005929CA">
        <w:rPr>
          <w:rFonts w:ascii="Arial Narrow" w:hAnsi="Arial Narrow"/>
          <w:lang w:val="pt-BR"/>
        </w:rPr>
        <w:t>Pembimbing</w:t>
      </w:r>
      <w:r>
        <w:rPr>
          <w:rFonts w:ascii="Arial Narrow" w:hAnsi="Arial Narrow"/>
          <w:lang w:val="pt-BR"/>
        </w:rPr>
        <w:t xml:space="preserve"> dan tim penguji Ujian Hasil Riset.</w:t>
      </w:r>
    </w:p>
    <w:p w14:paraId="76C70766" w14:textId="77777777" w:rsidR="00064BDA" w:rsidRPr="00E90043" w:rsidRDefault="00064BDA" w:rsidP="00064BDA">
      <w:pPr>
        <w:spacing w:line="360" w:lineRule="auto"/>
        <w:ind w:left="720" w:firstLine="72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Hormat Saya,</w:t>
      </w:r>
    </w:p>
    <w:p w14:paraId="4C73CAD1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1388A06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113B057" w14:textId="77777777" w:rsidR="00064BDA" w:rsidRPr="00E90043" w:rsidRDefault="00064BDA" w:rsidP="00064B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2B60E13C" w14:textId="77777777" w:rsidR="00064BDA" w:rsidRPr="00E90043" w:rsidRDefault="00064BDA" w:rsidP="00064BDA">
      <w:pPr>
        <w:spacing w:line="360" w:lineRule="auto"/>
        <w:ind w:left="1440" w:firstLine="72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(</w:t>
      </w:r>
      <w:r>
        <w:rPr>
          <w:rFonts w:ascii="Arial Narrow" w:hAnsi="Arial Narrow"/>
          <w:sz w:val="20"/>
          <w:szCs w:val="20"/>
        </w:rPr>
        <w:t>_________________________)</w:t>
      </w:r>
    </w:p>
    <w:p w14:paraId="3EAD764A" w14:textId="77777777" w:rsidR="00064BDA" w:rsidRPr="00E90043" w:rsidRDefault="00064BDA" w:rsidP="00064BDA">
      <w:pPr>
        <w:spacing w:line="360" w:lineRule="auto"/>
        <w:ind w:left="576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NPM</w:t>
      </w:r>
    </w:p>
    <w:p w14:paraId="1F9FD744" w14:textId="77777777" w:rsidR="00064BDA" w:rsidRPr="00983239" w:rsidRDefault="00064BDA" w:rsidP="00064BDA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983239">
        <w:rPr>
          <w:rFonts w:ascii="Arial Narrow" w:hAnsi="Arial Narrow"/>
          <w:b/>
          <w:sz w:val="20"/>
          <w:szCs w:val="20"/>
        </w:rPr>
        <w:t>MENYETUJUI</w:t>
      </w:r>
    </w:p>
    <w:p w14:paraId="52121223" w14:textId="77777777" w:rsidR="00064BDA" w:rsidRPr="00E90043" w:rsidRDefault="00064BDA" w:rsidP="00064BDA">
      <w:pPr>
        <w:spacing w:line="360" w:lineRule="auto"/>
        <w:ind w:firstLine="720"/>
        <w:jc w:val="center"/>
        <w:rPr>
          <w:rFonts w:ascii="Arial Narrow" w:hAnsi="Arial Narrow"/>
          <w:sz w:val="20"/>
          <w:szCs w:val="20"/>
        </w:rPr>
      </w:pPr>
    </w:p>
    <w:p w14:paraId="1A4E98AA" w14:textId="1AA292B1" w:rsidR="00064BDA" w:rsidRPr="00E90043" w:rsidRDefault="005929CA" w:rsidP="00064BDA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Pembimbing 1</w:t>
      </w:r>
      <w:r w:rsidR="00064BDA">
        <w:rPr>
          <w:rFonts w:ascii="Arial Narrow" w:hAnsi="Arial Narrow"/>
          <w:sz w:val="20"/>
          <w:szCs w:val="20"/>
        </w:rPr>
        <w:tab/>
      </w:r>
      <w:r w:rsidR="00064BDA">
        <w:rPr>
          <w:rFonts w:ascii="Arial Narrow" w:hAnsi="Arial Narrow"/>
          <w:sz w:val="20"/>
          <w:szCs w:val="20"/>
        </w:rPr>
        <w:tab/>
      </w:r>
      <w:r w:rsidR="00064BD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Pembimbing 2</w:t>
      </w:r>
    </w:p>
    <w:p w14:paraId="54438454" w14:textId="77777777" w:rsidR="00064BDA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3D386ACD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3865FD9C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3BBF19EC" w14:textId="23EE4E7D" w:rsidR="00064BDA" w:rsidRPr="00FE7725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________________________________</w:t>
      </w:r>
      <w:r>
        <w:rPr>
          <w:rFonts w:ascii="Arial Narrow" w:hAnsi="Arial Narrow"/>
          <w:sz w:val="20"/>
          <w:szCs w:val="20"/>
        </w:rPr>
        <w:tab/>
      </w:r>
    </w:p>
    <w:p w14:paraId="2D523AD1" w14:textId="2A27B6BA" w:rsidR="00064BDA" w:rsidRPr="00E90043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 w:rsidR="005929CA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</w:p>
    <w:p w14:paraId="46A733B9" w14:textId="77777777" w:rsidR="00064BDA" w:rsidRPr="00E90043" w:rsidRDefault="00064BDA" w:rsidP="00064BDA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17782B35" w14:textId="77777777" w:rsidR="00064BDA" w:rsidRPr="00E90043" w:rsidRDefault="00064BDA" w:rsidP="00064BDA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P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1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 xml:space="preserve">Penguji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2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 3</w:t>
      </w:r>
    </w:p>
    <w:p w14:paraId="781E526A" w14:textId="77777777" w:rsidR="00064BDA" w:rsidRPr="00E90043" w:rsidRDefault="00064BDA" w:rsidP="00064BDA">
      <w:pPr>
        <w:spacing w:line="360" w:lineRule="auto"/>
        <w:rPr>
          <w:rFonts w:ascii="Arial Narrow" w:hAnsi="Arial Narrow"/>
          <w:sz w:val="20"/>
          <w:szCs w:val="20"/>
        </w:rPr>
      </w:pPr>
    </w:p>
    <w:p w14:paraId="3E4C9542" w14:textId="77777777" w:rsidR="00064BDA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1B06DC6C" w14:textId="77777777" w:rsidR="00064BDA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7142CDBC" w14:textId="77777777" w:rsidR="00064BDA" w:rsidRPr="00FE7725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2ADB8F79" w14:textId="77777777" w:rsidR="00064BDA" w:rsidRPr="00E90043" w:rsidRDefault="00064BDA" w:rsidP="00064BDA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441BD745" w14:textId="77777777" w:rsidR="00064BDA" w:rsidRDefault="00064BDA" w:rsidP="00064BDA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1373D83B" w14:textId="77777777" w:rsidR="00B61166" w:rsidRDefault="00B61166" w:rsidP="00943ECD">
      <w:pPr>
        <w:pageBreakBefore/>
        <w:ind w:right="-720"/>
        <w:rPr>
          <w:rFonts w:ascii="Arial Narrow" w:hAnsi="Arial Narrow" w:cs="Arial"/>
          <w:b/>
          <w:sz w:val="28"/>
          <w:szCs w:val="28"/>
          <w:u w:val="single"/>
        </w:rPr>
      </w:pPr>
    </w:p>
    <w:sectPr w:rsidR="00B61166" w:rsidSect="00B61166">
      <w:headerReference w:type="default" r:id="rId8"/>
      <w:pgSz w:w="11907" w:h="16839" w:code="9"/>
      <w:pgMar w:top="2070" w:right="1287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4BE5" w14:textId="77777777" w:rsidR="002A3993" w:rsidRDefault="002A3993" w:rsidP="00B61166">
      <w:r>
        <w:separator/>
      </w:r>
    </w:p>
  </w:endnote>
  <w:endnote w:type="continuationSeparator" w:id="0">
    <w:p w14:paraId="1BC07431" w14:textId="77777777" w:rsidR="002A3993" w:rsidRDefault="002A3993" w:rsidP="00B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17D5E" w14:textId="77777777" w:rsidR="002A3993" w:rsidRDefault="002A3993" w:rsidP="00B61166">
      <w:r>
        <w:separator/>
      </w:r>
    </w:p>
  </w:footnote>
  <w:footnote w:type="continuationSeparator" w:id="0">
    <w:p w14:paraId="536FBF1A" w14:textId="77777777" w:rsidR="002A3993" w:rsidRDefault="002A3993" w:rsidP="00B61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59DA" w14:textId="77777777" w:rsidR="002A3993" w:rsidRDefault="002A399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F5895C" wp14:editId="25A3662A">
          <wp:simplePos x="0" y="0"/>
          <wp:positionH relativeFrom="column">
            <wp:posOffset>-921385</wp:posOffset>
          </wp:positionH>
          <wp:positionV relativeFrom="paragraph">
            <wp:posOffset>-448945</wp:posOffset>
          </wp:positionV>
          <wp:extent cx="7787640" cy="1213485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2CA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D6DB0"/>
    <w:multiLevelType w:val="hybridMultilevel"/>
    <w:tmpl w:val="CF5A693C"/>
    <w:lvl w:ilvl="0" w:tplc="3CB2F984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32344B"/>
    <w:multiLevelType w:val="hybridMultilevel"/>
    <w:tmpl w:val="AB544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4219FC"/>
    <w:multiLevelType w:val="hybridMultilevel"/>
    <w:tmpl w:val="FD1E2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250F5"/>
    <w:multiLevelType w:val="hybridMultilevel"/>
    <w:tmpl w:val="2EE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3620"/>
    <w:multiLevelType w:val="hybridMultilevel"/>
    <w:tmpl w:val="A13CE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1DE"/>
    <w:multiLevelType w:val="hybridMultilevel"/>
    <w:tmpl w:val="384AC8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33E9E"/>
    <w:multiLevelType w:val="hybridMultilevel"/>
    <w:tmpl w:val="56044746"/>
    <w:lvl w:ilvl="0" w:tplc="BB4267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B500C"/>
    <w:multiLevelType w:val="hybridMultilevel"/>
    <w:tmpl w:val="8070B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4E05"/>
    <w:multiLevelType w:val="hybridMultilevel"/>
    <w:tmpl w:val="0578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64294"/>
    <w:multiLevelType w:val="hybridMultilevel"/>
    <w:tmpl w:val="4608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105E2"/>
    <w:multiLevelType w:val="hybridMultilevel"/>
    <w:tmpl w:val="4872AD84"/>
    <w:lvl w:ilvl="0" w:tplc="3DB810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53965"/>
    <w:multiLevelType w:val="hybridMultilevel"/>
    <w:tmpl w:val="4D623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67292"/>
    <w:multiLevelType w:val="hybridMultilevel"/>
    <w:tmpl w:val="4EF81398"/>
    <w:lvl w:ilvl="0" w:tplc="8CC612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A43E0"/>
    <w:multiLevelType w:val="hybridMultilevel"/>
    <w:tmpl w:val="66C89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3A7B"/>
    <w:multiLevelType w:val="hybridMultilevel"/>
    <w:tmpl w:val="EEB66C4A"/>
    <w:lvl w:ilvl="0" w:tplc="EBAA9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EA31D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7A84CAD"/>
    <w:multiLevelType w:val="hybridMultilevel"/>
    <w:tmpl w:val="4608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5CA4"/>
    <w:multiLevelType w:val="hybridMultilevel"/>
    <w:tmpl w:val="6F4878DC"/>
    <w:lvl w:ilvl="0" w:tplc="A30A48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17"/>
  </w:num>
  <w:num w:numId="14">
    <w:abstractNumId w:val="0"/>
  </w:num>
  <w:num w:numId="15">
    <w:abstractNumId w:val="7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D"/>
    <w:rsid w:val="00060A06"/>
    <w:rsid w:val="00064BDA"/>
    <w:rsid w:val="00087977"/>
    <w:rsid w:val="00152D99"/>
    <w:rsid w:val="00165EC6"/>
    <w:rsid w:val="00193726"/>
    <w:rsid w:val="002A3993"/>
    <w:rsid w:val="002D50A8"/>
    <w:rsid w:val="002E2D23"/>
    <w:rsid w:val="002F0D4D"/>
    <w:rsid w:val="003568BE"/>
    <w:rsid w:val="003851C7"/>
    <w:rsid w:val="003C23DA"/>
    <w:rsid w:val="00410E28"/>
    <w:rsid w:val="00432F50"/>
    <w:rsid w:val="004660BD"/>
    <w:rsid w:val="0048128B"/>
    <w:rsid w:val="004871F1"/>
    <w:rsid w:val="004901E6"/>
    <w:rsid w:val="004B5359"/>
    <w:rsid w:val="004C008B"/>
    <w:rsid w:val="004E3980"/>
    <w:rsid w:val="00517394"/>
    <w:rsid w:val="00527E79"/>
    <w:rsid w:val="005929CA"/>
    <w:rsid w:val="005A3672"/>
    <w:rsid w:val="005D2BF8"/>
    <w:rsid w:val="005F6D16"/>
    <w:rsid w:val="0060118C"/>
    <w:rsid w:val="00620AD8"/>
    <w:rsid w:val="00651082"/>
    <w:rsid w:val="006D6FD4"/>
    <w:rsid w:val="006F4981"/>
    <w:rsid w:val="00777A90"/>
    <w:rsid w:val="00781465"/>
    <w:rsid w:val="008048A1"/>
    <w:rsid w:val="008130A0"/>
    <w:rsid w:val="00843440"/>
    <w:rsid w:val="00846B69"/>
    <w:rsid w:val="008B2394"/>
    <w:rsid w:val="008B7DFB"/>
    <w:rsid w:val="008D4C2A"/>
    <w:rsid w:val="00911893"/>
    <w:rsid w:val="00943ECD"/>
    <w:rsid w:val="00977A99"/>
    <w:rsid w:val="0099391A"/>
    <w:rsid w:val="009978A4"/>
    <w:rsid w:val="009D581A"/>
    <w:rsid w:val="009F2B55"/>
    <w:rsid w:val="00A2584A"/>
    <w:rsid w:val="00A54DE5"/>
    <w:rsid w:val="00A643F5"/>
    <w:rsid w:val="00B21EC8"/>
    <w:rsid w:val="00B61166"/>
    <w:rsid w:val="00BC00E7"/>
    <w:rsid w:val="00C039D2"/>
    <w:rsid w:val="00C40AEC"/>
    <w:rsid w:val="00C71F5D"/>
    <w:rsid w:val="00C912A7"/>
    <w:rsid w:val="00CE7A33"/>
    <w:rsid w:val="00D4250C"/>
    <w:rsid w:val="00D42E52"/>
    <w:rsid w:val="00D472B1"/>
    <w:rsid w:val="00D54919"/>
    <w:rsid w:val="00DB304B"/>
    <w:rsid w:val="00DD4C68"/>
    <w:rsid w:val="00DE6D20"/>
    <w:rsid w:val="00E36C98"/>
    <w:rsid w:val="00E4248F"/>
    <w:rsid w:val="00E42B8E"/>
    <w:rsid w:val="00E454B1"/>
    <w:rsid w:val="00E603BF"/>
    <w:rsid w:val="00E82C03"/>
    <w:rsid w:val="00EB1C00"/>
    <w:rsid w:val="00EF3473"/>
    <w:rsid w:val="00EF3564"/>
    <w:rsid w:val="00FE1491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644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60B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link w:val="Sub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82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60B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link w:val="Sub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82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.Haris\Application%20Data\Microsoft\Templates\kop%20surat%20ba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Settings\Abd.Haris\Application Data\Microsoft\Templates\kop surat baru.dotx</Template>
  <TotalTime>15</TotalTime>
  <Pages>46</Pages>
  <Words>5600</Words>
  <Characters>31922</Characters>
  <Application>Microsoft Macintosh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 UI</Company>
  <LinksUpToDate>false</LinksUpToDate>
  <CharactersWithSpaces>37448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Usercomp1</dc:creator>
  <cp:keywords/>
  <dc:description/>
  <cp:lastModifiedBy>Ichwan Agus</cp:lastModifiedBy>
  <cp:revision>8</cp:revision>
  <cp:lastPrinted>2014-09-17T05:53:00Z</cp:lastPrinted>
  <dcterms:created xsi:type="dcterms:W3CDTF">2017-08-06T14:55:00Z</dcterms:created>
  <dcterms:modified xsi:type="dcterms:W3CDTF">2018-07-17T09:20:00Z</dcterms:modified>
</cp:coreProperties>
</file>